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214A" w14:textId="77777777" w:rsidR="00B3726E" w:rsidRPr="002258C8" w:rsidRDefault="006036CA" w:rsidP="006036CA">
      <w:pPr>
        <w:pStyle w:val="Title"/>
        <w:spacing w:before="6000"/>
        <w:ind w:left="-709" w:right="3805"/>
        <w:rPr>
          <w:b/>
          <w:color w:val="FFFFFF" w:themeColor="background1"/>
          <w:sz w:val="36"/>
          <w:szCs w:val="36"/>
        </w:rPr>
      </w:pPr>
      <w:r w:rsidRPr="002258C8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653E7949" wp14:editId="28BFCE59">
            <wp:simplePos x="0" y="0"/>
            <wp:positionH relativeFrom="column">
              <wp:posOffset>-902335</wp:posOffset>
            </wp:positionH>
            <wp:positionV relativeFrom="paragraph">
              <wp:posOffset>-915671</wp:posOffset>
            </wp:positionV>
            <wp:extent cx="7595057" cy="107346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page-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084" cy="107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C8" w:rsidRPr="002258C8">
        <w:rPr>
          <w:b/>
          <w:color w:val="FFFFFF" w:themeColor="background1"/>
          <w:sz w:val="36"/>
          <w:szCs w:val="36"/>
        </w:rPr>
        <w:t xml:space="preserve">BARCODE SPECIFICATIONS FOR BLOOD AND BLOOD PRODUCTS FUNDED UNDER THE NATIONAL BLOOD ARRANGEMENTS </w:t>
      </w:r>
    </w:p>
    <w:p w14:paraId="1316021B" w14:textId="77777777" w:rsidR="002258C8" w:rsidRPr="002258C8" w:rsidRDefault="002258C8" w:rsidP="002258C8"/>
    <w:p w14:paraId="4E5B80C7" w14:textId="77777777" w:rsidR="002258C8" w:rsidRDefault="002258C8" w:rsidP="006036CA">
      <w:pPr>
        <w:pStyle w:val="NoSpacing"/>
        <w:ind w:left="-709"/>
        <w:rPr>
          <w:sz w:val="28"/>
        </w:rPr>
      </w:pPr>
    </w:p>
    <w:p w14:paraId="27682A43" w14:textId="77777777" w:rsidR="002258C8" w:rsidRDefault="002258C8" w:rsidP="006036CA">
      <w:pPr>
        <w:pStyle w:val="NoSpacing"/>
        <w:ind w:left="-709"/>
        <w:rPr>
          <w:sz w:val="28"/>
        </w:rPr>
      </w:pPr>
    </w:p>
    <w:p w14:paraId="622A0941" w14:textId="77777777" w:rsidR="002258C8" w:rsidRDefault="002258C8" w:rsidP="006036CA">
      <w:pPr>
        <w:pStyle w:val="NoSpacing"/>
        <w:ind w:left="-709"/>
        <w:rPr>
          <w:sz w:val="28"/>
        </w:rPr>
      </w:pPr>
    </w:p>
    <w:p w14:paraId="01B1F64F" w14:textId="77777777" w:rsidR="002258C8" w:rsidRDefault="002258C8" w:rsidP="006036CA">
      <w:pPr>
        <w:pStyle w:val="NoSpacing"/>
        <w:ind w:left="-709"/>
        <w:rPr>
          <w:sz w:val="28"/>
        </w:rPr>
      </w:pPr>
    </w:p>
    <w:p w14:paraId="2342D332" w14:textId="77777777" w:rsidR="002258C8" w:rsidRDefault="002258C8" w:rsidP="006036CA">
      <w:pPr>
        <w:pStyle w:val="NoSpacing"/>
        <w:ind w:left="-709"/>
        <w:rPr>
          <w:sz w:val="28"/>
        </w:rPr>
      </w:pPr>
    </w:p>
    <w:p w14:paraId="55ACFC3B" w14:textId="77777777" w:rsidR="00D86F57" w:rsidRDefault="00D86F57" w:rsidP="006036CA">
      <w:pPr>
        <w:pStyle w:val="NoSpacing"/>
        <w:ind w:left="-709"/>
        <w:rPr>
          <w:sz w:val="28"/>
        </w:rPr>
      </w:pPr>
    </w:p>
    <w:p w14:paraId="685556D2" w14:textId="77777777" w:rsidR="00D86F57" w:rsidRDefault="00D86F57" w:rsidP="006036CA">
      <w:pPr>
        <w:pStyle w:val="NoSpacing"/>
        <w:ind w:left="-709"/>
        <w:rPr>
          <w:sz w:val="28"/>
        </w:rPr>
      </w:pPr>
    </w:p>
    <w:p w14:paraId="2CF0AC01" w14:textId="77777777" w:rsidR="008D683E" w:rsidRPr="00F83275" w:rsidRDefault="00D86F57" w:rsidP="006036CA">
      <w:pPr>
        <w:pStyle w:val="NoSpacing"/>
        <w:ind w:left="-709"/>
        <w:rPr>
          <w:sz w:val="28"/>
        </w:rPr>
      </w:pPr>
      <w:r>
        <w:rPr>
          <w:sz w:val="28"/>
        </w:rPr>
        <w:t>5 September 2014</w:t>
      </w:r>
    </w:p>
    <w:p w14:paraId="2803638D" w14:textId="77777777" w:rsidR="008D683E" w:rsidRDefault="008D683E" w:rsidP="008D683E">
      <w:r>
        <w:br w:type="page"/>
      </w:r>
    </w:p>
    <w:p w14:paraId="250EF31D" w14:textId="77777777" w:rsidR="002258C8" w:rsidRDefault="002258C8" w:rsidP="004A05E4">
      <w:r>
        <w:lastRenderedPageBreak/>
        <w:t xml:space="preserve">The National Blood Authority on behalf of all Australian governments will </w:t>
      </w:r>
      <w:r w:rsidR="00197B4C">
        <w:t xml:space="preserve">in all </w:t>
      </w:r>
      <w:r w:rsidR="005C1469">
        <w:t xml:space="preserve">current and </w:t>
      </w:r>
      <w:r w:rsidR="00197B4C">
        <w:t>future procurements for blood and blood products funded under the National Blood Arrangements, require suppliers and distributors to implement the following global barcode standards in relation to funded products:</w:t>
      </w:r>
    </w:p>
    <w:p w14:paraId="49915FAC" w14:textId="77777777" w:rsidR="004A05E4" w:rsidRPr="008E7119" w:rsidRDefault="004A05E4" w:rsidP="004A05E4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8E7119">
        <w:rPr>
          <w:b/>
        </w:rPr>
        <w:t>ISBT 128 DataMatrix</w:t>
      </w:r>
      <w:r w:rsidRPr="00306666">
        <w:t xml:space="preserve"> for all fresh blood products</w:t>
      </w:r>
      <w:r>
        <w:t xml:space="preserve"> (Red Cells, Platelets, Clinical Fresh Frozen Plasma, Cryoprecipitate, Cryo-depleted Plasma and Serum Eye Drops)</w:t>
      </w:r>
    </w:p>
    <w:p w14:paraId="691035E7" w14:textId="77777777" w:rsidR="004A05E4" w:rsidRPr="008E7119" w:rsidRDefault="004A05E4" w:rsidP="004A05E4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8E7119">
        <w:rPr>
          <w:b/>
        </w:rPr>
        <w:t xml:space="preserve">GS1 DataMatrix </w:t>
      </w:r>
      <w:r w:rsidRPr="00306666">
        <w:t>for all plasma, recombinant and diagnostic products</w:t>
      </w:r>
      <w:r>
        <w:t xml:space="preserve"> at the level of unit packaging</w:t>
      </w:r>
    </w:p>
    <w:p w14:paraId="2DF0D8C1" w14:textId="77777777" w:rsidR="004A05E4" w:rsidRPr="00306666" w:rsidRDefault="004A05E4" w:rsidP="004A05E4">
      <w:r w:rsidRPr="00306666">
        <w:t xml:space="preserve">In implementing these </w:t>
      </w:r>
      <w:r w:rsidR="00197B4C">
        <w:t xml:space="preserve">barcode </w:t>
      </w:r>
      <w:r w:rsidRPr="00306666">
        <w:t>standards, suppliers</w:t>
      </w:r>
      <w:r w:rsidR="00197B4C">
        <w:t xml:space="preserve"> and distributors</w:t>
      </w:r>
      <w:r w:rsidRPr="00306666">
        <w:t xml:space="preserve"> must ensure that:</w:t>
      </w:r>
    </w:p>
    <w:p w14:paraId="0BB824EE" w14:textId="77777777"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Both the unit and all levels of packaging (such as the </w:t>
      </w:r>
      <w:r>
        <w:t xml:space="preserve">unit/vial, </w:t>
      </w:r>
      <w:r w:rsidRPr="00306666">
        <w:t>pack, carton etc) have the barcode applied in accordance with the relevant standard</w:t>
      </w:r>
      <w:r>
        <w:t xml:space="preserve"> with the exception of the reusable cardboard shippers used by the Blood Service.</w:t>
      </w:r>
    </w:p>
    <w:p w14:paraId="326D7682" w14:textId="77777777"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All data elements relating to </w:t>
      </w:r>
      <w:r>
        <w:t xml:space="preserve">the specific characteristics of </w:t>
      </w:r>
      <w:r w:rsidRPr="00306666">
        <w:t>a unit that may be required to be entered into a health provider’s systems are provided in the barcode</w:t>
      </w:r>
      <w:r>
        <w:t>.  However, there is no need for the recipient details of a unit (where the unit has been supplied from the supplier or distributor on a named patient basis) to be provided in a barcode.</w:t>
      </w:r>
    </w:p>
    <w:p w14:paraId="2C682DF9" w14:textId="77777777" w:rsidR="004A05E4" w:rsidRPr="001D78AB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1D78AB">
        <w:t>All units are able to be uniquely identifiable globally, which shall be achieved through the DIN for ISBT 128 DataMatrix and through product serialisation for GS1 DataMatrix.</w:t>
      </w:r>
    </w:p>
    <w:p w14:paraId="33B86DA5" w14:textId="77777777"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>
        <w:t>All products with different characteristics shall be assigned different product codes (for example, irradiated red cells must have a different product code than non-irradiated red cells).</w:t>
      </w:r>
    </w:p>
    <w:p w14:paraId="455311A8" w14:textId="77777777"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ISBT 128, all relevant information is included in the National Blood Authority’s National Blood Product Catalogue.</w:t>
      </w:r>
    </w:p>
    <w:p w14:paraId="1ED93525" w14:textId="77777777"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GS1 DataMatrix, all relevant information except pricing is included in the National E-Health Transition Authority’s National Product Catalogue</w:t>
      </w:r>
      <w:r>
        <w:t>.</w:t>
      </w:r>
    </w:p>
    <w:p w14:paraId="0DD8A17D" w14:textId="77777777"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ISBT 128 DataMatrix, the data elements are to be those nominated by the National Blood Authority, noting that these may change over time.</w:t>
      </w:r>
    </w:p>
    <w:p w14:paraId="4AB7F21B" w14:textId="77777777"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GS1 DataMatrix</w:t>
      </w:r>
      <w:r>
        <w:t xml:space="preserve"> or another GS1 barcode symbology for higher levels of packaging</w:t>
      </w:r>
      <w:r w:rsidRPr="00306666">
        <w:t xml:space="preserve">, the following </w:t>
      </w:r>
      <w:r>
        <w:t xml:space="preserve">minimum </w:t>
      </w:r>
      <w:r w:rsidRPr="00306666">
        <w:t>data elements must be contained in the DataMatrix, noting that suppliers may choose to include additional elements:</w:t>
      </w:r>
    </w:p>
    <w:p w14:paraId="0DCFCA68" w14:textId="77777777"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 xml:space="preserve">GTIN – Global Trade </w:t>
      </w:r>
      <w:r>
        <w:t>Item</w:t>
      </w:r>
      <w:r w:rsidRPr="00306666">
        <w:t xml:space="preserve"> Number (GTIN)</w:t>
      </w:r>
    </w:p>
    <w:p w14:paraId="7794AE07" w14:textId="77777777"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(10) – Batch / Lot Number</w:t>
      </w:r>
    </w:p>
    <w:p w14:paraId="1DE52FDE" w14:textId="77777777"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(17) – Expiry Date</w:t>
      </w:r>
    </w:p>
    <w:p w14:paraId="7C6A0BB8" w14:textId="77777777"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(21) – Serial Number</w:t>
      </w:r>
    </w:p>
    <w:p w14:paraId="0B509B44" w14:textId="77777777"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In addition to specific requirements for ‘Human Readable Interpretation’ requirements where the data contained in the barcode is reproduced for users </w:t>
      </w:r>
      <w:r>
        <w:t xml:space="preserve">above or </w:t>
      </w:r>
      <w:r w:rsidRPr="00306666">
        <w:t>below the code, all relevant information must also be included in a form that would enable a user to interpret the data without any knowledge of the relevant barcode standard (for example, Lot# ABC123)</w:t>
      </w:r>
      <w:r>
        <w:t>.</w:t>
      </w:r>
    </w:p>
    <w:p w14:paraId="2E613846" w14:textId="77777777" w:rsidR="004A05E4" w:rsidRP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>
        <w:t xml:space="preserve">All implementations of these standards </w:t>
      </w:r>
      <w:proofErr w:type="gramStart"/>
      <w:r>
        <w:t>is</w:t>
      </w:r>
      <w:proofErr w:type="gramEnd"/>
      <w:r>
        <w:t xml:space="preserve"> conducted in accordance with relevant Therapeutic Goods Administration regulatory requirements.</w:t>
      </w:r>
    </w:p>
    <w:p w14:paraId="62B8B496" w14:textId="77777777" w:rsidR="00312EBF" w:rsidRDefault="00312EBF" w:rsidP="003D1705">
      <w:pPr>
        <w:rPr>
          <w:sz w:val="10"/>
          <w:szCs w:val="10"/>
        </w:rPr>
      </w:pPr>
    </w:p>
    <w:p w14:paraId="62F4D28E" w14:textId="77777777" w:rsidR="0024314C" w:rsidRPr="0024314C" w:rsidRDefault="0024314C" w:rsidP="003D1705">
      <w:pPr>
        <w:rPr>
          <w:sz w:val="10"/>
          <w:szCs w:val="10"/>
        </w:rPr>
      </w:pPr>
    </w:p>
    <w:sectPr w:rsidR="0024314C" w:rsidRPr="0024314C" w:rsidSect="00243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DB3B" w14:textId="77777777" w:rsidR="009F3D4B" w:rsidRDefault="009F3D4B" w:rsidP="00856708">
      <w:pPr>
        <w:spacing w:after="0"/>
      </w:pPr>
      <w:r>
        <w:separator/>
      </w:r>
    </w:p>
  </w:endnote>
  <w:endnote w:type="continuationSeparator" w:id="0">
    <w:p w14:paraId="1BF37011" w14:textId="77777777" w:rsidR="009F3D4B" w:rsidRDefault="009F3D4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7861" w14:textId="77777777" w:rsidR="001833E1" w:rsidRDefault="0018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429" w14:textId="77777777" w:rsidR="00856708" w:rsidRPr="00856708" w:rsidRDefault="002258C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2258C8">
      <w:rPr>
        <w:i/>
        <w:sz w:val="20"/>
        <w:szCs w:val="20"/>
      </w:rPr>
      <w:t>Barcode specifications for blood and blood products funde</w:t>
    </w:r>
    <w:r w:rsidR="002B7129">
      <w:rPr>
        <w:i/>
        <w:sz w:val="20"/>
        <w:szCs w:val="20"/>
      </w:rPr>
      <w:t>d</w:t>
    </w:r>
    <w:r w:rsidRPr="002258C8">
      <w:rPr>
        <w:i/>
        <w:sz w:val="20"/>
        <w:szCs w:val="20"/>
      </w:rPr>
      <w:t xml:space="preserve"> under the National Blood Arrangements</w:t>
    </w:r>
    <w:r w:rsidR="00856708" w:rsidRPr="00856708">
      <w:rPr>
        <w:sz w:val="20"/>
        <w:szCs w:val="20"/>
      </w:rPr>
      <w:tab/>
    </w:r>
    <w:r w:rsidR="00856708" w:rsidRPr="00856708">
      <w:rPr>
        <w:sz w:val="20"/>
        <w:szCs w:val="20"/>
      </w:rPr>
      <w:tab/>
      <w:t xml:space="preserve">pg. </w:t>
    </w:r>
    <w:r w:rsidR="00856708" w:rsidRPr="00856708">
      <w:rPr>
        <w:sz w:val="20"/>
        <w:szCs w:val="20"/>
      </w:rPr>
      <w:fldChar w:fldCharType="begin"/>
    </w:r>
    <w:r w:rsidR="00856708" w:rsidRPr="00856708">
      <w:rPr>
        <w:sz w:val="20"/>
        <w:szCs w:val="20"/>
      </w:rPr>
      <w:instrText xml:space="preserve"> PAGE    \* MERGEFORMAT </w:instrText>
    </w:r>
    <w:r w:rsidR="00856708" w:rsidRPr="00856708">
      <w:rPr>
        <w:sz w:val="20"/>
        <w:szCs w:val="20"/>
      </w:rPr>
      <w:fldChar w:fldCharType="separate"/>
    </w:r>
    <w:r w:rsidR="00265204">
      <w:rPr>
        <w:noProof/>
        <w:sz w:val="20"/>
        <w:szCs w:val="20"/>
      </w:rPr>
      <w:t>2</w:t>
    </w:r>
    <w:r w:rsidR="00856708" w:rsidRPr="0085670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9EB" w14:textId="77777777" w:rsidR="001833E1" w:rsidRDefault="0018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EED" w14:textId="77777777" w:rsidR="009F3D4B" w:rsidRDefault="009F3D4B" w:rsidP="00856708">
      <w:pPr>
        <w:spacing w:after="0"/>
      </w:pPr>
      <w:r>
        <w:separator/>
      </w:r>
    </w:p>
  </w:footnote>
  <w:footnote w:type="continuationSeparator" w:id="0">
    <w:p w14:paraId="1A2E3273" w14:textId="77777777" w:rsidR="009F3D4B" w:rsidRDefault="009F3D4B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6F22" w14:textId="61F21083" w:rsidR="001833E1" w:rsidRDefault="001833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705CBD" wp14:editId="4BBD7B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30396" w14:textId="183D7BBE" w:rsidR="001833E1" w:rsidRPr="001833E1" w:rsidRDefault="001833E1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1833E1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05C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76D30396" w14:textId="183D7BBE" w:rsidR="001833E1" w:rsidRPr="001833E1" w:rsidRDefault="001833E1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1833E1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EAC1" w14:textId="0865AC32" w:rsidR="001833E1" w:rsidRDefault="001833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8BC0AC" wp14:editId="08222B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35361" w14:textId="2E529D2F" w:rsidR="001833E1" w:rsidRPr="001833E1" w:rsidRDefault="001833E1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1833E1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BC0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7735361" w14:textId="2E529D2F" w:rsidR="001833E1" w:rsidRPr="001833E1" w:rsidRDefault="001833E1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1833E1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6FD9" w14:textId="67543170" w:rsidR="001833E1" w:rsidRDefault="001833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F9894E" wp14:editId="48F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EA6FE" w14:textId="1F5913D9" w:rsidR="001833E1" w:rsidRPr="001833E1" w:rsidRDefault="001833E1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1833E1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98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7FEA6FE" w14:textId="1F5913D9" w:rsidR="001833E1" w:rsidRPr="001833E1" w:rsidRDefault="001833E1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1833E1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363EA6"/>
    <w:multiLevelType w:val="hybridMultilevel"/>
    <w:tmpl w:val="EB4A0506"/>
    <w:lvl w:ilvl="0" w:tplc="D49AB12C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F6802"/>
    <w:multiLevelType w:val="hybridMultilevel"/>
    <w:tmpl w:val="D26E4EB4"/>
    <w:lvl w:ilvl="0" w:tplc="33444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3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15"/>
    <w:rsid w:val="00036EDC"/>
    <w:rsid w:val="00044938"/>
    <w:rsid w:val="00116BC1"/>
    <w:rsid w:val="001737E1"/>
    <w:rsid w:val="001833E1"/>
    <w:rsid w:val="00197B4C"/>
    <w:rsid w:val="001A10A8"/>
    <w:rsid w:val="001D78AB"/>
    <w:rsid w:val="001F6B24"/>
    <w:rsid w:val="002258C8"/>
    <w:rsid w:val="0024314C"/>
    <w:rsid w:val="002537F2"/>
    <w:rsid w:val="00265204"/>
    <w:rsid w:val="00295CD3"/>
    <w:rsid w:val="002B7129"/>
    <w:rsid w:val="00312EBF"/>
    <w:rsid w:val="00357C33"/>
    <w:rsid w:val="003D1705"/>
    <w:rsid w:val="003F0EDF"/>
    <w:rsid w:val="003F3DD8"/>
    <w:rsid w:val="00491A76"/>
    <w:rsid w:val="004A05E4"/>
    <w:rsid w:val="004B7E4E"/>
    <w:rsid w:val="004D4636"/>
    <w:rsid w:val="004D6D84"/>
    <w:rsid w:val="004D78DA"/>
    <w:rsid w:val="0053637F"/>
    <w:rsid w:val="005413F5"/>
    <w:rsid w:val="00570E68"/>
    <w:rsid w:val="005C1469"/>
    <w:rsid w:val="005D6D89"/>
    <w:rsid w:val="006036CA"/>
    <w:rsid w:val="00673DA8"/>
    <w:rsid w:val="00823315"/>
    <w:rsid w:val="00856708"/>
    <w:rsid w:val="008570DC"/>
    <w:rsid w:val="00866B4A"/>
    <w:rsid w:val="008837CC"/>
    <w:rsid w:val="00893E0A"/>
    <w:rsid w:val="008D683E"/>
    <w:rsid w:val="00951B85"/>
    <w:rsid w:val="009A2575"/>
    <w:rsid w:val="009B24C3"/>
    <w:rsid w:val="009E38CC"/>
    <w:rsid w:val="009F3D4B"/>
    <w:rsid w:val="00A000FB"/>
    <w:rsid w:val="00A432E2"/>
    <w:rsid w:val="00AE51DC"/>
    <w:rsid w:val="00B3726E"/>
    <w:rsid w:val="00B53833"/>
    <w:rsid w:val="00B84912"/>
    <w:rsid w:val="00B87ADE"/>
    <w:rsid w:val="00CE2701"/>
    <w:rsid w:val="00CF1DB6"/>
    <w:rsid w:val="00D86F57"/>
    <w:rsid w:val="00E16750"/>
    <w:rsid w:val="00F27C41"/>
    <w:rsid w:val="00F422C3"/>
    <w:rsid w:val="00F83275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EB19"/>
  <w15:docId w15:val="{D97A0324-5C36-4288-849A-EF4A991B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A432E2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2E2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432E2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32E2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CA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6036CA"/>
    <w:pPr>
      <w:spacing w:after="0" w:line="240" w:lineRule="auto"/>
    </w:pPr>
    <w:rPr>
      <w:rFonts w:ascii="Calibri" w:eastAsia="Dotum" w:hAnsi="Calibri" w:cs="Calibri"/>
    </w:rPr>
  </w:style>
  <w:style w:type="table" w:styleId="MediumGrid3-Accent2">
    <w:name w:val="Medium Grid 3 Accent 2"/>
    <w:basedOn w:val="TableNormal"/>
    <w:uiPriority w:val="69"/>
    <w:rsid w:val="008233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3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3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38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llp\AppData\Local\Hewlett-Packard\HP%20TRIM\TEMP\HPTRIM.21492\D13%2051757%20%20TEMPLATE%20-%20Agenda-Minutes-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 51757  TEMPLATE - Agenda-Minutes-Green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Authority, Australia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- Barcode specifications for blood and blood products funded under the national blood arrangements - September 2014</dc:title>
  <dc:creator>Peter O'Halloran</dc:creator>
  <cp:lastModifiedBy>Whittle, Colleen</cp:lastModifiedBy>
  <cp:revision>2</cp:revision>
  <cp:lastPrinted>2014-08-06T11:23:00Z</cp:lastPrinted>
  <dcterms:created xsi:type="dcterms:W3CDTF">2023-11-30T00:38:00Z</dcterms:created>
  <dcterms:modified xsi:type="dcterms:W3CDTF">2023-11-30T00:38:00Z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2023-11-30T00:36:48Z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18b7fe16-5da3-4e36-bebf-689efbab2b50</vt:lpwstr>
  </property>
  <property fmtid="{D5CDD505-2E9C-101B-9397-08002B2CF9AE}" pid="11" name="MSIP_Label_11d3a1ea-a727-4720-a216-7dae13a61c56_ContentBits">
    <vt:lpwstr>1</vt:lpwstr>
  </property>
</Properties>
</file>