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A" w:rsidRPr="00BC226A" w:rsidRDefault="00BC226A" w:rsidP="00BC226A">
      <w:pPr>
        <w:widowControl w:val="0"/>
        <w:spacing w:after="240" w:line="580" w:lineRule="exact"/>
        <w:ind w:right="6"/>
        <w:outlineLvl w:val="0"/>
        <w:rPr>
          <w:rFonts w:eastAsia="HYGothic-Extra"/>
          <w:color w:val="1E1E1E"/>
          <w:spacing w:val="-20"/>
          <w:sz w:val="56"/>
          <w:szCs w:val="56"/>
        </w:rPr>
      </w:pPr>
      <w:bookmarkStart w:id="0" w:name="_GoBack"/>
      <w:bookmarkEnd w:id="0"/>
      <w:r w:rsidRPr="00BC226A">
        <w:rPr>
          <w:rFonts w:eastAsia="HYGothic-Extra"/>
          <w:color w:val="1E1E1E"/>
          <w:spacing w:val="-20"/>
          <w:sz w:val="56"/>
          <w:szCs w:val="56"/>
        </w:rPr>
        <w:t>Appendix 8: Shipper Label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239"/>
        <w:gridCol w:w="4424"/>
      </w:tblGrid>
      <w:tr w:rsidR="00BC226A" w:rsidRPr="00BC226A" w:rsidTr="000A110B">
        <w:trPr>
          <w:trHeight w:val="2440"/>
        </w:trPr>
        <w:tc>
          <w:tcPr>
            <w:tcW w:w="4886" w:type="dxa"/>
            <w:shd w:val="clear" w:color="auto" w:fill="0C0C0C"/>
            <w:vAlign w:val="center"/>
          </w:tcPr>
          <w:p w:rsidR="00BC226A" w:rsidRPr="00BC226A" w:rsidRDefault="00BC226A" w:rsidP="00BC226A">
            <w:pPr>
              <w:rPr>
                <w:b/>
                <w:bCs/>
              </w:rPr>
            </w:pPr>
            <w:r w:rsidRPr="00BC226A">
              <w:rPr>
                <w:b/>
                <w:bCs/>
              </w:rPr>
              <w:t>DELIVER IMMEDIATELY</w:t>
            </w:r>
          </w:p>
          <w:p w:rsidR="00BC226A" w:rsidRPr="00BC226A" w:rsidRDefault="00BC226A" w:rsidP="00BC226A">
            <w:pPr>
              <w:rPr>
                <w:b/>
                <w:bCs/>
              </w:rPr>
            </w:pPr>
          </w:p>
          <w:p w:rsidR="00BC226A" w:rsidRPr="00BC226A" w:rsidRDefault="00BC226A" w:rsidP="00BC226A">
            <w:pPr>
              <w:rPr>
                <w:b/>
                <w:bCs/>
              </w:rPr>
            </w:pPr>
          </w:p>
          <w:p w:rsidR="00BC226A" w:rsidRPr="00BC226A" w:rsidRDefault="00BC226A" w:rsidP="00BC226A">
            <w:pPr>
              <w:rPr>
                <w:b/>
                <w:bCs/>
              </w:rPr>
            </w:pPr>
            <w:r w:rsidRPr="00BC226A">
              <w:rPr>
                <w:b/>
                <w:bCs/>
              </w:rPr>
              <w:t>HUMAN BLOOD PRODUCTS</w:t>
            </w:r>
          </w:p>
          <w:p w:rsidR="00BC226A" w:rsidRPr="00BC226A" w:rsidRDefault="00BC226A" w:rsidP="00BC226A">
            <w:pPr>
              <w:rPr>
                <w:b/>
                <w:bCs/>
              </w:rPr>
            </w:pPr>
            <w:r w:rsidRPr="00BC226A">
              <w:rPr>
                <w:b/>
                <w:bCs/>
              </w:rPr>
              <w:t>FOR TRANSFUSION</w:t>
            </w:r>
          </w:p>
          <w:p w:rsidR="00BC226A" w:rsidRPr="00BC226A" w:rsidRDefault="00BC226A" w:rsidP="00BC226A">
            <w:pPr>
              <w:rPr>
                <w:b/>
                <w:bCs/>
              </w:rPr>
            </w:pPr>
          </w:p>
          <w:p w:rsidR="00BC226A" w:rsidRPr="00BC226A" w:rsidRDefault="00BC226A" w:rsidP="00BC226A">
            <w:pPr>
              <w:rPr>
                <w:b/>
                <w:bCs/>
              </w:rPr>
            </w:pPr>
          </w:p>
          <w:p w:rsidR="00BC226A" w:rsidRPr="00BC226A" w:rsidRDefault="00BC226A" w:rsidP="00BC226A">
            <w:r w:rsidRPr="00BC226A">
              <w:rPr>
                <w:b/>
                <w:bCs/>
              </w:rPr>
              <w:t>Do Not Refrigerate This Shipper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BC226A" w:rsidRPr="00BC226A" w:rsidRDefault="00BC226A" w:rsidP="00BC226A">
            <w:pPr>
              <w:rPr>
                <w:b/>
                <w:bCs/>
              </w:rPr>
            </w:pPr>
          </w:p>
        </w:tc>
        <w:tc>
          <w:tcPr>
            <w:tcW w:w="4424" w:type="dxa"/>
            <w:vAlign w:val="center"/>
          </w:tcPr>
          <w:p w:rsidR="00BC226A" w:rsidRPr="00BC226A" w:rsidRDefault="00BC226A" w:rsidP="00BC226A">
            <w:pPr>
              <w:rPr>
                <w:b/>
                <w:bCs/>
              </w:rPr>
            </w:pPr>
          </w:p>
          <w:p w:rsidR="00BC226A" w:rsidRPr="00BC226A" w:rsidRDefault="00BC226A" w:rsidP="00BC226A">
            <w:pPr>
              <w:rPr>
                <w:b/>
                <w:bCs/>
                <w:sz w:val="28"/>
                <w:szCs w:val="28"/>
                <w:u w:val="single"/>
              </w:rPr>
            </w:pPr>
            <w:r w:rsidRPr="00BC226A">
              <w:rPr>
                <w:b/>
                <w:bCs/>
                <w:sz w:val="28"/>
                <w:szCs w:val="28"/>
                <w:u w:val="single"/>
              </w:rPr>
              <w:t>Deliver To: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Attention to: [Insert Name and Position]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name of Transfusion Laboratory]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location/building name]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name of Hospital][Insert address]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Phone Number]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Fax Number]</w:t>
            </w:r>
          </w:p>
          <w:p w:rsidR="00BC226A" w:rsidRPr="00BC226A" w:rsidRDefault="00BC226A" w:rsidP="00BC226A">
            <w:pPr>
              <w:rPr>
                <w:b/>
                <w:bCs/>
              </w:rPr>
            </w:pPr>
          </w:p>
        </w:tc>
      </w:tr>
      <w:tr w:rsidR="00BC226A" w:rsidRPr="00BC226A" w:rsidTr="000A110B">
        <w:trPr>
          <w:gridAfter w:val="2"/>
          <w:wAfter w:w="4663" w:type="dxa"/>
          <w:trHeight w:val="396"/>
        </w:trPr>
        <w:tc>
          <w:tcPr>
            <w:tcW w:w="4886" w:type="dxa"/>
            <w:tcBorders>
              <w:left w:val="nil"/>
              <w:right w:val="nil"/>
            </w:tcBorders>
            <w:vAlign w:val="center"/>
          </w:tcPr>
          <w:p w:rsidR="00BC226A" w:rsidRPr="00BC226A" w:rsidRDefault="00BC226A" w:rsidP="00BC226A"/>
        </w:tc>
      </w:tr>
      <w:tr w:rsidR="00BC226A" w:rsidRPr="00BC226A" w:rsidTr="000A110B">
        <w:trPr>
          <w:trHeight w:val="4780"/>
        </w:trPr>
        <w:tc>
          <w:tcPr>
            <w:tcW w:w="4886" w:type="dxa"/>
            <w:vAlign w:val="center"/>
          </w:tcPr>
          <w:p w:rsidR="00BC226A" w:rsidRPr="00BC226A" w:rsidRDefault="00BC226A" w:rsidP="00BC226A">
            <w:r w:rsidRPr="00BC226A">
              <w:t>CONTENTS</w:t>
            </w:r>
          </w:p>
          <w:p w:rsidR="00BC226A" w:rsidRPr="00BC226A" w:rsidRDefault="00BC226A" w:rsidP="00BC226A">
            <w:r w:rsidRPr="00BC226A">
              <w:sym w:font="Wingdings 2" w:char="F035"/>
            </w:r>
            <w:r w:rsidRPr="00BC226A">
              <w:t xml:space="preserve">  Autologous Blood</w:t>
            </w:r>
          </w:p>
          <w:p w:rsidR="00BC226A" w:rsidRPr="00BC226A" w:rsidRDefault="00BC226A" w:rsidP="00BC226A">
            <w:r w:rsidRPr="00BC226A">
              <w:sym w:font="Wingdings 2" w:char="F035"/>
            </w:r>
            <w:r w:rsidRPr="00BC226A">
              <w:t xml:space="preserve">  Red Cells</w:t>
            </w:r>
          </w:p>
          <w:p w:rsidR="00BC226A" w:rsidRPr="00BC226A" w:rsidRDefault="00BC226A" w:rsidP="00BC226A">
            <w:r w:rsidRPr="00BC226A">
              <w:sym w:font="Wingdings 2" w:char="F035"/>
            </w:r>
            <w:r w:rsidRPr="00BC226A">
              <w:t xml:space="preserve">  Platelets</w:t>
            </w:r>
          </w:p>
          <w:p w:rsidR="00BC226A" w:rsidRPr="00BC226A" w:rsidRDefault="00BC226A" w:rsidP="00BC226A">
            <w:r w:rsidRPr="00BC226A">
              <w:sym w:font="Wingdings 2" w:char="F035"/>
            </w:r>
            <w:r w:rsidRPr="00BC226A">
              <w:t xml:space="preserve">  Thawed FFP</w:t>
            </w:r>
          </w:p>
          <w:p w:rsidR="00BC226A" w:rsidRPr="00BC226A" w:rsidRDefault="00BC226A" w:rsidP="00BC226A">
            <w:r w:rsidRPr="00BC226A">
              <w:sym w:font="Wingdings 2" w:char="F035"/>
            </w:r>
            <w:r w:rsidRPr="00BC226A">
              <w:t xml:space="preserve">  Frozen Plasma Components</w:t>
            </w:r>
          </w:p>
          <w:p w:rsidR="00BC226A" w:rsidRPr="00BC226A" w:rsidRDefault="00BC226A" w:rsidP="00BC226A">
            <w:r w:rsidRPr="00BC226A">
              <w:sym w:font="Wingdings 2" w:char="F035"/>
            </w:r>
            <w:r w:rsidRPr="00BC226A">
              <w:t xml:space="preserve">  Clotting Factors</w:t>
            </w:r>
          </w:p>
          <w:p w:rsidR="00BC226A" w:rsidRPr="00BC226A" w:rsidRDefault="00BC226A" w:rsidP="00BC226A">
            <w:r w:rsidRPr="00BC226A">
              <w:sym w:font="Wingdings 2" w:char="F035"/>
            </w:r>
            <w:r w:rsidRPr="00BC226A">
              <w:t xml:space="preserve">  Immunoglobulins</w:t>
            </w:r>
          </w:p>
          <w:p w:rsidR="00BC226A" w:rsidRPr="00BC226A" w:rsidRDefault="00BC226A" w:rsidP="00BC226A">
            <w:r w:rsidRPr="00BC226A">
              <w:sym w:font="Wingdings 2" w:char="F035"/>
            </w:r>
            <w:r w:rsidRPr="00BC226A">
              <w:t xml:space="preserve">  Albumin</w:t>
            </w:r>
          </w:p>
          <w:p w:rsidR="00BC226A" w:rsidRPr="00BC226A" w:rsidRDefault="00BC226A" w:rsidP="00BC226A">
            <w:r w:rsidRPr="00BC226A">
              <w:t>Packed Time:                       Valid to Time:</w:t>
            </w:r>
          </w:p>
          <w:p w:rsidR="00BC226A" w:rsidRPr="00BC226A" w:rsidRDefault="00BC226A" w:rsidP="00BC226A">
            <w:r w:rsidRPr="00BC226A">
              <w:t>Packed Date:</w:t>
            </w:r>
          </w:p>
          <w:p w:rsidR="00BC226A" w:rsidRPr="00BC226A" w:rsidRDefault="00BC226A" w:rsidP="00BC226A">
            <w:r w:rsidRPr="00BC226A">
              <w:t xml:space="preserve">Despatch Date:                   Time: </w:t>
            </w:r>
          </w:p>
          <w:p w:rsidR="00BC226A" w:rsidRPr="00BC226A" w:rsidRDefault="00BC226A" w:rsidP="00BC226A">
            <w:r w:rsidRPr="00BC226A">
              <w:t>Signed: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BC226A" w:rsidRPr="00BC226A" w:rsidRDefault="00BC226A" w:rsidP="00BC226A">
            <w:pPr>
              <w:rPr>
                <w:b/>
                <w:bCs/>
              </w:rPr>
            </w:pPr>
          </w:p>
        </w:tc>
        <w:tc>
          <w:tcPr>
            <w:tcW w:w="4424" w:type="dxa"/>
            <w:vAlign w:val="center"/>
          </w:tcPr>
          <w:p w:rsidR="00BC226A" w:rsidRPr="00BC226A" w:rsidRDefault="00BC226A" w:rsidP="00BC226A">
            <w:pPr>
              <w:rPr>
                <w:b/>
                <w:bCs/>
                <w:sz w:val="28"/>
                <w:szCs w:val="28"/>
                <w:u w:val="single"/>
              </w:rPr>
            </w:pPr>
            <w:r w:rsidRPr="00BC226A">
              <w:rPr>
                <w:b/>
                <w:bCs/>
                <w:sz w:val="28"/>
                <w:szCs w:val="28"/>
                <w:u w:val="single"/>
              </w:rPr>
              <w:t>Delivered From: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Name and Position]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Hospital Name]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Address]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Phone Number]</w:t>
            </w:r>
          </w:p>
          <w:p w:rsidR="00BC226A" w:rsidRPr="00BC226A" w:rsidRDefault="00BC226A" w:rsidP="00BC226A">
            <w:pPr>
              <w:rPr>
                <w:bCs/>
              </w:rPr>
            </w:pPr>
            <w:r w:rsidRPr="00BC226A">
              <w:rPr>
                <w:bCs/>
              </w:rPr>
              <w:t>[Insert Fax Number]</w:t>
            </w:r>
          </w:p>
          <w:p w:rsidR="00BC226A" w:rsidRPr="00BC226A" w:rsidRDefault="00BC226A" w:rsidP="00BC226A">
            <w:pPr>
              <w:rPr>
                <w:b/>
                <w:bCs/>
              </w:rPr>
            </w:pPr>
          </w:p>
          <w:p w:rsidR="00BC226A" w:rsidRPr="00BC226A" w:rsidRDefault="00BC226A" w:rsidP="00BC226A">
            <w:pPr>
              <w:rPr>
                <w:b/>
                <w:bCs/>
              </w:rPr>
            </w:pPr>
          </w:p>
          <w:p w:rsidR="00BC226A" w:rsidRPr="00BC226A" w:rsidRDefault="00BC226A" w:rsidP="00BC226A"/>
        </w:tc>
      </w:tr>
    </w:tbl>
    <w:p w:rsidR="00BC226A" w:rsidRPr="00BC226A" w:rsidRDefault="00BC226A" w:rsidP="00BC226A"/>
    <w:p w:rsidR="00A417CC" w:rsidRPr="00A417CC" w:rsidRDefault="00A417CC" w:rsidP="00AC2159"/>
    <w:sectPr w:rsidR="00A417CC" w:rsidRPr="00A417CC" w:rsidSect="00BC226A">
      <w:footerReference w:type="default" r:id="rId8"/>
      <w:footerReference w:type="first" r:id="rId9"/>
      <w:pgSz w:w="11906" w:h="16838"/>
      <w:pgMar w:top="1418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56" w:rsidRDefault="00483A56" w:rsidP="00856708">
      <w:pPr>
        <w:spacing w:after="0"/>
      </w:pPr>
      <w:r>
        <w:separator/>
      </w:r>
    </w:p>
  </w:endnote>
  <w:endnote w:type="continuationSeparator" w:id="0">
    <w:p w:rsidR="00483A56" w:rsidRDefault="00483A5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AC2159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  <w:p w:rsidR="002176A3" w:rsidRDefault="002176A3"/>
  <w:p w:rsidR="002176A3" w:rsidRDefault="002176A3"/>
  <w:p w:rsidR="002176A3" w:rsidRDefault="002176A3"/>
  <w:p w:rsidR="002176A3" w:rsidRDefault="002176A3"/>
  <w:p w:rsidR="002176A3" w:rsidRDefault="002176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F" w:rsidRPr="00AC2159" w:rsidRDefault="00D229AF">
    <w:pPr>
      <w:pStyle w:val="Footer"/>
      <w:rPr>
        <w:sz w:val="18"/>
      </w:rPr>
    </w:pPr>
    <w:r w:rsidRPr="00AC2159">
      <w:rPr>
        <w:sz w:val="18"/>
      </w:rPr>
      <w:t>National Blood Authority 2014</w:t>
    </w:r>
    <w:r w:rsidRPr="00AC2159">
      <w:rPr>
        <w:sz w:val="18"/>
      </w:rPr>
      <w:ptab w:relativeTo="margin" w:alignment="center" w:leader="none"/>
    </w:r>
    <w:r w:rsidRPr="00AC2159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56" w:rsidRDefault="00483A56" w:rsidP="00856708">
      <w:pPr>
        <w:spacing w:after="0"/>
      </w:pPr>
      <w:r>
        <w:separator/>
      </w:r>
    </w:p>
  </w:footnote>
  <w:footnote w:type="continuationSeparator" w:id="0">
    <w:p w:rsidR="00483A56" w:rsidRDefault="00483A56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630D6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831627A"/>
    <w:multiLevelType w:val="multilevel"/>
    <w:tmpl w:val="FED2734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</w:lvl>
  </w:abstractNum>
  <w:abstractNum w:abstractNumId="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C5F2D61"/>
    <w:multiLevelType w:val="hybridMultilevel"/>
    <w:tmpl w:val="4D760786"/>
    <w:lvl w:ilvl="0" w:tplc="0C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F26DB"/>
    <w:multiLevelType w:val="multilevel"/>
    <w:tmpl w:val="72965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3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5F02A5"/>
    <w:multiLevelType w:val="multilevel"/>
    <w:tmpl w:val="8FC4C34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AF"/>
    <w:rsid w:val="00036EDC"/>
    <w:rsid w:val="002176A3"/>
    <w:rsid w:val="002537F2"/>
    <w:rsid w:val="00295CD3"/>
    <w:rsid w:val="003D27F1"/>
    <w:rsid w:val="00483A56"/>
    <w:rsid w:val="004D4636"/>
    <w:rsid w:val="00540020"/>
    <w:rsid w:val="005F3960"/>
    <w:rsid w:val="0075034A"/>
    <w:rsid w:val="00856708"/>
    <w:rsid w:val="00893E0A"/>
    <w:rsid w:val="00951B85"/>
    <w:rsid w:val="009E38CC"/>
    <w:rsid w:val="00A417CC"/>
    <w:rsid w:val="00A47CE0"/>
    <w:rsid w:val="00AC2159"/>
    <w:rsid w:val="00B3726E"/>
    <w:rsid w:val="00BC226A"/>
    <w:rsid w:val="00C100EA"/>
    <w:rsid w:val="00C91927"/>
    <w:rsid w:val="00D229AF"/>
    <w:rsid w:val="00D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Bullet 5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3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semiHidden/>
    <w:unhideWhenUsed/>
    <w:rsid w:val="005F3960"/>
    <w:pPr>
      <w:numPr>
        <w:numId w:val="2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5034A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034A"/>
    <w:rPr>
      <w:rFonts w:ascii="Calibri" w:eastAsia="Dotum" w:hAnsi="Calibri" w:cs="Calibri"/>
    </w:rPr>
  </w:style>
  <w:style w:type="table" w:customStyle="1" w:styleId="TableGrid4">
    <w:name w:val="Table Grid4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5034A"/>
    <w:pPr>
      <w:spacing w:after="0" w:line="240" w:lineRule="auto"/>
    </w:pPr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rsid w:val="007503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34A"/>
    <w:rPr>
      <w:vertAlign w:val="superscript"/>
    </w:rPr>
  </w:style>
  <w:style w:type="paragraph" w:customStyle="1" w:styleId="Default">
    <w:name w:val="Default"/>
    <w:uiPriority w:val="99"/>
    <w:rsid w:val="0075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50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34A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5034A"/>
    <w:pPr>
      <w:keepNext/>
      <w:keepLines/>
      <w:widowControl/>
      <w:spacing w:before="480" w:after="0" w:line="276" w:lineRule="auto"/>
      <w:ind w:right="0"/>
      <w:outlineLvl w:val="9"/>
    </w:pPr>
    <w:rPr>
      <w:rFonts w:ascii="Cambria" w:eastAsia="Times New Roman" w:hAnsi="Cambria" w:cs="Cambria"/>
      <w:b/>
      <w:color w:val="365F91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5034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5034A"/>
    <w:pPr>
      <w:tabs>
        <w:tab w:val="left" w:pos="660"/>
        <w:tab w:val="right" w:leader="dot" w:pos="9323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75034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rsid w:val="0075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4A"/>
    <w:rPr>
      <w:rFonts w:ascii="Calibri" w:eastAsia="Dotum" w:hAnsi="Calibri" w:cs="Calibri"/>
      <w:b/>
      <w:b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660"/>
    </w:pPr>
    <w:rPr>
      <w:rFonts w:eastAsia="Times New Roman" w:cs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880"/>
    </w:pPr>
    <w:rPr>
      <w:rFonts w:eastAsia="Times New Roman" w:cs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100"/>
    </w:pPr>
    <w:rPr>
      <w:rFonts w:eastAsia="Times New Roman" w:cs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320"/>
    </w:pPr>
    <w:rPr>
      <w:rFonts w:eastAsia="Times New Roman" w:cs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540"/>
    </w:pPr>
    <w:rPr>
      <w:rFonts w:eastAsia="Times New Roman" w:cs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760"/>
    </w:pPr>
    <w:rPr>
      <w:rFonts w:eastAsia="Times New Roman" w:cs="Times New Roman"/>
      <w:lang w:eastAsia="en-AU"/>
    </w:rPr>
  </w:style>
  <w:style w:type="character" w:styleId="Strong">
    <w:name w:val="Strong"/>
    <w:basedOn w:val="DefaultParagraphFont"/>
    <w:qFormat/>
    <w:rsid w:val="0075034A"/>
    <w:rPr>
      <w:b/>
      <w:bCs/>
    </w:rPr>
  </w:style>
  <w:style w:type="paragraph" w:styleId="Revision">
    <w:name w:val="Revision"/>
    <w:hidden/>
    <w:uiPriority w:val="99"/>
    <w:semiHidden/>
    <w:rsid w:val="0075034A"/>
    <w:pPr>
      <w:spacing w:after="0" w:line="240" w:lineRule="auto"/>
    </w:pPr>
    <w:rPr>
      <w:rFonts w:ascii="Calibri" w:eastAsia="Dotum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750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1">
    <w:name w:val="No List11"/>
    <w:next w:val="NoList"/>
    <w:uiPriority w:val="99"/>
    <w:semiHidden/>
    <w:unhideWhenUsed/>
    <w:rsid w:val="0075034A"/>
  </w:style>
  <w:style w:type="table" w:customStyle="1" w:styleId="TableGrid11">
    <w:name w:val="Table Grid11"/>
    <w:basedOn w:val="TableNormal"/>
    <w:next w:val="TableGrid"/>
    <w:uiPriority w:val="59"/>
    <w:rsid w:val="00750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75034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34A"/>
    <w:rPr>
      <w:rFonts w:ascii="Calibri" w:eastAsia="Dotum" w:hAnsi="Calibri" w:cs="Calibri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5034A"/>
    <w:pPr>
      <w:spacing w:after="0"/>
    </w:pPr>
    <w:rPr>
      <w:rFonts w:asciiTheme="minorHAnsi" w:eastAsia="Calibri" w:hAnsiTheme="minorHAnsi" w:cs="Times New Roman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75034A"/>
    <w:rPr>
      <w:rFonts w:eastAsia="Calibri" w:cs="Times New Roman"/>
      <w:szCs w:val="21"/>
      <w:lang w:val="en-AU"/>
    </w:rPr>
  </w:style>
  <w:style w:type="paragraph" w:customStyle="1" w:styleId="BMTtext1">
    <w:name w:val="BMT text 1"/>
    <w:autoRedefine/>
    <w:rsid w:val="0075034A"/>
    <w:pPr>
      <w:widowControl w:val="0"/>
      <w:spacing w:before="60" w:after="0" w:line="240" w:lineRule="auto"/>
      <w:ind w:left="38"/>
    </w:pPr>
    <w:rPr>
      <w:rFonts w:ascii="Arial" w:eastAsia="Times New Roman" w:hAnsi="Arial" w:cs="Arial"/>
      <w:szCs w:val="20"/>
    </w:rPr>
  </w:style>
  <w:style w:type="paragraph" w:styleId="ListBullet5">
    <w:name w:val="List Bullet 5"/>
    <w:basedOn w:val="Normal"/>
    <w:autoRedefine/>
    <w:semiHidden/>
    <w:rsid w:val="0075034A"/>
    <w:pPr>
      <w:numPr>
        <w:numId w:val="4"/>
      </w:numPr>
      <w:tabs>
        <w:tab w:val="clear" w:pos="1492"/>
        <w:tab w:val="num" w:pos="2157"/>
      </w:tabs>
      <w:spacing w:before="40" w:after="40"/>
      <w:ind w:left="2157"/>
    </w:pPr>
    <w:rPr>
      <w:rFonts w:ascii="Times New Roman" w:eastAsia="Times New Roman" w:hAnsi="Times New Roman" w:cs="Times New Roman"/>
    </w:rPr>
  </w:style>
  <w:style w:type="paragraph" w:customStyle="1" w:styleId="Listbullet6">
    <w:name w:val="List bullet 6"/>
    <w:basedOn w:val="ListBullet5"/>
    <w:rsid w:val="0075034A"/>
    <w:pPr>
      <w:tabs>
        <w:tab w:val="num" w:pos="2518"/>
      </w:tabs>
      <w:ind w:left="2875" w:hanging="357"/>
    </w:pPr>
  </w:style>
  <w:style w:type="paragraph" w:customStyle="1" w:styleId="BMTText2">
    <w:name w:val="BMT Text 2"/>
    <w:basedOn w:val="Normal"/>
    <w:rsid w:val="0075034A"/>
    <w:pPr>
      <w:ind w:left="1078"/>
    </w:pPr>
  </w:style>
  <w:style w:type="paragraph" w:styleId="ListNumber">
    <w:name w:val="List Number"/>
    <w:basedOn w:val="Normal"/>
    <w:uiPriority w:val="99"/>
    <w:unhideWhenUsed/>
    <w:rsid w:val="0075034A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75034A"/>
    <w:pPr>
      <w:numPr>
        <w:numId w:val="6"/>
      </w:numPr>
      <w:contextualSpacing/>
    </w:pPr>
  </w:style>
  <w:style w:type="table" w:customStyle="1" w:styleId="TableGrid21">
    <w:name w:val="Table Grid21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034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5034A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034A"/>
    <w:rPr>
      <w:rFonts w:ascii="Consolas" w:eastAsia="Dotum" w:hAnsi="Consolas" w:cs="Calibri"/>
      <w:sz w:val="21"/>
      <w:szCs w:val="21"/>
    </w:rPr>
  </w:style>
  <w:style w:type="table" w:customStyle="1" w:styleId="TableGrid5">
    <w:name w:val="Table Grid5"/>
    <w:basedOn w:val="TableNormal"/>
    <w:next w:val="TableGrid"/>
    <w:rsid w:val="00A47CE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C21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Bullet 5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3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semiHidden/>
    <w:unhideWhenUsed/>
    <w:rsid w:val="005F3960"/>
    <w:pPr>
      <w:numPr>
        <w:numId w:val="2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5034A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034A"/>
    <w:rPr>
      <w:rFonts w:ascii="Calibri" w:eastAsia="Dotum" w:hAnsi="Calibri" w:cs="Calibri"/>
    </w:rPr>
  </w:style>
  <w:style w:type="table" w:customStyle="1" w:styleId="TableGrid4">
    <w:name w:val="Table Grid4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5034A"/>
    <w:pPr>
      <w:spacing w:after="0" w:line="240" w:lineRule="auto"/>
    </w:pPr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rsid w:val="007503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34A"/>
    <w:rPr>
      <w:vertAlign w:val="superscript"/>
    </w:rPr>
  </w:style>
  <w:style w:type="paragraph" w:customStyle="1" w:styleId="Default">
    <w:name w:val="Default"/>
    <w:uiPriority w:val="99"/>
    <w:rsid w:val="0075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50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34A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5034A"/>
    <w:pPr>
      <w:keepNext/>
      <w:keepLines/>
      <w:widowControl/>
      <w:spacing w:before="480" w:after="0" w:line="276" w:lineRule="auto"/>
      <w:ind w:right="0"/>
      <w:outlineLvl w:val="9"/>
    </w:pPr>
    <w:rPr>
      <w:rFonts w:ascii="Cambria" w:eastAsia="Times New Roman" w:hAnsi="Cambria" w:cs="Cambria"/>
      <w:b/>
      <w:color w:val="365F91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5034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5034A"/>
    <w:pPr>
      <w:tabs>
        <w:tab w:val="left" w:pos="660"/>
        <w:tab w:val="right" w:leader="dot" w:pos="9323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75034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rsid w:val="0075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4A"/>
    <w:rPr>
      <w:rFonts w:ascii="Calibri" w:eastAsia="Dotum" w:hAnsi="Calibri" w:cs="Calibri"/>
      <w:b/>
      <w:b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660"/>
    </w:pPr>
    <w:rPr>
      <w:rFonts w:eastAsia="Times New Roman" w:cs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880"/>
    </w:pPr>
    <w:rPr>
      <w:rFonts w:eastAsia="Times New Roman" w:cs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100"/>
    </w:pPr>
    <w:rPr>
      <w:rFonts w:eastAsia="Times New Roman" w:cs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320"/>
    </w:pPr>
    <w:rPr>
      <w:rFonts w:eastAsia="Times New Roman" w:cs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540"/>
    </w:pPr>
    <w:rPr>
      <w:rFonts w:eastAsia="Times New Roman" w:cs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760"/>
    </w:pPr>
    <w:rPr>
      <w:rFonts w:eastAsia="Times New Roman" w:cs="Times New Roman"/>
      <w:lang w:eastAsia="en-AU"/>
    </w:rPr>
  </w:style>
  <w:style w:type="character" w:styleId="Strong">
    <w:name w:val="Strong"/>
    <w:basedOn w:val="DefaultParagraphFont"/>
    <w:qFormat/>
    <w:rsid w:val="0075034A"/>
    <w:rPr>
      <w:b/>
      <w:bCs/>
    </w:rPr>
  </w:style>
  <w:style w:type="paragraph" w:styleId="Revision">
    <w:name w:val="Revision"/>
    <w:hidden/>
    <w:uiPriority w:val="99"/>
    <w:semiHidden/>
    <w:rsid w:val="0075034A"/>
    <w:pPr>
      <w:spacing w:after="0" w:line="240" w:lineRule="auto"/>
    </w:pPr>
    <w:rPr>
      <w:rFonts w:ascii="Calibri" w:eastAsia="Dotum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750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1">
    <w:name w:val="No List11"/>
    <w:next w:val="NoList"/>
    <w:uiPriority w:val="99"/>
    <w:semiHidden/>
    <w:unhideWhenUsed/>
    <w:rsid w:val="0075034A"/>
  </w:style>
  <w:style w:type="table" w:customStyle="1" w:styleId="TableGrid11">
    <w:name w:val="Table Grid11"/>
    <w:basedOn w:val="TableNormal"/>
    <w:next w:val="TableGrid"/>
    <w:uiPriority w:val="59"/>
    <w:rsid w:val="00750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75034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34A"/>
    <w:rPr>
      <w:rFonts w:ascii="Calibri" w:eastAsia="Dotum" w:hAnsi="Calibri" w:cs="Calibri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5034A"/>
    <w:pPr>
      <w:spacing w:after="0"/>
    </w:pPr>
    <w:rPr>
      <w:rFonts w:asciiTheme="minorHAnsi" w:eastAsia="Calibri" w:hAnsiTheme="minorHAnsi" w:cs="Times New Roman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75034A"/>
    <w:rPr>
      <w:rFonts w:eastAsia="Calibri" w:cs="Times New Roman"/>
      <w:szCs w:val="21"/>
      <w:lang w:val="en-AU"/>
    </w:rPr>
  </w:style>
  <w:style w:type="paragraph" w:customStyle="1" w:styleId="BMTtext1">
    <w:name w:val="BMT text 1"/>
    <w:autoRedefine/>
    <w:rsid w:val="0075034A"/>
    <w:pPr>
      <w:widowControl w:val="0"/>
      <w:spacing w:before="60" w:after="0" w:line="240" w:lineRule="auto"/>
      <w:ind w:left="38"/>
    </w:pPr>
    <w:rPr>
      <w:rFonts w:ascii="Arial" w:eastAsia="Times New Roman" w:hAnsi="Arial" w:cs="Arial"/>
      <w:szCs w:val="20"/>
    </w:rPr>
  </w:style>
  <w:style w:type="paragraph" w:styleId="ListBullet5">
    <w:name w:val="List Bullet 5"/>
    <w:basedOn w:val="Normal"/>
    <w:autoRedefine/>
    <w:semiHidden/>
    <w:rsid w:val="0075034A"/>
    <w:pPr>
      <w:numPr>
        <w:numId w:val="4"/>
      </w:numPr>
      <w:tabs>
        <w:tab w:val="clear" w:pos="1492"/>
        <w:tab w:val="num" w:pos="2157"/>
      </w:tabs>
      <w:spacing w:before="40" w:after="40"/>
      <w:ind w:left="2157"/>
    </w:pPr>
    <w:rPr>
      <w:rFonts w:ascii="Times New Roman" w:eastAsia="Times New Roman" w:hAnsi="Times New Roman" w:cs="Times New Roman"/>
    </w:rPr>
  </w:style>
  <w:style w:type="paragraph" w:customStyle="1" w:styleId="Listbullet6">
    <w:name w:val="List bullet 6"/>
    <w:basedOn w:val="ListBullet5"/>
    <w:rsid w:val="0075034A"/>
    <w:pPr>
      <w:tabs>
        <w:tab w:val="num" w:pos="2518"/>
      </w:tabs>
      <w:ind w:left="2875" w:hanging="357"/>
    </w:pPr>
  </w:style>
  <w:style w:type="paragraph" w:customStyle="1" w:styleId="BMTText2">
    <w:name w:val="BMT Text 2"/>
    <w:basedOn w:val="Normal"/>
    <w:rsid w:val="0075034A"/>
    <w:pPr>
      <w:ind w:left="1078"/>
    </w:pPr>
  </w:style>
  <w:style w:type="paragraph" w:styleId="ListNumber">
    <w:name w:val="List Number"/>
    <w:basedOn w:val="Normal"/>
    <w:uiPriority w:val="99"/>
    <w:unhideWhenUsed/>
    <w:rsid w:val="0075034A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75034A"/>
    <w:pPr>
      <w:numPr>
        <w:numId w:val="6"/>
      </w:numPr>
      <w:contextualSpacing/>
    </w:pPr>
  </w:style>
  <w:style w:type="table" w:customStyle="1" w:styleId="TableGrid21">
    <w:name w:val="Table Grid21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034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5034A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034A"/>
    <w:rPr>
      <w:rFonts w:ascii="Consolas" w:eastAsia="Dotum" w:hAnsi="Consolas" w:cs="Calibri"/>
      <w:sz w:val="21"/>
      <w:szCs w:val="21"/>
    </w:rPr>
  </w:style>
  <w:style w:type="table" w:customStyle="1" w:styleId="TableGrid5">
    <w:name w:val="Table Grid5"/>
    <w:basedOn w:val="TableNormal"/>
    <w:next w:val="TableGrid"/>
    <w:rsid w:val="00A47CE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C21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6138D227</Template>
  <TotalTime>0</TotalTime>
  <Pages>1</Pages>
  <Words>108</Words>
  <Characters>616</Characters>
  <Application>Microsoft Office Word</Application>
  <DocSecurity>0</DocSecurity>
  <Lines>34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Lyndsay</dc:creator>
  <cp:lastModifiedBy>Wall, Lyndsay</cp:lastModifiedBy>
  <cp:revision>2</cp:revision>
  <dcterms:created xsi:type="dcterms:W3CDTF">2014-03-03T04:54:00Z</dcterms:created>
  <dcterms:modified xsi:type="dcterms:W3CDTF">2014-03-03T04:54:00Z</dcterms:modified>
</cp:coreProperties>
</file>