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A6" w:rsidRPr="00DD5BA6" w:rsidRDefault="00DD5BA6" w:rsidP="00DD5BA6">
      <w:pPr>
        <w:pStyle w:val="Heading1"/>
        <w:spacing w:before="0" w:after="0"/>
        <w:rPr>
          <w:sz w:val="24"/>
          <w:lang w:eastAsia="en-AU"/>
        </w:rPr>
      </w:pPr>
      <w:bookmarkStart w:id="0" w:name="_GoBack"/>
      <w:bookmarkEnd w:id="0"/>
    </w:p>
    <w:p w:rsidR="007701FF" w:rsidRPr="007701FF" w:rsidRDefault="007701FF" w:rsidP="007701FF">
      <w:pPr>
        <w:rPr>
          <w:lang w:eastAsia="en-AU"/>
        </w:rPr>
      </w:pPr>
    </w:p>
    <w:p w:rsidR="00AD02D0" w:rsidRPr="0083525D" w:rsidRDefault="006953D3" w:rsidP="00E7294B">
      <w:pPr>
        <w:pStyle w:val="Heading1"/>
        <w:spacing w:before="840"/>
        <w:rPr>
          <w:rFonts w:ascii="TitilliumText25L" w:hAnsi="TitilliumText25L"/>
          <w:lang w:eastAsia="en-AU"/>
        </w:rPr>
      </w:pPr>
      <w:r>
        <w:rPr>
          <w:rFonts w:ascii="TitilliumText25L" w:hAnsi="TitilliumText25L"/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6A484A4" wp14:editId="5081793F">
            <wp:simplePos x="0" y="0"/>
            <wp:positionH relativeFrom="column">
              <wp:posOffset>-327660</wp:posOffset>
            </wp:positionH>
            <wp:positionV relativeFrom="paragraph">
              <wp:posOffset>511810</wp:posOffset>
            </wp:positionV>
            <wp:extent cx="2080260" cy="335915"/>
            <wp:effectExtent l="0" t="0" r="0" b="6985"/>
            <wp:wrapTight wrapText="bothSides">
              <wp:wrapPolygon edited="0">
                <wp:start x="0" y="0"/>
                <wp:lineTo x="0" y="20824"/>
                <wp:lineTo x="21363" y="20824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NET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43A" w:rsidRPr="0083525D">
        <w:rPr>
          <w:rFonts w:ascii="TitilliumText25L" w:hAnsi="TitilliumText25L"/>
          <w:lang w:eastAsia="en-AU"/>
        </w:rPr>
        <w:t xml:space="preserve">Blood </w:t>
      </w:r>
      <w:r w:rsidR="008E1B1D" w:rsidRPr="0083525D">
        <w:rPr>
          <w:rFonts w:ascii="TitilliumText25L" w:hAnsi="TitilliumText25L"/>
          <w:lang w:eastAsia="en-AU"/>
        </w:rPr>
        <w:t>Fridge</w:t>
      </w:r>
      <w:r w:rsidR="00E6043A" w:rsidRPr="0083525D">
        <w:rPr>
          <w:rFonts w:ascii="TitilliumText25L" w:hAnsi="TitilliumText25L"/>
          <w:lang w:eastAsia="en-AU"/>
        </w:rPr>
        <w:t>s</w:t>
      </w:r>
      <w:r w:rsidR="008E1B1D" w:rsidRPr="0083525D">
        <w:rPr>
          <w:rFonts w:ascii="TitilliumText25L" w:hAnsi="TitilliumText25L"/>
          <w:lang w:eastAsia="en-AU"/>
        </w:rPr>
        <w:t xml:space="preserve"> Module</w:t>
      </w:r>
    </w:p>
    <w:p w:rsidR="005762EF" w:rsidRDefault="008E1B1D" w:rsidP="00A9613E">
      <w:pPr>
        <w:rPr>
          <w:rFonts w:ascii="TitilliumText25L" w:hAnsi="TitilliumText25L"/>
        </w:rPr>
      </w:pPr>
      <w:bookmarkStart w:id="1" w:name="_top"/>
      <w:bookmarkStart w:id="2" w:name="_Toc204662450"/>
      <w:bookmarkStart w:id="3" w:name="_Toc215398451"/>
      <w:bookmarkStart w:id="4" w:name="_Toc275414986"/>
      <w:bookmarkEnd w:id="1"/>
      <w:bookmarkEnd w:id="2"/>
      <w:bookmarkEnd w:id="3"/>
      <w:bookmarkEnd w:id="4"/>
      <w:r w:rsidRPr="00D61BFB">
        <w:rPr>
          <w:rFonts w:ascii="TitilliumText25L" w:hAnsi="TitilliumText25L"/>
        </w:rPr>
        <w:t xml:space="preserve">The </w:t>
      </w:r>
      <w:r w:rsidRPr="00D61BFB">
        <w:rPr>
          <w:rFonts w:ascii="TitilliumText25L" w:hAnsi="TitilliumText25L"/>
          <w:b/>
        </w:rPr>
        <w:t>Blood</w:t>
      </w:r>
      <w:r w:rsidR="00A9613E" w:rsidRPr="00D61BFB">
        <w:rPr>
          <w:rFonts w:ascii="TitilliumText25L" w:hAnsi="TitilliumText25L"/>
          <w:b/>
        </w:rPr>
        <w:t xml:space="preserve">Net </w:t>
      </w:r>
      <w:r w:rsidR="00E6043A">
        <w:rPr>
          <w:rFonts w:ascii="TitilliumText25L" w:hAnsi="TitilliumText25L"/>
          <w:b/>
        </w:rPr>
        <w:t xml:space="preserve">Blood </w:t>
      </w:r>
      <w:r w:rsidRPr="00D61BFB">
        <w:rPr>
          <w:rFonts w:ascii="TitilliumText25L" w:hAnsi="TitilliumText25L"/>
          <w:b/>
        </w:rPr>
        <w:t>Fridge</w:t>
      </w:r>
      <w:r w:rsidR="00E6043A">
        <w:rPr>
          <w:rFonts w:ascii="TitilliumText25L" w:hAnsi="TitilliumText25L"/>
          <w:b/>
        </w:rPr>
        <w:t>s</w:t>
      </w:r>
      <w:r w:rsidRPr="00D61BFB">
        <w:rPr>
          <w:rFonts w:ascii="TitilliumText25L" w:hAnsi="TitilliumText25L"/>
          <w:b/>
        </w:rPr>
        <w:t xml:space="preserve"> Module</w:t>
      </w:r>
      <w:r w:rsidRPr="00D61BFB">
        <w:rPr>
          <w:rFonts w:ascii="TitilliumText25L" w:hAnsi="TitilliumText25L"/>
        </w:rPr>
        <w:t xml:space="preserve"> </w:t>
      </w:r>
    </w:p>
    <w:p w:rsidR="00A9613E" w:rsidRPr="005762EF" w:rsidRDefault="00391864" w:rsidP="005762EF">
      <w:pPr>
        <w:pStyle w:val="ListParagraph"/>
        <w:numPr>
          <w:ilvl w:val="0"/>
          <w:numId w:val="45"/>
        </w:numPr>
        <w:ind w:left="714" w:hanging="357"/>
        <w:contextualSpacing w:val="0"/>
        <w:rPr>
          <w:rFonts w:ascii="TitilliumText25L" w:hAnsi="TitilliumText25L"/>
        </w:rPr>
      </w:pPr>
      <w:r w:rsidRPr="00D61BFB">
        <w:rPr>
          <w:rFonts w:ascii="TitilliumText25L" w:hAnsi="TitilliumText25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C0653B" wp14:editId="4AF84D11">
            <wp:simplePos x="0" y="0"/>
            <wp:positionH relativeFrom="column">
              <wp:posOffset>3352800</wp:posOffset>
            </wp:positionH>
            <wp:positionV relativeFrom="paragraph">
              <wp:posOffset>318770</wp:posOffset>
            </wp:positionV>
            <wp:extent cx="2171700" cy="618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2EF" w:rsidRPr="005762EF">
        <w:rPr>
          <w:rFonts w:ascii="TitilliumText25L" w:hAnsi="TitilliumText25L"/>
          <w:b/>
        </w:rPr>
        <w:t>P</w:t>
      </w:r>
      <w:r w:rsidR="008E1B1D" w:rsidRPr="005762EF">
        <w:rPr>
          <w:rFonts w:ascii="TitilliumText25L" w:hAnsi="TitilliumText25L"/>
          <w:b/>
        </w:rPr>
        <w:t>rovides</w:t>
      </w:r>
      <w:r w:rsidR="008E1B1D" w:rsidRPr="005762EF">
        <w:rPr>
          <w:rFonts w:ascii="TitilliumText25L" w:hAnsi="TitilliumText25L"/>
        </w:rPr>
        <w:t xml:space="preserve"> a secure </w:t>
      </w:r>
      <w:r w:rsidR="004B6275">
        <w:rPr>
          <w:rFonts w:ascii="TitilliumText25L" w:hAnsi="TitilliumText25L"/>
        </w:rPr>
        <w:t>area</w:t>
      </w:r>
      <w:r w:rsidR="008E1B1D" w:rsidRPr="005762EF">
        <w:rPr>
          <w:rFonts w:ascii="TitilliumText25L" w:hAnsi="TitilliumText25L"/>
        </w:rPr>
        <w:t xml:space="preserve"> for facilities to share their on-site </w:t>
      </w:r>
      <w:r w:rsidR="0002334E" w:rsidRPr="005762EF">
        <w:rPr>
          <w:rFonts w:ascii="TitilliumText25L" w:hAnsi="TitilliumText25L"/>
        </w:rPr>
        <w:t xml:space="preserve">and </w:t>
      </w:r>
      <w:r w:rsidR="008E1B1D" w:rsidRPr="005762EF">
        <w:rPr>
          <w:rFonts w:ascii="TitilliumText25L" w:hAnsi="TitilliumText25L"/>
        </w:rPr>
        <w:t>off-site blood fridge oversight</w:t>
      </w:r>
      <w:r w:rsidR="00300C7D" w:rsidRPr="005762EF">
        <w:rPr>
          <w:rFonts w:ascii="TitilliumText25L" w:hAnsi="TitilliumText25L"/>
        </w:rPr>
        <w:t>,</w:t>
      </w:r>
      <w:r w:rsidR="008E1B1D" w:rsidRPr="005762EF">
        <w:rPr>
          <w:rFonts w:ascii="TitilliumText25L" w:hAnsi="TitilliumText25L"/>
        </w:rPr>
        <w:t xml:space="preserve"> management</w:t>
      </w:r>
      <w:r w:rsidR="00300C7D" w:rsidRPr="005762EF">
        <w:rPr>
          <w:rFonts w:ascii="TitilliumText25L" w:hAnsi="TitilliumText25L"/>
        </w:rPr>
        <w:t xml:space="preserve"> and AS3864.2-2012 compliance</w:t>
      </w:r>
      <w:r w:rsidR="008E1B1D" w:rsidRPr="005762EF">
        <w:rPr>
          <w:rFonts w:ascii="TitilliumText25L" w:hAnsi="TitilliumText25L"/>
        </w:rPr>
        <w:t xml:space="preserve"> information with other laboratories and fridge users.</w:t>
      </w:r>
    </w:p>
    <w:p w:rsidR="00E6043A" w:rsidRPr="005762EF" w:rsidRDefault="005762EF" w:rsidP="005762EF">
      <w:pPr>
        <w:pStyle w:val="ListParagraph"/>
        <w:numPr>
          <w:ilvl w:val="0"/>
          <w:numId w:val="45"/>
        </w:numPr>
        <w:ind w:left="714" w:hanging="357"/>
        <w:contextualSpacing w:val="0"/>
        <w:rPr>
          <w:rFonts w:ascii="TitilliumText25L" w:hAnsi="TitilliumText25L"/>
        </w:rPr>
      </w:pPr>
      <w:r w:rsidRPr="005762EF">
        <w:rPr>
          <w:rFonts w:ascii="TitilliumText25L" w:hAnsi="TitilliumText25L"/>
          <w:b/>
        </w:rPr>
        <w:t>A</w:t>
      </w:r>
      <w:r w:rsidR="00E6043A" w:rsidRPr="005762EF">
        <w:rPr>
          <w:rFonts w:ascii="TitilliumText25L" w:hAnsi="TitilliumText25L"/>
          <w:b/>
        </w:rPr>
        <w:t>llows</w:t>
      </w:r>
      <w:r w:rsidR="00E6043A" w:rsidRPr="005762EF">
        <w:rPr>
          <w:rFonts w:ascii="TitilliumText25L" w:hAnsi="TitilliumText25L"/>
        </w:rPr>
        <w:t xml:space="preserve"> facilities who are not </w:t>
      </w:r>
      <w:r w:rsidR="008D3F63">
        <w:rPr>
          <w:rFonts w:ascii="TitilliumText25L" w:hAnsi="TitilliumText25L"/>
        </w:rPr>
        <w:t xml:space="preserve">currently using </w:t>
      </w:r>
      <w:r w:rsidR="00E6043A" w:rsidRPr="005762EF">
        <w:rPr>
          <w:rFonts w:ascii="TitilliumText25L" w:hAnsi="TitilliumText25L"/>
        </w:rPr>
        <w:t xml:space="preserve">BloodNet (such as affiliated hospitals) </w:t>
      </w:r>
      <w:r w:rsidR="006953D3">
        <w:rPr>
          <w:rFonts w:ascii="TitilliumText25L" w:hAnsi="TitilliumText25L"/>
        </w:rPr>
        <w:t xml:space="preserve">to </w:t>
      </w:r>
      <w:r w:rsidR="00E6043A" w:rsidRPr="005762EF">
        <w:rPr>
          <w:rFonts w:ascii="TitilliumText25L" w:hAnsi="TitilliumText25L"/>
        </w:rPr>
        <w:t>share their blood fridge records via BloodPortal.</w:t>
      </w:r>
    </w:p>
    <w:p w:rsidR="008E1B1D" w:rsidRPr="005762EF" w:rsidRDefault="005762EF" w:rsidP="005762EF">
      <w:pPr>
        <w:pStyle w:val="ListParagraph"/>
        <w:numPr>
          <w:ilvl w:val="0"/>
          <w:numId w:val="45"/>
        </w:numPr>
        <w:ind w:left="714" w:hanging="357"/>
        <w:contextualSpacing w:val="0"/>
        <w:rPr>
          <w:rFonts w:ascii="TitilliumText25L" w:hAnsi="TitilliumText25L"/>
        </w:rPr>
      </w:pPr>
      <w:r w:rsidRPr="005762EF">
        <w:rPr>
          <w:rFonts w:ascii="TitilliumText25L" w:hAnsi="TitilliumText25L"/>
          <w:b/>
        </w:rPr>
        <w:t>A</w:t>
      </w:r>
      <w:r w:rsidR="00A9613E" w:rsidRPr="005762EF">
        <w:rPr>
          <w:rFonts w:ascii="TitilliumText25L" w:hAnsi="TitilliumText25L"/>
          <w:b/>
        </w:rPr>
        <w:t>ssis</w:t>
      </w:r>
      <w:r w:rsidR="00E6043A" w:rsidRPr="005762EF">
        <w:rPr>
          <w:rFonts w:ascii="TitilliumText25L" w:hAnsi="TitilliumText25L"/>
          <w:b/>
        </w:rPr>
        <w:t>ts</w:t>
      </w:r>
      <w:r w:rsidR="00A9613E" w:rsidRPr="005762EF">
        <w:rPr>
          <w:rFonts w:ascii="TitilliumText25L" w:hAnsi="TitilliumText25L"/>
        </w:rPr>
        <w:t xml:space="preserve"> in minimising blood wastage by improving blood cold chain security, governance and facilitating stock rotation</w:t>
      </w:r>
      <w:r w:rsidR="00300C7D" w:rsidRPr="005762EF">
        <w:rPr>
          <w:rFonts w:ascii="TitilliumText25L" w:hAnsi="TitilliumText25L"/>
        </w:rPr>
        <w:t xml:space="preserve"> and transfers</w:t>
      </w:r>
      <w:r w:rsidR="00A9613E" w:rsidRPr="005762EF">
        <w:rPr>
          <w:rFonts w:ascii="TitilliumText25L" w:hAnsi="TitilliumText25L"/>
        </w:rPr>
        <w:t>.</w:t>
      </w:r>
      <w:r w:rsidR="008E1B1D" w:rsidRPr="005762EF">
        <w:rPr>
          <w:rFonts w:ascii="TitilliumText25L" w:hAnsi="TitilliumText25L"/>
        </w:rPr>
        <w:t xml:space="preserve"> </w:t>
      </w:r>
      <w:r w:rsidR="005550CC" w:rsidRPr="005762EF">
        <w:rPr>
          <w:rFonts w:ascii="TitilliumText25L" w:hAnsi="TitilliumText25L"/>
        </w:rPr>
        <w:t>All users of the fridge can confidently dispatch, rotate and transfer blood between health providers, with or without on-site laboratories, with a subsequent reduction in wastage.</w:t>
      </w:r>
    </w:p>
    <w:p w:rsidR="00DD5BA6" w:rsidRPr="007F64CD" w:rsidRDefault="00DD5BA6" w:rsidP="005550CC">
      <w:pPr>
        <w:pStyle w:val="Heading3"/>
        <w:rPr>
          <w:rFonts w:ascii="TitilliumText25L" w:hAnsi="TitilliumText25L"/>
          <w:sz w:val="20"/>
          <w:lang w:eastAsia="en-AU"/>
        </w:rPr>
      </w:pPr>
    </w:p>
    <w:p w:rsidR="005550CC" w:rsidRPr="007F64CD" w:rsidRDefault="007701FF" w:rsidP="005550CC">
      <w:pPr>
        <w:pStyle w:val="Heading3"/>
        <w:rPr>
          <w:rFonts w:ascii="TitilliumText25L" w:hAnsi="TitilliumText25L"/>
          <w:color w:val="C00000"/>
        </w:rPr>
      </w:pPr>
      <w:r w:rsidRPr="007F64CD">
        <w:rPr>
          <w:rFonts w:ascii="TitilliumText25L" w:hAnsi="TitilliumText25L"/>
          <w:color w:val="C00000"/>
          <w:sz w:val="44"/>
          <w:lang w:eastAsia="en-AU"/>
        </w:rPr>
        <w:t>OVERVIEW</w:t>
      </w:r>
    </w:p>
    <w:p w:rsidR="005D0AD2" w:rsidRPr="00A9613E" w:rsidRDefault="007701FF" w:rsidP="00A9613E">
      <w:pPr>
        <w:rPr>
          <w:rFonts w:ascii="TitilliumText22L Lt" w:hAnsi="TitilliumText22L Lt"/>
        </w:rPr>
      </w:pPr>
      <w:r>
        <w:rPr>
          <w:rFonts w:ascii="TitilliumText25L" w:hAnsi="TitilliumText25L"/>
          <w:noProof/>
          <w:sz w:val="44"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B32743" wp14:editId="7FF61FCF">
                <wp:simplePos x="0" y="0"/>
                <wp:positionH relativeFrom="column">
                  <wp:posOffset>57150</wp:posOffset>
                </wp:positionH>
                <wp:positionV relativeFrom="paragraph">
                  <wp:posOffset>69215</wp:posOffset>
                </wp:positionV>
                <wp:extent cx="6191250" cy="20859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85975"/>
                          <a:chOff x="0" y="0"/>
                          <a:chExt cx="6191250" cy="208597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" r="68957" b="4646"/>
                          <a:stretch/>
                        </pic:blipFill>
                        <pic:spPr bwMode="auto">
                          <a:xfrm>
                            <a:off x="0" y="114300"/>
                            <a:ext cx="28860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2886075" y="0"/>
                            <a:ext cx="3305175" cy="2085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50CC" w:rsidRPr="005762EF" w:rsidRDefault="005550CC" w:rsidP="005550CC">
                              <w:pPr>
                                <w:rPr>
                                  <w:rFonts w:ascii="TitilliumText25L" w:hAnsi="TitilliumText25L"/>
                                </w:rPr>
                              </w:pPr>
                              <w:r w:rsidRPr="005762EF">
                                <w:rPr>
                                  <w:rFonts w:ascii="TitilliumText25L" w:hAnsi="TitilliumText25L"/>
                                </w:rPr>
                                <w:t>Users can:</w:t>
                              </w:r>
                              <w:r w:rsidRPr="005762EF">
                                <w:rPr>
                                  <w:rFonts w:ascii="TitilliumText25L" w:hAnsi="TitilliumText25L"/>
                                  <w:noProof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5550CC" w:rsidRPr="005762EF" w:rsidRDefault="005550CC" w:rsidP="005550CC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ind w:left="714" w:hanging="357"/>
                                <w:contextualSpacing w:val="0"/>
                                <w:rPr>
                                  <w:rFonts w:ascii="TitilliumText25L" w:hAnsi="TitilliumText25L"/>
                                </w:rPr>
                              </w:pPr>
                              <w:r w:rsidRPr="005762EF">
                                <w:rPr>
                                  <w:rFonts w:ascii="TitilliumText25L" w:hAnsi="TitilliumText25L"/>
                                </w:rPr>
                                <w:t>set their fridge access permissions</w:t>
                              </w:r>
                            </w:p>
                            <w:p w:rsidR="005550CC" w:rsidRPr="005762EF" w:rsidRDefault="005550CC" w:rsidP="005550CC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ind w:left="714" w:hanging="357"/>
                                <w:contextualSpacing w:val="0"/>
                                <w:rPr>
                                  <w:rFonts w:ascii="TitilliumText25L" w:hAnsi="TitilliumText25L"/>
                                </w:rPr>
                              </w:pPr>
                              <w:r w:rsidRPr="005762EF">
                                <w:rPr>
                                  <w:rFonts w:ascii="TitilliumText25L" w:hAnsi="TitilliumText25L"/>
                                </w:rPr>
                                <w:t>create incident notifications and their management</w:t>
                              </w:r>
                            </w:p>
                            <w:p w:rsidR="005550CC" w:rsidRPr="005762EF" w:rsidRDefault="005550CC" w:rsidP="005550CC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ind w:left="714" w:hanging="357"/>
                                <w:contextualSpacing w:val="0"/>
                                <w:rPr>
                                  <w:rFonts w:ascii="TitilliumText25L" w:hAnsi="TitilliumText25L"/>
                                </w:rPr>
                              </w:pPr>
                              <w:r w:rsidRPr="005762EF">
                                <w:rPr>
                                  <w:rFonts w:ascii="TitilliumText25L" w:hAnsi="TitilliumText25L"/>
                                </w:rPr>
                                <w:t>share their blood fridge maintenance records and AS3864.2-2012 compliance</w:t>
                              </w:r>
                            </w:p>
                            <w:p w:rsidR="005550CC" w:rsidRPr="005762EF" w:rsidRDefault="005550CC" w:rsidP="005550CC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ind w:left="714" w:hanging="357"/>
                                <w:contextualSpacing w:val="0"/>
                                <w:rPr>
                                  <w:rFonts w:ascii="TitilliumText25L" w:hAnsi="TitilliumText25L"/>
                                </w:rPr>
                              </w:pPr>
                              <w:r w:rsidRPr="005762EF">
                                <w:rPr>
                                  <w:rFonts w:ascii="TitilliumText25L" w:hAnsi="TitilliumText25L"/>
                                </w:rPr>
                                <w:t>confidently accept returns and transfers</w:t>
                              </w:r>
                              <w:r w:rsidR="007701FF" w:rsidRPr="005762EF">
                                <w:rPr>
                                  <w:rFonts w:ascii="TitilliumText25L" w:hAnsi="TitilliumText25L"/>
                                </w:rPr>
                                <w:t xml:space="preserve"> knowing the blood fridges they access are AS3864.2-2012 compliant.  </w:t>
                              </w:r>
                            </w:p>
                            <w:p w:rsidR="005550CC" w:rsidRDefault="005550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4.5pt;margin-top:5.45pt;width:487.5pt;height:164.25pt;z-index:251664384" coordsize="61912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">
                <v:shape id="Picture 2" o:spid="_x0000_s1027" type="#_x0000_t75" style="position:absolute;top:1143;width:28860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CUHCAAAA2gAAAA8AAABkcnMvZG93bnJldi54bWxEj0GLwjAUhO/C/ofwBC+iqavIUo2yWgQP&#10;IlgXvD6SZ1tsXkqT1frvjbCwx2FmvmGW687W4k6trxwrmIwTEMTamYoLBT/n3egLhA/IBmvHpOBJ&#10;Htarj94SU+MefKJ7HgoRIexTVFCG0KRSel2SRT92DXH0rq61GKJsC2lafES4reVnksylxYrjQokN&#10;bUvSt/zXKmgs7ybzy5GzbJZ3Ohvqzf58UGrQ774XIAJ14T/8194bBVN4X4k3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qwlBwgAAANoAAAAPAAAAAAAAAAAAAAAAAJ8C&#10;AABkcnMvZG93bnJldi54bWxQSwUGAAAAAAQABAD3AAAAjgMAAAAA&#10;">
                  <v:imagedata r:id="rId11" o:title="" cropbottom="3045f" cropleft="512f" cropright="4519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8860;width:33052;height:2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550CC" w:rsidRPr="005762EF" w:rsidRDefault="005550CC" w:rsidP="005550CC">
                        <w:pPr>
                          <w:rPr>
                            <w:rFonts w:ascii="TitilliumText25L" w:hAnsi="TitilliumText25L"/>
                          </w:rPr>
                        </w:pPr>
                        <w:r w:rsidRPr="005762EF">
                          <w:rPr>
                            <w:rFonts w:ascii="TitilliumText25L" w:hAnsi="TitilliumText25L"/>
                          </w:rPr>
                          <w:t>Users can:</w:t>
                        </w:r>
                        <w:r w:rsidRPr="005762EF">
                          <w:rPr>
                            <w:rFonts w:ascii="TitilliumText25L" w:hAnsi="TitilliumText25L"/>
                            <w:noProof/>
                            <w:lang w:eastAsia="en-AU"/>
                          </w:rPr>
                          <w:t xml:space="preserve"> </w:t>
                        </w:r>
                      </w:p>
                      <w:p w:rsidR="005550CC" w:rsidRPr="005762EF" w:rsidRDefault="005550CC" w:rsidP="005550CC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ind w:left="714" w:hanging="357"/>
                          <w:contextualSpacing w:val="0"/>
                          <w:rPr>
                            <w:rFonts w:ascii="TitilliumText25L" w:hAnsi="TitilliumText25L"/>
                          </w:rPr>
                        </w:pPr>
                        <w:r w:rsidRPr="005762EF">
                          <w:rPr>
                            <w:rFonts w:ascii="TitilliumText25L" w:hAnsi="TitilliumText25L"/>
                          </w:rPr>
                          <w:t>set their fridge access permissions</w:t>
                        </w:r>
                      </w:p>
                      <w:p w:rsidR="005550CC" w:rsidRPr="005762EF" w:rsidRDefault="005550CC" w:rsidP="005550CC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ind w:left="714" w:hanging="357"/>
                          <w:contextualSpacing w:val="0"/>
                          <w:rPr>
                            <w:rFonts w:ascii="TitilliumText25L" w:hAnsi="TitilliumText25L"/>
                          </w:rPr>
                        </w:pPr>
                        <w:r w:rsidRPr="005762EF">
                          <w:rPr>
                            <w:rFonts w:ascii="TitilliumText25L" w:hAnsi="TitilliumText25L"/>
                          </w:rPr>
                          <w:t>create incident notifications and their management</w:t>
                        </w:r>
                      </w:p>
                      <w:p w:rsidR="005550CC" w:rsidRPr="005762EF" w:rsidRDefault="005550CC" w:rsidP="005550CC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ind w:left="714" w:hanging="357"/>
                          <w:contextualSpacing w:val="0"/>
                          <w:rPr>
                            <w:rFonts w:ascii="TitilliumText25L" w:hAnsi="TitilliumText25L"/>
                          </w:rPr>
                        </w:pPr>
                        <w:r w:rsidRPr="005762EF">
                          <w:rPr>
                            <w:rFonts w:ascii="TitilliumText25L" w:hAnsi="TitilliumText25L"/>
                          </w:rPr>
                          <w:t>share their blood fridge maintenance records and AS3864.2-2012 compliance</w:t>
                        </w:r>
                      </w:p>
                      <w:p w:rsidR="005550CC" w:rsidRPr="005762EF" w:rsidRDefault="005550CC" w:rsidP="005550CC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ind w:left="714" w:hanging="357"/>
                          <w:contextualSpacing w:val="0"/>
                          <w:rPr>
                            <w:rFonts w:ascii="TitilliumText25L" w:hAnsi="TitilliumText25L"/>
                          </w:rPr>
                        </w:pPr>
                        <w:r w:rsidRPr="005762EF">
                          <w:rPr>
                            <w:rFonts w:ascii="TitilliumText25L" w:hAnsi="TitilliumText25L"/>
                          </w:rPr>
                          <w:t>confidently accept returns and transfers</w:t>
                        </w:r>
                        <w:r w:rsidR="007701FF" w:rsidRPr="005762EF">
                          <w:rPr>
                            <w:rFonts w:ascii="TitilliumText25L" w:hAnsi="TitilliumText25L"/>
                          </w:rPr>
                          <w:t xml:space="preserve"> knowing the blood fridges they access are AS3864.2-2012 compliant.  </w:t>
                        </w:r>
                      </w:p>
                      <w:p w:rsidR="005550CC" w:rsidRDefault="005550CC"/>
                    </w:txbxContent>
                  </v:textbox>
                </v:shape>
              </v:group>
            </w:pict>
          </mc:Fallback>
        </mc:AlternateContent>
      </w:r>
    </w:p>
    <w:p w:rsidR="005550CC" w:rsidRDefault="005550CC" w:rsidP="005550CC">
      <w:pPr>
        <w:pStyle w:val="Heading3"/>
        <w:rPr>
          <w:rFonts w:ascii="TitilliumText25L" w:hAnsi="TitilliumText25L"/>
          <w:sz w:val="44"/>
          <w:lang w:eastAsia="en-AU"/>
        </w:rPr>
      </w:pPr>
    </w:p>
    <w:p w:rsidR="005550CC" w:rsidRDefault="005550CC" w:rsidP="005550CC">
      <w:pPr>
        <w:pStyle w:val="Heading3"/>
        <w:rPr>
          <w:rFonts w:ascii="TitilliumText25L" w:hAnsi="TitilliumText25L"/>
          <w:sz w:val="44"/>
          <w:lang w:eastAsia="en-AU"/>
        </w:rPr>
      </w:pPr>
    </w:p>
    <w:p w:rsidR="005550CC" w:rsidRDefault="005550CC" w:rsidP="005550CC">
      <w:pPr>
        <w:pStyle w:val="Heading3"/>
        <w:rPr>
          <w:rFonts w:ascii="TitilliumText25L" w:hAnsi="TitilliumText25L"/>
          <w:sz w:val="44"/>
          <w:lang w:eastAsia="en-AU"/>
        </w:rPr>
      </w:pPr>
    </w:p>
    <w:p w:rsidR="005550CC" w:rsidRDefault="005550CC" w:rsidP="005550CC">
      <w:pPr>
        <w:pStyle w:val="Heading3"/>
        <w:rPr>
          <w:rFonts w:ascii="TitilliumText25L" w:hAnsi="TitilliumText25L"/>
          <w:sz w:val="44"/>
          <w:lang w:eastAsia="en-AU"/>
        </w:rPr>
      </w:pPr>
    </w:p>
    <w:p w:rsidR="005550CC" w:rsidRDefault="005550CC" w:rsidP="005550CC">
      <w:pPr>
        <w:pStyle w:val="Heading3"/>
        <w:rPr>
          <w:rFonts w:ascii="TitilliumText25L" w:hAnsi="TitilliumText25L"/>
          <w:sz w:val="44"/>
          <w:lang w:eastAsia="en-AU"/>
        </w:rPr>
      </w:pPr>
    </w:p>
    <w:p w:rsidR="007701FF" w:rsidRDefault="007701FF" w:rsidP="005550CC">
      <w:pPr>
        <w:rPr>
          <w:rFonts w:ascii="TitilliumText22L Lt" w:hAnsi="TitilliumText22L Lt"/>
        </w:rPr>
      </w:pPr>
    </w:p>
    <w:p w:rsidR="007701FF" w:rsidRPr="007F64CD" w:rsidRDefault="007701FF" w:rsidP="007701FF">
      <w:pPr>
        <w:spacing w:after="0"/>
        <w:rPr>
          <w:rFonts w:ascii="TitilliumText25L" w:hAnsi="TitilliumText25L" w:cs="Arial"/>
          <w:b/>
          <w:color w:val="C60C30"/>
          <w:sz w:val="20"/>
          <w:szCs w:val="28"/>
          <w:lang w:eastAsia="en-AU"/>
        </w:rPr>
      </w:pPr>
    </w:p>
    <w:p w:rsidR="007701FF" w:rsidRPr="007F64CD" w:rsidRDefault="007701FF" w:rsidP="005550CC">
      <w:pPr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</w:pPr>
      <w:r w:rsidRPr="007F64CD"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  <w:t>ROLES</w:t>
      </w:r>
    </w:p>
    <w:p w:rsidR="005550CC" w:rsidRPr="005762EF" w:rsidRDefault="005550CC" w:rsidP="005550CC">
      <w:pPr>
        <w:rPr>
          <w:rFonts w:ascii="TitilliumText25L" w:hAnsi="TitilliumText25L"/>
        </w:rPr>
      </w:pPr>
      <w:r w:rsidRPr="005762EF">
        <w:rPr>
          <w:rFonts w:ascii="TitilliumText25L" w:hAnsi="TitilliumText25L"/>
        </w:rPr>
        <w:t xml:space="preserve">There are </w:t>
      </w:r>
      <w:r w:rsidR="008D3F63">
        <w:rPr>
          <w:rFonts w:ascii="TitilliumText25L" w:hAnsi="TitilliumText25L"/>
        </w:rPr>
        <w:t>2</w:t>
      </w:r>
      <w:r w:rsidR="008D3F63" w:rsidRPr="005762EF">
        <w:rPr>
          <w:rFonts w:ascii="TitilliumText25L" w:hAnsi="TitilliumText25L"/>
        </w:rPr>
        <w:t xml:space="preserve"> </w:t>
      </w:r>
      <w:r w:rsidRPr="005762EF">
        <w:rPr>
          <w:rFonts w:ascii="TitilliumText25L" w:hAnsi="TitilliumText25L"/>
        </w:rPr>
        <w:t>roles in the BloodNet Fridges Module</w:t>
      </w:r>
      <w:r w:rsidR="008D3F63">
        <w:rPr>
          <w:rFonts w:ascii="TitilliumText25L" w:hAnsi="TitilliumText25L"/>
        </w:rPr>
        <w:t xml:space="preserve"> that fridge users can utilise</w:t>
      </w:r>
      <w:r w:rsidRPr="005762EF">
        <w:rPr>
          <w:rFonts w:ascii="TitilliumText25L" w:hAnsi="TitilliumText25L"/>
        </w:rPr>
        <w:t>:</w:t>
      </w:r>
    </w:p>
    <w:p w:rsidR="005550CC" w:rsidRPr="005762EF" w:rsidRDefault="005550CC" w:rsidP="005550CC">
      <w:pPr>
        <w:numPr>
          <w:ilvl w:val="0"/>
          <w:numId w:val="46"/>
        </w:numPr>
        <w:rPr>
          <w:rFonts w:ascii="TitilliumText25L" w:hAnsi="TitilliumText25L"/>
        </w:rPr>
      </w:pPr>
      <w:r w:rsidRPr="00862FF2">
        <w:rPr>
          <w:rFonts w:ascii="TitilliumText25L" w:hAnsi="TitilliumText25L"/>
          <w:b/>
        </w:rPr>
        <w:t>Fridge Users</w:t>
      </w:r>
      <w:r w:rsidRPr="005762EF">
        <w:rPr>
          <w:rFonts w:ascii="TitilliumText25L" w:hAnsi="TitilliumText25L"/>
        </w:rPr>
        <w:t xml:space="preserve"> – These users can add or update maintenance or incident records. </w:t>
      </w:r>
    </w:p>
    <w:p w:rsidR="005550CC" w:rsidRPr="005762EF" w:rsidRDefault="005550CC" w:rsidP="005550CC">
      <w:pPr>
        <w:numPr>
          <w:ilvl w:val="0"/>
          <w:numId w:val="46"/>
        </w:numPr>
        <w:rPr>
          <w:rFonts w:ascii="TitilliumText25L" w:hAnsi="TitilliumText25L"/>
        </w:rPr>
      </w:pPr>
      <w:r w:rsidRPr="00862FF2">
        <w:rPr>
          <w:rFonts w:ascii="TitilliumText25L" w:hAnsi="TitilliumText25L"/>
          <w:b/>
        </w:rPr>
        <w:t>Fridge Administrators</w:t>
      </w:r>
      <w:r w:rsidRPr="005762EF">
        <w:rPr>
          <w:rFonts w:ascii="TitilliumText25L" w:hAnsi="TitilliumText25L"/>
        </w:rPr>
        <w:t xml:space="preserve"> – In addition to the user functions, administrators can add or edit fridges, acknowledge incident notifications, share fridges with other facilities and request access to fridges belonging to other facilities.</w:t>
      </w:r>
    </w:p>
    <w:p w:rsidR="00444EB7" w:rsidRDefault="00444EB7">
      <w:pPr>
        <w:spacing w:line="276" w:lineRule="auto"/>
        <w:rPr>
          <w:rFonts w:cs="Arial"/>
          <w:b/>
          <w:color w:val="C00000"/>
          <w:sz w:val="44"/>
          <w:szCs w:val="28"/>
          <w:lang w:eastAsia="en-AU"/>
        </w:rPr>
      </w:pPr>
      <w:r>
        <w:rPr>
          <w:rFonts w:cs="Arial"/>
          <w:b/>
          <w:color w:val="C00000"/>
          <w:sz w:val="44"/>
          <w:szCs w:val="28"/>
          <w:lang w:eastAsia="en-AU"/>
        </w:rPr>
        <w:br w:type="page"/>
      </w:r>
    </w:p>
    <w:p w:rsidR="0083525D" w:rsidRPr="004A7A66" w:rsidRDefault="0083525D" w:rsidP="004A7A66">
      <w:pPr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</w:pPr>
      <w:r w:rsidRPr="004A7A66"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  <w:lastRenderedPageBreak/>
        <w:t>BLOOD FRIDGE MAINTENANCE</w:t>
      </w:r>
    </w:p>
    <w:p w:rsidR="00EF2AEA" w:rsidRPr="00427612" w:rsidRDefault="0083525D" w:rsidP="005762EF">
      <w:pPr>
        <w:jc w:val="center"/>
      </w:pPr>
      <w:r>
        <w:rPr>
          <w:noProof/>
          <w:lang w:eastAsia="en-AU"/>
        </w:rPr>
        <w:drawing>
          <wp:inline distT="0" distB="0" distL="0" distR="0" wp14:anchorId="016632FA" wp14:editId="48BE5D23">
            <wp:extent cx="5412770" cy="38004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"/>
                    <a:stretch/>
                  </pic:blipFill>
                  <pic:spPr bwMode="auto">
                    <a:xfrm>
                      <a:off x="0" y="0"/>
                      <a:ext cx="5419771" cy="380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2EF" w:rsidRDefault="005762EF" w:rsidP="0083525D">
      <w:pPr>
        <w:rPr>
          <w:rFonts w:ascii="TitilliumText25L" w:hAnsi="TitilliumText25L"/>
        </w:rPr>
      </w:pPr>
      <w:r>
        <w:rPr>
          <w:rFonts w:ascii="TitilliumText25L" w:hAnsi="TitilliumText25L"/>
        </w:rPr>
        <w:t>BloodNet Blood Fridge Maintenance allows users to:</w:t>
      </w:r>
    </w:p>
    <w:p w:rsidR="0083525D" w:rsidRPr="005762EF" w:rsidRDefault="005762EF" w:rsidP="005762EF">
      <w:pPr>
        <w:pStyle w:val="ListParagraph"/>
        <w:numPr>
          <w:ilvl w:val="0"/>
          <w:numId w:val="49"/>
        </w:numPr>
        <w:ind w:left="714" w:hanging="357"/>
        <w:contextualSpacing w:val="0"/>
        <w:rPr>
          <w:rFonts w:ascii="TitilliumText25L" w:hAnsi="TitilliumText25L"/>
        </w:rPr>
      </w:pPr>
      <w:r w:rsidRPr="00862FF2">
        <w:rPr>
          <w:rFonts w:ascii="TitilliumText25L" w:hAnsi="TitilliumText25L"/>
          <w:b/>
        </w:rPr>
        <w:t>R</w:t>
      </w:r>
      <w:r w:rsidR="0083525D" w:rsidRPr="00862FF2">
        <w:rPr>
          <w:rFonts w:ascii="TitilliumText25L" w:hAnsi="TitilliumText25L"/>
          <w:b/>
        </w:rPr>
        <w:t>ecord</w:t>
      </w:r>
      <w:r w:rsidR="0083525D" w:rsidRPr="005762EF">
        <w:rPr>
          <w:rFonts w:ascii="TitilliumText25L" w:hAnsi="TitilliumText25L"/>
        </w:rPr>
        <w:t xml:space="preserve"> their AS3864.2-2012 maintenance activities as a simple </w:t>
      </w:r>
      <w:r w:rsidR="0083525D" w:rsidRPr="005762EF">
        <w:rPr>
          <w:rFonts w:ascii="TitilliumText25L" w:hAnsi="TitilliumText25L"/>
          <w:b/>
        </w:rPr>
        <w:t>Pass</w:t>
      </w:r>
      <w:r w:rsidR="0083525D" w:rsidRPr="005762EF">
        <w:rPr>
          <w:rFonts w:ascii="TitilliumText25L" w:hAnsi="TitilliumText25L"/>
        </w:rPr>
        <w:t xml:space="preserve"> or</w:t>
      </w:r>
      <w:r w:rsidR="0083525D" w:rsidRPr="005762EF">
        <w:rPr>
          <w:rFonts w:ascii="TitilliumText25L" w:hAnsi="TitilliumText25L"/>
          <w:b/>
        </w:rPr>
        <w:t xml:space="preserve"> Fail</w:t>
      </w:r>
      <w:r w:rsidR="0083525D" w:rsidRPr="005762EF">
        <w:rPr>
          <w:rFonts w:ascii="TitilliumText25L" w:hAnsi="TitilliumText25L"/>
        </w:rPr>
        <w:t xml:space="preserve"> for each of their fridges. </w:t>
      </w:r>
      <w:r w:rsidR="008D3F63">
        <w:rPr>
          <w:rFonts w:ascii="TitilliumText25L" w:hAnsi="TitilliumText25L"/>
        </w:rPr>
        <w:t>The maintenance periods can be set by the fridge administrator.</w:t>
      </w:r>
    </w:p>
    <w:p w:rsidR="0002334E" w:rsidRPr="005762EF" w:rsidRDefault="005762EF" w:rsidP="005762EF">
      <w:pPr>
        <w:pStyle w:val="ListParagraph"/>
        <w:numPr>
          <w:ilvl w:val="0"/>
          <w:numId w:val="49"/>
        </w:numPr>
        <w:ind w:left="714" w:hanging="357"/>
        <w:contextualSpacing w:val="0"/>
        <w:rPr>
          <w:rFonts w:ascii="TitilliumText25L" w:hAnsi="TitilliumText25L"/>
        </w:rPr>
      </w:pPr>
      <w:r w:rsidRPr="00862FF2">
        <w:rPr>
          <w:rFonts w:ascii="TitilliumText25L" w:hAnsi="TitilliumText25L"/>
          <w:b/>
        </w:rPr>
        <w:t>View</w:t>
      </w:r>
      <w:r w:rsidRPr="005762EF">
        <w:rPr>
          <w:rFonts w:ascii="TitilliumText25L" w:hAnsi="TitilliumText25L"/>
        </w:rPr>
        <w:t xml:space="preserve"> </w:t>
      </w:r>
      <w:r w:rsidR="00EF2AEA" w:rsidRPr="005762EF">
        <w:rPr>
          <w:rFonts w:ascii="TitilliumText25L" w:hAnsi="TitilliumText25L"/>
        </w:rPr>
        <w:t xml:space="preserve">the </w:t>
      </w:r>
      <w:r w:rsidR="006953D3">
        <w:rPr>
          <w:rFonts w:ascii="TitilliumText25L" w:hAnsi="TitilliumText25L"/>
        </w:rPr>
        <w:t xml:space="preserve">compliance </w:t>
      </w:r>
      <w:r w:rsidR="00EF2AEA" w:rsidRPr="005762EF">
        <w:rPr>
          <w:rFonts w:ascii="TitilliumText25L" w:hAnsi="TitilliumText25L"/>
        </w:rPr>
        <w:t xml:space="preserve">status of each of the </w:t>
      </w:r>
      <w:r w:rsidR="006953D3">
        <w:rPr>
          <w:rFonts w:ascii="TitilliumText25L" w:hAnsi="TitilliumText25L"/>
        </w:rPr>
        <w:t>fridges</w:t>
      </w:r>
      <w:r w:rsidRPr="005762EF">
        <w:rPr>
          <w:rFonts w:ascii="TitilliumText25L" w:hAnsi="TitilliumText25L"/>
        </w:rPr>
        <w:t xml:space="preserve"> including </w:t>
      </w:r>
      <w:r w:rsidR="00EF2AEA" w:rsidRPr="005762EF">
        <w:rPr>
          <w:rFonts w:ascii="TitilliumText25L" w:hAnsi="TitilliumText25L"/>
        </w:rPr>
        <w:t xml:space="preserve">when a particular maintenance task was last performed and what the outcome was. </w:t>
      </w:r>
    </w:p>
    <w:p w:rsidR="00EF2AEA" w:rsidRPr="005762EF" w:rsidRDefault="005762EF" w:rsidP="005762EF">
      <w:pPr>
        <w:pStyle w:val="ListParagraph"/>
        <w:numPr>
          <w:ilvl w:val="0"/>
          <w:numId w:val="49"/>
        </w:numPr>
        <w:spacing w:after="120"/>
        <w:ind w:left="714" w:hanging="357"/>
        <w:contextualSpacing w:val="0"/>
        <w:jc w:val="both"/>
        <w:rPr>
          <w:rFonts w:ascii="TitilliumText25L" w:hAnsi="TitilliumText25L"/>
        </w:rPr>
      </w:pPr>
      <w:r w:rsidRPr="00862FF2">
        <w:rPr>
          <w:rFonts w:ascii="TitilliumText25L" w:hAnsi="TitilliumText25L"/>
          <w:b/>
        </w:rPr>
        <w:t>Re</w:t>
      </w:r>
      <w:r w:rsidR="008C31B3" w:rsidRPr="00862FF2">
        <w:rPr>
          <w:rFonts w:ascii="TitilliumText25L" w:hAnsi="TitilliumText25L"/>
          <w:b/>
        </w:rPr>
        <w:t>view</w:t>
      </w:r>
      <w:r w:rsidR="008C31B3" w:rsidRPr="005762EF">
        <w:rPr>
          <w:rFonts w:ascii="TitilliumText25L" w:hAnsi="TitilliumText25L"/>
        </w:rPr>
        <w:t xml:space="preserve"> any attachments related to the maintenance record and whether there are any related incident notifications.</w:t>
      </w:r>
    </w:p>
    <w:p w:rsidR="00AE0E68" w:rsidRPr="004A7A66" w:rsidRDefault="00AE0E68" w:rsidP="007F64CD">
      <w:pPr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</w:pPr>
      <w:r w:rsidRPr="004A7A66"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  <w:t>INCIDENT NOTIFICATIONS</w:t>
      </w:r>
    </w:p>
    <w:p w:rsidR="00AE0E68" w:rsidRPr="005550CC" w:rsidRDefault="005550CC" w:rsidP="0083525D">
      <w:pPr>
        <w:rPr>
          <w:rFonts w:ascii="TitilliumText25L" w:hAnsi="TitilliumText25L"/>
        </w:rPr>
      </w:pPr>
      <w:r>
        <w:rPr>
          <w:rFonts w:ascii="TitilliumText25L" w:hAnsi="TitilliumText25L"/>
        </w:rPr>
        <w:t xml:space="preserve">An incident notification </w:t>
      </w:r>
      <w:r w:rsidR="006953D3">
        <w:rPr>
          <w:rFonts w:ascii="TitilliumText25L" w:hAnsi="TitilliumText25L"/>
        </w:rPr>
        <w:t>is</w:t>
      </w:r>
      <w:r>
        <w:rPr>
          <w:rFonts w:ascii="TitilliumText25L" w:hAnsi="TitilliumText25L"/>
        </w:rPr>
        <w:t xml:space="preserve"> created when a fridge </w:t>
      </w:r>
      <w:r w:rsidR="00EF2AEA">
        <w:rPr>
          <w:rFonts w:ascii="TitilliumText25L" w:hAnsi="TitilliumText25L"/>
        </w:rPr>
        <w:t>experiences an event, for example a</w:t>
      </w:r>
      <w:r w:rsidR="006953D3">
        <w:rPr>
          <w:rFonts w:ascii="TitilliumText25L" w:hAnsi="TitilliumText25L"/>
        </w:rPr>
        <w:t xml:space="preserve">n alarm </w:t>
      </w:r>
      <w:r w:rsidR="008D3F63">
        <w:rPr>
          <w:rFonts w:ascii="TitilliumText25L" w:hAnsi="TitilliumText25L"/>
        </w:rPr>
        <w:t>condition</w:t>
      </w:r>
      <w:r w:rsidR="00EF2AEA">
        <w:rPr>
          <w:rFonts w:ascii="TitilliumText25L" w:hAnsi="TitilliumText25L"/>
        </w:rPr>
        <w:t>, or w</w:t>
      </w:r>
      <w:r w:rsidR="00AE0E68" w:rsidRPr="005550CC">
        <w:rPr>
          <w:rFonts w:ascii="TitilliumText25L" w:hAnsi="TitilliumText25L"/>
        </w:rPr>
        <w:t>here a maintenance record has one or more chec</w:t>
      </w:r>
      <w:r w:rsidR="00EF2AEA">
        <w:rPr>
          <w:rFonts w:ascii="TitilliumText25L" w:hAnsi="TitilliumText25L"/>
        </w:rPr>
        <w:t>ks that have a status of ‘Fail’.</w:t>
      </w:r>
      <w:r w:rsidR="00AE0E68" w:rsidRPr="005550CC">
        <w:rPr>
          <w:rFonts w:ascii="TitilliumText25L" w:hAnsi="TitilliumText25L"/>
        </w:rPr>
        <w:t xml:space="preserve"> </w:t>
      </w:r>
      <w:r w:rsidR="0083525D">
        <w:rPr>
          <w:rFonts w:ascii="TitilliumText25L" w:hAnsi="TitilliumText25L"/>
        </w:rPr>
        <w:t>Fridge users can view these incident notifications and be assured that a</w:t>
      </w:r>
      <w:r w:rsidR="00427612">
        <w:rPr>
          <w:rFonts w:ascii="TitilliumText25L" w:hAnsi="TitilliumText25L"/>
        </w:rPr>
        <w:t xml:space="preserve"> f</w:t>
      </w:r>
      <w:r w:rsidR="00427612" w:rsidRPr="00427612">
        <w:rPr>
          <w:rFonts w:ascii="TitilliumText25L" w:hAnsi="TitilliumText25L"/>
        </w:rPr>
        <w:t>ridge will not show as compliant until the fridge administrator verifies that appropriate action has been taken.</w:t>
      </w:r>
      <w:r w:rsidR="00427612">
        <w:t xml:space="preserve"> </w:t>
      </w:r>
    </w:p>
    <w:p w:rsidR="0083525D" w:rsidRDefault="00AE0E68" w:rsidP="0083525D">
      <w:pPr>
        <w:jc w:val="both"/>
        <w:rPr>
          <w:rStyle w:val="CommentReference"/>
          <w:rFonts w:ascii="TitilliumText25L" w:hAnsi="TitilliumText25L"/>
        </w:rPr>
      </w:pPr>
      <w:r w:rsidRPr="005550CC">
        <w:rPr>
          <w:rFonts w:ascii="TitilliumText25L" w:hAnsi="TitilliumText25L"/>
          <w:noProof/>
          <w:lang w:eastAsia="en-AU"/>
        </w:rPr>
        <w:drawing>
          <wp:inline distT="0" distB="0" distL="0" distR="0" wp14:anchorId="3676C28A" wp14:editId="0511FE28">
            <wp:extent cx="5943600" cy="6591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4E" w:rsidRPr="007F64CD" w:rsidRDefault="00AE0E68" w:rsidP="007F64CD">
      <w:pPr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</w:pPr>
      <w:r w:rsidRPr="007F64CD">
        <w:rPr>
          <w:rFonts w:cs="Arial"/>
          <w:b/>
          <w:color w:val="C00000"/>
          <w:sz w:val="44"/>
          <w:szCs w:val="28"/>
          <w:lang w:eastAsia="en-AU"/>
        </w:rPr>
        <w:t xml:space="preserve"> </w:t>
      </w:r>
      <w:r w:rsidR="0002334E" w:rsidRPr="007F64CD">
        <w:rPr>
          <w:rFonts w:ascii="TitilliumText25L" w:hAnsi="TitilliumText25L" w:cs="Arial"/>
          <w:b/>
          <w:color w:val="C00000"/>
          <w:sz w:val="44"/>
          <w:szCs w:val="28"/>
          <w:lang w:eastAsia="en-AU"/>
        </w:rPr>
        <w:t>FOR MORE INFORMATION</w:t>
      </w:r>
    </w:p>
    <w:p w:rsidR="0083525D" w:rsidRDefault="0002334E" w:rsidP="00394AD9">
      <w:pPr>
        <w:spacing w:after="0"/>
        <w:rPr>
          <w:rFonts w:ascii="TitilliumText25L" w:hAnsi="TitilliumText25L"/>
        </w:rPr>
      </w:pPr>
      <w:r w:rsidRPr="00437357">
        <w:rPr>
          <w:rFonts w:ascii="TitilliumText25L" w:hAnsi="TitilliumText25L"/>
        </w:rPr>
        <w:t xml:space="preserve">To learn more about </w:t>
      </w:r>
      <w:r>
        <w:rPr>
          <w:rFonts w:ascii="TitilliumText25L" w:hAnsi="TitilliumText25L"/>
        </w:rPr>
        <w:t xml:space="preserve">the </w:t>
      </w:r>
      <w:r w:rsidRPr="0002334E">
        <w:rPr>
          <w:rFonts w:ascii="TitilliumText25L" w:hAnsi="TitilliumText25L"/>
          <w:b/>
        </w:rPr>
        <w:t xml:space="preserve">BloodNet </w:t>
      </w:r>
      <w:r>
        <w:rPr>
          <w:rFonts w:ascii="TitilliumText25L" w:hAnsi="TitilliumText25L"/>
          <w:b/>
        </w:rPr>
        <w:t>Blood F</w:t>
      </w:r>
      <w:r w:rsidRPr="0002334E">
        <w:rPr>
          <w:rFonts w:ascii="TitilliumText25L" w:hAnsi="TitilliumText25L"/>
          <w:b/>
        </w:rPr>
        <w:t>ridge module</w:t>
      </w:r>
      <w:r w:rsidRPr="00437357">
        <w:rPr>
          <w:rFonts w:ascii="TitilliumText25L" w:hAnsi="TitilliumText25L"/>
        </w:rPr>
        <w:t xml:space="preserve"> </w:t>
      </w:r>
      <w:r>
        <w:rPr>
          <w:rFonts w:ascii="TitilliumText25L" w:hAnsi="TitilliumText25L"/>
        </w:rPr>
        <w:t xml:space="preserve">telephone 13000 BLOOD (13000 25663) or email </w:t>
      </w:r>
      <w:hyperlink r:id="rId14" w:history="1">
        <w:r w:rsidRPr="00394AD9">
          <w:rPr>
            <w:rStyle w:val="Hyperlink"/>
            <w:rFonts w:ascii="TitilliumText25L" w:hAnsi="TitilliumText25L"/>
            <w:b/>
            <w:color w:val="C00000"/>
            <w:u w:val="none"/>
          </w:rPr>
          <w:t>support@blood.gov.au</w:t>
        </w:r>
        <w:r w:rsidRPr="00394AD9">
          <w:rPr>
            <w:rStyle w:val="Hyperlink"/>
            <w:rFonts w:ascii="TitilliumText25L" w:hAnsi="TitilliumText25L"/>
            <w:color w:val="C00000"/>
            <w:u w:val="none"/>
          </w:rPr>
          <w:t xml:space="preserve"> </w:t>
        </w:r>
      </w:hyperlink>
      <w:r w:rsidRPr="00394AD9">
        <w:rPr>
          <w:rFonts w:ascii="TitilliumText25L" w:hAnsi="TitilliumText25L"/>
          <w:color w:val="C00000"/>
        </w:rPr>
        <w:t xml:space="preserve"> </w:t>
      </w:r>
    </w:p>
    <w:sectPr w:rsidR="0083525D" w:rsidSect="007701FF">
      <w:footerReference w:type="default" r:id="rId15"/>
      <w:headerReference w:type="first" r:id="rId16"/>
      <w:pgSz w:w="11906" w:h="16838"/>
      <w:pgMar w:top="1276" w:right="1133" w:bottom="1440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1D" w:rsidRDefault="008E1B1D" w:rsidP="00856708">
      <w:pPr>
        <w:spacing w:after="0"/>
      </w:pPr>
      <w:r>
        <w:separator/>
      </w:r>
    </w:p>
  </w:endnote>
  <w:endnote w:type="continuationSeparator" w:id="0">
    <w:p w:rsidR="008E1B1D" w:rsidRDefault="008E1B1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F71312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1D" w:rsidRDefault="008E1B1D" w:rsidP="00856708">
      <w:pPr>
        <w:spacing w:after="0"/>
      </w:pPr>
      <w:r>
        <w:separator/>
      </w:r>
    </w:p>
  </w:footnote>
  <w:footnote w:type="continuationSeparator" w:id="0">
    <w:p w:rsidR="008E1B1D" w:rsidRDefault="008E1B1D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E729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EF1DEAB" wp14:editId="4FF84726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30" name="Picture 30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22.5pt" o:bullet="t">
        <v:imagedata r:id="rId1" o:title="20-03-2014 2-34-05 PM"/>
      </v:shape>
    </w:pict>
  </w:numPicBullet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01692"/>
    <w:multiLevelType w:val="hybridMultilevel"/>
    <w:tmpl w:val="DEB21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A088F"/>
    <w:multiLevelType w:val="hybridMultilevel"/>
    <w:tmpl w:val="2628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055AD"/>
    <w:multiLevelType w:val="hybridMultilevel"/>
    <w:tmpl w:val="1F1E15C0"/>
    <w:lvl w:ilvl="0" w:tplc="3A346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7B08FE"/>
    <w:multiLevelType w:val="hybridMultilevel"/>
    <w:tmpl w:val="4E102EA2"/>
    <w:lvl w:ilvl="0" w:tplc="4DD8D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2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6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8E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C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C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8190335"/>
    <w:multiLevelType w:val="hybridMultilevel"/>
    <w:tmpl w:val="761C923A"/>
    <w:lvl w:ilvl="0" w:tplc="3A346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A739B"/>
    <w:multiLevelType w:val="hybridMultilevel"/>
    <w:tmpl w:val="C20CBD52"/>
    <w:lvl w:ilvl="0" w:tplc="ADD6A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8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05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8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A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C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F5046EE"/>
    <w:multiLevelType w:val="hybridMultilevel"/>
    <w:tmpl w:val="9EF23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1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334B0"/>
    <w:multiLevelType w:val="hybridMultilevel"/>
    <w:tmpl w:val="F51A6A1E"/>
    <w:lvl w:ilvl="0" w:tplc="3A346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CC8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05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8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A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C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66047"/>
    <w:multiLevelType w:val="hybridMultilevel"/>
    <w:tmpl w:val="B97A32B4"/>
    <w:lvl w:ilvl="0" w:tplc="3A346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42"/>
  </w:num>
  <w:num w:numId="5">
    <w:abstractNumId w:val="20"/>
  </w:num>
  <w:num w:numId="6">
    <w:abstractNumId w:val="10"/>
  </w:num>
  <w:num w:numId="7">
    <w:abstractNumId w:val="27"/>
  </w:num>
  <w:num w:numId="8">
    <w:abstractNumId w:val="21"/>
  </w:num>
  <w:num w:numId="9">
    <w:abstractNumId w:val="8"/>
  </w:num>
  <w:num w:numId="10">
    <w:abstractNumId w:val="32"/>
  </w:num>
  <w:num w:numId="11">
    <w:abstractNumId w:val="13"/>
  </w:num>
  <w:num w:numId="12">
    <w:abstractNumId w:val="38"/>
  </w:num>
  <w:num w:numId="13">
    <w:abstractNumId w:val="14"/>
  </w:num>
  <w:num w:numId="14">
    <w:abstractNumId w:val="19"/>
  </w:num>
  <w:num w:numId="15">
    <w:abstractNumId w:val="2"/>
  </w:num>
  <w:num w:numId="16">
    <w:abstractNumId w:val="25"/>
  </w:num>
  <w:num w:numId="17">
    <w:abstractNumId w:val="18"/>
  </w:num>
  <w:num w:numId="18">
    <w:abstractNumId w:val="15"/>
  </w:num>
  <w:num w:numId="19">
    <w:abstractNumId w:val="41"/>
  </w:num>
  <w:num w:numId="20">
    <w:abstractNumId w:val="12"/>
  </w:num>
  <w:num w:numId="21">
    <w:abstractNumId w:val="9"/>
  </w:num>
  <w:num w:numId="22">
    <w:abstractNumId w:val="16"/>
  </w:num>
  <w:num w:numId="23">
    <w:abstractNumId w:val="35"/>
  </w:num>
  <w:num w:numId="24">
    <w:abstractNumId w:val="44"/>
  </w:num>
  <w:num w:numId="25">
    <w:abstractNumId w:val="24"/>
  </w:num>
  <w:num w:numId="26">
    <w:abstractNumId w:val="0"/>
  </w:num>
  <w:num w:numId="27">
    <w:abstractNumId w:val="7"/>
  </w:num>
  <w:num w:numId="28">
    <w:abstractNumId w:val="1"/>
  </w:num>
  <w:num w:numId="29">
    <w:abstractNumId w:val="28"/>
  </w:num>
  <w:num w:numId="30">
    <w:abstractNumId w:val="40"/>
  </w:num>
  <w:num w:numId="31">
    <w:abstractNumId w:val="4"/>
  </w:num>
  <w:num w:numId="32">
    <w:abstractNumId w:val="47"/>
  </w:num>
  <w:num w:numId="33">
    <w:abstractNumId w:val="26"/>
  </w:num>
  <w:num w:numId="34">
    <w:abstractNumId w:val="3"/>
  </w:num>
  <w:num w:numId="35">
    <w:abstractNumId w:val="6"/>
  </w:num>
  <w:num w:numId="36">
    <w:abstractNumId w:val="39"/>
  </w:num>
  <w:num w:numId="37">
    <w:abstractNumId w:val="30"/>
  </w:num>
  <w:num w:numId="38">
    <w:abstractNumId w:val="11"/>
  </w:num>
  <w:num w:numId="39">
    <w:abstractNumId w:val="45"/>
  </w:num>
  <w:num w:numId="40">
    <w:abstractNumId w:val="31"/>
  </w:num>
  <w:num w:numId="41">
    <w:abstractNumId w:val="5"/>
  </w:num>
  <w:num w:numId="42">
    <w:abstractNumId w:val="33"/>
  </w:num>
  <w:num w:numId="43">
    <w:abstractNumId w:val="36"/>
  </w:num>
  <w:num w:numId="44">
    <w:abstractNumId w:val="17"/>
  </w:num>
  <w:num w:numId="45">
    <w:abstractNumId w:val="29"/>
  </w:num>
  <w:num w:numId="46">
    <w:abstractNumId w:val="43"/>
  </w:num>
  <w:num w:numId="47">
    <w:abstractNumId w:val="37"/>
  </w:num>
  <w:num w:numId="48">
    <w:abstractNumId w:val="3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1D"/>
    <w:rsid w:val="0002334E"/>
    <w:rsid w:val="00036EDC"/>
    <w:rsid w:val="002537F2"/>
    <w:rsid w:val="00281149"/>
    <w:rsid w:val="002F079E"/>
    <w:rsid w:val="00300C7D"/>
    <w:rsid w:val="00391864"/>
    <w:rsid w:val="00394AD9"/>
    <w:rsid w:val="0039529F"/>
    <w:rsid w:val="004152D6"/>
    <w:rsid w:val="00427612"/>
    <w:rsid w:val="00444EB7"/>
    <w:rsid w:val="004A7A66"/>
    <w:rsid w:val="004B6275"/>
    <w:rsid w:val="004D4636"/>
    <w:rsid w:val="005550CC"/>
    <w:rsid w:val="005762EF"/>
    <w:rsid w:val="005D0AD2"/>
    <w:rsid w:val="005E396F"/>
    <w:rsid w:val="006953D3"/>
    <w:rsid w:val="006E22B9"/>
    <w:rsid w:val="007701FF"/>
    <w:rsid w:val="007F64CD"/>
    <w:rsid w:val="0083525D"/>
    <w:rsid w:val="00856708"/>
    <w:rsid w:val="00862FF2"/>
    <w:rsid w:val="00893E0A"/>
    <w:rsid w:val="008C31B3"/>
    <w:rsid w:val="008D3F63"/>
    <w:rsid w:val="008E1B1D"/>
    <w:rsid w:val="00951B85"/>
    <w:rsid w:val="009E38CC"/>
    <w:rsid w:val="00A9613E"/>
    <w:rsid w:val="00AD02D0"/>
    <w:rsid w:val="00AE0E68"/>
    <w:rsid w:val="00B3726E"/>
    <w:rsid w:val="00C15EDB"/>
    <w:rsid w:val="00C7337B"/>
    <w:rsid w:val="00D61BFB"/>
    <w:rsid w:val="00DD5BA6"/>
    <w:rsid w:val="00E6043A"/>
    <w:rsid w:val="00E7294B"/>
    <w:rsid w:val="00EF2AEA"/>
    <w:rsid w:val="00F71312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8E1B1D"/>
    <w:pPr>
      <w:spacing w:after="0" w:line="240" w:lineRule="auto"/>
    </w:pPr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E1B1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4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8E1B1D"/>
    <w:pPr>
      <w:spacing w:after="0" w:line="240" w:lineRule="auto"/>
    </w:pPr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E1B1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4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2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9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0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5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9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449654\AppData\Local\Microsoft\Windows\Temporary%20Internet%20Files\Content.IE5\O3KU7LZC\READ%20ONLY%20-%20TEMPLATE%20-%20A4%20Factsheet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 ONLY - TEMPLATE - A4 Factsheet Portrait</Template>
  <TotalTime>1</TotalTime>
  <Pages>2</Pages>
  <Words>315</Words>
  <Characters>1822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O'Halloran</dc:creator>
  <cp:lastModifiedBy>Wall, Lyndsay</cp:lastModifiedBy>
  <cp:revision>2</cp:revision>
  <dcterms:created xsi:type="dcterms:W3CDTF">2015-03-12T05:22:00Z</dcterms:created>
  <dcterms:modified xsi:type="dcterms:W3CDTF">2015-03-12T05:22:00Z</dcterms:modified>
</cp:coreProperties>
</file>