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453060" w:rsidRPr="00B20E93" w:rsidRDefault="00AB6B2E" w:rsidP="0078117D">
      <w:pPr>
        <w:spacing w:before="100" w:beforeAutospacing="1" w:after="2880"/>
        <w:rPr>
          <w:rFonts w:ascii="Arial" w:hAnsi="Arial" w:cs="Arial"/>
          <w:b/>
          <w:color w:val="FFFFFF" w:themeColor="background1"/>
          <w:sz w:val="40"/>
          <w:szCs w:val="40"/>
        </w:rPr>
      </w:pPr>
      <w:bookmarkStart w:id="0" w:name="_Toc351386691"/>
      <w:r w:rsidRPr="00B20E93">
        <w:rPr>
          <w:noProof/>
        </w:rPr>
        <w:drawing>
          <wp:anchor distT="0" distB="0" distL="114300" distR="114300" simplePos="0" relativeHeight="251670528" behindDoc="0" locked="0" layoutInCell="1" allowOverlap="1" wp14:anchorId="69CFA50E" wp14:editId="5DFBF7DB">
            <wp:simplePos x="0" y="0"/>
            <wp:positionH relativeFrom="column">
              <wp:posOffset>-1193849</wp:posOffset>
            </wp:positionH>
            <wp:positionV relativeFrom="paragraph">
              <wp:posOffset>-953770</wp:posOffset>
            </wp:positionV>
            <wp:extent cx="7822844" cy="1072661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816872" cy="107184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159" w:rsidRPr="00B20E93" w:rsidRDefault="00856204">
      <w:r w:rsidRPr="00B20E93">
        <w:rPr>
          <w:noProof/>
        </w:rPr>
        <mc:AlternateContent>
          <mc:Choice Requires="wps">
            <w:drawing>
              <wp:anchor distT="0" distB="0" distL="114300" distR="114300" simplePos="0" relativeHeight="251673600" behindDoc="0" locked="0" layoutInCell="1" allowOverlap="1" wp14:anchorId="26606A5F" wp14:editId="5BDD81DF">
                <wp:simplePos x="0" y="0"/>
                <wp:positionH relativeFrom="column">
                  <wp:posOffset>-748909</wp:posOffset>
                </wp:positionH>
                <wp:positionV relativeFrom="paragraph">
                  <wp:posOffset>4178593</wp:posOffset>
                </wp:positionV>
                <wp:extent cx="1496060" cy="51244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96060" cy="51244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F56" w:rsidRPr="00FC2D73" w:rsidRDefault="003B3F56" w:rsidP="00FC2D73">
                            <w:pPr>
                              <w:spacing w:before="200"/>
                              <w:jc w:val="center"/>
                              <w:rPr>
                                <w:rFonts w:ascii="TitilliumText25L" w:hAnsi="TitilliumText25L"/>
                                <w:b/>
                                <w:color w:val="FFFFFF" w:themeColor="background1"/>
                                <w:sz w:val="36"/>
                                <w:szCs w:val="36"/>
                              </w:rPr>
                            </w:pPr>
                            <w:r w:rsidRPr="00FC2D73">
                              <w:rPr>
                                <w:rFonts w:ascii="TitilliumText25L" w:hAnsi="TitilliumText25L"/>
                                <w:b/>
                                <w:color w:val="FFFFFF" w:themeColor="background1"/>
                                <w:sz w:val="36"/>
                                <w:szCs w:val="36"/>
                              </w:rPr>
                              <w:t>MARCH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8.95pt;margin-top:329pt;width:117.8pt;height:40.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" fillcolor="white [3201]" stroked="f" strokeweight=".5pt">
                <v:fill opacity="0"/>
                <v:textbox>
                  <w:txbxContent>
                    <w:p w:rsidR="003B3F56" w:rsidRPr="00FC2D73" w:rsidRDefault="003B3F56" w:rsidP="00FC2D73">
                      <w:pPr>
                        <w:spacing w:before="200"/>
                        <w:jc w:val="center"/>
                        <w:rPr>
                          <w:rFonts w:ascii="TitilliumText25L" w:hAnsi="TitilliumText25L"/>
                          <w:b/>
                          <w:color w:val="FFFFFF" w:themeColor="background1"/>
                          <w:sz w:val="36"/>
                          <w:szCs w:val="36"/>
                        </w:rPr>
                      </w:pPr>
                      <w:r w:rsidRPr="00FC2D73">
                        <w:rPr>
                          <w:rFonts w:ascii="TitilliumText25L" w:hAnsi="TitilliumText25L"/>
                          <w:b/>
                          <w:color w:val="FFFFFF" w:themeColor="background1"/>
                          <w:sz w:val="36"/>
                          <w:szCs w:val="36"/>
                        </w:rPr>
                        <w:t>MARCH 2014</w:t>
                      </w:r>
                    </w:p>
                  </w:txbxContent>
                </v:textbox>
              </v:shape>
            </w:pict>
          </mc:Fallback>
        </mc:AlternateContent>
      </w:r>
      <w:r w:rsidRPr="00B20E93">
        <w:rPr>
          <w:noProof/>
        </w:rPr>
        <mc:AlternateContent>
          <mc:Choice Requires="wps">
            <w:drawing>
              <wp:anchor distT="0" distB="0" distL="114300" distR="114300" simplePos="0" relativeHeight="251672576" behindDoc="0" locked="0" layoutInCell="1" allowOverlap="1" wp14:anchorId="5BCC2D2A" wp14:editId="42ED8657">
                <wp:simplePos x="0" y="0"/>
                <wp:positionH relativeFrom="column">
                  <wp:posOffset>-1144270</wp:posOffset>
                </wp:positionH>
                <wp:positionV relativeFrom="paragraph">
                  <wp:posOffset>2992120</wp:posOffset>
                </wp:positionV>
                <wp:extent cx="5076190" cy="706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76190" cy="70612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F56" w:rsidRPr="00D51AEB" w:rsidRDefault="003B3F56" w:rsidP="00A045A3">
                            <w:pPr>
                              <w:spacing w:before="200"/>
                              <w:rPr>
                                <w:rFonts w:ascii="TitilliumText25L" w:hAnsi="TitilliumText25L"/>
                                <w:color w:val="FFFFFF" w:themeColor="background1"/>
                                <w:sz w:val="36"/>
                                <w:szCs w:val="36"/>
                              </w:rPr>
                            </w:pPr>
                            <w:r>
                              <w:rPr>
                                <w:rFonts w:ascii="TitilliumText25L" w:hAnsi="TitilliumText25L"/>
                                <w:color w:val="FFFFFF" w:themeColor="background1"/>
                                <w:sz w:val="40"/>
                                <w:szCs w:val="40"/>
                              </w:rPr>
                              <w:t xml:space="preserve">      </w:t>
                            </w:r>
                            <w:r w:rsidRPr="00D51AEB">
                              <w:rPr>
                                <w:rFonts w:ascii="TitilliumText25L" w:hAnsi="TitilliumText25L"/>
                                <w:color w:val="FFFFFF" w:themeColor="background1"/>
                                <w:sz w:val="36"/>
                                <w:szCs w:val="36"/>
                              </w:rPr>
                              <w:t>Guidance for Australian Health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margin-left:-90.1pt;margin-top:235.6pt;width:399.7pt;height:55.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" fillcolor="black [3213]" stroked="f" strokeweight=".5pt">
                <v:textbox>
                  <w:txbxContent>
                    <w:p w:rsidR="003B3F56" w:rsidRPr="00D51AEB" w:rsidRDefault="003B3F56" w:rsidP="00A045A3">
                      <w:pPr>
                        <w:spacing w:before="200"/>
                        <w:rPr>
                          <w:rFonts w:ascii="TitilliumText25L" w:hAnsi="TitilliumText25L"/>
                          <w:color w:val="FFFFFF" w:themeColor="background1"/>
                          <w:sz w:val="36"/>
                          <w:szCs w:val="36"/>
                        </w:rPr>
                      </w:pPr>
                      <w:r>
                        <w:rPr>
                          <w:rFonts w:ascii="TitilliumText25L" w:hAnsi="TitilliumText25L"/>
                          <w:color w:val="FFFFFF" w:themeColor="background1"/>
                          <w:sz w:val="40"/>
                          <w:szCs w:val="40"/>
                        </w:rPr>
                        <w:t xml:space="preserve">      </w:t>
                      </w:r>
                      <w:r w:rsidRPr="00D51AEB">
                        <w:rPr>
                          <w:rFonts w:ascii="TitilliumText25L" w:hAnsi="TitilliumText25L"/>
                          <w:color w:val="FFFFFF" w:themeColor="background1"/>
                          <w:sz w:val="36"/>
                          <w:szCs w:val="36"/>
                        </w:rPr>
                        <w:t>Guidance for Australian Health Providers</w:t>
                      </w:r>
                    </w:p>
                  </w:txbxContent>
                </v:textbox>
              </v:shape>
            </w:pict>
          </mc:Fallback>
        </mc:AlternateContent>
      </w:r>
      <w:r w:rsidR="003B3F56" w:rsidRPr="00B20E93">
        <w:rPr>
          <w:noProof/>
        </w:rPr>
        <mc:AlternateContent>
          <mc:Choice Requires="wps">
            <w:drawing>
              <wp:anchor distT="0" distB="0" distL="114300" distR="114300" simplePos="0" relativeHeight="251671552" behindDoc="0" locked="0" layoutInCell="1" allowOverlap="1" wp14:anchorId="2D478888" wp14:editId="2C4D837A">
                <wp:simplePos x="0" y="0"/>
                <wp:positionH relativeFrom="column">
                  <wp:posOffset>-748665</wp:posOffset>
                </wp:positionH>
                <wp:positionV relativeFrom="paragraph">
                  <wp:posOffset>792480</wp:posOffset>
                </wp:positionV>
                <wp:extent cx="3491230" cy="205041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91230" cy="205041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F56" w:rsidRPr="00A045A3" w:rsidRDefault="003B3F56">
                            <w:pPr>
                              <w:rPr>
                                <w:rFonts w:ascii="TitilliumText25L" w:hAnsi="TitilliumText25L"/>
                                <w:b/>
                                <w:sz w:val="56"/>
                                <w:szCs w:val="56"/>
                              </w:rPr>
                            </w:pPr>
                            <w:r w:rsidRPr="00A045A3">
                              <w:rPr>
                                <w:rFonts w:ascii="TitilliumText25L" w:hAnsi="TitilliumText25L"/>
                                <w:b/>
                                <w:sz w:val="56"/>
                                <w:szCs w:val="56"/>
                              </w:rPr>
                              <w:t>GUIDANCE FOR THE PROVISION OF INTRAOPERATIVE CELL SALVAGE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95pt;margin-top:62.4pt;width:274.9pt;height:16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" fillcolor="white [3201]" stroked="f" strokeweight=".5pt">
                <v:fill opacity="0"/>
                <v:textbox>
                  <w:txbxContent>
                    <w:p w:rsidR="003B3F56" w:rsidRPr="00A045A3" w:rsidRDefault="003B3F56">
                      <w:pPr>
                        <w:rPr>
                          <w:rFonts w:ascii="TitilliumText25L" w:hAnsi="TitilliumText25L"/>
                          <w:b/>
                          <w:sz w:val="56"/>
                          <w:szCs w:val="56"/>
                        </w:rPr>
                      </w:pPr>
                      <w:r w:rsidRPr="00A045A3">
                        <w:rPr>
                          <w:rFonts w:ascii="TitilliumText25L" w:hAnsi="TitilliumText25L"/>
                          <w:b/>
                          <w:sz w:val="56"/>
                          <w:szCs w:val="56"/>
                        </w:rPr>
                        <w:t>GUIDANCE FOR THE PROVISION OF INTRAOPERATIVE CELL SALVAGE</w:t>
                      </w:r>
                    </w:p>
                  </w:txbxContent>
                </v:textbox>
              </v:shape>
            </w:pict>
          </mc:Fallback>
        </mc:AlternateContent>
      </w:r>
      <w:r w:rsidR="00EF0159" w:rsidRPr="00B20E93">
        <w:rPr>
          <w:noProof/>
        </w:rPr>
        <mc:AlternateContent>
          <mc:Choice Requires="wps">
            <w:drawing>
              <wp:anchor distT="0" distB="0" distL="114300" distR="114300" simplePos="0" relativeHeight="251665408" behindDoc="0" locked="0" layoutInCell="1" allowOverlap="1" wp14:anchorId="34B9B065" wp14:editId="52B0DAB2">
                <wp:simplePos x="0" y="0"/>
                <wp:positionH relativeFrom="column">
                  <wp:posOffset>-352425</wp:posOffset>
                </wp:positionH>
                <wp:positionV relativeFrom="paragraph">
                  <wp:posOffset>4315089</wp:posOffset>
                </wp:positionV>
                <wp:extent cx="2143125" cy="638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43125" cy="638175"/>
                        </a:xfrm>
                        <a:prstGeom prst="rect">
                          <a:avLst/>
                        </a:prstGeom>
                        <a:noFill/>
                        <a:ln w="6350">
                          <a:noFill/>
                        </a:ln>
                        <a:effectLst/>
                      </wps:spPr>
                      <wps:txbx>
                        <w:txbxContent>
                          <w:p w:rsidR="003B3F56" w:rsidRPr="00CB57C3" w:rsidRDefault="003B3F56" w:rsidP="00EF0159">
                            <w:pPr>
                              <w:rPr>
                                <w:rFonts w:ascii="TitilliumText25L" w:hAnsi="TitilliumText25L"/>
                                <w:b/>
                                <w:color w:val="FFFFFF" w:themeColor="background1"/>
                                <w:sz w:val="28"/>
                                <w:szCs w:val="28"/>
                              </w:rPr>
                            </w:pPr>
                            <w:r>
                              <w:rPr>
                                <w:rFonts w:ascii="TitilliumText25L" w:hAnsi="TitilliumText25L"/>
                                <w:b/>
                                <w:color w:val="FFFFFF" w:themeColor="background1"/>
                                <w:sz w:val="28"/>
                                <w:szCs w:val="28"/>
                              </w:rPr>
                              <w:t>&gt; MARCH</w:t>
                            </w:r>
                            <w:r w:rsidRPr="00CB57C3">
                              <w:rPr>
                                <w:rFonts w:ascii="TitilliumText25L" w:hAnsi="TitilliumText25L"/>
                                <w:b/>
                                <w:color w:val="FFFFFF" w:themeColor="background1"/>
                                <w:sz w:val="28"/>
                                <w:szCs w:val="28"/>
                              </w:rPr>
                              <w:t xml:space="preserve">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27.75pt;margin-top:339.75pt;width:168.75pt;height:5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" filled="f" stroked="f" strokeweight=".5pt">
                <v:textbox>
                  <w:txbxContent>
                    <w:p w:rsidR="003B3F56" w:rsidRPr="00CB57C3" w:rsidRDefault="003B3F56" w:rsidP="00EF0159">
                      <w:pPr>
                        <w:rPr>
                          <w:rFonts w:ascii="TitilliumText25L" w:hAnsi="TitilliumText25L"/>
                          <w:b/>
                          <w:color w:val="FFFFFF" w:themeColor="background1"/>
                          <w:sz w:val="28"/>
                          <w:szCs w:val="28"/>
                        </w:rPr>
                      </w:pPr>
                      <w:r>
                        <w:rPr>
                          <w:rFonts w:ascii="TitilliumText25L" w:hAnsi="TitilliumText25L"/>
                          <w:b/>
                          <w:color w:val="FFFFFF" w:themeColor="background1"/>
                          <w:sz w:val="28"/>
                          <w:szCs w:val="28"/>
                        </w:rPr>
                        <w:t>&gt; MARCH</w:t>
                      </w:r>
                      <w:r w:rsidRPr="00CB57C3">
                        <w:rPr>
                          <w:rFonts w:ascii="TitilliumText25L" w:hAnsi="TitilliumText25L"/>
                          <w:b/>
                          <w:color w:val="FFFFFF" w:themeColor="background1"/>
                          <w:sz w:val="28"/>
                          <w:szCs w:val="28"/>
                        </w:rPr>
                        <w:t xml:space="preserve"> 2014</w:t>
                      </w:r>
                    </w:p>
                  </w:txbxContent>
                </v:textbox>
              </v:shape>
            </w:pict>
          </mc:Fallback>
        </mc:AlternateContent>
      </w:r>
      <w:r w:rsidR="00EF0159" w:rsidRPr="00B20E93">
        <w:rPr>
          <w:noProof/>
        </w:rPr>
        <mc:AlternateContent>
          <mc:Choice Requires="wps">
            <w:drawing>
              <wp:anchor distT="0" distB="0" distL="114300" distR="114300" simplePos="0" relativeHeight="251663360" behindDoc="0" locked="0" layoutInCell="1" allowOverlap="1" wp14:anchorId="65C2CDDB" wp14:editId="7D6039AC">
                <wp:simplePos x="0" y="0"/>
                <wp:positionH relativeFrom="column">
                  <wp:posOffset>-1132840</wp:posOffset>
                </wp:positionH>
                <wp:positionV relativeFrom="paragraph">
                  <wp:posOffset>3122031</wp:posOffset>
                </wp:positionV>
                <wp:extent cx="4457700" cy="65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57700" cy="657225"/>
                        </a:xfrm>
                        <a:prstGeom prst="rect">
                          <a:avLst/>
                        </a:prstGeom>
                        <a:noFill/>
                        <a:ln w="6350">
                          <a:noFill/>
                        </a:ln>
                        <a:effectLst/>
                      </wps:spPr>
                      <wps:txbx>
                        <w:txbxContent>
                          <w:p w:rsidR="003B3F56" w:rsidRPr="00CB57C3" w:rsidRDefault="003B3F56" w:rsidP="00EF0159">
                            <w:pPr>
                              <w:rPr>
                                <w:rFonts w:ascii="TitilliumText25L" w:hAnsi="TitilliumText25L"/>
                                <w:color w:val="FFFFFF" w:themeColor="background1"/>
                                <w:sz w:val="32"/>
                                <w:szCs w:val="32"/>
                              </w:rPr>
                            </w:pPr>
                            <w:r>
                              <w:rPr>
                                <w:rFonts w:ascii="TitilliumText25L" w:hAnsi="TitilliumText25L"/>
                                <w:color w:val="FFFFFF" w:themeColor="background1"/>
                                <w:sz w:val="32"/>
                                <w:szCs w:val="32"/>
                              </w:rPr>
                              <w:t xml:space="preserve">         </w:t>
                            </w:r>
                            <w:r w:rsidRPr="00CB57C3">
                              <w:rPr>
                                <w:rFonts w:ascii="TitilliumText25L" w:hAnsi="TitilliumText25L"/>
                                <w:color w:val="FFFFFF" w:themeColor="background1"/>
                                <w:sz w:val="32"/>
                                <w:szCs w:val="32"/>
                              </w:rPr>
                              <w:t>Guidance for Australian Health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 o:spid="_x0000_s1030" type="#_x0000_t202" style="position:absolute;margin-left:-89.2pt;margin-top:245.85pt;width:351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" filled="f" stroked="f" strokeweight=".5pt">
                <v:textbox>
                  <w:txbxContent>
                    <w:p w:rsidR="003B3F56" w:rsidRPr="00CB57C3" w:rsidRDefault="003B3F56" w:rsidP="00EF0159">
                      <w:pPr>
                        <w:rPr>
                          <w:rFonts w:ascii="TitilliumText25L" w:hAnsi="TitilliumText25L"/>
                          <w:color w:val="FFFFFF" w:themeColor="background1"/>
                          <w:sz w:val="32"/>
                          <w:szCs w:val="32"/>
                        </w:rPr>
                      </w:pPr>
                      <w:r>
                        <w:rPr>
                          <w:rFonts w:ascii="TitilliumText25L" w:hAnsi="TitilliumText25L"/>
                          <w:color w:val="FFFFFF" w:themeColor="background1"/>
                          <w:sz w:val="32"/>
                          <w:szCs w:val="32"/>
                        </w:rPr>
                        <w:t xml:space="preserve">         </w:t>
                      </w:r>
                      <w:r w:rsidRPr="00CB57C3">
                        <w:rPr>
                          <w:rFonts w:ascii="TitilliumText25L" w:hAnsi="TitilliumText25L"/>
                          <w:color w:val="FFFFFF" w:themeColor="background1"/>
                          <w:sz w:val="32"/>
                          <w:szCs w:val="32"/>
                        </w:rPr>
                        <w:t>Guidance for Australian Health Providers</w:t>
                      </w:r>
                    </w:p>
                  </w:txbxContent>
                </v:textbox>
              </v:shape>
            </w:pict>
          </mc:Fallback>
        </mc:AlternateContent>
      </w:r>
      <w:r w:rsidR="00EF0159" w:rsidRPr="00B20E93">
        <w:br w:type="page"/>
      </w:r>
    </w:p>
    <w:p w:rsidR="00453060" w:rsidRPr="00B20E93" w:rsidRDefault="00453060" w:rsidP="0078117D">
      <w:pPr>
        <w:spacing w:after="4800"/>
      </w:pPr>
      <w:bookmarkStart w:id="1" w:name="_GoBack"/>
      <w:bookmarkEnd w:id="1"/>
    </w:p>
    <w:p w:rsidR="00EF0159" w:rsidRPr="00B20E93" w:rsidRDefault="00EF0159" w:rsidP="00EF0159">
      <w:pPr>
        <w:spacing w:after="0"/>
        <w:rPr>
          <w:rFonts w:ascii="TitilliumText25L" w:hAnsi="TitilliumText25L"/>
          <w:lang w:eastAsia="en-US"/>
        </w:rPr>
      </w:pPr>
    </w:p>
    <w:p w:rsidR="00856204" w:rsidRPr="00B20E93" w:rsidRDefault="00856204" w:rsidP="00EF0159">
      <w:pPr>
        <w:spacing w:after="0"/>
        <w:rPr>
          <w:rFonts w:ascii="TitilliumText25L" w:hAnsi="TitilliumText25L"/>
          <w:lang w:eastAsia="en-US"/>
        </w:rPr>
      </w:pPr>
    </w:p>
    <w:p w:rsidR="00856204" w:rsidRPr="00B20E93" w:rsidRDefault="00856204" w:rsidP="00EF0159">
      <w:pPr>
        <w:spacing w:after="0"/>
        <w:rPr>
          <w:rFonts w:ascii="TitilliumText25L" w:hAnsi="TitilliumText25L"/>
          <w:lang w:eastAsia="en-US"/>
        </w:rPr>
      </w:pPr>
    </w:p>
    <w:p w:rsidR="00EF0159" w:rsidRPr="00B20E93" w:rsidRDefault="00EF0159" w:rsidP="00EF0159">
      <w:pPr>
        <w:autoSpaceDE w:val="0"/>
        <w:autoSpaceDN w:val="0"/>
        <w:adjustRightInd w:val="0"/>
        <w:spacing w:before="32" w:after="0" w:line="240" w:lineRule="auto"/>
        <w:ind w:right="-20"/>
        <w:rPr>
          <w:rFonts w:ascii="Times New Roman" w:eastAsiaTheme="minorHAnsi" w:hAnsi="Times New Roman" w:cs="Times New Roman"/>
          <w:sz w:val="20"/>
          <w:szCs w:val="20"/>
          <w:lang w:eastAsia="en-US"/>
        </w:rPr>
      </w:pPr>
      <w:r w:rsidRPr="00B20E93">
        <w:rPr>
          <w:rFonts w:ascii="Times New Roman" w:eastAsiaTheme="minorHAnsi" w:hAnsi="Times New Roman" w:cs="Times New Roman"/>
          <w:noProof/>
          <w:sz w:val="24"/>
          <w:szCs w:val="24"/>
        </w:rPr>
        <w:drawing>
          <wp:inline distT="0" distB="0" distL="0" distR="0" wp14:anchorId="6F9189FF" wp14:editId="3D67E7E9">
            <wp:extent cx="1209675" cy="438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p w:rsidR="00EF0159" w:rsidRPr="00B20E93" w:rsidRDefault="00EF0159" w:rsidP="00EF0159">
      <w:pPr>
        <w:spacing w:after="0"/>
        <w:rPr>
          <w:rFonts w:ascii="TitilliumText25L" w:hAnsi="TitilliumText25L"/>
          <w:lang w:eastAsia="en-US"/>
        </w:rPr>
      </w:pPr>
    </w:p>
    <w:p w:rsidR="00EF0159"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With the exception of any logos and registered trademarks, and where otherwise noted, all material presented in this document is provided under a Creative Commons Attribution 3.0 Australia (http://creativecommons.org/ licenses/by/3.0/au/) licence. </w:t>
      </w:r>
    </w:p>
    <w:p w:rsidR="00EF0159" w:rsidRPr="00B20E93" w:rsidRDefault="00EF0159" w:rsidP="00EF0159">
      <w:pPr>
        <w:spacing w:after="0"/>
        <w:rPr>
          <w:rFonts w:ascii="TitilliumText25L" w:hAnsi="TitilliumText25L"/>
          <w:lang w:eastAsia="en-US"/>
        </w:rPr>
      </w:pPr>
    </w:p>
    <w:p w:rsidR="00EF0159"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The details of the relevant licence conditions are available on the Creative Commons website (accessible using the links provided) as is the full legal code for the CC BY 3.0 AU license (http://creativecommons.org/licenses/by/3.0/au/legalcode). </w:t>
      </w:r>
    </w:p>
    <w:p w:rsidR="00EF0159" w:rsidRPr="00B20E93" w:rsidRDefault="00EF0159" w:rsidP="00EF0159">
      <w:pPr>
        <w:spacing w:after="0"/>
        <w:rPr>
          <w:rFonts w:ascii="TitilliumText25L" w:hAnsi="TitilliumText25L"/>
          <w:lang w:eastAsia="en-US"/>
        </w:rPr>
      </w:pPr>
    </w:p>
    <w:p w:rsidR="00EF0159"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The content obtained from this document or derivative of this work must be attributed as the Guidance for the provision of Intraoperative Cell Salvage. </w:t>
      </w:r>
    </w:p>
    <w:p w:rsidR="00600787" w:rsidRPr="00B20E93" w:rsidRDefault="00600787" w:rsidP="00600787">
      <w:pPr>
        <w:spacing w:after="0"/>
        <w:rPr>
          <w:rFonts w:ascii="TitilliumText25L" w:hAnsi="TitilliumText25L"/>
          <w:lang w:eastAsia="en-US"/>
        </w:rPr>
      </w:pPr>
    </w:p>
    <w:p w:rsidR="00600787" w:rsidRPr="00B20E93" w:rsidRDefault="00600787" w:rsidP="00600787">
      <w:pPr>
        <w:spacing w:after="0"/>
        <w:rPr>
          <w:rFonts w:ascii="TitilliumText25L" w:hAnsi="TitilliumText25L"/>
          <w:lang w:eastAsia="en-US"/>
        </w:rPr>
      </w:pPr>
      <w:r w:rsidRPr="00B20E93">
        <w:rPr>
          <w:rFonts w:ascii="TitilliumText25L" w:hAnsi="TitilliumText25L"/>
          <w:lang w:eastAsia="en-US"/>
        </w:rPr>
        <w:t xml:space="preserve">© National Blood Authority, 2014. </w:t>
      </w:r>
    </w:p>
    <w:p w:rsidR="00EF0159"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ISBN </w:t>
      </w:r>
      <w:r w:rsidR="00600787" w:rsidRPr="00B20E93">
        <w:rPr>
          <w:rFonts w:ascii="TitilliumText25L" w:hAnsi="TitilliumText25L"/>
          <w:lang w:eastAsia="en-US"/>
        </w:rPr>
        <w:t>978-0-9873687-3-7</w:t>
      </w:r>
    </w:p>
    <w:p w:rsidR="00EF0159"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This report is available online at: </w:t>
      </w:r>
      <w:hyperlink r:id="rId11" w:history="1">
        <w:r w:rsidRPr="00B20E93">
          <w:rPr>
            <w:rFonts w:ascii="TitilliumText25L" w:hAnsi="TitilliumText25L"/>
            <w:color w:val="0000FF" w:themeColor="hyperlink"/>
            <w:u w:val="single"/>
            <w:lang w:eastAsia="en-US"/>
          </w:rPr>
          <w:t>www.blood.gov.au</w:t>
        </w:r>
      </w:hyperlink>
      <w:r w:rsidRPr="00B20E93">
        <w:rPr>
          <w:rFonts w:ascii="TitilliumText25L" w:hAnsi="TitilliumText25L"/>
          <w:lang w:eastAsia="en-US"/>
        </w:rPr>
        <w:t xml:space="preserve">  </w:t>
      </w:r>
    </w:p>
    <w:p w:rsidR="00EF0159" w:rsidRPr="00B20E93" w:rsidRDefault="00EF0159" w:rsidP="00EF0159">
      <w:pPr>
        <w:spacing w:after="0"/>
        <w:rPr>
          <w:rFonts w:ascii="TitilliumText25L" w:hAnsi="TitilliumText25L"/>
          <w:lang w:eastAsia="en-US"/>
        </w:rPr>
      </w:pPr>
    </w:p>
    <w:p w:rsidR="00EF0159"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For more information: </w:t>
      </w:r>
    </w:p>
    <w:p w:rsidR="0078117D"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Patient Blood Management </w:t>
      </w:r>
    </w:p>
    <w:p w:rsidR="0078117D"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National Blood Authority </w:t>
      </w:r>
    </w:p>
    <w:p w:rsidR="00EF0159"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Locked Bag 8430 Canberra ACT 2601 </w:t>
      </w:r>
    </w:p>
    <w:p w:rsidR="00EF0159"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Phone: 13000 BLOOD (13 000 25663) </w:t>
      </w:r>
    </w:p>
    <w:p w:rsidR="00EF0159" w:rsidRPr="00B20E93" w:rsidRDefault="00EF0159" w:rsidP="00EF0159">
      <w:pPr>
        <w:spacing w:after="0"/>
        <w:rPr>
          <w:rFonts w:ascii="TitilliumText25L" w:hAnsi="TitilliumText25L"/>
          <w:lang w:eastAsia="en-US"/>
        </w:rPr>
      </w:pPr>
      <w:r w:rsidRPr="00B20E93">
        <w:rPr>
          <w:rFonts w:ascii="TitilliumText25L" w:hAnsi="TitilliumText25L"/>
          <w:lang w:eastAsia="en-US"/>
        </w:rPr>
        <w:t xml:space="preserve">Email: </w:t>
      </w:r>
      <w:hyperlink r:id="rId12" w:history="1">
        <w:r w:rsidRPr="00B20E93">
          <w:rPr>
            <w:rFonts w:ascii="TitilliumText25L" w:hAnsi="TitilliumText25L"/>
            <w:color w:val="0000FF" w:themeColor="hyperlink"/>
            <w:u w:val="single"/>
            <w:lang w:eastAsia="en-US"/>
          </w:rPr>
          <w:t>patientbloodmanagement@blood.gov.au</w:t>
        </w:r>
      </w:hyperlink>
      <w:r w:rsidRPr="00B20E93">
        <w:rPr>
          <w:rFonts w:ascii="TitilliumText25L" w:hAnsi="TitilliumText25L"/>
          <w:lang w:eastAsia="en-US"/>
        </w:rPr>
        <w:t xml:space="preserve">  </w:t>
      </w:r>
      <w:hyperlink r:id="rId13" w:history="1">
        <w:r w:rsidRPr="00B20E93">
          <w:rPr>
            <w:rFonts w:ascii="TitilliumText25L" w:hAnsi="TitilliumText25L"/>
            <w:color w:val="0000FF" w:themeColor="hyperlink"/>
            <w:u w:val="single"/>
            <w:lang w:eastAsia="en-US"/>
          </w:rPr>
          <w:t>www.blood.gov.au</w:t>
        </w:r>
      </w:hyperlink>
    </w:p>
    <w:p w:rsidR="0078117D" w:rsidRPr="00B20E93" w:rsidRDefault="0078117D">
      <w:r w:rsidRPr="00B20E93">
        <w:br w:type="page"/>
      </w:r>
    </w:p>
    <w:p w:rsidR="00453060" w:rsidRPr="00B20E93" w:rsidRDefault="00453060" w:rsidP="0078117D">
      <w:pPr>
        <w:spacing w:after="2400"/>
      </w:pPr>
    </w:p>
    <w:p w:rsidR="005B0FFE" w:rsidRPr="00B20E93" w:rsidRDefault="009B1AD6" w:rsidP="00453060">
      <w:pPr>
        <w:spacing w:before="960" w:after="480"/>
        <w:rPr>
          <w:rFonts w:ascii="TitilliumText25L" w:hAnsi="TitilliumText25L" w:cs="Arial"/>
          <w:b/>
          <w:color w:val="C60C30"/>
          <w:sz w:val="56"/>
          <w:szCs w:val="56"/>
        </w:rPr>
      </w:pPr>
      <w:r w:rsidRPr="00B20E93">
        <w:rPr>
          <w:rFonts w:ascii="TitilliumText25L" w:hAnsi="TitilliumText25L" w:cs="Arial"/>
          <w:b/>
          <w:color w:val="C60C30"/>
          <w:sz w:val="56"/>
          <w:szCs w:val="56"/>
        </w:rPr>
        <w:t>G</w:t>
      </w:r>
      <w:r w:rsidR="005A0616" w:rsidRPr="00B20E93">
        <w:rPr>
          <w:rFonts w:ascii="TitilliumText25L" w:hAnsi="TitilliumText25L" w:cs="Arial"/>
          <w:b/>
          <w:color w:val="C60C30"/>
          <w:sz w:val="56"/>
          <w:szCs w:val="56"/>
        </w:rPr>
        <w:t>u</w:t>
      </w:r>
      <w:r w:rsidR="00B60286" w:rsidRPr="00B20E93">
        <w:rPr>
          <w:rFonts w:ascii="TitilliumText25L" w:hAnsi="TitilliumText25L" w:cs="Arial"/>
          <w:b/>
          <w:color w:val="C60C30"/>
          <w:sz w:val="56"/>
          <w:szCs w:val="56"/>
        </w:rPr>
        <w:t xml:space="preserve">idance </w:t>
      </w:r>
      <w:r w:rsidR="005B0FFE" w:rsidRPr="00B20E93">
        <w:rPr>
          <w:rFonts w:ascii="TitilliumText25L" w:hAnsi="TitilliumText25L" w:cs="Arial"/>
          <w:b/>
          <w:color w:val="C60C30"/>
          <w:sz w:val="56"/>
          <w:szCs w:val="56"/>
        </w:rPr>
        <w:t>for the provision of</w:t>
      </w:r>
      <w:r w:rsidR="00DD6B66" w:rsidRPr="00B20E93">
        <w:rPr>
          <w:rFonts w:ascii="TitilliumText25L" w:hAnsi="TitilliumText25L" w:cs="Arial"/>
          <w:b/>
          <w:color w:val="C60C30"/>
          <w:sz w:val="56"/>
          <w:szCs w:val="56"/>
        </w:rPr>
        <w:t xml:space="preserve"> </w:t>
      </w:r>
      <w:r w:rsidR="005B0FFE" w:rsidRPr="00B20E93">
        <w:rPr>
          <w:rFonts w:ascii="TitilliumText25L" w:hAnsi="TitilliumText25L" w:cs="Arial"/>
          <w:b/>
          <w:color w:val="C60C30"/>
          <w:sz w:val="56"/>
          <w:szCs w:val="56"/>
        </w:rPr>
        <w:t>Intraoperative Cell Salvage</w:t>
      </w:r>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6"/>
        <w:gridCol w:w="3544"/>
      </w:tblGrid>
      <w:tr w:rsidR="005B0FFE" w:rsidRPr="00B20E93">
        <w:tc>
          <w:tcPr>
            <w:tcW w:w="4786" w:type="dxa"/>
          </w:tcPr>
          <w:p w:rsidR="005B0FFE" w:rsidRPr="00B20E93" w:rsidRDefault="005B0FFE" w:rsidP="00B60286">
            <w:pPr>
              <w:rPr>
                <w:rFonts w:ascii="TitilliumText25L" w:hAnsi="TitilliumText25L"/>
              </w:rPr>
            </w:pPr>
            <w:r w:rsidRPr="00B20E93">
              <w:rPr>
                <w:rFonts w:ascii="TitilliumText25L" w:hAnsi="TitilliumText25L"/>
              </w:rPr>
              <w:t xml:space="preserve">Author: </w:t>
            </w:r>
          </w:p>
        </w:tc>
        <w:tc>
          <w:tcPr>
            <w:tcW w:w="3544" w:type="dxa"/>
          </w:tcPr>
          <w:p w:rsidR="005B0FFE" w:rsidRPr="00B20E93" w:rsidRDefault="005B0FFE" w:rsidP="00B60286">
            <w:pPr>
              <w:rPr>
                <w:rFonts w:ascii="TitilliumText25L" w:hAnsi="TitilliumText25L"/>
                <w:b/>
              </w:rPr>
            </w:pPr>
          </w:p>
        </w:tc>
      </w:tr>
    </w:tbl>
    <w:p w:rsidR="005B0FFE" w:rsidRPr="00B20E93" w:rsidRDefault="005B0FFE">
      <w:pPr>
        <w:jc w:val="center"/>
        <w:rPr>
          <w:rFonts w:ascii="TitilliumText25L" w:hAnsi="TitilliumText25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6"/>
        <w:gridCol w:w="3544"/>
      </w:tblGrid>
      <w:tr w:rsidR="005B0FFE" w:rsidRPr="00B20E93">
        <w:tc>
          <w:tcPr>
            <w:tcW w:w="4786" w:type="dxa"/>
          </w:tcPr>
          <w:p w:rsidR="005B0FFE" w:rsidRPr="00B20E93" w:rsidRDefault="005B0FFE" w:rsidP="00B60286">
            <w:pPr>
              <w:rPr>
                <w:rFonts w:ascii="TitilliumText25L" w:hAnsi="TitilliumText25L"/>
              </w:rPr>
            </w:pPr>
            <w:r w:rsidRPr="00B20E93">
              <w:rPr>
                <w:rFonts w:ascii="TitilliumText25L" w:hAnsi="TitilliumText25L"/>
              </w:rPr>
              <w:t xml:space="preserve">Policy ratified by: </w:t>
            </w:r>
          </w:p>
        </w:tc>
        <w:tc>
          <w:tcPr>
            <w:tcW w:w="3544" w:type="dxa"/>
          </w:tcPr>
          <w:p w:rsidR="005B0FFE" w:rsidRPr="00B20E93" w:rsidRDefault="005B0FFE" w:rsidP="00B60286">
            <w:pPr>
              <w:rPr>
                <w:rFonts w:ascii="TitilliumText25L" w:hAnsi="TitilliumText25L"/>
              </w:rPr>
            </w:pPr>
          </w:p>
        </w:tc>
      </w:tr>
      <w:tr w:rsidR="005B0FFE" w:rsidRPr="00B20E93">
        <w:tc>
          <w:tcPr>
            <w:tcW w:w="4786" w:type="dxa"/>
          </w:tcPr>
          <w:p w:rsidR="005B0FFE" w:rsidRPr="00B20E93" w:rsidRDefault="005B0FFE" w:rsidP="00B60286">
            <w:pPr>
              <w:rPr>
                <w:rFonts w:ascii="TitilliumText25L" w:hAnsi="TitilliumText25L"/>
              </w:rPr>
            </w:pPr>
            <w:r w:rsidRPr="00B20E93">
              <w:rPr>
                <w:rFonts w:ascii="TitilliumText25L" w:hAnsi="TitilliumText25L"/>
              </w:rPr>
              <w:t>Responsible Officer:</w:t>
            </w:r>
            <w:r w:rsidR="00B60286" w:rsidRPr="00B20E93" w:rsidDel="00B60286">
              <w:rPr>
                <w:rFonts w:ascii="TitilliumText25L" w:hAnsi="TitilliumText25L"/>
              </w:rPr>
              <w:t xml:space="preserve"> </w:t>
            </w:r>
          </w:p>
        </w:tc>
        <w:tc>
          <w:tcPr>
            <w:tcW w:w="3544" w:type="dxa"/>
          </w:tcPr>
          <w:p w:rsidR="005B0FFE" w:rsidRPr="00B20E93" w:rsidRDefault="005B0FFE" w:rsidP="00B60286">
            <w:pPr>
              <w:rPr>
                <w:rFonts w:ascii="TitilliumText25L" w:hAnsi="TitilliumText25L"/>
              </w:rPr>
            </w:pPr>
            <w:r w:rsidRPr="00B20E93">
              <w:rPr>
                <w:rFonts w:ascii="TitilliumText25L" w:hAnsi="TitilliumText25L"/>
              </w:rPr>
              <w:t>Signature</w:t>
            </w:r>
          </w:p>
        </w:tc>
      </w:tr>
      <w:tr w:rsidR="005B0FFE" w:rsidRPr="00B20E93">
        <w:tc>
          <w:tcPr>
            <w:tcW w:w="4786" w:type="dxa"/>
          </w:tcPr>
          <w:p w:rsidR="005B0FFE" w:rsidRPr="00B20E93" w:rsidRDefault="005B0FFE" w:rsidP="00B60286">
            <w:pPr>
              <w:rPr>
                <w:rFonts w:ascii="TitilliumText25L" w:hAnsi="TitilliumText25L"/>
              </w:rPr>
            </w:pPr>
            <w:r w:rsidRPr="00B20E93">
              <w:rPr>
                <w:rFonts w:ascii="TitilliumText25L" w:hAnsi="TitilliumText25L"/>
              </w:rPr>
              <w:t>Date</w:t>
            </w:r>
          </w:p>
        </w:tc>
        <w:tc>
          <w:tcPr>
            <w:tcW w:w="3544" w:type="dxa"/>
          </w:tcPr>
          <w:p w:rsidR="005B0FFE" w:rsidRPr="00B20E93" w:rsidRDefault="005B0FFE" w:rsidP="00B60286">
            <w:pPr>
              <w:rPr>
                <w:rFonts w:ascii="TitilliumText25L" w:hAnsi="TitilliumText25L"/>
              </w:rPr>
            </w:pPr>
            <w:r w:rsidRPr="00B20E93">
              <w:rPr>
                <w:rFonts w:ascii="TitilliumText25L" w:hAnsi="TitilliumText25L"/>
              </w:rPr>
              <w:t>Insert Date</w:t>
            </w:r>
          </w:p>
        </w:tc>
      </w:tr>
    </w:tbl>
    <w:p w:rsidR="005B0FFE" w:rsidRPr="00B20E93" w:rsidRDefault="005B0FFE">
      <w:pPr>
        <w:jc w:val="center"/>
        <w:rPr>
          <w:rFonts w:ascii="TitilliumText25L" w:hAnsi="TitilliumText25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32"/>
        <w:gridCol w:w="2132"/>
        <w:gridCol w:w="2132"/>
        <w:gridCol w:w="1934"/>
      </w:tblGrid>
      <w:tr w:rsidR="005B0FFE" w:rsidRPr="00B20E93">
        <w:tc>
          <w:tcPr>
            <w:tcW w:w="2132" w:type="dxa"/>
          </w:tcPr>
          <w:p w:rsidR="005B0FFE" w:rsidRPr="00B20E93" w:rsidRDefault="005B0FFE" w:rsidP="00B60286">
            <w:pPr>
              <w:rPr>
                <w:rFonts w:ascii="TitilliumText25L" w:hAnsi="TitilliumText25L"/>
              </w:rPr>
            </w:pPr>
            <w:r w:rsidRPr="00B20E93">
              <w:rPr>
                <w:rFonts w:ascii="TitilliumText25L" w:hAnsi="TitilliumText25L"/>
              </w:rPr>
              <w:t>Classification</w:t>
            </w:r>
          </w:p>
        </w:tc>
        <w:tc>
          <w:tcPr>
            <w:tcW w:w="2132" w:type="dxa"/>
          </w:tcPr>
          <w:p w:rsidR="005B0FFE" w:rsidRPr="00B20E93" w:rsidRDefault="005B0FFE" w:rsidP="00B60286">
            <w:pPr>
              <w:rPr>
                <w:rFonts w:ascii="TitilliumText25L" w:hAnsi="TitilliumText25L"/>
              </w:rPr>
            </w:pPr>
            <w:r w:rsidRPr="00B20E93">
              <w:rPr>
                <w:rFonts w:ascii="TitilliumText25L" w:hAnsi="TitilliumText25L"/>
              </w:rPr>
              <w:t>Clinical</w:t>
            </w:r>
          </w:p>
        </w:tc>
        <w:tc>
          <w:tcPr>
            <w:tcW w:w="2132" w:type="dxa"/>
          </w:tcPr>
          <w:p w:rsidR="005B0FFE" w:rsidRPr="00B20E93" w:rsidRDefault="005B0FFE" w:rsidP="00B60286">
            <w:pPr>
              <w:rPr>
                <w:rFonts w:ascii="TitilliumText25L" w:hAnsi="TitilliumText25L"/>
              </w:rPr>
            </w:pPr>
            <w:r w:rsidRPr="00B20E93">
              <w:rPr>
                <w:rFonts w:ascii="TitilliumText25L" w:hAnsi="TitilliumText25L"/>
              </w:rPr>
              <w:t>Date Issued</w:t>
            </w:r>
          </w:p>
        </w:tc>
        <w:tc>
          <w:tcPr>
            <w:tcW w:w="1934" w:type="dxa"/>
          </w:tcPr>
          <w:p w:rsidR="005B0FFE" w:rsidRPr="00B20E93" w:rsidRDefault="005B0FFE" w:rsidP="00B60286">
            <w:pPr>
              <w:rPr>
                <w:rFonts w:ascii="TitilliumText25L" w:hAnsi="TitilliumText25L"/>
              </w:rPr>
            </w:pPr>
          </w:p>
        </w:tc>
      </w:tr>
      <w:tr w:rsidR="005B0FFE" w:rsidRPr="00B20E93">
        <w:tc>
          <w:tcPr>
            <w:tcW w:w="2132" w:type="dxa"/>
          </w:tcPr>
          <w:p w:rsidR="005B0FFE" w:rsidRPr="00B20E93" w:rsidRDefault="005B0FFE" w:rsidP="00B60286">
            <w:pPr>
              <w:rPr>
                <w:rFonts w:ascii="TitilliumText25L" w:hAnsi="TitilliumText25L"/>
              </w:rPr>
            </w:pPr>
            <w:r w:rsidRPr="00B20E93">
              <w:rPr>
                <w:rFonts w:ascii="TitilliumText25L" w:hAnsi="TitilliumText25L"/>
              </w:rPr>
              <w:t>Area Applicable</w:t>
            </w:r>
          </w:p>
        </w:tc>
        <w:tc>
          <w:tcPr>
            <w:tcW w:w="2132" w:type="dxa"/>
          </w:tcPr>
          <w:p w:rsidR="005B0FFE" w:rsidRPr="00B20E93" w:rsidRDefault="005B0FFE" w:rsidP="00B60286">
            <w:pPr>
              <w:rPr>
                <w:rFonts w:ascii="TitilliumText25L" w:hAnsi="TitilliumText25L"/>
              </w:rPr>
            </w:pPr>
          </w:p>
        </w:tc>
        <w:tc>
          <w:tcPr>
            <w:tcW w:w="2132" w:type="dxa"/>
          </w:tcPr>
          <w:p w:rsidR="005B0FFE" w:rsidRPr="00B20E93" w:rsidRDefault="005B0FFE" w:rsidP="00B60286">
            <w:pPr>
              <w:rPr>
                <w:rFonts w:ascii="TitilliumText25L" w:hAnsi="TitilliumText25L"/>
              </w:rPr>
            </w:pPr>
            <w:r w:rsidRPr="00B20E93">
              <w:rPr>
                <w:rFonts w:ascii="TitilliumText25L" w:hAnsi="TitilliumText25L"/>
              </w:rPr>
              <w:t>Review Date</w:t>
            </w:r>
          </w:p>
        </w:tc>
        <w:tc>
          <w:tcPr>
            <w:tcW w:w="1934" w:type="dxa"/>
          </w:tcPr>
          <w:p w:rsidR="005B0FFE" w:rsidRPr="00B20E93" w:rsidRDefault="005B0FFE" w:rsidP="00B60286">
            <w:pPr>
              <w:rPr>
                <w:rFonts w:ascii="TitilliumText25L" w:hAnsi="TitilliumText25L"/>
              </w:rPr>
            </w:pPr>
          </w:p>
        </w:tc>
      </w:tr>
      <w:tr w:rsidR="005B0FFE" w:rsidRPr="00B20E93">
        <w:tc>
          <w:tcPr>
            <w:tcW w:w="2132" w:type="dxa"/>
          </w:tcPr>
          <w:p w:rsidR="005B0FFE" w:rsidRPr="00B20E93" w:rsidRDefault="005B0FFE" w:rsidP="00B60286">
            <w:pPr>
              <w:rPr>
                <w:rFonts w:ascii="TitilliumText25L" w:hAnsi="TitilliumText25L"/>
              </w:rPr>
            </w:pPr>
            <w:r w:rsidRPr="00B20E93">
              <w:rPr>
                <w:rFonts w:ascii="TitilliumText25L" w:hAnsi="TitilliumText25L"/>
              </w:rPr>
              <w:t>Ref No:</w:t>
            </w:r>
          </w:p>
        </w:tc>
        <w:tc>
          <w:tcPr>
            <w:tcW w:w="2132" w:type="dxa"/>
          </w:tcPr>
          <w:p w:rsidR="005B0FFE" w:rsidRPr="00B20E93" w:rsidRDefault="005B0FFE" w:rsidP="00B60286">
            <w:pPr>
              <w:rPr>
                <w:rFonts w:ascii="TitilliumText25L" w:hAnsi="TitilliumText25L"/>
              </w:rPr>
            </w:pPr>
          </w:p>
        </w:tc>
        <w:tc>
          <w:tcPr>
            <w:tcW w:w="2132" w:type="dxa"/>
          </w:tcPr>
          <w:p w:rsidR="005B0FFE" w:rsidRPr="00B20E93" w:rsidRDefault="005B0FFE" w:rsidP="00B60286">
            <w:pPr>
              <w:rPr>
                <w:rFonts w:ascii="TitilliumText25L" w:hAnsi="TitilliumText25L"/>
              </w:rPr>
            </w:pPr>
            <w:r w:rsidRPr="00B20E93">
              <w:rPr>
                <w:rFonts w:ascii="TitilliumText25L" w:hAnsi="TitilliumText25L"/>
              </w:rPr>
              <w:t>Version No:</w:t>
            </w:r>
          </w:p>
        </w:tc>
        <w:tc>
          <w:tcPr>
            <w:tcW w:w="1934" w:type="dxa"/>
          </w:tcPr>
          <w:p w:rsidR="005B0FFE" w:rsidRPr="00B20E93" w:rsidRDefault="005B0FFE" w:rsidP="00B60286">
            <w:pPr>
              <w:rPr>
                <w:rFonts w:ascii="TitilliumText25L" w:hAnsi="TitilliumText25L"/>
              </w:rPr>
            </w:pPr>
          </w:p>
        </w:tc>
      </w:tr>
    </w:tbl>
    <w:p w:rsidR="005B0FFE" w:rsidRPr="00B20E93" w:rsidRDefault="005B0FFE" w:rsidP="004A0A78">
      <w:pPr>
        <w:spacing w:before="840"/>
        <w:jc w:val="center"/>
        <w:rPr>
          <w:rFonts w:ascii="TitilliumText25L" w:hAnsi="TitilliumText25L" w:cs="Arial"/>
          <w:b/>
          <w:sz w:val="36"/>
          <w:szCs w:val="36"/>
        </w:rPr>
      </w:pPr>
      <w:bookmarkStart w:id="2" w:name="_Toc351386692"/>
      <w:r w:rsidRPr="00B20E93">
        <w:rPr>
          <w:rFonts w:ascii="TitilliumText25L" w:hAnsi="TitilliumText25L" w:cs="Arial"/>
          <w:b/>
          <w:sz w:val="36"/>
          <w:szCs w:val="36"/>
        </w:rPr>
        <w:t>Disclaimer</w:t>
      </w:r>
      <w:bookmarkEnd w:id="2"/>
    </w:p>
    <w:p w:rsidR="005B0FFE" w:rsidRPr="00B20E93" w:rsidRDefault="005B0FFE" w:rsidP="004A0A78">
      <w:pPr>
        <w:spacing w:before="240" w:after="840"/>
        <w:rPr>
          <w:rFonts w:ascii="TitilliumText25L" w:hAnsi="TitilliumText25L"/>
        </w:rPr>
      </w:pPr>
      <w:r w:rsidRPr="00B20E93">
        <w:rPr>
          <w:rFonts w:ascii="TitilliumText25L" w:hAnsi="TitilliumText25L"/>
        </w:rPr>
        <w:t xml:space="preserve">When using this document please ensure that the version you are using is the current, in date version by checking on </w:t>
      </w:r>
      <w:r w:rsidRPr="00B20E93">
        <w:rPr>
          <w:rFonts w:ascii="TitilliumText25L" w:hAnsi="TitilliumText25L"/>
          <w:highlight w:val="yellow"/>
        </w:rPr>
        <w:t>your Organisation</w:t>
      </w:r>
      <w:r w:rsidR="00AC17D8" w:rsidRPr="00B20E93">
        <w:rPr>
          <w:rFonts w:ascii="TitilliumText25L" w:hAnsi="TitilliumText25L"/>
          <w:highlight w:val="yellow"/>
        </w:rPr>
        <w:t>’</w:t>
      </w:r>
      <w:r w:rsidRPr="00B20E93">
        <w:rPr>
          <w:rFonts w:ascii="TitilliumText25L" w:hAnsi="TitilliumText25L"/>
          <w:highlight w:val="yellow"/>
        </w:rPr>
        <w:t>s database</w:t>
      </w:r>
      <w:r w:rsidRPr="00B20E93">
        <w:rPr>
          <w:rFonts w:ascii="TitilliumText25L" w:hAnsi="TitilliumText25L"/>
        </w:rPr>
        <w:t xml:space="preserve"> for any new versions. If the review date has passed please contact the author.</w:t>
      </w:r>
    </w:p>
    <w:p w:rsidR="0078117D" w:rsidRPr="00B20E93" w:rsidRDefault="005B0FFE" w:rsidP="0078117D">
      <w:pPr>
        <w:spacing w:after="600"/>
        <w:jc w:val="center"/>
        <w:rPr>
          <w:rFonts w:ascii="TitilliumText25L" w:hAnsi="TitilliumText25L"/>
        </w:rPr>
      </w:pPr>
      <w:r w:rsidRPr="00B20E93">
        <w:rPr>
          <w:rFonts w:ascii="TitilliumText25L" w:hAnsi="TitilliumText25L"/>
        </w:rPr>
        <w:t xml:space="preserve">OUT OF DATE </w:t>
      </w:r>
      <w:r w:rsidR="000F5873" w:rsidRPr="00B20E93">
        <w:rPr>
          <w:rFonts w:ascii="TitilliumText25L" w:hAnsi="TitilliumText25L"/>
        </w:rPr>
        <w:t>GUIDANCE</w:t>
      </w:r>
      <w:r w:rsidRPr="00B20E93">
        <w:rPr>
          <w:rFonts w:ascii="TitilliumText25L" w:hAnsi="TitilliumText25L"/>
        </w:rPr>
        <w:t xml:space="preserve"> DOCUMENTS </w:t>
      </w:r>
      <w:r w:rsidR="000F5873" w:rsidRPr="00B20E93">
        <w:rPr>
          <w:rFonts w:ascii="TitilliumText25L" w:hAnsi="TitilliumText25L"/>
        </w:rPr>
        <w:t>SHOULD</w:t>
      </w:r>
      <w:r w:rsidRPr="00B20E93">
        <w:rPr>
          <w:rFonts w:ascii="TitilliumText25L" w:hAnsi="TitilliumText25L"/>
        </w:rPr>
        <w:t xml:space="preserve"> NOT BE USED</w:t>
      </w:r>
      <w:r w:rsidR="00DD6B66" w:rsidRPr="00B20E93">
        <w:rPr>
          <w:rFonts w:ascii="TitilliumText25L" w:hAnsi="TitilliumText25L"/>
        </w:rPr>
        <w:t xml:space="preserve"> </w:t>
      </w:r>
    </w:p>
    <w:p w:rsidR="00DD5A8D" w:rsidRPr="00B20E93" w:rsidRDefault="005B0FFE">
      <w:pPr>
        <w:rPr>
          <w:rFonts w:ascii="TitilliumText25L" w:hAnsi="TitilliumText25L"/>
          <w:sz w:val="28"/>
        </w:rPr>
      </w:pPr>
      <w:r w:rsidRPr="00B20E93">
        <w:rPr>
          <w:rFonts w:ascii="TitilliumText25L" w:hAnsi="TitilliumText25L"/>
          <w:sz w:val="28"/>
        </w:rPr>
        <w:br w:type="page"/>
      </w:r>
      <w:r w:rsidR="00DD5A8D" w:rsidRPr="00B20E93">
        <w:rPr>
          <w:rFonts w:ascii="TitilliumText25L" w:hAnsi="TitilliumText25L"/>
          <w:sz w:val="28"/>
        </w:rPr>
        <w:lastRenderedPageBreak/>
        <w:br w:type="page"/>
      </w:r>
    </w:p>
    <w:p w:rsidR="0030108B" w:rsidRPr="00B20E93" w:rsidRDefault="0030108B" w:rsidP="00FC2D73">
      <w:pPr>
        <w:spacing w:after="840"/>
        <w:jc w:val="center"/>
        <w:rPr>
          <w:rFonts w:ascii="TitilliumText25L" w:hAnsi="TitilliumText25L" w:cs="Arial"/>
          <w:b/>
          <w:sz w:val="36"/>
          <w:szCs w:val="36"/>
        </w:rPr>
      </w:pPr>
      <w:r w:rsidRPr="00B20E93">
        <w:rPr>
          <w:rFonts w:ascii="TitilliumText25L" w:hAnsi="TitilliumText25L" w:cs="Arial"/>
          <w:b/>
          <w:color w:val="C00000"/>
          <w:sz w:val="36"/>
          <w:szCs w:val="36"/>
        </w:rPr>
        <w:lastRenderedPageBreak/>
        <w:t>Guidance</w:t>
      </w:r>
    </w:p>
    <w:p w:rsidR="00AA54BE" w:rsidRPr="00B20E93" w:rsidRDefault="00AA54BE" w:rsidP="00BE30EC">
      <w:pPr>
        <w:spacing w:after="480"/>
        <w:rPr>
          <w:rFonts w:ascii="TitilliumText25L" w:hAnsi="TitilliumText25L"/>
        </w:rPr>
      </w:pPr>
      <w:r w:rsidRPr="00B20E93">
        <w:rPr>
          <w:rFonts w:ascii="TitilliumText25L" w:hAnsi="TitilliumText25L"/>
          <w:b/>
        </w:rPr>
        <w:t xml:space="preserve">All references to </w:t>
      </w:r>
      <w:r w:rsidR="00BE30EC" w:rsidRPr="00B20E93">
        <w:rPr>
          <w:rFonts w:ascii="TitilliumText25L" w:hAnsi="TitilliumText25L"/>
          <w:b/>
        </w:rPr>
        <w:t>I</w:t>
      </w:r>
      <w:r w:rsidRPr="00B20E93">
        <w:rPr>
          <w:rFonts w:ascii="TitilliumText25L" w:hAnsi="TitilliumText25L"/>
          <w:b/>
        </w:rPr>
        <w:t xml:space="preserve">ntraoperative </w:t>
      </w:r>
      <w:r w:rsidR="00BE30EC" w:rsidRPr="00B20E93">
        <w:rPr>
          <w:rFonts w:ascii="TitilliumText25L" w:hAnsi="TitilliumText25L"/>
          <w:b/>
        </w:rPr>
        <w:t>C</w:t>
      </w:r>
      <w:r w:rsidRPr="00B20E93">
        <w:rPr>
          <w:rFonts w:ascii="TitilliumText25L" w:hAnsi="TitilliumText25L"/>
          <w:b/>
        </w:rPr>
        <w:t xml:space="preserve">ell </w:t>
      </w:r>
      <w:r w:rsidR="00BE30EC" w:rsidRPr="00B20E93">
        <w:rPr>
          <w:rFonts w:ascii="TitilliumText25L" w:hAnsi="TitilliumText25L"/>
          <w:b/>
        </w:rPr>
        <w:t>S</w:t>
      </w:r>
      <w:r w:rsidRPr="00B20E93">
        <w:rPr>
          <w:rFonts w:ascii="TitilliumText25L" w:hAnsi="TitilliumText25L"/>
          <w:b/>
        </w:rPr>
        <w:t xml:space="preserve">alvage in this policy, relate to </w:t>
      </w:r>
      <w:r w:rsidR="007B43D9" w:rsidRPr="00B20E93">
        <w:rPr>
          <w:rFonts w:ascii="TitilliumText25L" w:hAnsi="TitilliumText25L"/>
          <w:b/>
        </w:rPr>
        <w:t>WASHED</w:t>
      </w:r>
      <w:r w:rsidRPr="00B20E93">
        <w:rPr>
          <w:rFonts w:ascii="TitilliumText25L" w:hAnsi="TitilliumText25L"/>
          <w:b/>
        </w:rPr>
        <w:t xml:space="preserve"> systems</w:t>
      </w:r>
      <w:r w:rsidRPr="00B20E93">
        <w:rPr>
          <w:rFonts w:ascii="TitilliumText25L" w:hAnsi="TitilliumText25L"/>
        </w:rPr>
        <w:t xml:space="preserve"> </w:t>
      </w:r>
      <w:r w:rsidRPr="00B20E93">
        <w:rPr>
          <w:rFonts w:ascii="TitilliumText25L" w:hAnsi="TitilliumText25L"/>
          <w:b/>
        </w:rPr>
        <w:t>only</w:t>
      </w:r>
      <w:r w:rsidR="007B43D9" w:rsidRPr="00B20E93">
        <w:rPr>
          <w:rFonts w:ascii="TitilliumText25L" w:hAnsi="TitilliumText25L"/>
        </w:rPr>
        <w:t xml:space="preserve"> (unless otherwise stated).</w:t>
      </w:r>
    </w:p>
    <w:p w:rsidR="005B0FFE" w:rsidRPr="00B20E93" w:rsidRDefault="005B0FFE" w:rsidP="00FD0794">
      <w:pPr>
        <w:rPr>
          <w:rFonts w:ascii="TitilliumText25L" w:hAnsi="TitilliumText25L"/>
        </w:rPr>
      </w:pPr>
      <w:r w:rsidRPr="00B20E93">
        <w:rPr>
          <w:rFonts w:ascii="TitilliumText25L" w:hAnsi="TitilliumText25L"/>
        </w:rPr>
        <w:t xml:space="preserve">This </w:t>
      </w:r>
      <w:r w:rsidR="000B129E" w:rsidRPr="00B20E93">
        <w:rPr>
          <w:rFonts w:ascii="TitilliumText25L" w:hAnsi="TitilliumText25L"/>
        </w:rPr>
        <w:t xml:space="preserve">guidance </w:t>
      </w:r>
      <w:r w:rsidRPr="00B20E93">
        <w:rPr>
          <w:rFonts w:ascii="TitilliumText25L" w:hAnsi="TitilliumText25L"/>
        </w:rPr>
        <w:t xml:space="preserve">has been written to support the implementation and use of </w:t>
      </w:r>
      <w:r w:rsidR="002D1960" w:rsidRPr="00B20E93">
        <w:rPr>
          <w:rFonts w:ascii="TitilliumText25L" w:hAnsi="TitilliumText25L"/>
          <w:b/>
        </w:rPr>
        <w:t xml:space="preserve">washed </w:t>
      </w:r>
      <w:r w:rsidR="00BE30EC" w:rsidRPr="00B20E93">
        <w:rPr>
          <w:rFonts w:ascii="TitilliumText25L" w:hAnsi="TitilliumText25L"/>
          <w:b/>
        </w:rPr>
        <w:t>Intraoperative Cell Salvage</w:t>
      </w:r>
      <w:r w:rsidR="00AA54BE" w:rsidRPr="00B20E93">
        <w:rPr>
          <w:rFonts w:ascii="TitilliumText25L" w:hAnsi="TitilliumText25L"/>
        </w:rPr>
        <w:t xml:space="preserve">. </w:t>
      </w:r>
      <w:r w:rsidRPr="00B20E93">
        <w:rPr>
          <w:rFonts w:ascii="TitilliumText25L" w:hAnsi="TitilliumText25L"/>
        </w:rPr>
        <w:t xml:space="preserve">It may also be applicable when </w:t>
      </w:r>
      <w:r w:rsidR="002D1960" w:rsidRPr="00B20E93">
        <w:rPr>
          <w:rFonts w:ascii="TitilliumText25L" w:hAnsi="TitilliumText25L"/>
        </w:rPr>
        <w:t xml:space="preserve">washed </w:t>
      </w:r>
      <w:r w:rsidR="00BE30EC" w:rsidRPr="00B20E93">
        <w:rPr>
          <w:rFonts w:ascii="TitilliumText25L" w:hAnsi="TitilliumText25L"/>
        </w:rPr>
        <w:t>I</w:t>
      </w:r>
      <w:r w:rsidR="001E78A4" w:rsidRPr="00B20E93">
        <w:rPr>
          <w:rFonts w:ascii="TitilliumText25L" w:hAnsi="TitilliumText25L"/>
        </w:rPr>
        <w:t xml:space="preserve">ntraoperative </w:t>
      </w:r>
      <w:r w:rsidR="00BE30EC" w:rsidRPr="00B20E93">
        <w:rPr>
          <w:rFonts w:ascii="TitilliumText25L" w:hAnsi="TitilliumText25L"/>
        </w:rPr>
        <w:t>C</w:t>
      </w:r>
      <w:r w:rsidR="001E78A4" w:rsidRPr="00B20E93">
        <w:rPr>
          <w:rFonts w:ascii="TitilliumText25L" w:hAnsi="TitilliumText25L"/>
        </w:rPr>
        <w:t xml:space="preserve">ell </w:t>
      </w:r>
      <w:r w:rsidR="00BE30EC" w:rsidRPr="00B20E93">
        <w:rPr>
          <w:rFonts w:ascii="TitilliumText25L" w:hAnsi="TitilliumText25L"/>
        </w:rPr>
        <w:t>S</w:t>
      </w:r>
      <w:r w:rsidR="001E78A4" w:rsidRPr="00B20E93">
        <w:rPr>
          <w:rFonts w:ascii="TitilliumText25L" w:hAnsi="TitilliumText25L"/>
        </w:rPr>
        <w:t>alvage</w:t>
      </w:r>
      <w:r w:rsidRPr="00B20E93">
        <w:rPr>
          <w:rFonts w:ascii="TitilliumText25L" w:hAnsi="TitilliumText25L"/>
        </w:rPr>
        <w:t xml:space="preserve"> devices are used in the pre and/or postoperative environment and for devices specifically designed for </w:t>
      </w:r>
      <w:r w:rsidR="002D1960" w:rsidRPr="00B20E93">
        <w:rPr>
          <w:rFonts w:ascii="TitilliumText25L" w:hAnsi="TitilliumText25L"/>
        </w:rPr>
        <w:t xml:space="preserve">combined washed </w:t>
      </w:r>
      <w:r w:rsidR="00BE30EC" w:rsidRPr="00B20E93">
        <w:rPr>
          <w:rFonts w:ascii="TitilliumText25L" w:hAnsi="TitilliumText25L"/>
        </w:rPr>
        <w:t>Intraoperative Cell Salvage</w:t>
      </w:r>
      <w:r w:rsidR="00662B97" w:rsidRPr="00B20E93">
        <w:rPr>
          <w:rFonts w:ascii="TitilliumText25L" w:hAnsi="TitilliumText25L"/>
        </w:rPr>
        <w:t>/P</w:t>
      </w:r>
      <w:r w:rsidR="00CE59DF" w:rsidRPr="00B20E93">
        <w:rPr>
          <w:rFonts w:ascii="TitilliumText25L" w:hAnsi="TitilliumText25L"/>
        </w:rPr>
        <w:t xml:space="preserve">ostoperative </w:t>
      </w:r>
      <w:r w:rsidR="00662B97" w:rsidRPr="00B20E93">
        <w:rPr>
          <w:rFonts w:ascii="TitilliumText25L" w:hAnsi="TitilliumText25L"/>
        </w:rPr>
        <w:t>C</w:t>
      </w:r>
      <w:r w:rsidR="00CE59DF" w:rsidRPr="00B20E93">
        <w:rPr>
          <w:rFonts w:ascii="TitilliumText25L" w:hAnsi="TitilliumText25L"/>
        </w:rPr>
        <w:t>ell Salvage</w:t>
      </w:r>
      <w:r w:rsidRPr="00B20E93">
        <w:rPr>
          <w:rFonts w:ascii="TitilliumText25L" w:hAnsi="TitilliumText25L"/>
        </w:rPr>
        <w:t>.</w:t>
      </w:r>
    </w:p>
    <w:p w:rsidR="00CE59DF" w:rsidRPr="00B20E93" w:rsidRDefault="00CE59DF" w:rsidP="00CE59DF">
      <w:pPr>
        <w:rPr>
          <w:rFonts w:ascii="TitilliumText25L" w:hAnsi="TitilliumText25L"/>
        </w:rPr>
      </w:pPr>
      <w:r w:rsidRPr="00B20E93">
        <w:rPr>
          <w:rFonts w:ascii="TitilliumText25L" w:hAnsi="TitilliumText25L"/>
        </w:rPr>
        <w:t xml:space="preserve">This guidance </w:t>
      </w:r>
      <w:r w:rsidRPr="00B20E93">
        <w:rPr>
          <w:rFonts w:ascii="TitilliumText25L" w:hAnsi="TitilliumText25L"/>
          <w:b/>
        </w:rPr>
        <w:t>does not</w:t>
      </w:r>
      <w:r w:rsidRPr="00B20E93">
        <w:rPr>
          <w:rFonts w:ascii="TitilliumText25L" w:hAnsi="TitilliumText25L"/>
        </w:rPr>
        <w:t xml:space="preserve"> relate to the use of </w:t>
      </w:r>
      <w:r w:rsidRPr="00B20E93">
        <w:rPr>
          <w:rFonts w:ascii="TitilliumText25L" w:hAnsi="TitilliumText25L"/>
          <w:b/>
        </w:rPr>
        <w:t>unwashed cell salvage systems</w:t>
      </w:r>
      <w:r w:rsidRPr="00B20E93">
        <w:rPr>
          <w:rFonts w:ascii="TitilliumText25L" w:hAnsi="TitilliumText25L"/>
        </w:rPr>
        <w:t xml:space="preserve"> </w:t>
      </w:r>
      <w:r w:rsidR="00E43783" w:rsidRPr="00B20E93">
        <w:rPr>
          <w:rFonts w:ascii="TitilliumText25L" w:hAnsi="TitilliumText25L"/>
        </w:rPr>
        <w:t>(</w:t>
      </w:r>
      <w:r w:rsidRPr="00B20E93">
        <w:rPr>
          <w:rFonts w:ascii="TitilliumText25L" w:hAnsi="TitilliumText25L"/>
        </w:rPr>
        <w:t xml:space="preserve">e.g. postoperative autologous wound drains or combined unwashed </w:t>
      </w:r>
      <w:r w:rsidR="00BE30EC" w:rsidRPr="00B20E93">
        <w:rPr>
          <w:rFonts w:ascii="TitilliumText25L" w:hAnsi="TitilliumText25L"/>
        </w:rPr>
        <w:t>Intraoperative Cell Salvage</w:t>
      </w:r>
      <w:r w:rsidR="00450D30" w:rsidRPr="00B20E93">
        <w:rPr>
          <w:rFonts w:ascii="TitilliumText25L" w:hAnsi="TitilliumText25L"/>
        </w:rPr>
        <w:t>/</w:t>
      </w:r>
      <w:r w:rsidR="001640FF" w:rsidRPr="00B20E93">
        <w:rPr>
          <w:rFonts w:ascii="TitilliumText25L" w:hAnsi="TitilliumText25L"/>
        </w:rPr>
        <w:t>p</w:t>
      </w:r>
      <w:r w:rsidR="00450D30" w:rsidRPr="00B20E93">
        <w:rPr>
          <w:rFonts w:ascii="TitilliumText25L" w:hAnsi="TitilliumText25L"/>
        </w:rPr>
        <w:t xml:space="preserve">ostoperative </w:t>
      </w:r>
      <w:r w:rsidR="001640FF" w:rsidRPr="00B20E93">
        <w:rPr>
          <w:rFonts w:ascii="TitilliumText25L" w:hAnsi="TitilliumText25L"/>
        </w:rPr>
        <w:t>c</w:t>
      </w:r>
      <w:r w:rsidR="00450D30" w:rsidRPr="00B20E93">
        <w:rPr>
          <w:rFonts w:ascii="TitilliumText25L" w:hAnsi="TitilliumText25L"/>
        </w:rPr>
        <w:t xml:space="preserve">ell </w:t>
      </w:r>
      <w:r w:rsidR="001640FF" w:rsidRPr="00B20E93">
        <w:rPr>
          <w:rFonts w:ascii="TitilliumText25L" w:hAnsi="TitilliumText25L"/>
        </w:rPr>
        <w:t>s</w:t>
      </w:r>
      <w:r w:rsidRPr="00B20E93">
        <w:rPr>
          <w:rFonts w:ascii="TitilliumText25L" w:hAnsi="TitilliumText25L"/>
        </w:rPr>
        <w:t>alvage devices</w:t>
      </w:r>
      <w:r w:rsidR="00E43783" w:rsidRPr="00B20E93">
        <w:rPr>
          <w:rFonts w:ascii="TitilliumText25L" w:hAnsi="TitilliumText25L"/>
        </w:rPr>
        <w:t>)</w:t>
      </w:r>
      <w:r w:rsidRPr="00B20E93">
        <w:rPr>
          <w:rFonts w:ascii="TitilliumText25L" w:hAnsi="TitilliumText25L"/>
        </w:rPr>
        <w:t>.</w:t>
      </w:r>
      <w:r w:rsidR="00D12ED9" w:rsidRPr="00B20E93">
        <w:rPr>
          <w:rFonts w:ascii="TitilliumText25L" w:hAnsi="TitilliumText25L"/>
        </w:rPr>
        <w:t xml:space="preserve"> A separate guidance document should be developed for these where </w:t>
      </w:r>
      <w:r w:rsidR="00E43783" w:rsidRPr="00B20E93">
        <w:rPr>
          <w:rFonts w:ascii="TitilliumText25L" w:hAnsi="TitilliumText25L"/>
        </w:rPr>
        <w:t xml:space="preserve">these systems </w:t>
      </w:r>
      <w:r w:rsidR="00D12ED9" w:rsidRPr="00B20E93">
        <w:rPr>
          <w:rFonts w:ascii="TitilliumText25L" w:hAnsi="TitilliumText25L"/>
        </w:rPr>
        <w:t>are employed.</w:t>
      </w:r>
    </w:p>
    <w:p w:rsidR="00450D30" w:rsidRPr="00B20E93" w:rsidRDefault="00450D30" w:rsidP="00CE59DF">
      <w:pPr>
        <w:rPr>
          <w:rFonts w:ascii="TitilliumText25L" w:hAnsi="TitilliumText25L"/>
        </w:rPr>
      </w:pPr>
      <w:r w:rsidRPr="00B20E93">
        <w:rPr>
          <w:rFonts w:ascii="TitilliumText25L" w:hAnsi="TitilliumText25L"/>
        </w:rPr>
        <w:t xml:space="preserve">The information </w:t>
      </w:r>
      <w:r w:rsidR="005076DB" w:rsidRPr="00B20E93">
        <w:rPr>
          <w:rFonts w:ascii="TitilliumText25L" w:hAnsi="TitilliumText25L"/>
        </w:rPr>
        <w:t>in this guidance will be reviewed and updated as required.</w:t>
      </w:r>
    </w:p>
    <w:p w:rsidR="00FD5C0C" w:rsidRPr="00B20E93" w:rsidRDefault="000F5873" w:rsidP="003D1A60">
      <w:pPr>
        <w:rPr>
          <w:rFonts w:ascii="TitilliumText25L" w:hAnsi="TitilliumText25L"/>
        </w:rPr>
      </w:pPr>
      <w:r w:rsidRPr="00B20E93">
        <w:rPr>
          <w:rFonts w:ascii="TitilliumText25L" w:hAnsi="TitilliumText25L"/>
        </w:rPr>
        <w:t>Information regarding</w:t>
      </w:r>
      <w:r w:rsidR="00450D30" w:rsidRPr="00B20E93">
        <w:rPr>
          <w:rFonts w:ascii="TitilliumText25L" w:hAnsi="TitilliumText25L"/>
        </w:rPr>
        <w:t xml:space="preserve"> the suppliers of</w:t>
      </w:r>
      <w:r w:rsidRPr="00B20E93">
        <w:rPr>
          <w:rFonts w:ascii="TitilliumText25L" w:hAnsi="TitilliumText25L"/>
        </w:rPr>
        <w:t xml:space="preserve"> washed </w:t>
      </w:r>
      <w:r w:rsidR="00BE30EC" w:rsidRPr="00B20E93">
        <w:rPr>
          <w:rFonts w:ascii="TitilliumText25L" w:hAnsi="TitilliumText25L"/>
        </w:rPr>
        <w:t>Intraoperative Cell Salvage</w:t>
      </w:r>
      <w:r w:rsidRPr="00B20E93">
        <w:rPr>
          <w:rFonts w:ascii="TitilliumText25L" w:hAnsi="TitilliumText25L"/>
        </w:rPr>
        <w:t xml:space="preserve"> systems can be found at </w:t>
      </w:r>
      <w:hyperlink r:id="rId14" w:history="1">
        <w:r w:rsidRPr="00B20E93">
          <w:rPr>
            <w:rStyle w:val="Hyperlink"/>
            <w:rFonts w:ascii="TitilliumText25L" w:hAnsi="TitilliumText25L"/>
          </w:rPr>
          <w:t>Appendix</w:t>
        </w:r>
        <w:r w:rsidR="00143DE3" w:rsidRPr="00B20E93">
          <w:rPr>
            <w:rStyle w:val="Hyperlink"/>
            <w:rFonts w:ascii="TitilliumText25L" w:hAnsi="TitilliumText25L"/>
          </w:rPr>
          <w:t xml:space="preserve"> VIII</w:t>
        </w:r>
      </w:hyperlink>
      <w:r w:rsidR="000429B6" w:rsidRPr="00B20E93">
        <w:rPr>
          <w:rFonts w:ascii="TitilliumText25L" w:hAnsi="TitilliumText25L"/>
        </w:rPr>
        <w:t>.</w:t>
      </w:r>
    </w:p>
    <w:p w:rsidR="00DD5A8D" w:rsidRPr="00B20E93" w:rsidRDefault="00DD5A8D">
      <w:pPr>
        <w:rPr>
          <w:rFonts w:ascii="TitilliumText25L" w:hAnsi="TitilliumText25L"/>
        </w:rPr>
      </w:pPr>
      <w:r w:rsidRPr="00B20E93">
        <w:rPr>
          <w:rFonts w:ascii="TitilliumText25L" w:hAnsi="TitilliumText25L"/>
        </w:rPr>
        <w:br w:type="page"/>
      </w:r>
    </w:p>
    <w:p w:rsidR="00FD5C0C" w:rsidRPr="00B20E93" w:rsidRDefault="00FD5C0C">
      <w:pPr>
        <w:rPr>
          <w:rFonts w:ascii="TitilliumText25L" w:hAnsi="TitilliumText25L"/>
        </w:rPr>
      </w:pPr>
      <w:r w:rsidRPr="00B20E93">
        <w:rPr>
          <w:rFonts w:ascii="TitilliumText25L" w:hAnsi="TitilliumText25L"/>
        </w:rPr>
        <w:lastRenderedPageBreak/>
        <w:br w:type="page"/>
      </w:r>
    </w:p>
    <w:sdt>
      <w:sdtPr>
        <w:rPr>
          <w:rFonts w:ascii="TitilliumText25L" w:eastAsia="Dotum" w:hAnsi="TitilliumText25L" w:cs="Calibri"/>
          <w:b w:val="0"/>
          <w:bCs w:val="0"/>
          <w:color w:val="auto"/>
          <w:sz w:val="22"/>
          <w:szCs w:val="22"/>
          <w:lang w:val="en-AU" w:eastAsia="en-AU"/>
        </w:rPr>
        <w:id w:val="1906181932"/>
        <w:docPartObj>
          <w:docPartGallery w:val="Table of Contents"/>
          <w:docPartUnique/>
        </w:docPartObj>
      </w:sdtPr>
      <w:sdtEndPr>
        <w:rPr>
          <w:noProof/>
        </w:rPr>
      </w:sdtEndPr>
      <w:sdtContent>
        <w:p w:rsidR="004A0A78" w:rsidRPr="00B20E93" w:rsidRDefault="00FA2664" w:rsidP="00FC2D73">
          <w:pPr>
            <w:pStyle w:val="TOCHeading"/>
            <w:spacing w:after="240"/>
            <w:jc w:val="center"/>
            <w:rPr>
              <w:rStyle w:val="Heading3Char"/>
              <w:rFonts w:ascii="TitilliumText25L" w:hAnsi="TitilliumText25L"/>
              <w:b/>
              <w:sz w:val="36"/>
              <w:szCs w:val="36"/>
            </w:rPr>
          </w:pPr>
          <w:r w:rsidRPr="00B20E93">
            <w:rPr>
              <w:rStyle w:val="Heading3Char"/>
              <w:rFonts w:ascii="TitilliumText25L" w:hAnsi="TitilliumText25L"/>
              <w:b/>
              <w:sz w:val="36"/>
              <w:szCs w:val="36"/>
            </w:rPr>
            <w:t xml:space="preserve">Table of </w:t>
          </w:r>
          <w:r w:rsidR="004A0A78" w:rsidRPr="00B20E93">
            <w:rPr>
              <w:rStyle w:val="Heading3Char"/>
              <w:rFonts w:ascii="TitilliumText25L" w:hAnsi="TitilliumText25L"/>
              <w:b/>
              <w:sz w:val="36"/>
              <w:szCs w:val="36"/>
            </w:rPr>
            <w:t>Contents</w:t>
          </w:r>
        </w:p>
        <w:p w:rsidR="00EC1137" w:rsidRPr="00B20E93" w:rsidRDefault="00CD7FC4" w:rsidP="00EC1137">
          <w:pPr>
            <w:pStyle w:val="TOC2"/>
            <w:tabs>
              <w:tab w:val="left" w:pos="660"/>
              <w:tab w:val="right" w:leader="dot" w:pos="8302"/>
            </w:tabs>
            <w:rPr>
              <w:rFonts w:ascii="TitilliumText25L" w:eastAsiaTheme="minorEastAsia" w:hAnsi="TitilliumText25L" w:cstheme="minorBidi"/>
              <w:noProof/>
            </w:rPr>
          </w:pPr>
          <w:r w:rsidRPr="00B20E93">
            <w:rPr>
              <w:rFonts w:ascii="TitilliumText25L" w:hAnsi="TitilliumText25L"/>
            </w:rPr>
            <w:fldChar w:fldCharType="begin"/>
          </w:r>
          <w:r w:rsidR="004A0A78" w:rsidRPr="00B20E93">
            <w:rPr>
              <w:rFonts w:ascii="TitilliumText25L" w:hAnsi="TitilliumText25L"/>
            </w:rPr>
            <w:instrText xml:space="preserve"> TOC \o "1-3" \h \z \u </w:instrText>
          </w:r>
          <w:r w:rsidRPr="00B20E93">
            <w:rPr>
              <w:rFonts w:ascii="TitilliumText25L" w:hAnsi="TitilliumText25L"/>
            </w:rPr>
            <w:fldChar w:fldCharType="separate"/>
          </w:r>
          <w:hyperlink w:anchor="_Toc373844079" w:history="1">
            <w:r w:rsidR="00EC1137" w:rsidRPr="00B20E93">
              <w:rPr>
                <w:rStyle w:val="Hyperlink"/>
                <w:rFonts w:ascii="TitilliumText25L" w:hAnsi="TitilliumText25L"/>
                <w:noProof/>
              </w:rPr>
              <w:t>1</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Executive Summary</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_Toc373844079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7</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right" w:leader="dot" w:pos="8302"/>
            </w:tabs>
            <w:rPr>
              <w:rFonts w:ascii="TitilliumText25L" w:eastAsiaTheme="minorEastAsia" w:hAnsi="TitilliumText25L" w:cstheme="minorBidi"/>
              <w:noProof/>
            </w:rPr>
          </w:pPr>
          <w:hyperlink w:anchor="_Toc373844080" w:history="1">
            <w:r w:rsidR="00EC1137" w:rsidRPr="00B20E93">
              <w:rPr>
                <w:rStyle w:val="Hyperlink"/>
                <w:rFonts w:ascii="TitilliumText25L" w:hAnsi="TitilliumText25L"/>
                <w:noProof/>
              </w:rPr>
              <w:t>2</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Guidance Statement</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_Toc373844080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8</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right" w:leader="dot" w:pos="8302"/>
            </w:tabs>
            <w:rPr>
              <w:rFonts w:ascii="TitilliumText25L" w:eastAsiaTheme="minorEastAsia" w:hAnsi="TitilliumText25L" w:cstheme="minorBidi"/>
              <w:noProof/>
            </w:rPr>
          </w:pPr>
          <w:hyperlink w:anchor="_Toc373844081" w:history="1">
            <w:r w:rsidR="00EC1137" w:rsidRPr="00B20E93">
              <w:rPr>
                <w:rStyle w:val="Hyperlink"/>
                <w:rFonts w:ascii="TitilliumText25L" w:hAnsi="TitilliumText25L"/>
                <w:noProof/>
              </w:rPr>
              <w:t>3</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Background</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_Toc373844081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9</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right" w:leader="dot" w:pos="8302"/>
            </w:tabs>
            <w:rPr>
              <w:rFonts w:ascii="TitilliumText25L" w:eastAsiaTheme="minorEastAsia" w:hAnsi="TitilliumText25L" w:cstheme="minorBidi"/>
              <w:noProof/>
            </w:rPr>
          </w:pPr>
          <w:hyperlink w:anchor="_Toc373844086" w:history="1">
            <w:r w:rsidR="00EC1137" w:rsidRPr="00B20E93">
              <w:rPr>
                <w:rStyle w:val="Hyperlink"/>
                <w:rFonts w:ascii="TitilliumText25L" w:hAnsi="TitilliumText25L"/>
                <w:noProof/>
              </w:rPr>
              <w:t>4</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Aims</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_Toc373844086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16</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right" w:leader="dot" w:pos="8302"/>
            </w:tabs>
            <w:rPr>
              <w:rFonts w:ascii="TitilliumText25L" w:eastAsiaTheme="minorEastAsia" w:hAnsi="TitilliumText25L" w:cstheme="minorBidi"/>
              <w:noProof/>
            </w:rPr>
          </w:pPr>
          <w:hyperlink w:anchor="_Toc373844087" w:history="1">
            <w:r w:rsidR="00EC1137" w:rsidRPr="00B20E93">
              <w:rPr>
                <w:rStyle w:val="Hyperlink"/>
                <w:rFonts w:ascii="TitilliumText25L" w:hAnsi="TitilliumText25L"/>
                <w:noProof/>
              </w:rPr>
              <w:t>5</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Objectives</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_Toc373844087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17</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right" w:leader="dot" w:pos="8302"/>
            </w:tabs>
            <w:rPr>
              <w:rFonts w:ascii="TitilliumText25L" w:eastAsiaTheme="minorEastAsia" w:hAnsi="TitilliumText25L" w:cstheme="minorBidi"/>
              <w:noProof/>
            </w:rPr>
          </w:pPr>
          <w:hyperlink w:anchor="_Toc373844088" w:history="1">
            <w:r w:rsidR="00EC1137" w:rsidRPr="00B20E93">
              <w:rPr>
                <w:rStyle w:val="Hyperlink"/>
                <w:rFonts w:ascii="TitilliumText25L" w:hAnsi="TitilliumText25L"/>
                <w:noProof/>
              </w:rPr>
              <w:t>6</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Responsibilities</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_Toc373844088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18</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right" w:leader="dot" w:pos="8302"/>
            </w:tabs>
            <w:rPr>
              <w:rFonts w:ascii="TitilliumText25L" w:eastAsiaTheme="minorEastAsia" w:hAnsi="TitilliumText25L" w:cstheme="minorBidi"/>
              <w:noProof/>
            </w:rPr>
          </w:pPr>
          <w:hyperlink w:anchor="_Toc373844089" w:history="1">
            <w:r w:rsidR="00EC1137" w:rsidRPr="00B20E93">
              <w:rPr>
                <w:rStyle w:val="Hyperlink"/>
                <w:rFonts w:ascii="TitilliumText25L" w:hAnsi="TitilliumText25L"/>
                <w:noProof/>
              </w:rPr>
              <w:t>7</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Training</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_Toc373844089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20</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right" w:leader="dot" w:pos="8302"/>
            </w:tabs>
            <w:rPr>
              <w:rFonts w:ascii="TitilliumText25L" w:eastAsiaTheme="minorEastAsia" w:hAnsi="TitilliumText25L" w:cstheme="minorBidi"/>
              <w:noProof/>
            </w:rPr>
          </w:pPr>
          <w:hyperlink w:anchor="_Toc373844090" w:history="1">
            <w:r w:rsidR="00EC1137" w:rsidRPr="00B20E93">
              <w:rPr>
                <w:rStyle w:val="Hyperlink"/>
                <w:rFonts w:ascii="TitilliumText25L" w:hAnsi="TitilliumText25L"/>
                <w:noProof/>
              </w:rPr>
              <w:t>8</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Indications and Patient Selection</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_Toc373844090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22</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right" w:leader="dot" w:pos="8302"/>
            </w:tabs>
            <w:rPr>
              <w:rFonts w:ascii="TitilliumText25L" w:eastAsiaTheme="minorEastAsia" w:hAnsi="TitilliumText25L" w:cstheme="minorBidi"/>
              <w:noProof/>
            </w:rPr>
          </w:pPr>
          <w:hyperlink w:anchor="_Toc373844091" w:history="1">
            <w:r w:rsidR="00EC1137" w:rsidRPr="00B20E93">
              <w:rPr>
                <w:rStyle w:val="Hyperlink"/>
                <w:rFonts w:ascii="TitilliumText25L" w:hAnsi="TitilliumText25L"/>
                <w:noProof/>
              </w:rPr>
              <w:t>9</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Contraindications and Warnings</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_Toc373844091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23</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left" w:pos="880"/>
              <w:tab w:val="right" w:leader="dot" w:pos="8302"/>
            </w:tabs>
            <w:rPr>
              <w:rFonts w:ascii="TitilliumText25L" w:eastAsiaTheme="minorEastAsia" w:hAnsi="TitilliumText25L" w:cstheme="minorBidi"/>
              <w:noProof/>
            </w:rPr>
          </w:pPr>
          <w:hyperlink w:anchor="_Toc373844092" w:history="1">
            <w:r w:rsidR="00EC1137" w:rsidRPr="00B20E93">
              <w:rPr>
                <w:rStyle w:val="Hyperlink"/>
                <w:rFonts w:ascii="TitilliumText25L" w:hAnsi="TitilliumText25L"/>
                <w:noProof/>
              </w:rPr>
              <w:t>10</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Patient Information</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_Toc373844092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25</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left" w:pos="880"/>
              <w:tab w:val="right" w:leader="dot" w:pos="8302"/>
            </w:tabs>
            <w:rPr>
              <w:rFonts w:ascii="TitilliumText25L" w:eastAsiaTheme="minorEastAsia" w:hAnsi="TitilliumText25L" w:cstheme="minorBidi"/>
              <w:noProof/>
            </w:rPr>
          </w:pPr>
          <w:hyperlink w:anchor="_Toc373844093" w:history="1">
            <w:r w:rsidR="00EC1137" w:rsidRPr="00B20E93">
              <w:rPr>
                <w:rStyle w:val="Hyperlink"/>
                <w:rFonts w:ascii="TitilliumText25L" w:hAnsi="TitilliumText25L"/>
                <w:noProof/>
              </w:rPr>
              <w:t>11</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Intraoperative Cell Salvage Procedure</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_Toc373844093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26</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left" w:pos="880"/>
              <w:tab w:val="right" w:leader="dot" w:pos="8302"/>
            </w:tabs>
            <w:rPr>
              <w:rFonts w:ascii="TitilliumText25L" w:eastAsiaTheme="minorEastAsia" w:hAnsi="TitilliumText25L" w:cstheme="minorBidi"/>
              <w:noProof/>
            </w:rPr>
          </w:pPr>
          <w:hyperlink w:anchor="_Toc373844094" w:history="1">
            <w:r w:rsidR="00EC1137" w:rsidRPr="00B20E93">
              <w:rPr>
                <w:rStyle w:val="Hyperlink"/>
                <w:rFonts w:ascii="TitilliumText25L" w:hAnsi="TitilliumText25L"/>
                <w:noProof/>
              </w:rPr>
              <w:t>12</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The Management of Massive Re-infusion</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_Toc373844094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30</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left" w:pos="880"/>
              <w:tab w:val="right" w:leader="dot" w:pos="8302"/>
            </w:tabs>
            <w:rPr>
              <w:rFonts w:ascii="TitilliumText25L" w:eastAsiaTheme="minorEastAsia" w:hAnsi="TitilliumText25L" w:cstheme="minorBidi"/>
              <w:noProof/>
            </w:rPr>
          </w:pPr>
          <w:hyperlink w:anchor="_Toc373844095" w:history="1">
            <w:r w:rsidR="00EC1137" w:rsidRPr="00B20E93">
              <w:rPr>
                <w:rStyle w:val="Hyperlink"/>
                <w:rFonts w:ascii="TitilliumText25L" w:hAnsi="TitilliumText25L"/>
                <w:noProof/>
              </w:rPr>
              <w:t>13</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Quality Assurance</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_Toc373844095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31</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left" w:pos="880"/>
              <w:tab w:val="right" w:leader="dot" w:pos="8302"/>
            </w:tabs>
            <w:rPr>
              <w:rFonts w:ascii="TitilliumText25L" w:eastAsiaTheme="minorEastAsia" w:hAnsi="TitilliumText25L" w:cstheme="minorBidi"/>
              <w:noProof/>
            </w:rPr>
          </w:pPr>
          <w:hyperlink w:anchor="_Toc373844096" w:history="1">
            <w:r w:rsidR="00EC1137" w:rsidRPr="00B20E93">
              <w:rPr>
                <w:rStyle w:val="Hyperlink"/>
                <w:rFonts w:ascii="TitilliumText25L" w:hAnsi="TitilliumText25L"/>
                <w:noProof/>
              </w:rPr>
              <w:t>14</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Adverse Event Reporting</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_Toc373844096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33</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left" w:pos="880"/>
              <w:tab w:val="right" w:leader="dot" w:pos="8302"/>
            </w:tabs>
            <w:rPr>
              <w:rFonts w:ascii="TitilliumText25L" w:eastAsiaTheme="minorEastAsia" w:hAnsi="TitilliumText25L" w:cstheme="minorBidi"/>
              <w:noProof/>
            </w:rPr>
          </w:pPr>
          <w:hyperlink w:anchor="_Toc373844097" w:history="1">
            <w:r w:rsidR="00EC1137" w:rsidRPr="00B20E93">
              <w:rPr>
                <w:rStyle w:val="Hyperlink"/>
                <w:rFonts w:ascii="TitilliumText25L" w:hAnsi="TitilliumText25L"/>
                <w:noProof/>
              </w:rPr>
              <w:t>15</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Resources</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_Toc373844097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34</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left" w:pos="880"/>
              <w:tab w:val="right" w:leader="dot" w:pos="8302"/>
            </w:tabs>
            <w:rPr>
              <w:rFonts w:ascii="TitilliumText25L" w:eastAsiaTheme="minorEastAsia" w:hAnsi="TitilliumText25L" w:cstheme="minorBidi"/>
              <w:noProof/>
            </w:rPr>
          </w:pPr>
          <w:hyperlink w:anchor="_Toc373844098" w:history="1">
            <w:r w:rsidR="00EC1137" w:rsidRPr="00B20E93">
              <w:rPr>
                <w:rStyle w:val="Hyperlink"/>
                <w:rFonts w:ascii="TitilliumText25L" w:hAnsi="TitilliumText25L"/>
                <w:noProof/>
              </w:rPr>
              <w:t>16</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Implementation and Distribution of the Policy</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_Toc373844098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35</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left" w:pos="880"/>
              <w:tab w:val="right" w:leader="dot" w:pos="8302"/>
            </w:tabs>
            <w:rPr>
              <w:rFonts w:ascii="TitilliumText25L" w:eastAsiaTheme="minorEastAsia" w:hAnsi="TitilliumText25L" w:cstheme="minorBidi"/>
              <w:noProof/>
            </w:rPr>
          </w:pPr>
          <w:hyperlink w:anchor="_Toc373844099" w:history="1">
            <w:r w:rsidR="00EC1137" w:rsidRPr="00B20E93">
              <w:rPr>
                <w:rStyle w:val="Hyperlink"/>
                <w:rFonts w:ascii="TitilliumText25L" w:hAnsi="TitilliumText25L"/>
                <w:noProof/>
              </w:rPr>
              <w:t>17</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Acknowledgements with thanks to</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_Toc373844099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36</w:t>
            </w:r>
            <w:r w:rsidR="00EC1137" w:rsidRPr="00B20E93">
              <w:rPr>
                <w:rFonts w:ascii="TitilliumText25L" w:hAnsi="TitilliumText25L"/>
                <w:noProof/>
                <w:webHidden/>
              </w:rPr>
              <w:fldChar w:fldCharType="end"/>
            </w:r>
          </w:hyperlink>
        </w:p>
        <w:p w:rsidR="00EC1137" w:rsidRPr="00B20E93" w:rsidRDefault="00B20E93" w:rsidP="00EC1137">
          <w:pPr>
            <w:pStyle w:val="TOC2"/>
            <w:tabs>
              <w:tab w:val="left" w:pos="660"/>
              <w:tab w:val="left" w:pos="880"/>
              <w:tab w:val="right" w:leader="dot" w:pos="8302"/>
            </w:tabs>
            <w:rPr>
              <w:rFonts w:ascii="TitilliumText25L" w:eastAsiaTheme="minorEastAsia" w:hAnsi="TitilliumText25L" w:cstheme="minorBidi"/>
              <w:noProof/>
            </w:rPr>
          </w:pPr>
          <w:hyperlink w:anchor="_Toc373844100" w:history="1">
            <w:r w:rsidR="00EC1137" w:rsidRPr="00B20E93">
              <w:rPr>
                <w:rStyle w:val="Hyperlink"/>
                <w:rFonts w:ascii="TitilliumText25L" w:hAnsi="TitilliumText25L"/>
                <w:noProof/>
              </w:rPr>
              <w:t>18</w:t>
            </w:r>
            <w:r w:rsidR="00EC1137" w:rsidRPr="00B20E93">
              <w:rPr>
                <w:rFonts w:ascii="TitilliumText25L" w:eastAsiaTheme="minorEastAsia" w:hAnsi="TitilliumText25L" w:cstheme="minorBidi"/>
                <w:noProof/>
              </w:rPr>
              <w:tab/>
            </w:r>
            <w:r w:rsidR="00EC1137" w:rsidRPr="00B20E93">
              <w:rPr>
                <w:rStyle w:val="Hyperlink"/>
                <w:rFonts w:ascii="TitilliumText25L" w:hAnsi="TitilliumText25L"/>
                <w:noProof/>
              </w:rPr>
              <w:t>References</w:t>
            </w:r>
            <w:r w:rsidR="00EC1137" w:rsidRPr="00B20E93">
              <w:rPr>
                <w:rFonts w:ascii="TitilliumText25L" w:hAnsi="TitilliumText25L"/>
                <w:noProof/>
                <w:webHidden/>
              </w:rPr>
              <w:tab/>
            </w:r>
            <w:r w:rsidR="00EC1137" w:rsidRPr="00B20E93">
              <w:rPr>
                <w:rFonts w:ascii="TitilliumText25L" w:hAnsi="TitilliumText25L"/>
                <w:noProof/>
                <w:webHidden/>
              </w:rPr>
              <w:fldChar w:fldCharType="begin"/>
            </w:r>
            <w:r w:rsidR="00EC1137" w:rsidRPr="00B20E93">
              <w:rPr>
                <w:rFonts w:ascii="TitilliumText25L" w:hAnsi="TitilliumText25L"/>
                <w:noProof/>
                <w:webHidden/>
              </w:rPr>
              <w:instrText xml:space="preserve"> PAGEREF _Toc373844100 \h </w:instrText>
            </w:r>
            <w:r w:rsidR="00EC1137" w:rsidRPr="00B20E93">
              <w:rPr>
                <w:rFonts w:ascii="TitilliumText25L" w:hAnsi="TitilliumText25L"/>
                <w:noProof/>
                <w:webHidden/>
              </w:rPr>
            </w:r>
            <w:r w:rsidR="00EC1137" w:rsidRPr="00B20E93">
              <w:rPr>
                <w:rFonts w:ascii="TitilliumText25L" w:hAnsi="TitilliumText25L"/>
                <w:noProof/>
                <w:webHidden/>
              </w:rPr>
              <w:fldChar w:fldCharType="separate"/>
            </w:r>
            <w:r w:rsidR="00856204" w:rsidRPr="00B20E93">
              <w:rPr>
                <w:rFonts w:ascii="TitilliumText25L" w:hAnsi="TitilliumText25L"/>
                <w:noProof/>
                <w:webHidden/>
              </w:rPr>
              <w:t>38</w:t>
            </w:r>
            <w:r w:rsidR="00EC1137" w:rsidRPr="00B20E93">
              <w:rPr>
                <w:rFonts w:ascii="TitilliumText25L" w:hAnsi="TitilliumText25L"/>
                <w:noProof/>
                <w:webHidden/>
              </w:rPr>
              <w:fldChar w:fldCharType="end"/>
            </w:r>
          </w:hyperlink>
        </w:p>
        <w:p w:rsidR="00EC1137" w:rsidRPr="00B20E93" w:rsidRDefault="00B20E93" w:rsidP="00EC1137">
          <w:pPr>
            <w:pStyle w:val="TOC1"/>
            <w:tabs>
              <w:tab w:val="left" w:pos="660"/>
            </w:tabs>
            <w:rPr>
              <w:rFonts w:ascii="TitilliumText25L" w:eastAsiaTheme="minorEastAsia" w:hAnsi="TitilliumText25L"/>
              <w:lang w:eastAsia="en-AU"/>
            </w:rPr>
          </w:pPr>
          <w:hyperlink w:anchor="_Toc373844101" w:history="1">
            <w:r w:rsidR="00EC1137" w:rsidRPr="00B20E93">
              <w:rPr>
                <w:rStyle w:val="Hyperlink"/>
                <w:rFonts w:ascii="TitilliumText25L" w:hAnsi="TitilliumText25L"/>
              </w:rPr>
              <w:t>19</w:t>
            </w:r>
            <w:r w:rsidR="00EC1137" w:rsidRPr="00B20E93">
              <w:rPr>
                <w:rFonts w:ascii="TitilliumText25L" w:eastAsiaTheme="minorEastAsia" w:hAnsi="TitilliumText25L"/>
                <w:lang w:eastAsia="en-AU"/>
              </w:rPr>
              <w:tab/>
            </w:r>
            <w:r w:rsidR="00EC1137" w:rsidRPr="00B20E93">
              <w:rPr>
                <w:rStyle w:val="Hyperlink"/>
                <w:rFonts w:ascii="TitilliumText25L" w:hAnsi="TitilliumText25L"/>
              </w:rPr>
              <w:t>Acronyms / Abbreviations</w:t>
            </w:r>
            <w:r w:rsidR="00EC1137" w:rsidRPr="00B20E93">
              <w:rPr>
                <w:rFonts w:ascii="TitilliumText25L" w:hAnsi="TitilliumText25L"/>
                <w:webHidden/>
              </w:rPr>
              <w:tab/>
            </w:r>
            <w:r w:rsidR="00EC1137" w:rsidRPr="00B20E93">
              <w:rPr>
                <w:rFonts w:ascii="TitilliumText25L" w:hAnsi="TitilliumText25L"/>
                <w:webHidden/>
              </w:rPr>
              <w:fldChar w:fldCharType="begin"/>
            </w:r>
            <w:r w:rsidR="00EC1137" w:rsidRPr="00B20E93">
              <w:rPr>
                <w:rFonts w:ascii="TitilliumText25L" w:hAnsi="TitilliumText25L"/>
                <w:webHidden/>
              </w:rPr>
              <w:instrText xml:space="preserve"> PAGEREF _Toc373844101 \h </w:instrText>
            </w:r>
            <w:r w:rsidR="00EC1137" w:rsidRPr="00B20E93">
              <w:rPr>
                <w:rFonts w:ascii="TitilliumText25L" w:hAnsi="TitilliumText25L"/>
                <w:webHidden/>
              </w:rPr>
            </w:r>
            <w:r w:rsidR="00EC1137" w:rsidRPr="00B20E93">
              <w:rPr>
                <w:rFonts w:ascii="TitilliumText25L" w:hAnsi="TitilliumText25L"/>
                <w:webHidden/>
              </w:rPr>
              <w:fldChar w:fldCharType="separate"/>
            </w:r>
            <w:r w:rsidR="00856204" w:rsidRPr="00B20E93">
              <w:rPr>
                <w:rFonts w:ascii="TitilliumText25L" w:hAnsi="TitilliumText25L"/>
                <w:webHidden/>
              </w:rPr>
              <w:t>41</w:t>
            </w:r>
            <w:r w:rsidR="00EC1137" w:rsidRPr="00B20E93">
              <w:rPr>
                <w:rFonts w:ascii="TitilliumText25L" w:hAnsi="TitilliumText25L"/>
                <w:webHidden/>
              </w:rPr>
              <w:fldChar w:fldCharType="end"/>
            </w:r>
          </w:hyperlink>
        </w:p>
        <w:p w:rsidR="004A0A78" w:rsidRPr="00B20E93" w:rsidRDefault="00CD7FC4">
          <w:pPr>
            <w:rPr>
              <w:rFonts w:ascii="TitilliumText25L" w:hAnsi="TitilliumText25L"/>
            </w:rPr>
          </w:pPr>
          <w:r w:rsidRPr="00B20E93">
            <w:rPr>
              <w:rFonts w:ascii="TitilliumText25L" w:hAnsi="TitilliumText25L"/>
              <w:b/>
              <w:bCs/>
              <w:noProof/>
            </w:rPr>
            <w:fldChar w:fldCharType="end"/>
          </w:r>
        </w:p>
      </w:sdtContent>
    </w:sdt>
    <w:p w:rsidR="0078117D" w:rsidRPr="00B20E93" w:rsidRDefault="005B0FFE">
      <w:pPr>
        <w:rPr>
          <w:rFonts w:ascii="TitilliumText25L" w:hAnsi="TitilliumText25L" w:cs="Arial"/>
          <w:sz w:val="36"/>
          <w:szCs w:val="28"/>
        </w:rPr>
      </w:pPr>
      <w:r w:rsidRPr="00B20E93">
        <w:rPr>
          <w:rFonts w:ascii="TitilliumText25L" w:hAnsi="TitilliumText25L"/>
          <w:szCs w:val="28"/>
        </w:rPr>
        <w:br w:type="page"/>
      </w:r>
      <w:bookmarkStart w:id="3" w:name="_Toc373844079"/>
      <w:bookmarkStart w:id="4" w:name="_Toc351386694"/>
    </w:p>
    <w:p w:rsidR="00E819F5" w:rsidRPr="00B20E93" w:rsidRDefault="00E819F5" w:rsidP="0094553A">
      <w:pPr>
        <w:pStyle w:val="Heading2"/>
        <w:numPr>
          <w:ilvl w:val="0"/>
          <w:numId w:val="19"/>
        </w:numPr>
        <w:ind w:left="697" w:hanging="697"/>
        <w:rPr>
          <w:rFonts w:ascii="TitilliumText25L" w:hAnsi="TitilliumText25L"/>
        </w:rPr>
      </w:pPr>
      <w:r w:rsidRPr="00B20E93">
        <w:rPr>
          <w:rFonts w:ascii="TitilliumText25L" w:hAnsi="TitilliumText25L"/>
        </w:rPr>
        <w:lastRenderedPageBreak/>
        <w:t>Executive Summary</w:t>
      </w:r>
      <w:bookmarkEnd w:id="3"/>
    </w:p>
    <w:p w:rsidR="00BD07BC" w:rsidRPr="00B20E93" w:rsidRDefault="00BD07BC" w:rsidP="007F1981">
      <w:pPr>
        <w:rPr>
          <w:rFonts w:ascii="TitilliumText25L" w:hAnsi="TitilliumText25L"/>
        </w:rPr>
      </w:pPr>
      <w:r w:rsidRPr="00B20E93">
        <w:rPr>
          <w:rFonts w:ascii="TitilliumText25L" w:hAnsi="TitilliumText25L"/>
        </w:rPr>
        <w:t xml:space="preserve">This document is intended to inform health-care practitioners, health educators, health service managers and policy makers about </w:t>
      </w:r>
      <w:r w:rsidRPr="00B20E93">
        <w:rPr>
          <w:rFonts w:ascii="TitilliumText25L" w:hAnsi="TitilliumText25L"/>
          <w:b/>
        </w:rPr>
        <w:t>Intraoperative Cell Salvage</w:t>
      </w:r>
      <w:r w:rsidRPr="00B20E93">
        <w:rPr>
          <w:rFonts w:ascii="TitilliumText25L" w:hAnsi="TitilliumText25L"/>
        </w:rPr>
        <w:t xml:space="preserve"> use for patients undergoing surgery or invasive procedures, particularly those in which blood loss is anticipated</w:t>
      </w:r>
      <w:r w:rsidR="001B2A75" w:rsidRPr="00B20E93">
        <w:rPr>
          <w:rFonts w:ascii="TitilliumText25L" w:hAnsi="TitilliumText25L"/>
        </w:rPr>
        <w:t xml:space="preserve"> or unpredictable</w:t>
      </w:r>
      <w:r w:rsidRPr="00B20E93">
        <w:rPr>
          <w:rFonts w:ascii="TitilliumText25L" w:hAnsi="TitilliumText25L"/>
        </w:rPr>
        <w:t>.</w:t>
      </w:r>
      <w:r w:rsidR="0005514B" w:rsidRPr="00B20E93">
        <w:rPr>
          <w:rFonts w:ascii="TitilliumText25L" w:hAnsi="TitilliumText25L"/>
        </w:rPr>
        <w:t xml:space="preserve"> It is aimed at supporting hospitals to develop and implement an intraoperative cell salvage program.</w:t>
      </w:r>
    </w:p>
    <w:p w:rsidR="007F1981" w:rsidRPr="00B20E93" w:rsidRDefault="0002509E" w:rsidP="007F1981">
      <w:pPr>
        <w:rPr>
          <w:rFonts w:ascii="TitilliumText25L" w:hAnsi="TitilliumText25L"/>
          <w:lang w:val="en"/>
        </w:rPr>
      </w:pPr>
      <w:r w:rsidRPr="00B20E93">
        <w:rPr>
          <w:rFonts w:ascii="TitilliumText25L" w:hAnsi="TitilliumText25L"/>
        </w:rPr>
        <w:t xml:space="preserve">The Guidance aims to improve clinical practice and patient outcomes through alignment with the Patient Blood Management </w:t>
      </w:r>
      <w:r w:rsidRPr="00B20E93">
        <w:rPr>
          <w:rFonts w:ascii="TitilliumText25L" w:hAnsi="TitilliumText25L"/>
          <w:lang w:val="en-GB"/>
        </w:rPr>
        <w:t xml:space="preserve">(PBM) </w:t>
      </w:r>
      <w:r w:rsidRPr="00B20E93">
        <w:rPr>
          <w:rFonts w:ascii="TitilliumText25L" w:hAnsi="TitilliumText25L"/>
        </w:rPr>
        <w:t>Guidelines</w:t>
      </w:r>
      <w:r w:rsidR="00572B03" w:rsidRPr="00B20E93">
        <w:rPr>
          <w:rFonts w:ascii="TitilliumText25L" w:hAnsi="TitilliumText25L"/>
        </w:rPr>
        <w:t>.</w:t>
      </w:r>
      <w:r w:rsidR="00572B03" w:rsidRPr="00B20E93">
        <w:rPr>
          <w:rFonts w:ascii="TitilliumText25L" w:hAnsi="TitilliumText25L"/>
        </w:rPr>
        <w:fldChar w:fldCharType="begin" w:fldLock="1"/>
      </w:r>
      <w:r w:rsidR="00AE423A" w:rsidRPr="00B20E93">
        <w:rPr>
          <w:rFonts w:ascii="TitilliumText25L" w:hAnsi="TitilliumText25L"/>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"mendeley" : { "previouslyFormattedCitation" : "&lt;sup&gt;1&lt;/sup&gt;" }, "properties" : { "noteIndex" : 0 }, "schema" : "https://github.com/citation-style-language/schema/raw/master/csl-citation.json" }</w:instrText>
      </w:r>
      <w:r w:rsidR="00572B03" w:rsidRPr="00B20E93">
        <w:rPr>
          <w:rFonts w:ascii="TitilliumText25L" w:hAnsi="TitilliumText25L"/>
        </w:rPr>
        <w:fldChar w:fldCharType="separate"/>
      </w:r>
      <w:r w:rsidR="00AE423A" w:rsidRPr="00B20E93">
        <w:rPr>
          <w:rFonts w:ascii="TitilliumText25L" w:hAnsi="TitilliumText25L"/>
          <w:noProof/>
          <w:vertAlign w:val="superscript"/>
        </w:rPr>
        <w:t>1</w:t>
      </w:r>
      <w:r w:rsidR="00572B03" w:rsidRPr="00B20E93">
        <w:rPr>
          <w:rFonts w:ascii="TitilliumText25L" w:hAnsi="TitilliumText25L"/>
        </w:rPr>
        <w:fldChar w:fldCharType="end"/>
      </w:r>
      <w:r w:rsidRPr="00B20E93">
        <w:rPr>
          <w:rFonts w:ascii="TitilliumText25L" w:hAnsi="TitilliumText25L"/>
        </w:rPr>
        <w:t xml:space="preserve"> </w:t>
      </w:r>
      <w:r w:rsidR="007F1981" w:rsidRPr="00B20E93">
        <w:rPr>
          <w:rFonts w:ascii="TitilliumText25L" w:hAnsi="TitilliumText25L"/>
        </w:rPr>
        <w:t xml:space="preserve">The </w:t>
      </w:r>
      <w:hyperlink r:id="rId15" w:history="1">
        <w:r w:rsidR="007F1981" w:rsidRPr="00B20E93">
          <w:rPr>
            <w:rStyle w:val="Hyperlink"/>
            <w:rFonts w:ascii="TitilliumText25L" w:hAnsi="TitilliumText25L"/>
            <w:color w:val="auto"/>
            <w:u w:val="none"/>
          </w:rPr>
          <w:t xml:space="preserve">National Safety and Quality Health Service </w:t>
        </w:r>
        <w:r w:rsidR="004B7A4C" w:rsidRPr="00B20E93">
          <w:rPr>
            <w:rStyle w:val="Hyperlink"/>
            <w:rFonts w:ascii="TitilliumText25L" w:hAnsi="TitilliumText25L"/>
            <w:color w:val="auto"/>
            <w:u w:val="none"/>
          </w:rPr>
          <w:t xml:space="preserve">(NSQHS) </w:t>
        </w:r>
        <w:r w:rsidR="007F1981" w:rsidRPr="00B20E93">
          <w:rPr>
            <w:rStyle w:val="Hyperlink"/>
            <w:rFonts w:ascii="TitilliumText25L" w:hAnsi="TitilliumText25L"/>
            <w:color w:val="auto"/>
            <w:u w:val="none"/>
          </w:rPr>
          <w:t>Standard 7: Blood and Blood Products</w:t>
        </w:r>
      </w:hyperlink>
      <w:r w:rsidR="00885235" w:rsidRPr="00B20E93">
        <w:rPr>
          <w:rStyle w:val="Hyperlink"/>
          <w:rFonts w:ascii="TitilliumText25L" w:hAnsi="TitilliumText25L"/>
          <w:color w:val="auto"/>
          <w:u w:val="none"/>
          <w:vertAlign w:val="superscript"/>
        </w:rPr>
        <w:t>2</w:t>
      </w:r>
      <w:r w:rsidR="007F1981" w:rsidRPr="00B20E93">
        <w:rPr>
          <w:rFonts w:ascii="TitilliumText25L" w:hAnsi="TitilliumText25L"/>
        </w:rPr>
        <w:t xml:space="preserve"> require</w:t>
      </w:r>
      <w:r w:rsidR="00776EF8" w:rsidRPr="00B20E93">
        <w:rPr>
          <w:rFonts w:ascii="TitilliumText25L" w:hAnsi="TitilliumText25L"/>
        </w:rPr>
        <w:t>s</w:t>
      </w:r>
      <w:r w:rsidR="007F1981" w:rsidRPr="00B20E93">
        <w:rPr>
          <w:rFonts w:ascii="TitilliumText25L" w:hAnsi="TitilliumText25L"/>
        </w:rPr>
        <w:t xml:space="preserve"> blood and blood product policies and procedures to be consistent with national evidence based guidelines for pre-transfusion practices, prescribing and clinical use of blood and blood products.</w:t>
      </w:r>
      <w:r w:rsidR="00F55F39" w:rsidRPr="00B20E93">
        <w:rPr>
          <w:rFonts w:ascii="TitilliumText25L" w:hAnsi="TitilliumText25L"/>
        </w:rPr>
        <w:fldChar w:fldCharType="begin" w:fldLock="1"/>
      </w:r>
      <w:r w:rsidR="00AE423A" w:rsidRPr="00B20E93">
        <w:rPr>
          <w:rFonts w:ascii="TitilliumText25L" w:hAnsi="TitilliumText25L"/>
        </w:rPr>
        <w:instrText>ADDIN CSL_CITATION { "citationItems" : [ { "id" : "ITEM-1", "itemData" : { "ISBN" : "9780987061799", "author" : [ { "dropping-particle" : "", "family" : "Australian Commission on Safety and Quality in Health Care", "given" : "", "non-dropping-particle" : "", "parse-names" : false, "suffix" : "" } ], "id" : "ITEM-1", "issue" : "June", "issued" : { "date-parts" : [ [ "2011" ] ] }, "title" : "National Safety and Quality Health Service Standards", "type" : "book" }, "uris" : [ "http://www.mendeley.com/documents/?uuid=9da80690-1e9d-421b-b61c-43e48b1f3ee4" ] } ], "mendeley" : { "previouslyFormattedCitation" : "&lt;sup&gt;2&lt;/sup&gt;" }, "properties" : { "noteIndex" : 0 }, "schema" : "https://github.com/citation-style-language/schema/raw/master/csl-citation.json" }</w:instrText>
      </w:r>
      <w:r w:rsidR="00F55F39" w:rsidRPr="00B20E93">
        <w:rPr>
          <w:rFonts w:ascii="TitilliumText25L" w:hAnsi="TitilliumText25L"/>
        </w:rPr>
        <w:fldChar w:fldCharType="separate"/>
      </w:r>
      <w:r w:rsidR="00AE423A" w:rsidRPr="00B20E93">
        <w:rPr>
          <w:rFonts w:ascii="TitilliumText25L" w:hAnsi="TitilliumText25L"/>
          <w:noProof/>
          <w:vertAlign w:val="superscript"/>
        </w:rPr>
        <w:t>2</w:t>
      </w:r>
      <w:r w:rsidR="00F55F39" w:rsidRPr="00B20E93">
        <w:rPr>
          <w:rFonts w:ascii="TitilliumText25L" w:hAnsi="TitilliumText25L"/>
        </w:rPr>
        <w:fldChar w:fldCharType="end"/>
      </w:r>
      <w:r w:rsidR="007F1981" w:rsidRPr="00B20E93">
        <w:rPr>
          <w:rFonts w:ascii="TitilliumText25L" w:hAnsi="TitilliumText25L"/>
        </w:rPr>
        <w:t xml:space="preserve"> </w:t>
      </w:r>
    </w:p>
    <w:p w:rsidR="00F87D4B" w:rsidRPr="00B20E93" w:rsidRDefault="0002509E" w:rsidP="0002509E">
      <w:pPr>
        <w:rPr>
          <w:rFonts w:ascii="TitilliumText25L" w:hAnsi="TitilliumText25L"/>
        </w:rPr>
      </w:pPr>
      <w:r w:rsidRPr="00B20E93">
        <w:rPr>
          <w:rFonts w:ascii="TitilliumText25L" w:hAnsi="TitilliumText25L"/>
        </w:rPr>
        <w:t xml:space="preserve">PBM is a patient-focused approach to improving patient outcomes by minimising or avoiding unnecessary exposure to blood components. </w:t>
      </w:r>
      <w:r w:rsidRPr="00B20E93">
        <w:rPr>
          <w:rFonts w:ascii="TitilliumText25L" w:hAnsi="TitilliumText25L"/>
          <w:lang w:val="en-GB"/>
        </w:rPr>
        <w:t>Intraoperative Cell Salvage can be considered  an integral part of a Patient Blood Management program</w:t>
      </w:r>
      <w:r w:rsidRPr="00B20E93">
        <w:rPr>
          <w:rFonts w:ascii="TitilliumText25L" w:hAnsi="TitilliumText25L"/>
        </w:rPr>
        <w:t xml:space="preserve"> as it is an autologous blood conservation measure that decreases net perioperative blood loss, maintains postoperative haemoglobin and reduces the requirements for allogeneic blood transfusion.</w:t>
      </w:r>
      <w:r w:rsidRPr="00B20E93">
        <w:rPr>
          <w:rFonts w:ascii="TitilliumText25L" w:hAnsi="TitilliumText25L"/>
          <w:vertAlign w:val="superscript"/>
        </w:rPr>
        <w:fldChar w:fldCharType="begin" w:fldLock="1"/>
      </w:r>
      <w:r w:rsidR="00AE423A" w:rsidRPr="00B20E93">
        <w:rPr>
          <w:rFonts w:ascii="TitilliumText25L" w:hAnsi="TitilliumText25L"/>
          <w:vertAlign w:val="superscript"/>
        </w:rPr>
        <w:instrText>ADDIN CSL_CITATION { "citationItems" : [ { "id" : "ITEM-1", "itemData" : { "id" : "ITEM-1", "issue" : "question 3", "issued" : { "date-parts" : [ [ "2012" ] ] }, "title" : "Patient Blood Management Guidelines: Module 2 - Perioperative Technical report volume 1b", "type" : "report", "volume" : "1" }, "uris" : [ "http://www.mendeley.com/documents/?uuid=224dbfaa-6686-43c9-9b5a-da6717135955" ] } ], "mendeley" : { "previouslyFormattedCitation" : "&lt;sup&gt;3&lt;/sup&gt;" }, "properties" : { "noteIndex" : 0 }, "schema" : "https://github.com/citation-style-language/schema/raw/master/csl-citation.json" }</w:instrText>
      </w:r>
      <w:r w:rsidRPr="00B20E93">
        <w:rPr>
          <w:rFonts w:ascii="TitilliumText25L" w:hAnsi="TitilliumText25L"/>
          <w:vertAlign w:val="superscript"/>
        </w:rPr>
        <w:fldChar w:fldCharType="separate"/>
      </w:r>
      <w:r w:rsidR="00AE423A" w:rsidRPr="00B20E93">
        <w:rPr>
          <w:rFonts w:ascii="TitilliumText25L" w:hAnsi="TitilliumText25L"/>
          <w:noProof/>
          <w:vertAlign w:val="superscript"/>
        </w:rPr>
        <w:t>3</w:t>
      </w:r>
      <w:r w:rsidRPr="00B20E93">
        <w:rPr>
          <w:rFonts w:ascii="TitilliumText25L" w:hAnsi="TitilliumText25L"/>
          <w:vertAlign w:val="superscript"/>
        </w:rPr>
        <w:fldChar w:fldCharType="end"/>
      </w:r>
      <w:r w:rsidR="00F87D4B" w:rsidRPr="00B20E93">
        <w:rPr>
          <w:rFonts w:ascii="TitilliumText25L" w:hAnsi="TitilliumText25L"/>
        </w:rPr>
        <w:t xml:space="preserve"> </w:t>
      </w:r>
    </w:p>
    <w:p w:rsidR="0002509E" w:rsidRPr="00B20E93" w:rsidRDefault="0002509E" w:rsidP="0002509E">
      <w:pPr>
        <w:rPr>
          <w:rFonts w:ascii="TitilliumText25L" w:hAnsi="TitilliumText25L"/>
        </w:rPr>
      </w:pPr>
      <w:r w:rsidRPr="00B20E93">
        <w:rPr>
          <w:rFonts w:ascii="TitilliumText25L" w:hAnsi="TitilliumText25L"/>
        </w:rPr>
        <w:t xml:space="preserve">Intraoperative Cell Salvage can also be considered a Quality Improvement activity as it reduces the patient’s exposure to allogeneic transfusion and </w:t>
      </w:r>
      <w:r w:rsidR="0084675B" w:rsidRPr="00B20E93">
        <w:rPr>
          <w:rFonts w:ascii="TitilliumText25L" w:hAnsi="TitilliumText25L"/>
        </w:rPr>
        <w:t xml:space="preserve">the </w:t>
      </w:r>
      <w:r w:rsidRPr="00B20E93">
        <w:rPr>
          <w:rFonts w:ascii="TitilliumText25L" w:hAnsi="TitilliumText25L"/>
        </w:rPr>
        <w:t>associated risks</w:t>
      </w:r>
      <w:r w:rsidR="0084675B" w:rsidRPr="00B20E93">
        <w:rPr>
          <w:rFonts w:ascii="TitilliumText25L" w:hAnsi="TitilliumText25L"/>
        </w:rPr>
        <w:t xml:space="preserve"> of infectious and non-infectious complications</w:t>
      </w:r>
      <w:r w:rsidRPr="00B20E93">
        <w:rPr>
          <w:rFonts w:ascii="TitilliumText25L" w:hAnsi="TitilliumText25L"/>
        </w:rPr>
        <w:t>.</w:t>
      </w:r>
      <w:r w:rsidRPr="00B20E93">
        <w:rPr>
          <w:rFonts w:ascii="TitilliumText25L" w:hAnsi="TitilliumText25L"/>
          <w:color w:val="000006"/>
          <w:lang w:val="en-GB"/>
        </w:rPr>
        <w:t xml:space="preserve"> Whilst allogeneic (donated) blood is an essential adjunct to health care, it is a valuable but limited resource and </w:t>
      </w:r>
      <w:r w:rsidR="0084675B" w:rsidRPr="00B20E93">
        <w:rPr>
          <w:rFonts w:ascii="TitilliumText25L" w:hAnsi="TitilliumText25L"/>
          <w:color w:val="000006"/>
          <w:lang w:val="en-GB"/>
        </w:rPr>
        <w:t xml:space="preserve">allogeneic transfusion </w:t>
      </w:r>
      <w:r w:rsidRPr="00B20E93">
        <w:rPr>
          <w:rFonts w:ascii="TitilliumText25L" w:hAnsi="TitilliumText25L"/>
        </w:rPr>
        <w:t>can present a source of risk for patients.</w:t>
      </w:r>
      <w:r w:rsidR="0084675B" w:rsidRPr="00B20E93">
        <w:rPr>
          <w:rFonts w:ascii="TitilliumText25L" w:hAnsi="TitilliumText25L"/>
        </w:rPr>
        <w:t xml:space="preserve"> </w:t>
      </w:r>
      <w:r w:rsidR="0052749B" w:rsidRPr="00B20E93">
        <w:rPr>
          <w:rFonts w:ascii="TitilliumText25L" w:hAnsi="TitilliumText25L"/>
          <w:color w:val="000006"/>
          <w:lang w:val="en-GB"/>
        </w:rPr>
        <w:t>Evidence is accumulating f</w:t>
      </w:r>
      <w:r w:rsidR="00BD07BC" w:rsidRPr="00B20E93">
        <w:rPr>
          <w:rFonts w:ascii="TitilliumText25L" w:hAnsi="TitilliumText25L"/>
          <w:color w:val="000006"/>
          <w:lang w:val="en-GB"/>
        </w:rPr>
        <w:t>or adverse transfusion outcomes</w:t>
      </w:r>
      <w:r w:rsidR="0052749B" w:rsidRPr="00B20E93">
        <w:rPr>
          <w:rFonts w:ascii="TitilliumText25L" w:hAnsi="TitilliumText25L"/>
          <w:color w:val="000006"/>
          <w:lang w:val="en-GB"/>
        </w:rPr>
        <w:t xml:space="preserve"> </w:t>
      </w:r>
      <w:r w:rsidR="0067668D" w:rsidRPr="00B20E93">
        <w:rPr>
          <w:rFonts w:ascii="TitilliumText25L" w:hAnsi="TitilliumText25L"/>
          <w:color w:val="000006"/>
          <w:lang w:val="en-GB"/>
        </w:rPr>
        <w:t>that</w:t>
      </w:r>
      <w:r w:rsidRPr="00B20E93">
        <w:rPr>
          <w:rFonts w:ascii="TitilliumText25L" w:hAnsi="TitilliumText25L"/>
          <w:color w:val="000006"/>
          <w:lang w:val="en-GB"/>
        </w:rPr>
        <w:t xml:space="preserve"> may increase hospital length of stay and </w:t>
      </w:r>
      <w:r w:rsidR="00857798" w:rsidRPr="00B20E93">
        <w:rPr>
          <w:rFonts w:ascii="TitilliumText25L" w:hAnsi="TitilliumText25L"/>
        </w:rPr>
        <w:t xml:space="preserve">and may present significant morbidity </w:t>
      </w:r>
      <w:r w:rsidR="0067668D" w:rsidRPr="00B20E93">
        <w:rPr>
          <w:rFonts w:ascii="TitilliumText25L" w:hAnsi="TitilliumText25L"/>
        </w:rPr>
        <w:t>in identified patient groups</w:t>
      </w:r>
      <w:r w:rsidR="00BD07BC" w:rsidRPr="00B20E93">
        <w:rPr>
          <w:rFonts w:ascii="TitilliumText25L" w:hAnsi="TitilliumText25L"/>
        </w:rPr>
        <w:t>.</w:t>
      </w:r>
      <w:r w:rsidR="0067668D" w:rsidRPr="00B20E93">
        <w:rPr>
          <w:rFonts w:ascii="TitilliumText25L" w:hAnsi="TitilliumText25L"/>
        </w:rPr>
        <w:fldChar w:fldCharType="begin" w:fldLock="1"/>
      </w:r>
      <w:r w:rsidR="00AE423A" w:rsidRPr="00B20E93">
        <w:rPr>
          <w:rFonts w:ascii="TitilliumText25L" w:hAnsi="TitilliumText25L"/>
        </w:rPr>
        <w:instrText>ADDIN CSL_CITATION { "citationItems" : [ { "id" : "ITEM-1", "itemData" : { "author" : [ { "dropping-particle" : "al", "family" : "Galas", "given" : "Filomena R B G et", "non-dropping-particle" : "", "parse-names" : false, "suffix" : "" } ], "container-title" : "Journal of Cardiothoracic Surgery", "id" : "ITEM-1", "issue" : "54", "issued" : { "date-parts" : [ [ "2013" ] ] }, "title" : "Blood transfusion in cardiac surgery is a risk factor for increased hospital length of stay in adult patients", "type" : "article-journal", "volume" : "8" }, "uris" : [ "http://www.mendeley.com/documents/?uuid=a647dfda-08ec-422b-acc5-65954051f90d" ] }, { "id" : "ITEM-2", "itemData" : { "author" : [ { "dropping-particle" : "", "family" : "Hajjar LA", "given" : "Vincent JL et al.", "non-dropping-particle" : "", "parse-names" : false, "suffix" : "" } ], "container-title" : "JAMA - Journal of the American Medical Association", "id" : "ITEM-2", "issue" : "304", "issued" : { "date-parts" : [ [ "0" ] ] }, "page" : "304:1559--1567", "title" : "Transfusion requirements after cardiac surgery: the TRACS randomised controlled trial.", "type" : "article-journal", "volume" : "304" }, "uris" : [ "http://www.mendeley.com/documents/?uuid=12057663-a073-461f-a207-0d7e21143155" ] }, { "id" : "ITEM-3", "itemData" : { "DOI" : "10.1097/ACO.0b013e32834eb726", "abstract" : "PURPOSE OF REVIEW: Evidence-based patient blood management (PBM) is aimed at achieving better patient outcomes by relying on a patient's own blood rather than on donor blood. This review covers the rationale behind PBM, the treatment modalities involved and the drivers to adopt PBM as a new standard of care. RECENT FINDINGS: Transfusion rates vary significantly between comparable countries; they also vary between centers for matched patients in standardized elective surgical interventions. Preoperative anemia, perioperative blood loss and liberal transfusion triggers are the main predictors for transfusion and pose risks to the patient. PBM is mitigating these risks by optimizing the patient's native red cell mass, minimizing blood loss, optimizing the physiological reserve of anemia and preempting transfusions. A growing number of studies show that transfusion is associated in a dose-dependent relationship with increased morbidity, mortality and hospital length of stay. Evidence suggests that this relationship is not merely associative but causal. Furthermore, the over-ageing population of the developed world leads to a growing gap between supply and demand of blood, the safety of donor blood remains unpredictable and the cost of transfusion is much higher than previously estimated. SUMMARY: High transfusion variability, adverse transfusion outcomes, limited evidence for the benefit of transfusion particularly in elective patients and high cost of transfusion are challenging the traditional transfusion paradigm. National and state-wide initiatives are underway in Australia to broadly implement PBM and PBM programs as a new and cost-effective standard of care in the public health system.", "author" : [ { "dropping-particle" : "", "family" : "Hofmann", "given" : "Axel", "non-dropping-particle" : "", "parse-names" : false, "suffix" : "" }, { "dropping-particle" : "", "family" : "Farmer", "given" : "Shannon", "non-dropping-particle" : "", "parse-names" : false, "suffix" : "" }, { "dropping-particle" : "", "family" : "Towler", "given" : "Simon C", "non-dropping-particle" : "", "parse-names" : false, "suffix" : "" } ], "container-title" : "Current opinion in anaesthesiology", "id" : "ITEM-3", "issue" : "1", "issued" : { "date-parts" : [ [ "2012", "2" ] ] }, "page" : "66-73", "title" : "Strategies to preempt and reduce the use of blood products: an Australian perspective.", "type" : "article-journal", "volume" : "25" }, "uris" : [ "http://www.mendeley.com/documents/?uuid=5f6ade4c-a52b-4fd4-89ab-c04e8b986c79" ] } ], "mendeley" : { "previouslyFormattedCitation" : "&lt;sup&gt;4\u20136&lt;/sup&gt;" }, "properties" : { "noteIndex" : 0 }, "schema" : "https://github.com/citation-style-language/schema/raw/master/csl-citation.json" }</w:instrText>
      </w:r>
      <w:r w:rsidR="0067668D" w:rsidRPr="00B20E93">
        <w:rPr>
          <w:rFonts w:ascii="TitilliumText25L" w:hAnsi="TitilliumText25L"/>
        </w:rPr>
        <w:fldChar w:fldCharType="separate"/>
      </w:r>
      <w:r w:rsidR="00AE423A" w:rsidRPr="00B20E93">
        <w:rPr>
          <w:rFonts w:ascii="TitilliumText25L" w:hAnsi="TitilliumText25L"/>
          <w:noProof/>
          <w:vertAlign w:val="superscript"/>
        </w:rPr>
        <w:t>4–6</w:t>
      </w:r>
      <w:r w:rsidR="0067668D" w:rsidRPr="00B20E93">
        <w:rPr>
          <w:rFonts w:ascii="TitilliumText25L" w:hAnsi="TitilliumText25L"/>
        </w:rPr>
        <w:fldChar w:fldCharType="end"/>
      </w:r>
    </w:p>
    <w:p w:rsidR="007F1981" w:rsidRPr="00B20E93" w:rsidRDefault="007F1981" w:rsidP="007F1981">
      <w:pPr>
        <w:rPr>
          <w:rFonts w:ascii="TitilliumText25L" w:hAnsi="TitilliumText25L"/>
        </w:rPr>
      </w:pPr>
      <w:r w:rsidRPr="00B20E93">
        <w:rPr>
          <w:rFonts w:ascii="TitilliumText25L" w:hAnsi="TitilliumText25L"/>
          <w:lang w:val="en"/>
        </w:rPr>
        <w:t>The guidance document and accompanying resources in the appendixes</w:t>
      </w:r>
      <w:r w:rsidR="0084675B" w:rsidRPr="00B20E93">
        <w:rPr>
          <w:rFonts w:ascii="TitilliumText25L" w:hAnsi="TitilliumText25L"/>
          <w:lang w:val="en"/>
        </w:rPr>
        <w:t>,</w:t>
      </w:r>
      <w:r w:rsidRPr="00B20E93">
        <w:rPr>
          <w:rFonts w:ascii="TitilliumText25L" w:hAnsi="TitilliumText25L"/>
          <w:lang w:val="en"/>
        </w:rPr>
        <w:t xml:space="preserve"> such as patient education materials, business case study and education competency workbook </w:t>
      </w:r>
      <w:r w:rsidRPr="00B20E93">
        <w:rPr>
          <w:rFonts w:ascii="TitilliumText25L" w:hAnsi="TitilliumText25L" w:cstheme="minorHAnsi"/>
        </w:rPr>
        <w:t>have been designed with the intention that they can easily be adapted to accommodate the local policies and practice of individual hospitals.</w:t>
      </w:r>
      <w:r w:rsidRPr="00B20E93">
        <w:rPr>
          <w:rFonts w:ascii="TitilliumText25L" w:hAnsi="TitilliumText25L"/>
          <w:lang w:val="en"/>
        </w:rPr>
        <w:t xml:space="preserve"> They are available as generic baseline material to download, alter, and adapt as applicable to their local requirements. </w:t>
      </w:r>
    </w:p>
    <w:p w:rsidR="0054772E" w:rsidRPr="00B20E93" w:rsidRDefault="00C90B6B" w:rsidP="008B3684">
      <w:pPr>
        <w:tabs>
          <w:tab w:val="left" w:pos="4536"/>
        </w:tabs>
        <w:spacing w:before="100" w:beforeAutospacing="1" w:after="100" w:afterAutospacing="1"/>
        <w:rPr>
          <w:rFonts w:ascii="TitilliumText25L" w:hAnsi="TitilliumText25L"/>
        </w:rPr>
      </w:pPr>
      <w:r w:rsidRPr="00B20E93">
        <w:rPr>
          <w:rFonts w:ascii="TitilliumText25L" w:hAnsi="TitilliumText25L"/>
        </w:rPr>
        <w:t xml:space="preserve">This Guidance is based on the UK </w:t>
      </w:r>
      <w:r w:rsidR="008306FE" w:rsidRPr="00B20E93">
        <w:rPr>
          <w:rFonts w:ascii="TitilliumText25L" w:hAnsi="TitilliumText25L"/>
        </w:rPr>
        <w:t>C</w:t>
      </w:r>
      <w:r w:rsidRPr="00B20E93">
        <w:rPr>
          <w:rFonts w:ascii="TitilliumText25L" w:hAnsi="TitilliumText25L"/>
        </w:rPr>
        <w:t xml:space="preserve">ell </w:t>
      </w:r>
      <w:r w:rsidR="008306FE" w:rsidRPr="00B20E93">
        <w:rPr>
          <w:rFonts w:ascii="TitilliumText25L" w:hAnsi="TitilliumText25L"/>
        </w:rPr>
        <w:t>S</w:t>
      </w:r>
      <w:r w:rsidRPr="00B20E93">
        <w:rPr>
          <w:rFonts w:ascii="TitilliumText25L" w:hAnsi="TitilliumText25L"/>
        </w:rPr>
        <w:t xml:space="preserve">alvage </w:t>
      </w:r>
      <w:r w:rsidR="008306FE" w:rsidRPr="00B20E93">
        <w:rPr>
          <w:rFonts w:ascii="TitilliumText25L" w:hAnsi="TitilliumText25L"/>
        </w:rPr>
        <w:t>A</w:t>
      </w:r>
      <w:r w:rsidRPr="00B20E93">
        <w:rPr>
          <w:rFonts w:ascii="TitilliumText25L" w:hAnsi="TitilliumText25L"/>
        </w:rPr>
        <w:t xml:space="preserve">ction Group document </w:t>
      </w:r>
      <w:r w:rsidR="008B3684" w:rsidRPr="00B20E93">
        <w:rPr>
          <w:rFonts w:ascii="TitilliumText25L" w:hAnsi="TitilliumText25L"/>
        </w:rPr>
        <w:t xml:space="preserve">Policy for the </w:t>
      </w:r>
      <w:r w:rsidR="008306FE" w:rsidRPr="00B20E93">
        <w:rPr>
          <w:rFonts w:ascii="TitilliumText25L" w:hAnsi="TitilliumText25L"/>
        </w:rPr>
        <w:t>P</w:t>
      </w:r>
      <w:r w:rsidR="008B3684" w:rsidRPr="00B20E93">
        <w:rPr>
          <w:rFonts w:ascii="TitilliumText25L" w:hAnsi="TitilliumText25L"/>
        </w:rPr>
        <w:t>rovision of Intraoperative Cell Salvage</w:t>
      </w:r>
      <w:r w:rsidR="008306FE" w:rsidRPr="00B20E93">
        <w:rPr>
          <w:rFonts w:ascii="TitilliumText25L" w:hAnsi="TitilliumText25L"/>
          <w:vertAlign w:val="superscript"/>
        </w:rPr>
        <w:t>28</w:t>
      </w:r>
      <w:r w:rsidRPr="00B20E93">
        <w:rPr>
          <w:rFonts w:ascii="TitilliumText25L" w:hAnsi="TitilliumText25L"/>
        </w:rPr>
        <w:t xml:space="preserve"> and has been reviewed by </w:t>
      </w:r>
      <w:r w:rsidR="0084675B" w:rsidRPr="00B20E93">
        <w:rPr>
          <w:rFonts w:ascii="TitilliumText25L" w:hAnsi="TitilliumText25L"/>
        </w:rPr>
        <w:t xml:space="preserve">local </w:t>
      </w:r>
      <w:r w:rsidRPr="00B20E93">
        <w:rPr>
          <w:rFonts w:ascii="TitilliumText25L" w:hAnsi="TitilliumText25L"/>
        </w:rPr>
        <w:t xml:space="preserve">clinicians to assess its applicability </w:t>
      </w:r>
      <w:r w:rsidR="008B3684" w:rsidRPr="00B20E93">
        <w:rPr>
          <w:rFonts w:ascii="TitilliumText25L" w:hAnsi="TitilliumText25L"/>
        </w:rPr>
        <w:t>to</w:t>
      </w:r>
      <w:r w:rsidRPr="00B20E93">
        <w:rPr>
          <w:rFonts w:ascii="TitilliumText25L" w:hAnsi="TitilliumText25L"/>
        </w:rPr>
        <w:t xml:space="preserve"> </w:t>
      </w:r>
      <w:r w:rsidR="00042EF1" w:rsidRPr="00B20E93">
        <w:rPr>
          <w:rFonts w:ascii="TitilliumText25L" w:hAnsi="TitilliumText25L"/>
        </w:rPr>
        <w:t xml:space="preserve">the </w:t>
      </w:r>
      <w:r w:rsidRPr="00B20E93">
        <w:rPr>
          <w:rFonts w:ascii="TitilliumText25L" w:hAnsi="TitilliumText25L"/>
        </w:rPr>
        <w:t>Australia</w:t>
      </w:r>
      <w:r w:rsidR="00042EF1" w:rsidRPr="00B20E93">
        <w:rPr>
          <w:rFonts w:ascii="TitilliumText25L" w:hAnsi="TitilliumText25L"/>
        </w:rPr>
        <w:t xml:space="preserve">n </w:t>
      </w:r>
      <w:r w:rsidR="008B3684" w:rsidRPr="00B20E93">
        <w:rPr>
          <w:rFonts w:ascii="TitilliumText25L" w:hAnsi="TitilliumText25L"/>
        </w:rPr>
        <w:t>health care setting</w:t>
      </w:r>
      <w:r w:rsidRPr="00B20E93">
        <w:rPr>
          <w:rFonts w:ascii="TitilliumText25L" w:hAnsi="TitilliumText25L"/>
        </w:rPr>
        <w:t>.</w:t>
      </w:r>
    </w:p>
    <w:p w:rsidR="0054772E" w:rsidRPr="00B20E93" w:rsidRDefault="0054772E">
      <w:pPr>
        <w:rPr>
          <w:rFonts w:ascii="TitilliumText25L" w:hAnsi="TitilliumText25L"/>
        </w:rPr>
      </w:pPr>
      <w:r w:rsidRPr="00B20E93">
        <w:rPr>
          <w:rFonts w:ascii="TitilliumText25L" w:hAnsi="TitilliumText25L"/>
        </w:rPr>
        <w:br w:type="page"/>
      </w:r>
    </w:p>
    <w:p w:rsidR="00C92EDE" w:rsidRPr="00B20E93" w:rsidRDefault="00C92EDE" w:rsidP="00A421C2">
      <w:pPr>
        <w:pStyle w:val="Heading2"/>
        <w:numPr>
          <w:ilvl w:val="0"/>
          <w:numId w:val="19"/>
        </w:numPr>
        <w:spacing w:after="240"/>
        <w:ind w:left="697" w:hanging="697"/>
        <w:rPr>
          <w:rFonts w:ascii="TitilliumText25L" w:hAnsi="TitilliumText25L"/>
          <w:b/>
        </w:rPr>
      </w:pPr>
      <w:bookmarkStart w:id="5" w:name="_Toc373844080"/>
      <w:r w:rsidRPr="00B20E93">
        <w:rPr>
          <w:rFonts w:ascii="TitilliumText25L" w:hAnsi="TitilliumText25L"/>
        </w:rPr>
        <w:lastRenderedPageBreak/>
        <w:t>Guidance Statement</w:t>
      </w:r>
      <w:bookmarkEnd w:id="5"/>
    </w:p>
    <w:p w:rsidR="00C92EDE" w:rsidRPr="00B20E93" w:rsidRDefault="00C92EDE" w:rsidP="00C92EDE">
      <w:pPr>
        <w:rPr>
          <w:rFonts w:ascii="TitilliumText25L" w:hAnsi="TitilliumText25L"/>
          <w:lang w:val="en-GB"/>
        </w:rPr>
      </w:pPr>
      <w:r w:rsidRPr="00B20E93">
        <w:rPr>
          <w:rFonts w:ascii="TitilliumText25L" w:hAnsi="TitilliumText25L"/>
          <w:lang w:val="en-GB"/>
        </w:rPr>
        <w:t>This guidance has been written to support the use of Intraoperative Cell Salvage</w:t>
      </w:r>
      <w:r w:rsidR="00B63E92" w:rsidRPr="00B20E93">
        <w:rPr>
          <w:rFonts w:ascii="TitilliumText25L" w:hAnsi="TitilliumText25L"/>
          <w:lang w:val="en-GB"/>
        </w:rPr>
        <w:t xml:space="preserve"> </w:t>
      </w:r>
      <w:r w:rsidRPr="00B20E93">
        <w:rPr>
          <w:rFonts w:ascii="TitilliumText25L" w:hAnsi="TitilliumText25L"/>
          <w:lang w:val="en-GB"/>
        </w:rPr>
        <w:t xml:space="preserve">in </w:t>
      </w:r>
      <w:r w:rsidRPr="00B20E93">
        <w:rPr>
          <w:rFonts w:ascii="TitilliumText25L" w:hAnsi="TitilliumText25L"/>
          <w:highlight w:val="yellow"/>
          <w:lang w:val="en-GB"/>
        </w:rPr>
        <w:t>enter organisation details</w:t>
      </w:r>
      <w:r w:rsidRPr="00B20E93">
        <w:rPr>
          <w:rFonts w:ascii="TitilliumText25L" w:hAnsi="TitilliumText25L"/>
          <w:lang w:val="en-GB"/>
        </w:rPr>
        <w:t>.</w:t>
      </w:r>
    </w:p>
    <w:p w:rsidR="00C92EDE" w:rsidRPr="00B20E93" w:rsidRDefault="00C92EDE" w:rsidP="00FA2664">
      <w:pPr>
        <w:rPr>
          <w:rFonts w:ascii="TitilliumText25L" w:hAnsi="TitilliumText25L"/>
          <w:color w:val="000007"/>
          <w:lang w:val="en-GB"/>
        </w:rPr>
      </w:pPr>
      <w:r w:rsidRPr="00B20E93">
        <w:rPr>
          <w:rFonts w:ascii="TitilliumText25L" w:hAnsi="TitilliumText25L"/>
          <w:lang w:val="en-GB"/>
        </w:rPr>
        <w:t>The intraoperative collection and re</w:t>
      </w:r>
      <w:r w:rsidR="000B2A73" w:rsidRPr="00B20E93">
        <w:rPr>
          <w:rFonts w:ascii="TitilliumText25L" w:hAnsi="TitilliumText25L"/>
          <w:lang w:val="en-GB"/>
        </w:rPr>
        <w:t>-</w:t>
      </w:r>
      <w:r w:rsidRPr="00B20E93">
        <w:rPr>
          <w:rFonts w:ascii="TitilliumText25L" w:hAnsi="TitilliumText25L"/>
          <w:lang w:val="en-GB"/>
        </w:rPr>
        <w:t xml:space="preserve">infusion of the patient’s </w:t>
      </w:r>
      <w:r w:rsidRPr="00B20E93">
        <w:rPr>
          <w:rFonts w:ascii="TitilliumText25L" w:hAnsi="TitilliumText25L"/>
          <w:b/>
          <w:lang w:val="en-GB"/>
        </w:rPr>
        <w:t>own</w:t>
      </w:r>
      <w:r w:rsidRPr="00B20E93">
        <w:rPr>
          <w:rFonts w:ascii="TitilliumText25L" w:hAnsi="TitilliumText25L"/>
          <w:lang w:val="en-GB"/>
        </w:rPr>
        <w:t xml:space="preserve"> red blood cells provides an important contribution to reducing the demand for allogeneic blood</w:t>
      </w:r>
      <w:r w:rsidR="00572B03" w:rsidRPr="00B20E93">
        <w:rPr>
          <w:rFonts w:ascii="TitilliumText25L" w:hAnsi="TitilliumText25L"/>
          <w:lang w:val="en-GB"/>
        </w:rPr>
        <w:t>.</w:t>
      </w:r>
      <w:r w:rsidR="00AF75B9" w:rsidRPr="00B20E93">
        <w:rPr>
          <w:rFonts w:ascii="TitilliumText25L" w:hAnsi="TitilliumText25L"/>
          <w:lang w:val="en-GB"/>
        </w:rPr>
        <w:fldChar w:fldCharType="begin" w:fldLock="1"/>
      </w:r>
      <w:r w:rsidR="00AE423A" w:rsidRPr="00B20E93">
        <w:rPr>
          <w:rFonts w:ascii="TitilliumText25L" w:hAnsi="TitilliumText25L"/>
          <w:lang w:val="en-GB"/>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"id" : "ITEM-2", "itemData" : { "author" : [ { "dropping-particle" : "", "family" : "Association of Anaesthetists Of Great Britain and Ireland", "given" : "", "non-dropping-particle" : "", "parse-names" : false, "suffix" : "" } ], "id" : "ITEM-2", "issue" : "September", "issued" : { "date-parts" : [ [ "2009" ] ] }, "title" : "AAGBI SAFETY GUIDELINE Blood Transfusion and the Anaesthetist Intraoperative Cell Salvage", "type" : "report" }, "uris" : [ "http://www.mendeley.com/documents/?uuid=0c2112ae-f396-493e-814c-679a1023aa82" ] }, { "id" : "ITEM-3", "itemData" : { "DOI" : "10.1002/14651858.CD001888.pub4", "abstract" : "Concerns regarding the safety of transfused blood have prompted reconsideration of the use of allogeneic (from an unrelated donor) red blood cell (RBC) transfusion, and a range of techniques to minimise transfusion requirements.", "author" : [ { "dropping-particle" : "", "family" : "Carless", "given" : "Paul A", "non-dropping-particle" : "", "parse-names" : false, "suffix" : "" }, { "dropping-particle" : "", "family" : "Henry", "given" : "David A", "non-dropping-particle" : "", "parse-names" : false, "suffix" : "" }, { "dropping-particle" : "", "family" : "Moxey", "given" : "Annette J", "non-dropping-particle" : "", "parse-names" : false, "suffix" : "" }, { "dropping-particle" : "", "family" : "O'Connell", "given" : "Dianne", "non-dropping-particle" : "", "parse-names" : false, "suffix" : "" }, { "dropping-particle" : "", "family" : "Brown", "given" : "Tamara", "non-dropping-particle" : "", "parse-names" : false, "suffix" : "" }, { "dropping-particle" : "", "family" : "Fergusson", "given" : "Dean A", "non-dropping-particle" : "", "parse-names" : false, "suffix" : "" } ], "container-title" : "Cochrane database of systematic reviews (Online)", "id" : "ITEM-3", "issue" : "4", "issued" : { "date-parts" : [ [ "2010" ] ] }, "page" : "CD001888", "title" : "Cell salvage for minimising perioperative allogeneic blood transfusion.", "type" : "article-journal" }, "uris" : [ "http://www.mendeley.com/documents/?uuid=e90b95e7-2215-421f-9287-3326078bad20" ] } ], "mendeley" : { "previouslyFormattedCitation" : "&lt;sup&gt;1,7,8&lt;/sup&gt;" }, "properties" : { "noteIndex" : 0 }, "schema" : "https://github.com/citation-style-language/schema/raw/master/csl-citation.json" }</w:instrText>
      </w:r>
      <w:r w:rsidR="00AF75B9" w:rsidRPr="00B20E93">
        <w:rPr>
          <w:rFonts w:ascii="TitilliumText25L" w:hAnsi="TitilliumText25L"/>
          <w:lang w:val="en-GB"/>
        </w:rPr>
        <w:fldChar w:fldCharType="separate"/>
      </w:r>
      <w:r w:rsidR="00AE423A" w:rsidRPr="00B20E93">
        <w:rPr>
          <w:rFonts w:ascii="TitilliumText25L" w:hAnsi="TitilliumText25L"/>
          <w:noProof/>
          <w:vertAlign w:val="superscript"/>
          <w:lang w:val="en-GB"/>
        </w:rPr>
        <w:t>1,7,8</w:t>
      </w:r>
      <w:r w:rsidR="00AF75B9" w:rsidRPr="00B20E93">
        <w:rPr>
          <w:rFonts w:ascii="TitilliumText25L" w:hAnsi="TitilliumText25L"/>
          <w:lang w:val="en-GB"/>
        </w:rPr>
        <w:fldChar w:fldCharType="end"/>
      </w:r>
      <w:r w:rsidRPr="00B20E93">
        <w:rPr>
          <w:rFonts w:ascii="TitilliumText25L" w:hAnsi="TitilliumText25L"/>
          <w:lang w:val="en-GB"/>
        </w:rPr>
        <w:t xml:space="preserve"> However</w:t>
      </w:r>
      <w:r w:rsidRPr="00B20E93">
        <w:rPr>
          <w:rFonts w:ascii="TitilliumText25L" w:hAnsi="TitilliumText25L"/>
          <w:color w:val="0B0B0B"/>
          <w:lang w:val="en-GB"/>
        </w:rPr>
        <w:t xml:space="preserve">, </w:t>
      </w:r>
      <w:r w:rsidRPr="00B20E93">
        <w:rPr>
          <w:rFonts w:ascii="TitilliumText25L" w:hAnsi="TitilliumText25L"/>
          <w:lang w:val="en-GB"/>
        </w:rPr>
        <w:t>it is only one aspect of a strategic approach to safe and appropriate transfusion practice</w:t>
      </w:r>
      <w:r w:rsidRPr="00B20E93">
        <w:rPr>
          <w:rFonts w:ascii="TitilliumText25L" w:hAnsi="TitilliumText25L"/>
          <w:color w:val="000007"/>
          <w:lang w:val="en-GB"/>
        </w:rPr>
        <w:t xml:space="preserve">. </w:t>
      </w:r>
    </w:p>
    <w:p w:rsidR="00C92EDE" w:rsidRPr="00B20E93" w:rsidRDefault="00C92EDE" w:rsidP="00C92EDE">
      <w:pPr>
        <w:rPr>
          <w:rFonts w:ascii="TitilliumText25L" w:hAnsi="TitilliumText25L" w:cstheme="minorHAnsi"/>
          <w:color w:val="000007"/>
          <w:lang w:val="en-GB"/>
        </w:rPr>
      </w:pPr>
      <w:r w:rsidRPr="00B20E93">
        <w:rPr>
          <w:rFonts w:ascii="TitilliumText25L" w:hAnsi="TitilliumText25L"/>
          <w:lang w:val="en-GB"/>
        </w:rPr>
        <w:t>Utilising appropriate alternatives to blood transfusion is cost-effective</w:t>
      </w:r>
      <w:r w:rsidR="00572B03" w:rsidRPr="00B20E93">
        <w:rPr>
          <w:rFonts w:ascii="TitilliumText25L" w:hAnsi="TitilliumText25L"/>
          <w:lang w:val="en-GB"/>
        </w:rPr>
        <w:t>,</w:t>
      </w:r>
      <w:r w:rsidRPr="00B20E93">
        <w:rPr>
          <w:rFonts w:ascii="TitilliumText25L" w:hAnsi="TitilliumText25L"/>
          <w:lang w:val="en-GB"/>
        </w:rPr>
        <w:t xml:space="preserve"> </w:t>
      </w:r>
      <w:r w:rsidRPr="00B20E93">
        <w:rPr>
          <w:rFonts w:ascii="TitilliumText25L" w:hAnsi="TitilliumText25L"/>
          <w:vertAlign w:val="superscript"/>
          <w:lang w:val="en-GB"/>
        </w:rPr>
        <w:fldChar w:fldCharType="begin" w:fldLock="1"/>
      </w:r>
      <w:r w:rsidR="00AE423A" w:rsidRPr="00B20E93">
        <w:rPr>
          <w:rFonts w:ascii="TitilliumText25L" w:hAnsi="TitilliumText25L"/>
          <w:vertAlign w:val="superscript"/>
          <w:lang w:val="en-GB"/>
        </w:rPr>
        <w:instrText>ADDIN CSL_CITATION { "citationItems" : [ { "id" : "ITEM-1", "itemData" : { "abstract" : "Australian Red Cross Blood Service, Flinders Medical Centre, Peter MacCallum Cancer Centre, Medical Society for Blood Management. Presented by the National Blood Authority Australia.", "id" : "ITEM-1", "issued" : { "date-parts" : [ [ "2012" ] ] }, "publisher" : "Australian Red Cross Blood Service, Flinders Medical Centre, Peter MacCallum Cancer Centre, Medical Society for Blood Management. Presented by the National Blood Authority Australia.", "title" : "Transfusing a unit of Red Cells: What does it really cost?", "type" : "report" }, "uris" : [ "http://www.mendeley.com/documents/?uuid=1c54fbea-cd97-43fa-81fc-00dc8c137232" ] } ], "mendeley" : { "previouslyFormattedCitation" : "&lt;sup&gt;9&lt;/sup&gt;" }, "properties" : { "noteIndex" : 0 }, "schema" : "https://github.com/citation-style-language/schema/raw/master/csl-citation.json" }</w:instrText>
      </w:r>
      <w:r w:rsidRPr="00B20E93">
        <w:rPr>
          <w:rFonts w:ascii="TitilliumText25L" w:hAnsi="TitilliumText25L"/>
          <w:vertAlign w:val="superscript"/>
          <w:lang w:val="en-GB"/>
        </w:rPr>
        <w:fldChar w:fldCharType="separate"/>
      </w:r>
      <w:r w:rsidR="00AE423A" w:rsidRPr="00B20E93">
        <w:rPr>
          <w:rFonts w:ascii="TitilliumText25L" w:hAnsi="TitilliumText25L"/>
          <w:noProof/>
          <w:vertAlign w:val="superscript"/>
          <w:lang w:val="en-GB"/>
        </w:rPr>
        <w:t>9</w:t>
      </w:r>
      <w:r w:rsidRPr="00B20E93">
        <w:rPr>
          <w:rFonts w:ascii="TitilliumText25L" w:hAnsi="TitilliumText25L"/>
          <w:vertAlign w:val="superscript"/>
          <w:lang w:val="en-GB"/>
        </w:rPr>
        <w:fldChar w:fldCharType="end"/>
      </w:r>
      <w:r w:rsidRPr="00B20E93">
        <w:rPr>
          <w:rFonts w:ascii="TitilliumText25L" w:hAnsi="TitilliumText25L"/>
          <w:lang w:val="en-GB"/>
        </w:rPr>
        <w:t xml:space="preserve"> complies with clinical governance requirements</w:t>
      </w:r>
      <w:r w:rsidR="00572B03" w:rsidRPr="00B20E93">
        <w:rPr>
          <w:rFonts w:ascii="TitilliumText25L" w:hAnsi="TitilliumText25L"/>
          <w:lang w:val="en-GB"/>
        </w:rPr>
        <w:t>,</w:t>
      </w:r>
      <w:r w:rsidRPr="00B20E93">
        <w:rPr>
          <w:rFonts w:ascii="TitilliumText25L" w:hAnsi="TitilliumText25L"/>
          <w:vertAlign w:val="superscript"/>
          <w:lang w:val="en-GB"/>
        </w:rPr>
        <w:fldChar w:fldCharType="begin" w:fldLock="1"/>
      </w:r>
      <w:r w:rsidR="00AE423A" w:rsidRPr="00B20E93">
        <w:rPr>
          <w:rFonts w:ascii="TitilliumText25L" w:hAnsi="TitilliumText25L"/>
          <w:vertAlign w:val="superscript"/>
          <w:lang w:val="en-GB"/>
        </w:rPr>
        <w:instrText>ADDIN CSL_CITATION { "citationItems" : [ { "id" : "ITEM-1", "itemData" : { "id" : "ITEM-1", "issue" : "November", "issued" : { "date-parts" : [ [ "2012" ] ] }, "page" : "2010", "title" : "Australian Health Ministers Conference Statement on National Stewardship Expectations for the Supply of Blood And Blood Products", "type" : "report" }, "uris" : [ "http://www.mendeley.com/documents/?uuid=ecdac289-39bb-4a44-9686-4839ab0e8def" ] } ], "mendeley" : { "previouslyFormattedCitation" : "&lt;sup&gt;10&lt;/sup&gt;" }, "properties" : { "noteIndex" : 0 }, "schema" : "https://github.com/citation-style-language/schema/raw/master/csl-citation.json" }</w:instrText>
      </w:r>
      <w:r w:rsidRPr="00B20E93">
        <w:rPr>
          <w:rFonts w:ascii="TitilliumText25L" w:hAnsi="TitilliumText25L"/>
          <w:vertAlign w:val="superscript"/>
          <w:lang w:val="en-GB"/>
        </w:rPr>
        <w:fldChar w:fldCharType="separate"/>
      </w:r>
      <w:r w:rsidR="00AE423A" w:rsidRPr="00B20E93">
        <w:rPr>
          <w:rFonts w:ascii="TitilliumText25L" w:hAnsi="TitilliumText25L"/>
          <w:noProof/>
          <w:vertAlign w:val="superscript"/>
          <w:lang w:val="en-GB"/>
        </w:rPr>
        <w:t>10</w:t>
      </w:r>
      <w:r w:rsidRPr="00B20E93">
        <w:rPr>
          <w:rFonts w:ascii="TitilliumText25L" w:hAnsi="TitilliumText25L"/>
          <w:vertAlign w:val="superscript"/>
          <w:lang w:val="en-GB"/>
        </w:rPr>
        <w:fldChar w:fldCharType="end"/>
      </w:r>
      <w:r w:rsidRPr="00B20E93">
        <w:rPr>
          <w:rFonts w:ascii="TitilliumText25L" w:hAnsi="TitilliumText25L"/>
          <w:color w:val="000007"/>
          <w:lang w:val="en-GB"/>
        </w:rPr>
        <w:t xml:space="preserve"> and falls within the scope of the </w:t>
      </w:r>
      <w:r w:rsidRPr="00B20E93">
        <w:rPr>
          <w:rFonts w:ascii="TitilliumText25L" w:hAnsi="TitilliumText25L" w:cstheme="minorHAnsi"/>
          <w:color w:val="000007"/>
          <w:lang w:val="en-GB"/>
        </w:rPr>
        <w:t>N</w:t>
      </w:r>
      <w:r w:rsidR="004B7A4C" w:rsidRPr="00B20E93">
        <w:rPr>
          <w:rFonts w:ascii="TitilliumText25L" w:hAnsi="TitilliumText25L" w:cstheme="minorHAnsi"/>
          <w:color w:val="000007"/>
          <w:lang w:val="en-GB"/>
        </w:rPr>
        <w:t>SQHS</w:t>
      </w:r>
      <w:r w:rsidRPr="00B20E93">
        <w:rPr>
          <w:rFonts w:ascii="TitilliumText25L" w:hAnsi="TitilliumText25L" w:cstheme="minorHAnsi"/>
          <w:color w:val="000007"/>
          <w:lang w:val="en-GB"/>
        </w:rPr>
        <w:t xml:space="preserve"> Standard 7 Blood and Blood Products</w:t>
      </w:r>
      <w:r w:rsidR="00572B03" w:rsidRPr="00B20E93">
        <w:rPr>
          <w:rFonts w:ascii="TitilliumText25L" w:hAnsi="TitilliumText25L" w:cstheme="minorHAnsi"/>
          <w:color w:val="000007"/>
          <w:lang w:val="en-GB"/>
        </w:rPr>
        <w:t>.</w:t>
      </w:r>
      <w:r w:rsidR="001E2D72" w:rsidRPr="00B20E93">
        <w:rPr>
          <w:rFonts w:ascii="TitilliumText25L" w:hAnsi="TitilliumText25L" w:cstheme="minorHAnsi"/>
          <w:color w:val="000007"/>
          <w:lang w:val="en-GB"/>
        </w:rPr>
        <w:fldChar w:fldCharType="begin" w:fldLock="1"/>
      </w:r>
      <w:r w:rsidR="00AE423A" w:rsidRPr="00B20E93">
        <w:rPr>
          <w:rFonts w:ascii="TitilliumText25L" w:hAnsi="TitilliumText25L" w:cstheme="minorHAnsi"/>
          <w:color w:val="000007"/>
          <w:lang w:val="en-GB"/>
        </w:rPr>
        <w:instrText>ADDIN CSL_CITATION { "citationItems" : [ { "id" : "ITEM-1", "itemData" : { "ISBN" : "9780987061799", "author" : [ { "dropping-particle" : "", "family" : "Australian Commission on Safety and Quality in Health Care", "given" : "", "non-dropping-particle" : "", "parse-names" : false, "suffix" : "" } ], "id" : "ITEM-1", "issue" : "June", "issued" : { "date-parts" : [ [ "2011" ] ] }, "title" : "National Safety and Quality Health Service Standards", "type" : "book" }, "uris" : [ "http://www.mendeley.com/documents/?uuid=9da80690-1e9d-421b-b61c-43e48b1f3ee4" ] } ], "mendeley" : { "previouslyFormattedCitation" : "&lt;sup&gt;2&lt;/sup&gt;" }, "properties" : { "noteIndex" : 0 }, "schema" : "https://github.com/citation-style-language/schema/raw/master/csl-citation.json" }</w:instrText>
      </w:r>
      <w:r w:rsidR="001E2D72" w:rsidRPr="00B20E93">
        <w:rPr>
          <w:rFonts w:ascii="TitilliumText25L" w:hAnsi="TitilliumText25L" w:cstheme="minorHAnsi"/>
          <w:color w:val="000007"/>
          <w:lang w:val="en-GB"/>
        </w:rPr>
        <w:fldChar w:fldCharType="separate"/>
      </w:r>
      <w:r w:rsidR="00AE423A" w:rsidRPr="00B20E93">
        <w:rPr>
          <w:rFonts w:ascii="TitilliumText25L" w:hAnsi="TitilliumText25L" w:cstheme="minorHAnsi"/>
          <w:noProof/>
          <w:color w:val="000007"/>
          <w:vertAlign w:val="superscript"/>
          <w:lang w:val="en-GB"/>
        </w:rPr>
        <w:t>2</w:t>
      </w:r>
      <w:r w:rsidR="001E2D72" w:rsidRPr="00B20E93">
        <w:rPr>
          <w:rFonts w:ascii="TitilliumText25L" w:hAnsi="TitilliumText25L" w:cstheme="minorHAnsi"/>
          <w:color w:val="000007"/>
          <w:lang w:val="en-GB"/>
        </w:rPr>
        <w:fldChar w:fldCharType="end"/>
      </w:r>
      <w:r w:rsidRPr="00B20E93">
        <w:rPr>
          <w:rFonts w:ascii="TitilliumText25L" w:hAnsi="TitilliumText25L" w:cstheme="minorHAnsi"/>
          <w:color w:val="000007"/>
          <w:lang w:val="en-GB"/>
        </w:rPr>
        <w:t xml:space="preserve"> (</w:t>
      </w:r>
      <w:hyperlink r:id="rId16" w:history="1">
        <w:r w:rsidRPr="00B20E93">
          <w:rPr>
            <w:rStyle w:val="Hyperlink"/>
            <w:rFonts w:ascii="TitilliumText25L" w:hAnsi="TitilliumText25L" w:cstheme="minorHAnsi"/>
            <w:lang w:val="en-GB"/>
          </w:rPr>
          <w:t>www.safetyandquality.gov.au</w:t>
        </w:r>
      </w:hyperlink>
      <w:r w:rsidRPr="00B20E93">
        <w:rPr>
          <w:rFonts w:ascii="TitilliumText25L" w:hAnsi="TitilliumText25L" w:cstheme="minorHAnsi"/>
          <w:color w:val="000007"/>
          <w:lang w:val="en-GB"/>
        </w:rPr>
        <w:t>)</w:t>
      </w:r>
    </w:p>
    <w:p w:rsidR="00C92EDE" w:rsidRPr="00B20E93" w:rsidRDefault="00C92EDE" w:rsidP="00C92EDE">
      <w:pPr>
        <w:autoSpaceDE w:val="0"/>
        <w:autoSpaceDN w:val="0"/>
        <w:adjustRightInd w:val="0"/>
        <w:spacing w:after="0"/>
        <w:rPr>
          <w:rFonts w:ascii="TitilliumText25L" w:eastAsiaTheme="minorHAnsi" w:hAnsi="TitilliumText25L" w:cstheme="minorHAnsi"/>
        </w:rPr>
      </w:pPr>
      <w:r w:rsidRPr="00B20E93">
        <w:rPr>
          <w:rFonts w:ascii="TitilliumText25L" w:eastAsiaTheme="minorHAnsi" w:hAnsi="TitilliumText25L" w:cstheme="minorHAnsi"/>
        </w:rPr>
        <w:t xml:space="preserve">The scope of </w:t>
      </w:r>
      <w:r w:rsidR="004B7A4C" w:rsidRPr="00B20E93">
        <w:rPr>
          <w:rFonts w:ascii="TitilliumText25L" w:eastAsiaTheme="minorHAnsi" w:hAnsi="TitilliumText25L" w:cstheme="minorHAnsi"/>
        </w:rPr>
        <w:t xml:space="preserve">NSQHS </w:t>
      </w:r>
      <w:r w:rsidRPr="00B20E93">
        <w:rPr>
          <w:rFonts w:ascii="TitilliumText25L" w:eastAsiaTheme="minorHAnsi" w:hAnsi="TitilliumText25L" w:cstheme="minorHAnsi"/>
        </w:rPr>
        <w:t xml:space="preserve">Standard 7 </w:t>
      </w:r>
      <w:r w:rsidR="004B7A4C" w:rsidRPr="00B20E93">
        <w:rPr>
          <w:rFonts w:ascii="TitilliumText25L" w:eastAsiaTheme="minorHAnsi" w:hAnsi="TitilliumText25L" w:cstheme="minorHAnsi"/>
        </w:rPr>
        <w:t xml:space="preserve">Blood and Blood Products </w:t>
      </w:r>
      <w:r w:rsidRPr="00B20E93">
        <w:rPr>
          <w:rFonts w:ascii="TitilliumText25L" w:eastAsiaTheme="minorHAnsi" w:hAnsi="TitilliumText25L" w:cstheme="minorHAnsi"/>
        </w:rPr>
        <w:t>covers all elements in the clinical transfusion process including the principles of patient blood management, which includes avoiding unnecessary exposure to blood components.</w:t>
      </w:r>
    </w:p>
    <w:p w:rsidR="00E84FE4" w:rsidRPr="00B20E93" w:rsidRDefault="00E84FE4" w:rsidP="00C92EDE">
      <w:pPr>
        <w:autoSpaceDE w:val="0"/>
        <w:autoSpaceDN w:val="0"/>
        <w:adjustRightInd w:val="0"/>
        <w:spacing w:after="0"/>
        <w:rPr>
          <w:rFonts w:ascii="TitilliumText25L" w:eastAsiaTheme="minorHAnsi" w:hAnsi="TitilliumText25L" w:cstheme="minorHAnsi"/>
        </w:rPr>
      </w:pPr>
    </w:p>
    <w:p w:rsidR="00E84FE4" w:rsidRPr="00B20E93" w:rsidRDefault="00E84FE4" w:rsidP="00E84FE4">
      <w:pPr>
        <w:spacing w:after="0"/>
        <w:rPr>
          <w:rFonts w:ascii="TitilliumText25L" w:hAnsi="TitilliumText25L"/>
          <w:color w:val="000006"/>
          <w:lang w:val="en-GB"/>
        </w:rPr>
      </w:pPr>
    </w:p>
    <w:p w:rsidR="00E84FE4" w:rsidRPr="00B20E93" w:rsidRDefault="00E84FE4" w:rsidP="00E84FE4">
      <w:pPr>
        <w:pBdr>
          <w:top w:val="single" w:sz="4" w:space="1" w:color="auto"/>
          <w:left w:val="single" w:sz="4" w:space="4" w:color="auto"/>
          <w:bottom w:val="single" w:sz="4" w:space="1" w:color="auto"/>
          <w:right w:val="single" w:sz="4" w:space="4" w:color="auto"/>
        </w:pBdr>
        <w:spacing w:after="100" w:afterAutospacing="1"/>
        <w:rPr>
          <w:rFonts w:ascii="TitilliumText25L" w:hAnsi="TitilliumText25L"/>
          <w:color w:val="000006"/>
          <w:lang w:val="en-GB"/>
        </w:rPr>
      </w:pPr>
      <w:r w:rsidRPr="00B20E93">
        <w:rPr>
          <w:rFonts w:ascii="TitilliumText25L" w:hAnsi="TitilliumText25L"/>
          <w:color w:val="000006"/>
          <w:lang w:val="en-GB"/>
        </w:rPr>
        <w:t xml:space="preserve">Unwashed cell salvage devices have </w:t>
      </w:r>
      <w:r w:rsidRPr="00B20E93">
        <w:rPr>
          <w:rFonts w:ascii="TitilliumText25L" w:hAnsi="TitilliumText25L"/>
          <w:b/>
          <w:color w:val="000006"/>
          <w:lang w:val="en-GB"/>
        </w:rPr>
        <w:t>not</w:t>
      </w:r>
      <w:r w:rsidRPr="00B20E93">
        <w:rPr>
          <w:rFonts w:ascii="TitilliumText25L" w:hAnsi="TitilliumText25L"/>
          <w:color w:val="000006"/>
          <w:lang w:val="en-GB"/>
        </w:rPr>
        <w:t xml:space="preserve"> been included in this guidance as further studies are required on their use in the intraoperative environment. Separate guidance on unwashed Intraoperative Cell Salvage systems will be considered in the future.</w:t>
      </w:r>
    </w:p>
    <w:p w:rsidR="00E84FE4" w:rsidRPr="00B20E93" w:rsidRDefault="00E84FE4" w:rsidP="00C92EDE">
      <w:pPr>
        <w:autoSpaceDE w:val="0"/>
        <w:autoSpaceDN w:val="0"/>
        <w:adjustRightInd w:val="0"/>
        <w:spacing w:after="0"/>
        <w:rPr>
          <w:rFonts w:ascii="TitilliumText25L" w:hAnsi="TitilliumText25L" w:cstheme="minorHAnsi"/>
          <w:color w:val="0B0B0B"/>
          <w:lang w:val="en-GB"/>
        </w:rPr>
      </w:pPr>
    </w:p>
    <w:p w:rsidR="00C92EDE" w:rsidRPr="00B20E93" w:rsidRDefault="00C92EDE">
      <w:pPr>
        <w:rPr>
          <w:rFonts w:ascii="TitilliumText25L" w:hAnsi="TitilliumText25L" w:cs="Arial"/>
          <w:sz w:val="36"/>
          <w:szCs w:val="36"/>
        </w:rPr>
      </w:pPr>
      <w:r w:rsidRPr="00B20E93">
        <w:rPr>
          <w:rFonts w:ascii="TitilliumText25L" w:hAnsi="TitilliumText25L"/>
        </w:rPr>
        <w:br w:type="page"/>
      </w:r>
    </w:p>
    <w:p w:rsidR="005B0FFE" w:rsidRPr="00B20E93" w:rsidRDefault="00B874AE" w:rsidP="00A421C2">
      <w:pPr>
        <w:pStyle w:val="Heading2"/>
        <w:numPr>
          <w:ilvl w:val="0"/>
          <w:numId w:val="19"/>
        </w:numPr>
        <w:spacing w:after="240"/>
        <w:ind w:left="697" w:hanging="697"/>
        <w:rPr>
          <w:rFonts w:ascii="TitilliumText25L" w:hAnsi="TitilliumText25L"/>
        </w:rPr>
      </w:pPr>
      <w:bookmarkStart w:id="6" w:name="_Background"/>
      <w:bookmarkStart w:id="7" w:name="_Toc373844081"/>
      <w:bookmarkEnd w:id="4"/>
      <w:bookmarkEnd w:id="6"/>
      <w:r w:rsidRPr="00B20E93">
        <w:rPr>
          <w:rFonts w:ascii="TitilliumText25L" w:hAnsi="TitilliumText25L"/>
        </w:rPr>
        <w:lastRenderedPageBreak/>
        <w:t>Background</w:t>
      </w:r>
      <w:bookmarkEnd w:id="7"/>
    </w:p>
    <w:p w:rsidR="00151128" w:rsidRPr="00B20E93" w:rsidRDefault="00151128" w:rsidP="00437A50">
      <w:pPr>
        <w:pStyle w:val="Heading3"/>
        <w:rPr>
          <w:rFonts w:ascii="TitilliumText25L" w:hAnsi="TitilliumText25L"/>
        </w:rPr>
      </w:pPr>
      <w:bookmarkStart w:id="8" w:name="_Toc366786196"/>
      <w:bookmarkStart w:id="9" w:name="_Toc366850035"/>
      <w:bookmarkStart w:id="10" w:name="_Toc367452092"/>
      <w:bookmarkStart w:id="11" w:name="_Toc373844082"/>
      <w:r w:rsidRPr="00B20E93">
        <w:rPr>
          <w:rFonts w:ascii="TitilliumText25L" w:hAnsi="TitilliumText25L"/>
        </w:rPr>
        <w:t xml:space="preserve">What is </w:t>
      </w:r>
      <w:r w:rsidR="00C90B6B" w:rsidRPr="00B20E93">
        <w:rPr>
          <w:rFonts w:ascii="TitilliumText25L" w:hAnsi="TitilliumText25L"/>
        </w:rPr>
        <w:t>Intraoperative C</w:t>
      </w:r>
      <w:r w:rsidRPr="00B20E93">
        <w:rPr>
          <w:rFonts w:ascii="TitilliumText25L" w:hAnsi="TitilliumText25L"/>
        </w:rPr>
        <w:t xml:space="preserve">ell </w:t>
      </w:r>
      <w:r w:rsidR="00C90B6B" w:rsidRPr="00B20E93">
        <w:rPr>
          <w:rFonts w:ascii="TitilliumText25L" w:hAnsi="TitilliumText25L"/>
        </w:rPr>
        <w:t>S</w:t>
      </w:r>
      <w:r w:rsidRPr="00B20E93">
        <w:rPr>
          <w:rFonts w:ascii="TitilliumText25L" w:hAnsi="TitilliumText25L"/>
        </w:rPr>
        <w:t>alvage</w:t>
      </w:r>
      <w:r w:rsidR="00437A50" w:rsidRPr="00B20E93">
        <w:rPr>
          <w:rFonts w:ascii="TitilliumText25L" w:hAnsi="TitilliumText25L"/>
        </w:rPr>
        <w:t xml:space="preserve"> and autotransfusion</w:t>
      </w:r>
      <w:r w:rsidR="00C90B6B" w:rsidRPr="00B20E93">
        <w:rPr>
          <w:rFonts w:ascii="TitilliumText25L" w:hAnsi="TitilliumText25L"/>
        </w:rPr>
        <w:t>?</w:t>
      </w:r>
      <w:bookmarkEnd w:id="8"/>
      <w:bookmarkEnd w:id="9"/>
      <w:bookmarkEnd w:id="10"/>
      <w:bookmarkEnd w:id="11"/>
    </w:p>
    <w:p w:rsidR="00D21CA8" w:rsidRPr="00B20E93" w:rsidRDefault="00D21CA8" w:rsidP="00D21CA8">
      <w:pPr>
        <w:rPr>
          <w:rFonts w:ascii="TitilliumText25L" w:hAnsi="TitilliumText25L"/>
          <w:color w:val="000006"/>
          <w:lang w:val="en-GB"/>
        </w:rPr>
      </w:pPr>
      <w:r w:rsidRPr="00B20E93">
        <w:rPr>
          <w:rFonts w:ascii="TitilliumText25L" w:hAnsi="TitilliumText25L"/>
          <w:color w:val="000006"/>
          <w:lang w:val="en-GB"/>
        </w:rPr>
        <w:t xml:space="preserve">Intraoperative cell salvage is used routinely in some areas of surgical practice. The technique involves </w:t>
      </w:r>
      <w:r w:rsidR="008B3684" w:rsidRPr="00B20E93">
        <w:rPr>
          <w:rFonts w:ascii="TitilliumText25L" w:hAnsi="TitilliumText25L"/>
          <w:color w:val="000006"/>
          <w:lang w:val="en-GB"/>
        </w:rPr>
        <w:t xml:space="preserve">the surgeon </w:t>
      </w:r>
      <w:r w:rsidRPr="00B20E93">
        <w:rPr>
          <w:rFonts w:ascii="TitilliumText25L" w:hAnsi="TitilliumText25L"/>
          <w:color w:val="000006"/>
          <w:lang w:val="en-GB"/>
        </w:rPr>
        <w:t>aspirating blood lost within the surgical field into a collection reservoir</w:t>
      </w:r>
      <w:r w:rsidRPr="00B20E93">
        <w:rPr>
          <w:rFonts w:ascii="TitilliumText25L" w:hAnsi="TitilliumText25L"/>
          <w:color w:val="000007"/>
          <w:lang w:val="en-GB"/>
        </w:rPr>
        <w:t>.</w:t>
      </w:r>
      <w:r w:rsidRPr="00B20E93">
        <w:rPr>
          <w:rFonts w:ascii="TitilliumText25L" w:hAnsi="TitilliumText25L"/>
          <w:color w:val="000006"/>
          <w:lang w:val="en-GB"/>
        </w:rPr>
        <w:t xml:space="preserve"> Blood is mixed with an anticoagulant solution containing either heparin or citrate to prevent clotting. A modified aspiration line is used to deliver the anticoagulant to the tip of the suction. As blood enters the collection reservoir it is filtered to remove large particulate debris. If there is insufficient blood to continue with processing, this is referred to as a ‘collect-only’ system and is therefore not re</w:t>
      </w:r>
      <w:r w:rsidR="006A5D98" w:rsidRPr="00B20E93">
        <w:rPr>
          <w:rFonts w:ascii="TitilliumText25L" w:hAnsi="TitilliumText25L"/>
          <w:color w:val="000006"/>
          <w:lang w:val="en-GB"/>
        </w:rPr>
        <w:t>-</w:t>
      </w:r>
      <w:r w:rsidRPr="00B20E93">
        <w:rPr>
          <w:rFonts w:ascii="TitilliumText25L" w:hAnsi="TitilliumText25L"/>
          <w:color w:val="000006"/>
          <w:lang w:val="en-GB"/>
        </w:rPr>
        <w:t xml:space="preserve">infused. </w:t>
      </w:r>
    </w:p>
    <w:p w:rsidR="00AD1AAA" w:rsidRPr="00B20E93" w:rsidRDefault="0066497A" w:rsidP="00215973">
      <w:pPr>
        <w:spacing w:after="100" w:afterAutospacing="1"/>
        <w:jc w:val="center"/>
        <w:rPr>
          <w:rFonts w:ascii="TitilliumText25L" w:hAnsi="TitilliumText25L"/>
          <w:color w:val="000006"/>
          <w:lang w:val="en-GB"/>
        </w:rPr>
      </w:pPr>
      <w:r w:rsidRPr="00B20E93">
        <w:rPr>
          <w:rFonts w:ascii="TitilliumText25L" w:hAnsi="TitilliumText25L"/>
          <w:noProof/>
        </w:rPr>
        <w:drawing>
          <wp:inline distT="0" distB="0" distL="0" distR="0" wp14:anchorId="56389B40" wp14:editId="54A8DCA3">
            <wp:extent cx="4743450" cy="3734618"/>
            <wp:effectExtent l="0" t="0" r="0" b="0"/>
            <wp:docPr id="28" name="Picture 28" descr="U:\ics-diagram-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cs-diagram-new.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5877" cy="3736529"/>
                    </a:xfrm>
                    <a:prstGeom prst="rect">
                      <a:avLst/>
                    </a:prstGeom>
                    <a:noFill/>
                    <a:ln>
                      <a:noFill/>
                    </a:ln>
                  </pic:spPr>
                </pic:pic>
              </a:graphicData>
            </a:graphic>
          </wp:inline>
        </w:drawing>
      </w:r>
    </w:p>
    <w:p w:rsidR="00215973" w:rsidRPr="00B20E93" w:rsidRDefault="00215973" w:rsidP="00215973">
      <w:pPr>
        <w:spacing w:after="100" w:afterAutospacing="1"/>
        <w:jc w:val="center"/>
        <w:rPr>
          <w:rFonts w:ascii="TitilliumText25L" w:hAnsi="TitilliumText25L"/>
          <w:color w:val="000006"/>
          <w:sz w:val="20"/>
          <w:szCs w:val="20"/>
          <w:lang w:val="en-GB"/>
        </w:rPr>
      </w:pPr>
      <w:r w:rsidRPr="00B20E93">
        <w:rPr>
          <w:rFonts w:ascii="TitilliumText25L" w:hAnsi="TitilliumText25L"/>
          <w:color w:val="000006"/>
          <w:sz w:val="20"/>
          <w:szCs w:val="20"/>
          <w:lang w:val="en-GB"/>
        </w:rPr>
        <w:t>Diagram 1</w:t>
      </w:r>
      <w:r w:rsidR="00776EF8" w:rsidRPr="00B20E93">
        <w:rPr>
          <w:rFonts w:ascii="TitilliumText25L" w:hAnsi="TitilliumText25L"/>
          <w:color w:val="000006"/>
          <w:sz w:val="20"/>
          <w:szCs w:val="20"/>
          <w:lang w:val="en-GB"/>
        </w:rPr>
        <w:t>: Autologous red blood cell transfusion (autotransfusion)</w:t>
      </w:r>
      <w:r w:rsidRPr="00B20E93">
        <w:rPr>
          <w:rFonts w:ascii="TitilliumText25L" w:hAnsi="TitilliumText25L"/>
          <w:color w:val="000006"/>
          <w:sz w:val="20"/>
          <w:szCs w:val="20"/>
          <w:lang w:val="en-GB"/>
        </w:rPr>
        <w:t xml:space="preserve"> </w:t>
      </w:r>
    </w:p>
    <w:p w:rsidR="00D21CA8" w:rsidRPr="00B20E93" w:rsidRDefault="00E845C6" w:rsidP="00D21CA8">
      <w:pPr>
        <w:spacing w:after="100" w:afterAutospacing="1"/>
        <w:rPr>
          <w:rFonts w:ascii="TitilliumText25L" w:hAnsi="TitilliumText25L"/>
        </w:rPr>
      </w:pPr>
      <w:r w:rsidRPr="00B20E93">
        <w:rPr>
          <w:rFonts w:ascii="TitilliumText25L" w:hAnsi="TitilliumText25L"/>
          <w:color w:val="000006"/>
          <w:lang w:val="en-GB"/>
        </w:rPr>
        <w:t>‘</w:t>
      </w:r>
      <w:r w:rsidR="00D21CA8" w:rsidRPr="00B20E93">
        <w:rPr>
          <w:rFonts w:ascii="TitilliumText25L" w:hAnsi="TitilliumText25L"/>
          <w:color w:val="000006"/>
          <w:lang w:val="en-GB"/>
        </w:rPr>
        <w:t>Collection and processing’ refers to salvaged blood that is then centrifuged and washed to produce red blood cells (RBC) suspended in 0.9% normal saline for re</w:t>
      </w:r>
      <w:r w:rsidR="000B2A73" w:rsidRPr="00B20E93">
        <w:rPr>
          <w:rFonts w:ascii="TitilliumText25L" w:hAnsi="TitilliumText25L"/>
          <w:color w:val="000006"/>
          <w:lang w:val="en-GB"/>
        </w:rPr>
        <w:t>-</w:t>
      </w:r>
      <w:r w:rsidR="00D21CA8" w:rsidRPr="00B20E93">
        <w:rPr>
          <w:rFonts w:ascii="TitilliumText25L" w:hAnsi="TitilliumText25L"/>
          <w:color w:val="000006"/>
          <w:lang w:val="en-GB"/>
        </w:rPr>
        <w:t xml:space="preserve">infusion to the patient. The </w:t>
      </w:r>
      <w:r w:rsidR="006A5D98" w:rsidRPr="00B20E93">
        <w:rPr>
          <w:rFonts w:ascii="TitilliumText25L" w:hAnsi="TitilliumText25L"/>
          <w:color w:val="000006"/>
          <w:lang w:val="en-GB"/>
        </w:rPr>
        <w:t xml:space="preserve">discarded </w:t>
      </w:r>
      <w:r w:rsidR="00D21CA8" w:rsidRPr="00B20E93">
        <w:rPr>
          <w:rFonts w:ascii="TitilliumText25L" w:hAnsi="TitilliumText25L"/>
          <w:color w:val="000006"/>
          <w:lang w:val="en-GB"/>
        </w:rPr>
        <w:t>products (plasma, platelets, anticoagulant etc) are removed during processing and the washed red blood cells are transferred to a re</w:t>
      </w:r>
      <w:r w:rsidR="006A5D98" w:rsidRPr="00B20E93">
        <w:rPr>
          <w:rFonts w:ascii="TitilliumText25L" w:hAnsi="TitilliumText25L"/>
          <w:color w:val="000006"/>
          <w:lang w:val="en-GB"/>
        </w:rPr>
        <w:t>-</w:t>
      </w:r>
      <w:r w:rsidR="00D21CA8" w:rsidRPr="00B20E93">
        <w:rPr>
          <w:rFonts w:ascii="TitilliumText25L" w:hAnsi="TitilliumText25L"/>
          <w:color w:val="000006"/>
          <w:lang w:val="en-GB"/>
        </w:rPr>
        <w:t xml:space="preserve">infusion bag. </w:t>
      </w:r>
      <w:r w:rsidR="00D21CA8" w:rsidRPr="00B20E93">
        <w:rPr>
          <w:rFonts w:ascii="TitilliumText25L" w:hAnsi="TitilliumText25L"/>
        </w:rPr>
        <w:t>The patient is re</w:t>
      </w:r>
      <w:r w:rsidR="000B2A73" w:rsidRPr="00B20E93">
        <w:rPr>
          <w:rFonts w:ascii="TitilliumText25L" w:hAnsi="TitilliumText25L"/>
        </w:rPr>
        <w:t>-</w:t>
      </w:r>
      <w:r w:rsidR="00D21CA8" w:rsidRPr="00B20E93">
        <w:rPr>
          <w:rFonts w:ascii="TitilliumText25L" w:hAnsi="TitilliumText25L"/>
        </w:rPr>
        <w:t>infused with their own washed red blood cells</w:t>
      </w:r>
      <w:r w:rsidR="00013B48" w:rsidRPr="00B20E93">
        <w:rPr>
          <w:rFonts w:ascii="TitilliumText25L" w:hAnsi="TitilliumText25L"/>
        </w:rPr>
        <w:t>. This is referred to as</w:t>
      </w:r>
      <w:r w:rsidR="00917C26" w:rsidRPr="00B20E93">
        <w:rPr>
          <w:rFonts w:ascii="TitilliumText25L" w:hAnsi="TitilliumText25L"/>
        </w:rPr>
        <w:t xml:space="preserve"> </w:t>
      </w:r>
      <w:r w:rsidR="00013B48" w:rsidRPr="00B20E93">
        <w:rPr>
          <w:rFonts w:ascii="TitilliumText25L" w:hAnsi="TitilliumText25L"/>
        </w:rPr>
        <w:t xml:space="preserve">an </w:t>
      </w:r>
      <w:r w:rsidR="00917C26" w:rsidRPr="00B20E93">
        <w:rPr>
          <w:rFonts w:ascii="TitilliumText25L" w:hAnsi="TitilliumText25L"/>
        </w:rPr>
        <w:t>autologous</w:t>
      </w:r>
      <w:r w:rsidR="00013B48" w:rsidRPr="00B20E93">
        <w:rPr>
          <w:rFonts w:ascii="TitilliumText25L" w:hAnsi="TitilliumText25L"/>
        </w:rPr>
        <w:t xml:space="preserve"> red blood cell transfusion</w:t>
      </w:r>
      <w:r w:rsidR="00917C26" w:rsidRPr="00B20E93">
        <w:rPr>
          <w:rFonts w:ascii="TitilliumText25L" w:hAnsi="TitilliumText25L"/>
        </w:rPr>
        <w:t xml:space="preserve"> or autotransfusion</w:t>
      </w:r>
      <w:r w:rsidR="00D21CA8" w:rsidRPr="00B20E93">
        <w:rPr>
          <w:rFonts w:ascii="TitilliumText25L" w:hAnsi="TitilliumText25L"/>
        </w:rPr>
        <w:t xml:space="preserve"> (see Diagram 1)</w:t>
      </w:r>
      <w:r w:rsidR="00917C26" w:rsidRPr="00B20E93">
        <w:rPr>
          <w:rFonts w:ascii="TitilliumText25L" w:hAnsi="TitilliumText25L"/>
        </w:rPr>
        <w:t>.</w:t>
      </w:r>
      <w:r w:rsidR="00D21CA8" w:rsidRPr="00B20E93">
        <w:rPr>
          <w:rFonts w:ascii="TitilliumText25L" w:hAnsi="TitilliumText25L"/>
        </w:rPr>
        <w:t xml:space="preserve"> </w:t>
      </w:r>
    </w:p>
    <w:p w:rsidR="008B3684" w:rsidRPr="00B20E93" w:rsidRDefault="00917C26" w:rsidP="0078117D">
      <w:pPr>
        <w:spacing w:after="100" w:afterAutospacing="1"/>
        <w:rPr>
          <w:rFonts w:ascii="TitilliumText25L" w:hAnsi="TitilliumText25L"/>
        </w:rPr>
      </w:pPr>
      <w:r w:rsidRPr="00B20E93">
        <w:rPr>
          <w:rFonts w:ascii="TitilliumText25L" w:hAnsi="TitilliumText25L"/>
        </w:rPr>
        <w:t xml:space="preserve">An “autotransfusionist” operates the </w:t>
      </w:r>
      <w:r w:rsidR="008B3684" w:rsidRPr="00B20E93">
        <w:rPr>
          <w:rFonts w:ascii="TitilliumText25L" w:hAnsi="TitilliumText25L"/>
        </w:rPr>
        <w:t xml:space="preserve">“collection and processing” </w:t>
      </w:r>
      <w:r w:rsidRPr="00B20E93">
        <w:rPr>
          <w:rFonts w:ascii="TitilliumText25L" w:hAnsi="TitilliumText25L"/>
        </w:rPr>
        <w:t xml:space="preserve">cell salvage device. This person may be </w:t>
      </w:r>
      <w:r w:rsidR="008B3684" w:rsidRPr="00B20E93">
        <w:rPr>
          <w:rFonts w:ascii="TitilliumText25L" w:hAnsi="TitilliumText25L"/>
        </w:rPr>
        <w:t>an</w:t>
      </w:r>
      <w:r w:rsidRPr="00B20E93">
        <w:rPr>
          <w:rFonts w:ascii="TitilliumText25L" w:hAnsi="TitilliumText25L"/>
        </w:rPr>
        <w:t xml:space="preserve"> anaesthetist, anaesthetic technician, perfusionist</w:t>
      </w:r>
      <w:r w:rsidR="00013B48" w:rsidRPr="00B20E93">
        <w:rPr>
          <w:rFonts w:ascii="TitilliumText25L" w:hAnsi="TitilliumText25L"/>
        </w:rPr>
        <w:t xml:space="preserve"> or nurse, as long as they have </w:t>
      </w:r>
      <w:r w:rsidR="00277C34" w:rsidRPr="00B20E93">
        <w:rPr>
          <w:rFonts w:ascii="TitilliumText25L" w:hAnsi="TitilliumText25L"/>
        </w:rPr>
        <w:t xml:space="preserve">received </w:t>
      </w:r>
      <w:hyperlink w:anchor="_Training" w:history="1">
        <w:r w:rsidR="00013B48" w:rsidRPr="00B20E93">
          <w:rPr>
            <w:rStyle w:val="Hyperlink"/>
            <w:rFonts w:ascii="TitilliumText25L" w:hAnsi="TitilliumText25L"/>
          </w:rPr>
          <w:t>appropriate training</w:t>
        </w:r>
      </w:hyperlink>
      <w:r w:rsidR="00013B48" w:rsidRPr="00B20E93">
        <w:rPr>
          <w:rFonts w:ascii="TitilliumText25L" w:hAnsi="TitilliumText25L"/>
        </w:rPr>
        <w:t xml:space="preserve"> in the operation of the device.</w:t>
      </w:r>
      <w:r w:rsidRPr="00B20E93">
        <w:rPr>
          <w:rFonts w:ascii="TitilliumText25L" w:hAnsi="TitilliumText25L"/>
        </w:rPr>
        <w:t xml:space="preserve"> </w:t>
      </w:r>
      <w:r w:rsidR="008B3684" w:rsidRPr="00B20E93">
        <w:rPr>
          <w:rFonts w:ascii="TitilliumText25L" w:hAnsi="TitilliumText25L"/>
        </w:rPr>
        <w:br w:type="page"/>
      </w:r>
    </w:p>
    <w:p w:rsidR="00C23BCC" w:rsidRPr="00B20E93" w:rsidRDefault="00C23BCC" w:rsidP="00C23BCC">
      <w:pPr>
        <w:rPr>
          <w:rFonts w:ascii="TitilliumText25L" w:hAnsi="TitilliumText25L"/>
          <w:color w:val="000006"/>
          <w:lang w:val="en-GB"/>
        </w:rPr>
      </w:pPr>
      <w:r w:rsidRPr="00B20E93">
        <w:rPr>
          <w:rStyle w:val="Heading4Char"/>
          <w:rFonts w:ascii="TitilliumText25L" w:hAnsi="TitilliumText25L"/>
        </w:rPr>
        <w:lastRenderedPageBreak/>
        <w:t>Advantages of Intraoperative Cell Salvage include</w:t>
      </w:r>
      <w:r w:rsidRPr="00B20E93">
        <w:rPr>
          <w:rFonts w:ascii="TitilliumText25L" w:hAnsi="TitilliumText25L"/>
          <w:color w:val="000006"/>
          <w:lang w:val="en-GB"/>
        </w:rPr>
        <w:fldChar w:fldCharType="begin" w:fldLock="1"/>
      </w:r>
      <w:r w:rsidR="00AE423A" w:rsidRPr="00B20E93">
        <w:rPr>
          <w:rFonts w:ascii="TitilliumText25L" w:hAnsi="TitilliumText25L"/>
          <w:color w:val="000006"/>
          <w:lang w:val="en-GB"/>
        </w:rPr>
        <w:instrText>ADDIN CSL_CITATION { "citationItems" : [ { "id" : "ITEM-1", "itemData" : { "id" : "ITEM-1", "issue" : "January", "issued" : { "date-parts" : [ [ "2012" ] ] }, "title" : "A National Blood Conservation Strategy for NBTC and NBS", "type" : "report" }, "uris" : [ "http://www.mendeley.com/documents/?uuid=afc01604-60f1-4089-b62b-e038fc41de9d" ] } ], "mendeley" : { "previouslyFormattedCitation" : "&lt;sup&gt;11&lt;/sup&gt;" }, "properties" : { "noteIndex" : 0 }, "schema" : "https://github.com/citation-style-language/schema/raw/master/csl-citation.json" }</w:instrText>
      </w:r>
      <w:r w:rsidRPr="00B20E93">
        <w:rPr>
          <w:rFonts w:ascii="TitilliumText25L" w:hAnsi="TitilliumText25L"/>
          <w:color w:val="000006"/>
          <w:lang w:val="en-GB"/>
        </w:rPr>
        <w:fldChar w:fldCharType="separate"/>
      </w:r>
      <w:r w:rsidR="00AE423A" w:rsidRPr="00B20E93">
        <w:rPr>
          <w:rFonts w:ascii="TitilliumText25L" w:hAnsi="TitilliumText25L"/>
          <w:noProof/>
          <w:color w:val="000006"/>
          <w:vertAlign w:val="superscript"/>
          <w:lang w:val="en-GB"/>
        </w:rPr>
        <w:t>11</w:t>
      </w:r>
      <w:r w:rsidRPr="00B20E93">
        <w:rPr>
          <w:rFonts w:ascii="TitilliumText25L" w:hAnsi="TitilliumText25L"/>
          <w:color w:val="000006"/>
          <w:lang w:val="en-GB"/>
        </w:rPr>
        <w:fldChar w:fldCharType="end"/>
      </w:r>
      <w:r w:rsidRPr="00B20E93">
        <w:rPr>
          <w:rFonts w:ascii="TitilliumText25L" w:hAnsi="TitilliumText25L"/>
          <w:color w:val="000006"/>
          <w:lang w:val="en-GB"/>
        </w:rPr>
        <w:t xml:space="preserve">: </w:t>
      </w:r>
    </w:p>
    <w:p w:rsidR="00917C26" w:rsidRPr="00B20E93" w:rsidRDefault="00277C34" w:rsidP="00846CFE">
      <w:pPr>
        <w:pStyle w:val="ListParagraph"/>
        <w:numPr>
          <w:ilvl w:val="0"/>
          <w:numId w:val="15"/>
        </w:numPr>
        <w:ind w:left="360"/>
        <w:rPr>
          <w:rFonts w:ascii="TitilliumText25L" w:hAnsi="TitilliumText25L"/>
          <w:color w:val="000006"/>
          <w:lang w:val="en-GB"/>
        </w:rPr>
      </w:pPr>
      <w:r w:rsidRPr="00B20E93">
        <w:rPr>
          <w:rFonts w:ascii="TitilliumText25L" w:hAnsi="TitilliumText25L"/>
          <w:color w:val="000006"/>
          <w:lang w:val="en-GB"/>
        </w:rPr>
        <w:t xml:space="preserve">The patient’s own fresh red </w:t>
      </w:r>
      <w:r w:rsidR="005C28F9" w:rsidRPr="00B20E93">
        <w:rPr>
          <w:rFonts w:ascii="TitilliumText25L" w:hAnsi="TitilliumText25L"/>
          <w:color w:val="000006"/>
          <w:lang w:val="en-GB"/>
        </w:rPr>
        <w:t xml:space="preserve">blood </w:t>
      </w:r>
      <w:r w:rsidRPr="00B20E93">
        <w:rPr>
          <w:rFonts w:ascii="TitilliumText25L" w:hAnsi="TitilliumText25L"/>
          <w:color w:val="000006"/>
          <w:lang w:val="en-GB"/>
        </w:rPr>
        <w:t>cells (that would otherwise be lost) are re</w:t>
      </w:r>
      <w:r w:rsidR="006A5D98" w:rsidRPr="00B20E93">
        <w:rPr>
          <w:rFonts w:ascii="TitilliumText25L" w:hAnsi="TitilliumText25L"/>
          <w:color w:val="000006"/>
          <w:lang w:val="en-GB"/>
        </w:rPr>
        <w:t>-</w:t>
      </w:r>
      <w:r w:rsidRPr="00B20E93">
        <w:rPr>
          <w:rFonts w:ascii="TitilliumText25L" w:hAnsi="TitilliumText25L"/>
          <w:color w:val="000006"/>
          <w:lang w:val="en-GB"/>
        </w:rPr>
        <w:t xml:space="preserve">infused </w:t>
      </w:r>
      <w:r w:rsidRPr="00B20E93">
        <w:rPr>
          <w:rFonts w:ascii="TitilliumText25L" w:hAnsi="TitilliumText25L"/>
        </w:rPr>
        <w:t>and have higher levels of 2,3-diphosphoglycerate than allogeneic blood,  maintain</w:t>
      </w:r>
      <w:r w:rsidR="005C28F9" w:rsidRPr="00B20E93">
        <w:rPr>
          <w:rFonts w:ascii="TitilliumText25L" w:hAnsi="TitilliumText25L"/>
        </w:rPr>
        <w:t>ing</w:t>
      </w:r>
      <w:r w:rsidRPr="00B20E93">
        <w:rPr>
          <w:rFonts w:ascii="TitilliumText25L" w:hAnsi="TitilliumText25L"/>
        </w:rPr>
        <w:t xml:space="preserve"> their flexibility in the microcirculation and be</w:t>
      </w:r>
      <w:r w:rsidR="005C28F9" w:rsidRPr="00B20E93">
        <w:rPr>
          <w:rFonts w:ascii="TitilliumText25L" w:hAnsi="TitilliumText25L"/>
        </w:rPr>
        <w:t>coming</w:t>
      </w:r>
      <w:r w:rsidRPr="00B20E93">
        <w:rPr>
          <w:rFonts w:ascii="TitilliumText25L" w:hAnsi="TitilliumText25L"/>
        </w:rPr>
        <w:t xml:space="preserve"> immediately active in tissue oxygenation.</w:t>
      </w:r>
      <w:r w:rsidR="00C745DD" w:rsidRPr="00B20E93">
        <w:rPr>
          <w:rFonts w:ascii="TitilliumText25L" w:hAnsi="TitilliumText25L"/>
        </w:rPr>
        <w:fldChar w:fldCharType="begin" w:fldLock="1"/>
      </w:r>
      <w:r w:rsidR="00AE423A" w:rsidRPr="00B20E93">
        <w:rPr>
          <w:rFonts w:ascii="TitilliumText25L" w:hAnsi="TitilliumText25L"/>
        </w:rPr>
        <w:instrText>ADDIN CSL_CITATION { "citationItems" : [ { "id" : "ITEM-1", "itemData" : { "author" : [ { "dropping-particle" : "", "family" : "Marik PE", "given" : "Sibbald WJ.", "non-dropping-particle" : "", "parse-names" : false, "suffix" : "" } ], "container-title" : "JAMA", "id" : "ITEM-1", "issue" : "23", "issued" : { "date-parts" : [ [ "1993" ] ] }, "page" : "3024-9", "title" : "Effect of stored-blood transfusion on oxygen delivery in patients with sepsis.", "type" : "article-journal", "volume" : "269" }, "uris" : [ "http://www.mendeley.com/documents/?uuid=def9a75b-f750-434b-964e-4f52419ebe59" ] }, { "id" : "ITEM-2", "itemData" : { "author" : [ { "dropping-particle" : "", "family" : "Riquelme BD, Foresto PG, Valverde JR", "given" : "Rasia JR.", "non-dropping-particle" : "", "parse-names" : false, "suffix" : "" } ], "container-title" : "Clin Hemorheol Microcirc", "id" : "ITEM-2", "issue" : "3", "issued" : { "date-parts" : [ [ "2000" ] ] }, "page" : "181-8", "title" : "Alterations to complex viscoelasticity of erythrocytes during storage.", "type" : "article-journal", "volume" : "22" }, "uris" : [ "http://www.mendeley.com/documents/?uuid=4e0dd979-8743-4601-9e7c-7d1c22f6ce49" ] }, { "id" : "ITEM-3", "itemData" : { "author" : [ { "dropping-particle" : "", "family" : "H\u00f6gman CF, Knutson F", "given" : "L\u00f6\u00f6f H.", "non-dropping-particle" : "", "parse-names" : false, "suffix" : "" } ], "container-title" : "Transfusion", "id" : "ITEM-3", "issue" : "5", "issued" : { "date-parts" : [ [ "1999" ] ] }, "page" : "492-7", "title" : "Storage of whole blood before separation: the effect of temperature on red cell 2,3 DPG and the accumulation of lactate. .", "type" : "article-journal", "volume" : "39" }, "uris" : [ "http://www.mendeley.com/documents/?uuid=03ad606a-1109-4b93-bb52-4ab17d4fb175" ] } ], "mendeley" : { "previouslyFormattedCitation" : "&lt;sup&gt;12\u201314&lt;/sup&gt;" }, "properties" : { "noteIndex" : 0 }, "schema" : "https://github.com/citation-style-language/schema/raw/master/csl-citation.json" }</w:instrText>
      </w:r>
      <w:r w:rsidR="00C745DD" w:rsidRPr="00B20E93">
        <w:rPr>
          <w:rFonts w:ascii="TitilliumText25L" w:hAnsi="TitilliumText25L"/>
        </w:rPr>
        <w:fldChar w:fldCharType="separate"/>
      </w:r>
      <w:r w:rsidR="00AE423A" w:rsidRPr="00B20E93">
        <w:rPr>
          <w:rFonts w:ascii="TitilliumText25L" w:hAnsi="TitilliumText25L"/>
          <w:noProof/>
          <w:vertAlign w:val="superscript"/>
        </w:rPr>
        <w:t>12–14</w:t>
      </w:r>
      <w:r w:rsidR="00C745DD" w:rsidRPr="00B20E93">
        <w:rPr>
          <w:rFonts w:ascii="TitilliumText25L" w:hAnsi="TitilliumText25L"/>
        </w:rPr>
        <w:fldChar w:fldCharType="end"/>
      </w:r>
      <w:r w:rsidR="00917C26" w:rsidRPr="00B20E93">
        <w:rPr>
          <w:rFonts w:ascii="TitilliumText25L" w:hAnsi="TitilliumText25L"/>
        </w:rPr>
        <w:t xml:space="preserve"> </w:t>
      </w:r>
    </w:p>
    <w:p w:rsidR="00C23BCC" w:rsidRPr="00B20E93" w:rsidRDefault="00D355D6" w:rsidP="00846CFE">
      <w:pPr>
        <w:pStyle w:val="ListParagraph"/>
        <w:numPr>
          <w:ilvl w:val="0"/>
          <w:numId w:val="14"/>
        </w:numPr>
        <w:ind w:left="360"/>
        <w:rPr>
          <w:rFonts w:ascii="TitilliumText25L" w:hAnsi="TitilliumText25L"/>
          <w:color w:val="000006"/>
          <w:lang w:val="en-GB"/>
        </w:rPr>
      </w:pPr>
      <w:r w:rsidRPr="00B20E93">
        <w:rPr>
          <w:rFonts w:ascii="TitilliumText25L" w:hAnsi="TitilliumText25L"/>
          <w:color w:val="000006"/>
          <w:lang w:val="en-GB"/>
        </w:rPr>
        <w:t>P</w:t>
      </w:r>
      <w:r w:rsidR="00C23BCC" w:rsidRPr="00B20E93">
        <w:rPr>
          <w:rFonts w:ascii="TitilliumText25L" w:hAnsi="TitilliumText25L"/>
          <w:color w:val="000006"/>
          <w:lang w:val="en-GB"/>
        </w:rPr>
        <w:t>rovides a ready supply of blood that is available in proportion to the losses that are occurring</w:t>
      </w:r>
      <w:r w:rsidR="00776EF8" w:rsidRPr="00B20E93">
        <w:rPr>
          <w:rFonts w:ascii="TitilliumText25L" w:hAnsi="TitilliumText25L"/>
          <w:color w:val="000006"/>
          <w:lang w:val="en-GB"/>
        </w:rPr>
        <w:t>.</w:t>
      </w:r>
    </w:p>
    <w:p w:rsidR="00C23BCC" w:rsidRPr="00B20E93" w:rsidRDefault="00D355D6" w:rsidP="00846CFE">
      <w:pPr>
        <w:pStyle w:val="ListParagraph"/>
        <w:numPr>
          <w:ilvl w:val="0"/>
          <w:numId w:val="13"/>
        </w:numPr>
        <w:tabs>
          <w:tab w:val="left" w:pos="4536"/>
        </w:tabs>
        <w:spacing w:before="100" w:beforeAutospacing="1"/>
        <w:rPr>
          <w:rFonts w:ascii="TitilliumText25L" w:hAnsi="TitilliumText25L"/>
        </w:rPr>
      </w:pPr>
      <w:r w:rsidRPr="00B20E93">
        <w:rPr>
          <w:rFonts w:ascii="TitilliumText25L" w:hAnsi="TitilliumText25L"/>
        </w:rPr>
        <w:t>R</w:t>
      </w:r>
      <w:r w:rsidR="00C23BCC" w:rsidRPr="00B20E93">
        <w:rPr>
          <w:rFonts w:ascii="TitilliumText25L" w:hAnsi="TitilliumText25L"/>
        </w:rPr>
        <w:t>educes exposure to allogeneic transfusion in surgical procedures associated with significant blood loss (20% estimated blood volume in adults) and therefore reduces transfusion associated risks</w:t>
      </w:r>
      <w:r w:rsidR="00776EF8" w:rsidRPr="00B20E93">
        <w:rPr>
          <w:rFonts w:ascii="TitilliumText25L" w:hAnsi="TitilliumText25L"/>
        </w:rPr>
        <w:t>.</w:t>
      </w:r>
      <w:r w:rsidR="00F94811" w:rsidRPr="00B20E93">
        <w:rPr>
          <w:rFonts w:ascii="TitilliumText25L" w:hAnsi="TitilliumText25L"/>
        </w:rPr>
        <w:fldChar w:fldCharType="begin" w:fldLock="1"/>
      </w:r>
      <w:r w:rsidR="00AE423A" w:rsidRPr="00B20E93">
        <w:rPr>
          <w:rFonts w:ascii="TitilliumText25L" w:hAnsi="TitilliumText25L"/>
        </w:rPr>
        <w:instrText>ADDIN CSL_CITATION { "citationItems" : [ { "id" : "ITEM-1", "itemData" : { "DOI" : "10.1002/14651858.CD001888.pub4", "abstract" : "Concerns regarding the safety of transfused blood have prompted reconsideration of the use of allogeneic (from an unrelated donor) red blood cell (RBC) transfusion, and a range of techniques to minimise transfusion requirements.", "author" : [ { "dropping-particle" : "", "family" : "Carless", "given" : "Paul A", "non-dropping-particle" : "", "parse-names" : false, "suffix" : "" }, { "dropping-particle" : "", "family" : "Henry", "given" : "David A", "non-dropping-particle" : "", "parse-names" : false, "suffix" : "" }, { "dropping-particle" : "", "family" : "Moxey", "given" : "Annette J", "non-dropping-particle" : "", "parse-names" : false, "suffix" : "" }, { "dropping-particle" : "", "family" : "O'Connell", "given" : "Dianne", "non-dropping-particle" : "", "parse-names" : false, "suffix" : "" }, { "dropping-particle" : "", "family" : "Brown", "given" : "Tamara", "non-dropping-particle" : "", "parse-names" : false, "suffix" : "" }, { "dropping-particle" : "", "family" : "Fergusson", "given" : "Dean A", "non-dropping-particle" : "", "parse-names" : false, "suffix" : "" } ], "container-title" : "Cochrane database of systematic reviews (Online)", "id" : "ITEM-1", "issue" : "4", "issued" : { "date-parts" : [ [ "2010" ] ] }, "page" : "CD001888", "title" : "Cell salvage for minimising perioperative allogeneic blood transfusion.", "type" : "article-journal" }, "uris" : [ "http://www.mendeley.com/documents/?uuid=e90b95e7-2215-421f-9287-3326078bad20" ] } ], "mendeley" : { "previouslyFormattedCitation" : "&lt;sup&gt;8&lt;/sup&gt;" }, "properties" : { "noteIndex" : 0 }, "schema" : "https://github.com/citation-style-language/schema/raw/master/csl-citation.json" }</w:instrText>
      </w:r>
      <w:r w:rsidR="00F94811" w:rsidRPr="00B20E93">
        <w:rPr>
          <w:rFonts w:ascii="TitilliumText25L" w:hAnsi="TitilliumText25L"/>
        </w:rPr>
        <w:fldChar w:fldCharType="separate"/>
      </w:r>
      <w:r w:rsidR="00AE423A" w:rsidRPr="00B20E93">
        <w:rPr>
          <w:rFonts w:ascii="TitilliumText25L" w:hAnsi="TitilliumText25L"/>
          <w:noProof/>
          <w:vertAlign w:val="superscript"/>
        </w:rPr>
        <w:t>8</w:t>
      </w:r>
      <w:r w:rsidR="00F94811" w:rsidRPr="00B20E93">
        <w:rPr>
          <w:rFonts w:ascii="TitilliumText25L" w:hAnsi="TitilliumText25L"/>
        </w:rPr>
        <w:fldChar w:fldCharType="end"/>
      </w:r>
    </w:p>
    <w:p w:rsidR="00C23BCC" w:rsidRPr="00B20E93" w:rsidRDefault="00005C20" w:rsidP="00846CFE">
      <w:pPr>
        <w:pStyle w:val="ListParagraph"/>
        <w:numPr>
          <w:ilvl w:val="0"/>
          <w:numId w:val="13"/>
        </w:numPr>
        <w:tabs>
          <w:tab w:val="left" w:pos="4536"/>
        </w:tabs>
        <w:spacing w:before="100" w:beforeAutospacing="1"/>
        <w:rPr>
          <w:rFonts w:ascii="TitilliumText25L" w:hAnsi="TitilliumText25L"/>
          <w:color w:val="000006"/>
          <w:lang w:val="en-GB"/>
        </w:rPr>
      </w:pPr>
      <w:r w:rsidRPr="00B20E93">
        <w:rPr>
          <w:rFonts w:ascii="TitilliumText25L" w:hAnsi="TitilliumText25L"/>
        </w:rPr>
        <w:t xml:space="preserve">According to evidence on adverse events </w:t>
      </w:r>
      <w:r w:rsidR="00AE423A" w:rsidRPr="00B20E93">
        <w:rPr>
          <w:rFonts w:ascii="TitilliumText25L" w:hAnsi="TitilliumText25L"/>
        </w:rPr>
        <w:fldChar w:fldCharType="begin" w:fldLock="1"/>
      </w:r>
      <w:r w:rsidR="00AE423A" w:rsidRPr="00B20E93">
        <w:rPr>
          <w:rFonts w:ascii="TitilliumText25L" w:hAnsi="TitilliumText25L"/>
        </w:rPr>
        <w:instrText>ADDIN CSL_CITATION { "citationItems" : [ { "id" : "ITEM-1", "itemData" : { "author" : [ { "dropping-particle" : "al", "family" : "Cohen", "given" : "H et", "non-dropping-particle" : "", "parse-names" : false, "suffix" : "" } ], "id" : "ITEM-1", "issued" : { "date-parts" : [ [ "2011" ] ] }, "title" : "Summary of 2011 Annual SHOT report.", "type" : "report" }, "uris" : [ "http://www.mendeley.com/documents/?uuid=ed5b2751-5567-4718-ae75-185cf293f86e" ] } ], "mendeley" : { "previouslyFormattedCitation" : "&lt;sup&gt;15&lt;/sup&gt;" }, "properties" : { "noteIndex" : 0 }, "schema" : "https://github.com/citation-style-language/schema/raw/master/csl-citation.json" }</w:instrText>
      </w:r>
      <w:r w:rsidR="00AE423A" w:rsidRPr="00B20E93">
        <w:rPr>
          <w:rFonts w:ascii="TitilliumText25L" w:hAnsi="TitilliumText25L"/>
        </w:rPr>
        <w:fldChar w:fldCharType="separate"/>
      </w:r>
      <w:r w:rsidR="00AE423A" w:rsidRPr="00B20E93">
        <w:rPr>
          <w:rFonts w:ascii="TitilliumText25L" w:hAnsi="TitilliumText25L"/>
          <w:noProof/>
          <w:vertAlign w:val="superscript"/>
        </w:rPr>
        <w:t>15</w:t>
      </w:r>
      <w:r w:rsidR="00AE423A" w:rsidRPr="00B20E93">
        <w:rPr>
          <w:rFonts w:ascii="TitilliumText25L" w:hAnsi="TitilliumText25L"/>
        </w:rPr>
        <w:fldChar w:fldCharType="end"/>
      </w:r>
      <w:r w:rsidRPr="00B20E93">
        <w:rPr>
          <w:rFonts w:ascii="TitilliumText25L" w:hAnsi="TitilliumText25L"/>
        </w:rPr>
        <w:t>during allogeneic blood transfusion</w:t>
      </w:r>
      <w:r w:rsidR="00776EF8" w:rsidRPr="00B20E93">
        <w:rPr>
          <w:rFonts w:ascii="TitilliumText25L" w:hAnsi="TitilliumText25L"/>
        </w:rPr>
        <w:t>,</w:t>
      </w:r>
      <w:r w:rsidRPr="00B20E93">
        <w:rPr>
          <w:rFonts w:ascii="TitilliumText25L" w:hAnsi="TitilliumText25L"/>
        </w:rPr>
        <w:t xml:space="preserve"> a major risk include</w:t>
      </w:r>
      <w:r w:rsidR="00776EF8" w:rsidRPr="00B20E93">
        <w:rPr>
          <w:rFonts w:ascii="TitilliumText25L" w:hAnsi="TitilliumText25L"/>
        </w:rPr>
        <w:t>s</w:t>
      </w:r>
      <w:r w:rsidRPr="00B20E93">
        <w:rPr>
          <w:rFonts w:ascii="TitilliumText25L" w:hAnsi="TitilliumText25L"/>
        </w:rPr>
        <w:t xml:space="preserve"> the potential for a patient to receive ‘the wrong blood’ as a result of clerical or human error. However</w:t>
      </w:r>
      <w:r w:rsidR="00776EF8" w:rsidRPr="00B20E93">
        <w:rPr>
          <w:rFonts w:ascii="TitilliumText25L" w:hAnsi="TitilliumText25L"/>
        </w:rPr>
        <w:t>,</w:t>
      </w:r>
      <w:r w:rsidRPr="00B20E93">
        <w:rPr>
          <w:rFonts w:ascii="TitilliumText25L" w:hAnsi="TitilliumText25L"/>
        </w:rPr>
        <w:t xml:space="preserve"> in the case of I</w:t>
      </w:r>
      <w:r w:rsidR="00FB098C" w:rsidRPr="00B20E93">
        <w:rPr>
          <w:rFonts w:ascii="TitilliumText25L" w:hAnsi="TitilliumText25L"/>
        </w:rPr>
        <w:t xml:space="preserve">ntraoperative </w:t>
      </w:r>
      <w:r w:rsidRPr="00B20E93">
        <w:rPr>
          <w:rFonts w:ascii="TitilliumText25L" w:hAnsi="TitilliumText25L"/>
        </w:rPr>
        <w:t>C</w:t>
      </w:r>
      <w:r w:rsidR="00FB098C" w:rsidRPr="00B20E93">
        <w:rPr>
          <w:rFonts w:ascii="TitilliumText25L" w:hAnsi="TitilliumText25L"/>
        </w:rPr>
        <w:t xml:space="preserve">ell </w:t>
      </w:r>
      <w:r w:rsidRPr="00B20E93">
        <w:rPr>
          <w:rFonts w:ascii="TitilliumText25L" w:hAnsi="TitilliumText25L"/>
        </w:rPr>
        <w:t>S</w:t>
      </w:r>
      <w:r w:rsidR="00FB098C" w:rsidRPr="00B20E93">
        <w:rPr>
          <w:rFonts w:ascii="TitilliumText25L" w:hAnsi="TitilliumText25L"/>
        </w:rPr>
        <w:t>alvage</w:t>
      </w:r>
      <w:r w:rsidRPr="00B20E93">
        <w:rPr>
          <w:rFonts w:ascii="TitilliumText25L" w:hAnsi="TitilliumText25L"/>
        </w:rPr>
        <w:t xml:space="preserve"> this risk is significantly reduced </w:t>
      </w:r>
      <w:r w:rsidR="00776EF8" w:rsidRPr="00B20E93">
        <w:rPr>
          <w:rFonts w:ascii="TitilliumText25L" w:hAnsi="TitilliumText25L"/>
        </w:rPr>
        <w:t xml:space="preserve">as </w:t>
      </w:r>
      <w:r w:rsidRPr="00B20E93">
        <w:rPr>
          <w:rFonts w:ascii="TitilliumText25L" w:hAnsi="TitilliumText25L"/>
        </w:rPr>
        <w:t>the blood remain</w:t>
      </w:r>
      <w:r w:rsidR="00776EF8" w:rsidRPr="00B20E93">
        <w:rPr>
          <w:rFonts w:ascii="TitilliumText25L" w:hAnsi="TitilliumText25L"/>
        </w:rPr>
        <w:t>s</w:t>
      </w:r>
      <w:r w:rsidRPr="00B20E93">
        <w:rPr>
          <w:rFonts w:ascii="TitilliumText25L" w:hAnsi="TitilliumText25L"/>
        </w:rPr>
        <w:t xml:space="preserve"> with the patient at all times.</w:t>
      </w:r>
      <w:r w:rsidRPr="00B20E93" w:rsidDel="00005C20">
        <w:rPr>
          <w:rFonts w:ascii="TitilliumText25L" w:hAnsi="TitilliumText25L"/>
        </w:rPr>
        <w:t xml:space="preserve"> </w:t>
      </w:r>
    </w:p>
    <w:p w:rsidR="00F94811" w:rsidRPr="00B20E93" w:rsidRDefault="00D355D6" w:rsidP="00846CFE">
      <w:pPr>
        <w:pStyle w:val="ListParagraph"/>
        <w:numPr>
          <w:ilvl w:val="0"/>
          <w:numId w:val="13"/>
        </w:numPr>
        <w:tabs>
          <w:tab w:val="left" w:pos="4536"/>
        </w:tabs>
        <w:spacing w:before="100" w:beforeAutospacing="1"/>
        <w:rPr>
          <w:rFonts w:ascii="TitilliumText25L" w:hAnsi="TitilliumText25L"/>
        </w:rPr>
      </w:pPr>
      <w:r w:rsidRPr="00B20E93">
        <w:rPr>
          <w:rFonts w:ascii="TitilliumText25L" w:hAnsi="TitilliumText25L"/>
        </w:rPr>
        <w:t>A</w:t>
      </w:r>
      <w:r w:rsidR="00C23BCC" w:rsidRPr="00B20E93">
        <w:rPr>
          <w:rFonts w:ascii="TitilliumText25L" w:hAnsi="TitilliumText25L"/>
        </w:rPr>
        <w:t>cceptable to the</w:t>
      </w:r>
      <w:r w:rsidR="00F94811" w:rsidRPr="00B20E93">
        <w:rPr>
          <w:rFonts w:ascii="TitilliumText25L" w:hAnsi="TitilliumText25L"/>
        </w:rPr>
        <w:t xml:space="preserve"> majority of</w:t>
      </w:r>
      <w:r w:rsidR="00C23BCC" w:rsidRPr="00B20E93">
        <w:rPr>
          <w:rFonts w:ascii="TitilliumText25L" w:hAnsi="TitilliumText25L"/>
        </w:rPr>
        <w:t xml:space="preserve"> </w:t>
      </w:r>
      <w:r w:rsidR="00F94811" w:rsidRPr="00B20E93">
        <w:rPr>
          <w:rFonts w:ascii="TitilliumText25L" w:hAnsi="TitilliumText25L"/>
        </w:rPr>
        <w:t xml:space="preserve">patients who may </w:t>
      </w:r>
      <w:r w:rsidR="00724D56" w:rsidRPr="00B20E93">
        <w:rPr>
          <w:rFonts w:ascii="TitilliumText25L" w:hAnsi="TitilliumText25L"/>
        </w:rPr>
        <w:t xml:space="preserve">decline </w:t>
      </w:r>
      <w:r w:rsidR="00F94811" w:rsidRPr="00B20E93">
        <w:rPr>
          <w:rFonts w:ascii="TitilliumText25L" w:hAnsi="TitilliumText25L"/>
        </w:rPr>
        <w:t>allogeneic blood.</w:t>
      </w:r>
    </w:p>
    <w:p w:rsidR="00FA2664" w:rsidRPr="00B20E93" w:rsidRDefault="00FA2664" w:rsidP="00846CFE">
      <w:pPr>
        <w:pStyle w:val="ListParagraph"/>
        <w:numPr>
          <w:ilvl w:val="0"/>
          <w:numId w:val="13"/>
        </w:numPr>
        <w:tabs>
          <w:tab w:val="left" w:pos="4536"/>
        </w:tabs>
        <w:spacing w:before="100" w:beforeAutospacing="1"/>
        <w:rPr>
          <w:rFonts w:ascii="TitilliumText25L" w:hAnsi="TitilliumText25L"/>
        </w:rPr>
      </w:pPr>
      <w:r w:rsidRPr="00B20E93">
        <w:rPr>
          <w:rFonts w:ascii="TitilliumText25L" w:hAnsi="TitilliumText25L"/>
        </w:rPr>
        <w:br w:type="page"/>
      </w:r>
    </w:p>
    <w:p w:rsidR="00151128" w:rsidRPr="00B20E93" w:rsidRDefault="00453060" w:rsidP="00FA2664">
      <w:pPr>
        <w:spacing w:after="120"/>
        <w:rPr>
          <w:rFonts w:ascii="TitilliumText25L" w:eastAsiaTheme="minorHAnsi" w:hAnsi="TitilliumText25L" w:cs="Times New Roman"/>
          <w:sz w:val="24"/>
          <w:szCs w:val="24"/>
        </w:rPr>
      </w:pPr>
      <w:bookmarkStart w:id="12" w:name="_Toc366786197"/>
      <w:bookmarkStart w:id="13" w:name="_Toc366850036"/>
      <w:bookmarkStart w:id="14" w:name="_Toc367452093"/>
      <w:bookmarkStart w:id="15" w:name="_Toc373844083"/>
      <w:r w:rsidRPr="00B20E93">
        <w:rPr>
          <w:rStyle w:val="Heading3Char"/>
          <w:rFonts w:ascii="TitilliumText25L" w:hAnsi="TitilliumText25L"/>
        </w:rPr>
        <w:lastRenderedPageBreak/>
        <w:t xml:space="preserve">Why is </w:t>
      </w:r>
      <w:r w:rsidR="00042EF1" w:rsidRPr="00B20E93">
        <w:rPr>
          <w:rStyle w:val="Heading3Char"/>
          <w:rFonts w:ascii="TitilliumText25L" w:hAnsi="TitilliumText25L"/>
        </w:rPr>
        <w:t xml:space="preserve">Intraoperative </w:t>
      </w:r>
      <w:r w:rsidRPr="00B20E93">
        <w:rPr>
          <w:rStyle w:val="Heading3Char"/>
          <w:rFonts w:ascii="TitilliumText25L" w:hAnsi="TitilliumText25L"/>
        </w:rPr>
        <w:t>Cell Salvage important</w:t>
      </w:r>
      <w:r w:rsidR="00042EF1" w:rsidRPr="00B20E93">
        <w:rPr>
          <w:rStyle w:val="Heading3Char"/>
          <w:rFonts w:ascii="TitilliumText25L" w:hAnsi="TitilliumText25L"/>
        </w:rPr>
        <w:t xml:space="preserve"> as a Patient </w:t>
      </w:r>
      <w:r w:rsidR="00437A50" w:rsidRPr="00B20E93">
        <w:rPr>
          <w:rStyle w:val="Heading3Char"/>
          <w:rFonts w:ascii="TitilliumText25L" w:hAnsi="TitilliumText25L"/>
        </w:rPr>
        <w:t>B</w:t>
      </w:r>
      <w:r w:rsidR="00042EF1" w:rsidRPr="00B20E93">
        <w:rPr>
          <w:rStyle w:val="Heading3Char"/>
          <w:rFonts w:ascii="TitilliumText25L" w:hAnsi="TitilliumText25L"/>
        </w:rPr>
        <w:t xml:space="preserve">lood </w:t>
      </w:r>
      <w:r w:rsidR="00437A50" w:rsidRPr="00B20E93">
        <w:rPr>
          <w:rStyle w:val="Heading3Char"/>
          <w:rFonts w:ascii="TitilliumText25L" w:hAnsi="TitilliumText25L"/>
        </w:rPr>
        <w:t>M</w:t>
      </w:r>
      <w:r w:rsidR="00042EF1" w:rsidRPr="00B20E93">
        <w:rPr>
          <w:rStyle w:val="Heading3Char"/>
          <w:rFonts w:ascii="TitilliumText25L" w:hAnsi="TitilliumText25L"/>
        </w:rPr>
        <w:t xml:space="preserve">anagement </w:t>
      </w:r>
      <w:r w:rsidR="00566509" w:rsidRPr="00B20E93">
        <w:rPr>
          <w:rStyle w:val="Heading3Char"/>
          <w:rFonts w:ascii="TitilliumText25L" w:hAnsi="TitilliumText25L"/>
        </w:rPr>
        <w:t>initiative</w:t>
      </w:r>
      <w:r w:rsidR="00C90B6B" w:rsidRPr="00B20E93">
        <w:rPr>
          <w:rStyle w:val="Heading3Char"/>
          <w:rFonts w:ascii="TitilliumText25L" w:hAnsi="TitilliumText25L"/>
        </w:rPr>
        <w:t>?</w:t>
      </w:r>
      <w:bookmarkEnd w:id="12"/>
      <w:bookmarkEnd w:id="13"/>
      <w:bookmarkEnd w:id="14"/>
      <w:bookmarkEnd w:id="15"/>
    </w:p>
    <w:p w:rsidR="00566509" w:rsidRPr="00B20E93" w:rsidRDefault="00566509" w:rsidP="00AF1512">
      <w:pPr>
        <w:rPr>
          <w:rFonts w:ascii="TitilliumText25L" w:hAnsi="TitilliumText25L"/>
          <w:vertAlign w:val="superscript"/>
        </w:rPr>
      </w:pPr>
      <w:r w:rsidRPr="00B20E93">
        <w:rPr>
          <w:rFonts w:ascii="TitilliumText25L" w:hAnsi="TitilliumText25L"/>
        </w:rPr>
        <w:t xml:space="preserve">Patient Blood Management (PBM) is a patient-focused approach to improving patient outcomes by minimising or avoiding unnecessary exposure to blood components. </w:t>
      </w:r>
      <w:r w:rsidRPr="00B20E93">
        <w:rPr>
          <w:rFonts w:ascii="TitilliumText25L" w:hAnsi="TitilliumText25L"/>
          <w:lang w:val="en-GB"/>
        </w:rPr>
        <w:t>Intraoperative</w:t>
      </w:r>
      <w:r w:rsidR="006A074A" w:rsidRPr="00B20E93">
        <w:rPr>
          <w:rFonts w:ascii="TitilliumText25L" w:hAnsi="TitilliumText25L"/>
          <w:lang w:val="en-GB"/>
        </w:rPr>
        <w:t xml:space="preserve"> Cell Salvage can be considered</w:t>
      </w:r>
      <w:r w:rsidRPr="00B20E93">
        <w:rPr>
          <w:rFonts w:ascii="TitilliumText25L" w:hAnsi="TitilliumText25L"/>
          <w:lang w:val="en-GB"/>
        </w:rPr>
        <w:t xml:space="preserve"> an integral part of a Patient Blood Management program</w:t>
      </w:r>
      <w:r w:rsidRPr="00B20E93">
        <w:rPr>
          <w:rFonts w:ascii="TitilliumText25L" w:hAnsi="TitilliumText25L"/>
        </w:rPr>
        <w:t xml:space="preserve"> as it is an autologous blood conservation measure that decreases net perioperative blood loss, maintains postoperative haemoglobin and reduces the requirements for allogeneic blood transfusion.</w:t>
      </w:r>
      <w:r w:rsidRPr="00B20E93">
        <w:rPr>
          <w:rFonts w:ascii="TitilliumText25L" w:hAnsi="TitilliumText25L"/>
          <w:vertAlign w:val="superscript"/>
        </w:rPr>
        <w:fldChar w:fldCharType="begin" w:fldLock="1"/>
      </w:r>
      <w:r w:rsidR="00AE423A" w:rsidRPr="00B20E93">
        <w:rPr>
          <w:rFonts w:ascii="TitilliumText25L" w:hAnsi="TitilliumText25L"/>
          <w:vertAlign w:val="superscript"/>
        </w:rPr>
        <w:instrText>ADDIN CSL_CITATION { "citationItems" : [ { "id" : "ITEM-1", "itemData" : { "id" : "ITEM-1", "issue" : "question 3", "issued" : { "date-parts" : [ [ "2012" ] ] }, "title" : "Patient Blood Management Guidelines: Module 2 - Perioperative Technical report volume 1b", "type" : "report", "volume" : "1" }, "uris" : [ "http://www.mendeley.com/documents/?uuid=224dbfaa-6686-43c9-9b5a-da6717135955" ] } ], "mendeley" : { "previouslyFormattedCitation" : "&lt;sup&gt;3&lt;/sup&gt;" }, "properties" : { "noteIndex" : 0 }, "schema" : "https://github.com/citation-style-language/schema/raw/master/csl-citation.json" }</w:instrText>
      </w:r>
      <w:r w:rsidRPr="00B20E93">
        <w:rPr>
          <w:rFonts w:ascii="TitilliumText25L" w:hAnsi="TitilliumText25L"/>
          <w:vertAlign w:val="superscript"/>
        </w:rPr>
        <w:fldChar w:fldCharType="separate"/>
      </w:r>
      <w:r w:rsidR="00AE423A" w:rsidRPr="00B20E93">
        <w:rPr>
          <w:rFonts w:ascii="TitilliumText25L" w:hAnsi="TitilliumText25L"/>
          <w:noProof/>
          <w:vertAlign w:val="superscript"/>
        </w:rPr>
        <w:t>3</w:t>
      </w:r>
      <w:r w:rsidRPr="00B20E93">
        <w:rPr>
          <w:rFonts w:ascii="TitilliumText25L" w:hAnsi="TitilliumText25L"/>
          <w:vertAlign w:val="superscript"/>
        </w:rPr>
        <w:fldChar w:fldCharType="end"/>
      </w:r>
    </w:p>
    <w:p w:rsidR="00C90B6B" w:rsidRPr="00B20E93" w:rsidRDefault="00C90B6B" w:rsidP="00FA2664">
      <w:pPr>
        <w:rPr>
          <w:rFonts w:ascii="TitilliumText25L" w:hAnsi="TitilliumText25L"/>
        </w:rPr>
      </w:pPr>
      <w:r w:rsidRPr="00B20E93">
        <w:rPr>
          <w:rFonts w:ascii="TitilliumText25L" w:hAnsi="TitilliumText25L"/>
        </w:rPr>
        <w:t xml:space="preserve">Intraoperative Cell Salvage has been reviewed in </w:t>
      </w:r>
      <w:r w:rsidR="005C28F9" w:rsidRPr="00B20E93">
        <w:rPr>
          <w:rFonts w:ascii="TitilliumText25L" w:hAnsi="TitilliumText25L"/>
        </w:rPr>
        <w:t xml:space="preserve">the </w:t>
      </w:r>
      <w:r w:rsidR="005C28F9" w:rsidRPr="00B20E93">
        <w:rPr>
          <w:rFonts w:ascii="TitilliumText25L" w:hAnsi="TitilliumText25L"/>
          <w:lang w:val="en-GB"/>
        </w:rPr>
        <w:t xml:space="preserve">PBM </w:t>
      </w:r>
      <w:r w:rsidR="005C28F9" w:rsidRPr="00B20E93">
        <w:rPr>
          <w:rFonts w:ascii="TitilliumText25L" w:hAnsi="TitilliumText25L"/>
        </w:rPr>
        <w:t xml:space="preserve">Guidelines Module 2 </w:t>
      </w:r>
      <w:r w:rsidR="001C7DBA" w:rsidRPr="00B20E93">
        <w:rPr>
          <w:rFonts w:ascii="TitilliumText25L" w:hAnsi="TitilliumText25L"/>
        </w:rPr>
        <w:t>–</w:t>
      </w:r>
      <w:r w:rsidR="005C28F9" w:rsidRPr="00B20E93">
        <w:rPr>
          <w:rFonts w:ascii="TitilliumText25L" w:hAnsi="TitilliumText25L"/>
        </w:rPr>
        <w:t xml:space="preserve"> </w:t>
      </w:r>
      <w:r w:rsidRPr="00B20E93">
        <w:rPr>
          <w:rFonts w:ascii="TitilliumText25L" w:hAnsi="TitilliumText25L"/>
        </w:rPr>
        <w:t>Perioperative</w:t>
      </w:r>
      <w:r w:rsidR="001C7DBA" w:rsidRPr="00B20E93">
        <w:rPr>
          <w:rFonts w:ascii="TitilliumText25L" w:hAnsi="TitilliumText25L"/>
          <w:vertAlign w:val="superscript"/>
        </w:rPr>
        <w:t>1</w:t>
      </w:r>
      <w:r w:rsidRPr="00B20E93">
        <w:rPr>
          <w:rFonts w:ascii="TitilliumText25L" w:hAnsi="TitilliumText25L"/>
        </w:rPr>
        <w:t xml:space="preserve"> and </w:t>
      </w:r>
      <w:r w:rsidR="005C28F9" w:rsidRPr="00B20E93">
        <w:rPr>
          <w:rFonts w:ascii="TitilliumText25L" w:hAnsi="TitilliumText25L"/>
        </w:rPr>
        <w:t xml:space="preserve">Module 4 - </w:t>
      </w:r>
      <w:r w:rsidRPr="00B20E93">
        <w:rPr>
          <w:rFonts w:ascii="TitilliumText25L" w:hAnsi="TitilliumText25L"/>
        </w:rPr>
        <w:t>Critical Care</w:t>
      </w:r>
      <w:r w:rsidR="001C7DBA" w:rsidRPr="00B20E93">
        <w:rPr>
          <w:rFonts w:ascii="TitilliumText25L" w:hAnsi="TitilliumText25L"/>
        </w:rPr>
        <w:t>.</w:t>
      </w:r>
      <w:r w:rsidR="001C7DBA" w:rsidRPr="00B20E93">
        <w:rPr>
          <w:rFonts w:ascii="TitilliumText25L" w:hAnsi="TitilliumText25L"/>
          <w:vertAlign w:val="superscript"/>
        </w:rPr>
        <w:t>16</w:t>
      </w:r>
      <w:r w:rsidR="005C28F9" w:rsidRPr="00B20E93">
        <w:rPr>
          <w:rFonts w:ascii="TitilliumText25L" w:hAnsi="TitilliumText25L"/>
        </w:rPr>
        <w:t xml:space="preserve"> </w:t>
      </w:r>
      <w:r w:rsidRPr="00B20E93">
        <w:rPr>
          <w:rFonts w:ascii="TitilliumText25L" w:hAnsi="TitilliumText25L"/>
        </w:rPr>
        <w:t>The following is the summary of the findings and recommendations or, where sufficient evidence was not available, practice points.</w:t>
      </w:r>
    </w:p>
    <w:p w:rsidR="00C90B6B" w:rsidRPr="00B20E93" w:rsidRDefault="001C7DBA" w:rsidP="00FA2664">
      <w:pPr>
        <w:pStyle w:val="Heading4"/>
        <w:rPr>
          <w:rFonts w:ascii="TitilliumText25L" w:hAnsi="TitilliumText25L"/>
        </w:rPr>
      </w:pPr>
      <w:r w:rsidRPr="00B20E93">
        <w:rPr>
          <w:rFonts w:ascii="TitilliumText25L" w:hAnsi="TitilliumText25L"/>
        </w:rPr>
        <w:t xml:space="preserve">Module 2 - </w:t>
      </w:r>
      <w:r w:rsidR="00C90B6B" w:rsidRPr="00B20E93">
        <w:rPr>
          <w:rFonts w:ascii="TitilliumText25L" w:hAnsi="TitilliumText25L"/>
        </w:rPr>
        <w:t xml:space="preserve">Perioperative </w:t>
      </w:r>
    </w:p>
    <w:p w:rsidR="00C90B6B" w:rsidRPr="00B20E93" w:rsidRDefault="00C90B6B" w:rsidP="00FA2664">
      <w:pPr>
        <w:rPr>
          <w:rFonts w:ascii="TitilliumText25L" w:hAnsi="TitilliumText25L"/>
        </w:rPr>
      </w:pPr>
      <w:r w:rsidRPr="00B20E93">
        <w:rPr>
          <w:rFonts w:ascii="TitilliumText25L" w:hAnsi="TitilliumText25L"/>
        </w:rPr>
        <w:t>The systematic review found that, overall, the incidence and volume of allogeneic blood transfused were significantly lower for the individuals who received Intraoperative Cell Salvage.</w:t>
      </w:r>
      <w:r w:rsidR="00FB098C" w:rsidRPr="00B20E93">
        <w:rPr>
          <w:rFonts w:ascii="TitilliumText25L" w:hAnsi="TitilliumText25L"/>
          <w:vertAlign w:val="superscript"/>
        </w:rPr>
        <w:t>1</w:t>
      </w:r>
    </w:p>
    <w:p w:rsidR="00C90B6B" w:rsidRPr="00B20E93" w:rsidRDefault="00C90B6B" w:rsidP="00FA2664">
      <w:pPr>
        <w:rPr>
          <w:rFonts w:ascii="TitilliumText25L" w:hAnsi="TitilliumText25L"/>
          <w:vertAlign w:val="superscript"/>
        </w:rPr>
      </w:pPr>
      <w:r w:rsidRPr="00B20E93">
        <w:rPr>
          <w:rFonts w:ascii="TitilliumText25L" w:hAnsi="TitilliumText25L"/>
        </w:rPr>
        <w:t>The PBM Guidelines “Module 2 – Perioperative” contains the recommendation and practice point below, relating to Intraoperative Cell Salvage</w:t>
      </w:r>
      <w:r w:rsidR="00FE48BA" w:rsidRPr="00B20E93">
        <w:rPr>
          <w:rFonts w:ascii="TitilliumText25L" w:hAnsi="TitilliumText25L"/>
        </w:rPr>
        <w:t>.</w:t>
      </w:r>
      <w:r w:rsidRPr="00B20E93">
        <w:rPr>
          <w:rFonts w:ascii="TitilliumText25L" w:hAnsi="TitilliumText25L"/>
        </w:rPr>
        <w:t xml:space="preserve"> </w:t>
      </w:r>
      <w:r w:rsidR="00FE48BA" w:rsidRPr="00B20E93">
        <w:rPr>
          <w:rFonts w:ascii="TitilliumText25L" w:hAnsi="TitilliumText25L"/>
        </w:rPr>
        <w:t>T</w:t>
      </w:r>
      <w:r w:rsidRPr="00B20E93">
        <w:rPr>
          <w:rFonts w:ascii="TitilliumText25L" w:hAnsi="TitilliumText25L"/>
        </w:rPr>
        <w:t>he meta-analyses conducted found that, overall, the incidence and volume of allogeneic blood transfused were significantly lower for the individuals who received Intraoperative Cell Salvage.</w:t>
      </w:r>
      <w:r w:rsidRPr="00B20E93">
        <w:rPr>
          <w:rFonts w:ascii="TitilliumText25L" w:hAnsi="TitilliumText25L"/>
          <w:vertAlign w:val="superscript"/>
        </w:rPr>
        <w:fldChar w:fldCharType="begin" w:fldLock="1"/>
      </w:r>
      <w:r w:rsidR="00AE423A" w:rsidRPr="00B20E93">
        <w:rPr>
          <w:rFonts w:ascii="TitilliumText25L" w:hAnsi="TitilliumText25L"/>
          <w:vertAlign w:val="superscript"/>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"mendeley" : { "previouslyFormattedCitation" : "&lt;sup&gt;1&lt;/sup&gt;" }, "properties" : { "noteIndex" : 0 }, "schema" : "https://github.com/citation-style-language/schema/raw/master/csl-citation.json" }</w:instrText>
      </w:r>
      <w:r w:rsidRPr="00B20E93">
        <w:rPr>
          <w:rFonts w:ascii="TitilliumText25L" w:hAnsi="TitilliumText25L"/>
          <w:vertAlign w:val="superscript"/>
        </w:rPr>
        <w:fldChar w:fldCharType="separate"/>
      </w:r>
      <w:r w:rsidR="00AE423A" w:rsidRPr="00B20E93">
        <w:rPr>
          <w:rFonts w:ascii="TitilliumText25L" w:hAnsi="TitilliumText25L"/>
          <w:noProof/>
          <w:vertAlign w:val="superscript"/>
        </w:rPr>
        <w:t>1</w:t>
      </w:r>
      <w:r w:rsidRPr="00B20E93">
        <w:rPr>
          <w:rFonts w:ascii="TitilliumText25L" w:hAnsi="TitilliumText25L"/>
          <w:vertAlign w:val="superscript"/>
        </w:rPr>
        <w:fldChar w:fldCharType="end"/>
      </w:r>
    </w:p>
    <w:p w:rsidR="00613012" w:rsidRPr="00B20E93" w:rsidRDefault="00613012" w:rsidP="0094553A">
      <w:pPr>
        <w:spacing w:after="360"/>
        <w:rPr>
          <w:rFonts w:ascii="TitilliumText25L" w:hAnsi="TitilliumText25L"/>
        </w:rPr>
      </w:pPr>
    </w:p>
    <w:p w:rsidR="00C90B6B" w:rsidRPr="00B20E93" w:rsidRDefault="00C90B6B" w:rsidP="00C90B6B">
      <w:pPr>
        <w:rPr>
          <w:rFonts w:ascii="TitilliumText25L" w:hAnsi="TitilliumText25L"/>
          <w:color w:val="000006"/>
          <w:lang w:val="en-GB"/>
        </w:rPr>
      </w:pPr>
      <w:r w:rsidRPr="00B20E93">
        <w:rPr>
          <w:rFonts w:ascii="TitilliumText25L" w:hAnsi="TitilliumText25L"/>
          <w:noProof/>
        </w:rPr>
        <w:drawing>
          <wp:inline distT="0" distB="0" distL="0" distR="0" wp14:anchorId="6D2532C0" wp14:editId="4718F246">
            <wp:extent cx="4968240" cy="22860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68240" cy="2286000"/>
                    </a:xfrm>
                    <a:prstGeom prst="rect">
                      <a:avLst/>
                    </a:prstGeom>
                  </pic:spPr>
                </pic:pic>
              </a:graphicData>
            </a:graphic>
          </wp:inline>
        </w:drawing>
      </w:r>
    </w:p>
    <w:p w:rsidR="0094553A" w:rsidRPr="00B20E93" w:rsidRDefault="0094553A">
      <w:pPr>
        <w:rPr>
          <w:rFonts w:ascii="TitilliumText25L" w:hAnsi="TitilliumText25L" w:cs="Arial"/>
          <w:b/>
          <w:lang w:val="en-GB"/>
        </w:rPr>
      </w:pPr>
      <w:r w:rsidRPr="00B20E93">
        <w:rPr>
          <w:rFonts w:ascii="TitilliumText25L" w:hAnsi="TitilliumText25L"/>
          <w:lang w:val="en-GB"/>
        </w:rPr>
        <w:br w:type="page"/>
      </w:r>
    </w:p>
    <w:p w:rsidR="00C90B6B" w:rsidRPr="00B20E93" w:rsidRDefault="00C90B6B" w:rsidP="00FA2664">
      <w:pPr>
        <w:pStyle w:val="Heading4"/>
        <w:spacing w:after="120"/>
        <w:rPr>
          <w:rFonts w:ascii="TitilliumText25L" w:hAnsi="TitilliumText25L"/>
          <w:lang w:val="en-GB"/>
        </w:rPr>
      </w:pPr>
      <w:r w:rsidRPr="00B20E93">
        <w:rPr>
          <w:rFonts w:ascii="TitilliumText25L" w:hAnsi="TitilliumText25L"/>
          <w:lang w:val="en-GB"/>
        </w:rPr>
        <w:lastRenderedPageBreak/>
        <w:t>Module</w:t>
      </w:r>
      <w:r w:rsidR="00FE48BA" w:rsidRPr="00B20E93">
        <w:rPr>
          <w:rFonts w:ascii="TitilliumText25L" w:hAnsi="TitilliumText25L"/>
          <w:lang w:val="en-GB"/>
        </w:rPr>
        <w:t xml:space="preserve"> 4 - Critical Care </w:t>
      </w:r>
    </w:p>
    <w:p w:rsidR="00C90B6B" w:rsidRPr="00B20E93" w:rsidRDefault="00C90B6B" w:rsidP="00C90B6B">
      <w:pPr>
        <w:rPr>
          <w:rFonts w:ascii="TitilliumText25L" w:hAnsi="TitilliumText25L"/>
          <w:color w:val="005979"/>
          <w:sz w:val="11"/>
          <w:szCs w:val="11"/>
        </w:rPr>
      </w:pPr>
      <w:r w:rsidRPr="00B20E93">
        <w:rPr>
          <w:rFonts w:ascii="TitilliumText25L" w:hAnsi="TitilliumText25L"/>
        </w:rPr>
        <w:t xml:space="preserve">The systematic review was designed to evaluate the benefit and also the safety of cell salvage in Intraoperative Cell Salvage </w:t>
      </w:r>
      <w:r w:rsidR="00277C34" w:rsidRPr="00B20E93">
        <w:rPr>
          <w:rFonts w:ascii="TitilliumText25L" w:hAnsi="TitilliumText25L"/>
        </w:rPr>
        <w:t xml:space="preserve">for </w:t>
      </w:r>
      <w:r w:rsidRPr="00B20E93">
        <w:rPr>
          <w:rFonts w:ascii="TitilliumText25L" w:hAnsi="TitilliumText25L"/>
        </w:rPr>
        <w:t>trauma and non-trauma patients. In trauma patients, the use of cell salvage does not appear to have an effect on mortality, but does reduce the volume of allogeneic blood transfused</w:t>
      </w:r>
      <w:r w:rsidR="00885235" w:rsidRPr="00B20E93">
        <w:rPr>
          <w:rFonts w:ascii="TitilliumText25L" w:hAnsi="TitilliumText25L"/>
          <w:vertAlign w:val="superscript"/>
        </w:rPr>
        <w:t>16</w:t>
      </w:r>
      <w:r w:rsidRPr="00B20E93">
        <w:rPr>
          <w:rFonts w:ascii="TitilliumText25L" w:hAnsi="TitilliumText25L"/>
        </w:rPr>
        <w:t>. However</w:t>
      </w:r>
      <w:r w:rsidR="00E845C6" w:rsidRPr="00B20E93">
        <w:rPr>
          <w:rFonts w:ascii="TitilliumText25L" w:hAnsi="TitilliumText25L"/>
        </w:rPr>
        <w:t>,</w:t>
      </w:r>
      <w:r w:rsidRPr="00B20E93">
        <w:rPr>
          <w:rFonts w:ascii="TitilliumText25L" w:hAnsi="TitilliumText25L"/>
        </w:rPr>
        <w:t xml:space="preserve"> concerns remain about patient selection and safety.</w:t>
      </w:r>
    </w:p>
    <w:p w:rsidR="00C90B6B" w:rsidRPr="00B20E93" w:rsidRDefault="00C90B6B" w:rsidP="00C90B6B">
      <w:pPr>
        <w:rPr>
          <w:rFonts w:ascii="TitilliumText25L" w:hAnsi="TitilliumText25L"/>
          <w:vertAlign w:val="superscript"/>
        </w:rPr>
      </w:pPr>
      <w:r w:rsidRPr="00B20E93">
        <w:rPr>
          <w:rFonts w:ascii="TitilliumText25L" w:hAnsi="TitilliumText25L"/>
        </w:rPr>
        <w:t>In particular, the re</w:t>
      </w:r>
      <w:r w:rsidR="000B2A73" w:rsidRPr="00B20E93">
        <w:rPr>
          <w:rFonts w:ascii="TitilliumText25L" w:hAnsi="TitilliumText25L"/>
        </w:rPr>
        <w:t>-</w:t>
      </w:r>
      <w:r w:rsidRPr="00B20E93">
        <w:rPr>
          <w:rFonts w:ascii="TitilliumText25L" w:hAnsi="TitilliumText25L"/>
        </w:rPr>
        <w:t>infusion of contaminated blood in the “contaminated” trauma patient may pose a significant risk and hence further research into this area is indicated.</w:t>
      </w:r>
      <w:r w:rsidRPr="00B20E93">
        <w:rPr>
          <w:rFonts w:ascii="TitilliumText25L" w:hAnsi="TitilliumText25L"/>
          <w:vertAlign w:val="superscript"/>
        </w:rPr>
        <w:fldChar w:fldCharType="begin" w:fldLock="1"/>
      </w:r>
      <w:r w:rsidR="00AE423A" w:rsidRPr="00B20E93">
        <w:rPr>
          <w:rFonts w:ascii="TitilliumText25L" w:hAnsi="TitilliumText25L"/>
          <w:vertAlign w:val="superscript"/>
        </w:rPr>
        <w:instrText>ADDIN CSL_CITATION { "citationItems" : [ { "id" : "ITEM-1", "itemData" : { "ISBN" : "9780987251992", "author" : [ { "dropping-particle" : "", "family" : "National Blood Authority", "given" : "", "non-dropping-particle" : "", "parse-names" : false, "suffix" : "" } ], "id" : "ITEM-1", "issued" : { "date-parts" : [ [ "2012" ] ] }, "title" : "Patient Blood Management Guidelines: Module 4 - Critical Care", "type" : "report" }, "uris" : [ "http://www.mendeley.com/documents/?uuid=d83ab291-da20-4fb3-8a06-c998cfc5dc07" ] } ], "mendeley" : { "previouslyFormattedCitation" : "&lt;sup&gt;16&lt;/sup&gt;" }, "properties" : { "noteIndex" : 0 }, "schema" : "https://github.com/citation-style-language/schema/raw/master/csl-citation.json" }</w:instrText>
      </w:r>
      <w:r w:rsidRPr="00B20E93">
        <w:rPr>
          <w:rFonts w:ascii="TitilliumText25L" w:hAnsi="TitilliumText25L"/>
          <w:vertAlign w:val="superscript"/>
        </w:rPr>
        <w:fldChar w:fldCharType="separate"/>
      </w:r>
      <w:r w:rsidR="00AE423A" w:rsidRPr="00B20E93">
        <w:rPr>
          <w:rFonts w:ascii="TitilliumText25L" w:hAnsi="TitilliumText25L"/>
          <w:noProof/>
          <w:vertAlign w:val="superscript"/>
        </w:rPr>
        <w:t>16</w:t>
      </w:r>
      <w:r w:rsidRPr="00B20E93">
        <w:rPr>
          <w:rFonts w:ascii="TitilliumText25L" w:hAnsi="TitilliumText25L"/>
          <w:vertAlign w:val="superscript"/>
        </w:rPr>
        <w:fldChar w:fldCharType="end"/>
      </w:r>
    </w:p>
    <w:p w:rsidR="00C90B6B" w:rsidRPr="00B20E93" w:rsidRDefault="00C90B6B" w:rsidP="00C90B6B">
      <w:pPr>
        <w:rPr>
          <w:rFonts w:ascii="TitilliumText25L" w:hAnsi="TitilliumText25L"/>
        </w:rPr>
      </w:pPr>
      <w:r w:rsidRPr="00B20E93">
        <w:rPr>
          <w:rFonts w:ascii="TitilliumText25L" w:hAnsi="TitilliumText25L"/>
        </w:rPr>
        <w:t>In patients with massive blood loss in a clean uncontaminated operative field the advantages of Intraoperative Cell Salvage are considerable.</w:t>
      </w:r>
    </w:p>
    <w:p w:rsidR="00566509" w:rsidRPr="00B20E93" w:rsidRDefault="00C90B6B" w:rsidP="00C90B6B">
      <w:pPr>
        <w:rPr>
          <w:rFonts w:ascii="TitilliumText25L" w:hAnsi="TitilliumText25L"/>
          <w:lang w:val="en-GB"/>
        </w:rPr>
      </w:pPr>
      <w:r w:rsidRPr="00B20E93">
        <w:rPr>
          <w:rFonts w:ascii="TitilliumText25L" w:hAnsi="TitilliumText25L"/>
          <w:noProof/>
        </w:rPr>
        <w:drawing>
          <wp:inline distT="0" distB="0" distL="0" distR="0" wp14:anchorId="2313514E" wp14:editId="3722EA10">
            <wp:extent cx="5104263" cy="1132764"/>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06035" cy="1133157"/>
                    </a:xfrm>
                    <a:prstGeom prst="rect">
                      <a:avLst/>
                    </a:prstGeom>
                  </pic:spPr>
                </pic:pic>
              </a:graphicData>
            </a:graphic>
          </wp:inline>
        </w:drawing>
      </w:r>
    </w:p>
    <w:p w:rsidR="00566509" w:rsidRPr="00B20E93" w:rsidRDefault="00566509">
      <w:pPr>
        <w:rPr>
          <w:rFonts w:ascii="TitilliumText25L" w:hAnsi="TitilliumText25L"/>
          <w:lang w:val="en-GB"/>
        </w:rPr>
      </w:pPr>
      <w:r w:rsidRPr="00B20E93">
        <w:rPr>
          <w:rFonts w:ascii="TitilliumText25L" w:hAnsi="TitilliumText25L"/>
          <w:lang w:val="en-GB"/>
        </w:rPr>
        <w:br w:type="page"/>
      </w:r>
    </w:p>
    <w:p w:rsidR="00437A50" w:rsidRPr="00B20E93" w:rsidRDefault="00437A50" w:rsidP="0002509E">
      <w:pPr>
        <w:pStyle w:val="Heading3"/>
        <w:spacing w:after="240"/>
        <w:rPr>
          <w:rFonts w:ascii="TitilliumText25L" w:hAnsi="TitilliumText25L"/>
        </w:rPr>
      </w:pPr>
      <w:bookmarkStart w:id="16" w:name="_Toc366786198"/>
      <w:bookmarkStart w:id="17" w:name="_Toc366850037"/>
      <w:bookmarkStart w:id="18" w:name="_Toc367452094"/>
      <w:bookmarkStart w:id="19" w:name="_Toc373844084"/>
      <w:r w:rsidRPr="00B20E93">
        <w:rPr>
          <w:rFonts w:ascii="TitilliumText25L" w:hAnsi="TitilliumText25L"/>
        </w:rPr>
        <w:lastRenderedPageBreak/>
        <w:t>Why is Intraoperative Cell Salvage important as a</w:t>
      </w:r>
      <w:r w:rsidR="00624FE6" w:rsidRPr="00B20E93">
        <w:rPr>
          <w:rFonts w:ascii="TitilliumText25L" w:hAnsi="TitilliumText25L"/>
        </w:rPr>
        <w:t xml:space="preserve"> patient safety</w:t>
      </w:r>
      <w:r w:rsidRPr="00B20E93">
        <w:rPr>
          <w:rFonts w:ascii="TitilliumText25L" w:hAnsi="TitilliumText25L"/>
        </w:rPr>
        <w:t xml:space="preserve"> </w:t>
      </w:r>
      <w:bookmarkEnd w:id="16"/>
      <w:bookmarkEnd w:id="17"/>
      <w:bookmarkEnd w:id="18"/>
      <w:r w:rsidR="00566509" w:rsidRPr="00B20E93">
        <w:rPr>
          <w:rFonts w:ascii="TitilliumText25L" w:hAnsi="TitilliumText25L"/>
        </w:rPr>
        <w:t>initiative?</w:t>
      </w:r>
      <w:bookmarkEnd w:id="19"/>
      <w:r w:rsidRPr="00B20E93">
        <w:rPr>
          <w:rFonts w:ascii="TitilliumText25L" w:hAnsi="TitilliumText25L"/>
        </w:rPr>
        <w:t xml:space="preserve"> </w:t>
      </w:r>
    </w:p>
    <w:p w:rsidR="00862070" w:rsidRPr="00B20E93" w:rsidRDefault="00566509" w:rsidP="00862070">
      <w:pPr>
        <w:rPr>
          <w:rFonts w:ascii="TitilliumText25L" w:hAnsi="TitilliumText25L"/>
        </w:rPr>
      </w:pPr>
      <w:r w:rsidRPr="00B20E93">
        <w:rPr>
          <w:rFonts w:ascii="TitilliumText25L" w:hAnsi="TitilliumText25L"/>
          <w:lang w:val="en-GB"/>
        </w:rPr>
        <w:t xml:space="preserve">Whilst allogeneic blood is an essential adjunct to health care, it is a valuable but limited resource and transfusion </w:t>
      </w:r>
      <w:r w:rsidRPr="00B20E93">
        <w:rPr>
          <w:rFonts w:ascii="TitilliumText25L" w:hAnsi="TitilliumText25L"/>
        </w:rPr>
        <w:t>can present a source of risk</w:t>
      </w:r>
      <w:r w:rsidR="00C44911" w:rsidRPr="00B20E93">
        <w:rPr>
          <w:rFonts w:ascii="TitilliumText25L" w:hAnsi="TitilliumText25L"/>
        </w:rPr>
        <w:t xml:space="preserve"> or adverse outcomes</w:t>
      </w:r>
      <w:r w:rsidRPr="00B20E93">
        <w:rPr>
          <w:rFonts w:ascii="TitilliumText25L" w:hAnsi="TitilliumText25L"/>
        </w:rPr>
        <w:t xml:space="preserve"> for patients</w:t>
      </w:r>
      <w:r w:rsidR="00201687" w:rsidRPr="00B20E93">
        <w:rPr>
          <w:rFonts w:ascii="TitilliumText25L" w:hAnsi="TitilliumText25L"/>
        </w:rPr>
        <w:t xml:space="preserve"> </w:t>
      </w:r>
      <w:r w:rsidR="00C44911" w:rsidRPr="00B20E93">
        <w:rPr>
          <w:rFonts w:ascii="TitilliumText25L" w:hAnsi="TitilliumText25L"/>
        </w:rPr>
        <w:t>(see table 1)</w:t>
      </w:r>
      <w:r w:rsidRPr="00B20E93">
        <w:rPr>
          <w:rFonts w:ascii="TitilliumText25L" w:hAnsi="TitilliumText25L"/>
        </w:rPr>
        <w:t xml:space="preserve">. Intraoperative Cell Salvage can be considered a </w:t>
      </w:r>
      <w:r w:rsidR="00624FE6" w:rsidRPr="00B20E93">
        <w:rPr>
          <w:rFonts w:ascii="TitilliumText25L" w:hAnsi="TitilliumText25L"/>
        </w:rPr>
        <w:t>patient safety</w:t>
      </w:r>
      <w:r w:rsidRPr="00B20E93">
        <w:rPr>
          <w:rFonts w:ascii="TitilliumText25L" w:hAnsi="TitilliumText25L"/>
        </w:rPr>
        <w:t xml:space="preserve"> </w:t>
      </w:r>
      <w:r w:rsidR="00AF1512" w:rsidRPr="00B20E93">
        <w:rPr>
          <w:rFonts w:ascii="TitilliumText25L" w:hAnsi="TitilliumText25L"/>
        </w:rPr>
        <w:t>initiative</w:t>
      </w:r>
      <w:r w:rsidRPr="00B20E93">
        <w:rPr>
          <w:rFonts w:ascii="TitilliumText25L" w:hAnsi="TitilliumText25L"/>
        </w:rPr>
        <w:t xml:space="preserve"> as it reduces the patient’s exposure to allogeneic transfusion and </w:t>
      </w:r>
      <w:r w:rsidR="00F25BCE" w:rsidRPr="00B20E93">
        <w:rPr>
          <w:rFonts w:ascii="TitilliumText25L" w:hAnsi="TitilliumText25L"/>
        </w:rPr>
        <w:t xml:space="preserve">many of </w:t>
      </w:r>
      <w:r w:rsidRPr="00B20E93">
        <w:rPr>
          <w:rFonts w:ascii="TitilliumText25L" w:hAnsi="TitilliumText25L"/>
        </w:rPr>
        <w:t xml:space="preserve">the associated risks of </w:t>
      </w:r>
      <w:r w:rsidR="008C048D" w:rsidRPr="00B20E93">
        <w:rPr>
          <w:rFonts w:ascii="TitilliumText25L" w:hAnsi="TitilliumText25L"/>
        </w:rPr>
        <w:t>transfusion</w:t>
      </w:r>
      <w:r w:rsidRPr="00B20E93">
        <w:rPr>
          <w:rFonts w:ascii="TitilliumText25L" w:hAnsi="TitilliumText25L"/>
        </w:rPr>
        <w:t>.</w:t>
      </w:r>
      <w:r w:rsidRPr="00B20E93">
        <w:rPr>
          <w:rFonts w:ascii="TitilliumText25L" w:hAnsi="TitilliumText25L"/>
          <w:lang w:val="en-GB"/>
        </w:rPr>
        <w:t xml:space="preserve"> </w:t>
      </w:r>
      <w:r w:rsidR="00862070" w:rsidRPr="00B20E93">
        <w:rPr>
          <w:rFonts w:ascii="TitilliumText25L" w:hAnsi="TitilliumText25L"/>
        </w:rPr>
        <w:t>While some risks stem from human and systems error and should be amenable to corrective and preventive measures, some are related to the very nature of blood products and the only way to avoid them may ultimately lie in avoiding blood transfusions altogether.</w:t>
      </w:r>
      <w:r w:rsidR="00862070" w:rsidRPr="00B20E93">
        <w:rPr>
          <w:rFonts w:ascii="TitilliumText25L" w:hAnsi="TitilliumText25L"/>
        </w:rPr>
        <w:fldChar w:fldCharType="begin" w:fldLock="1"/>
      </w:r>
      <w:r w:rsidR="00AE423A" w:rsidRPr="00B20E93">
        <w:rPr>
          <w:rFonts w:ascii="TitilliumText25L" w:hAnsi="TitilliumText25L"/>
        </w:rPr>
        <w:instrText>ADDIN CSL_CITATION { "citationItems" : [ { "id" : "ITEM-1", "itemData" : { "author" : [ { "dropping-particle" : "", "family" : "A Thomson, S. Farmer, A. Hofmann", "given" : "J. Isbister &amp; A. Shander", "non-dropping-particle" : "", "parse-names" : false, "suffix" : "" } ], "container-title" : "ISBT Science Series", "id" : "ITEM-1", "issued" : { "date-parts" : [ [ "2009" ] ] }, "page" : "423-35", "title" : "Patient blood management \u2013 a new paradigm for transfusion medicine?", "type" : "article-journal", "volume" : "4" }, "uris" : [ "http://www.mendeley.com/documents/?uuid=fa022951-a98b-4f36-9a5a-29473e10476c" ] } ], "mendeley" : { "previouslyFormattedCitation" : "&lt;sup&gt;17&lt;/sup&gt;" }, "properties" : { "noteIndex" : 0 }, "schema" : "https://github.com/citation-style-language/schema/raw/master/csl-citation.json" }</w:instrText>
      </w:r>
      <w:r w:rsidR="00862070" w:rsidRPr="00B20E93">
        <w:rPr>
          <w:rFonts w:ascii="TitilliumText25L" w:hAnsi="TitilliumText25L"/>
        </w:rPr>
        <w:fldChar w:fldCharType="separate"/>
      </w:r>
      <w:r w:rsidR="00AE423A" w:rsidRPr="00B20E93">
        <w:rPr>
          <w:rFonts w:ascii="TitilliumText25L" w:hAnsi="TitilliumText25L"/>
          <w:noProof/>
          <w:vertAlign w:val="superscript"/>
        </w:rPr>
        <w:t>17</w:t>
      </w:r>
      <w:r w:rsidR="00862070" w:rsidRPr="00B20E93">
        <w:rPr>
          <w:rFonts w:ascii="TitilliumText25L" w:hAnsi="TitilliumText25L"/>
        </w:rPr>
        <w:fldChar w:fldCharType="end"/>
      </w:r>
    </w:p>
    <w:p w:rsidR="006A074A" w:rsidRPr="00B20E93" w:rsidRDefault="00862070" w:rsidP="006A074A">
      <w:pPr>
        <w:spacing w:after="0"/>
        <w:rPr>
          <w:rFonts w:ascii="TitilliumText25L" w:hAnsi="TitilliumText25L"/>
          <w:color w:val="000006"/>
          <w:lang w:val="en-GB"/>
        </w:rPr>
      </w:pPr>
      <w:r w:rsidRPr="00B20E93">
        <w:rPr>
          <w:rFonts w:ascii="TitilliumText25L" w:hAnsi="TitilliumText25L"/>
          <w:color w:val="000006"/>
          <w:lang w:val="en-GB"/>
        </w:rPr>
        <w:t>R</w:t>
      </w:r>
      <w:r w:rsidR="006A074A" w:rsidRPr="00B20E93">
        <w:rPr>
          <w:rFonts w:ascii="TitilliumText25L" w:hAnsi="TitilliumText25L"/>
          <w:color w:val="000006"/>
          <w:lang w:val="en-GB"/>
        </w:rPr>
        <w:t xml:space="preserve">isks associated with </w:t>
      </w:r>
      <w:r w:rsidR="004B7A4C" w:rsidRPr="00B20E93">
        <w:rPr>
          <w:rFonts w:ascii="TitilliumText25L" w:hAnsi="TitilliumText25L"/>
          <w:color w:val="000006"/>
          <w:lang w:val="en-GB"/>
        </w:rPr>
        <w:t xml:space="preserve">allogeneic blood </w:t>
      </w:r>
      <w:r w:rsidR="006A074A" w:rsidRPr="00B20E93">
        <w:rPr>
          <w:rFonts w:ascii="TitilliumText25L" w:hAnsi="TitilliumText25L"/>
          <w:color w:val="000006"/>
          <w:lang w:val="en-GB"/>
        </w:rPr>
        <w:t>transfusion include (but are not limited to):</w:t>
      </w:r>
    </w:p>
    <w:p w:rsidR="006A074A" w:rsidRPr="00B20E93" w:rsidRDefault="006A074A" w:rsidP="00846CFE">
      <w:pPr>
        <w:pStyle w:val="ListParagraph"/>
        <w:numPr>
          <w:ilvl w:val="0"/>
          <w:numId w:val="12"/>
        </w:numPr>
        <w:rPr>
          <w:rFonts w:ascii="TitilliumText25L" w:hAnsi="TitilliumText25L"/>
          <w:color w:val="000006"/>
          <w:lang w:val="en-GB"/>
        </w:rPr>
      </w:pPr>
      <w:r w:rsidRPr="00B20E93">
        <w:rPr>
          <w:rFonts w:ascii="TitilliumText25L" w:hAnsi="TitilliumText25L"/>
          <w:color w:val="000006"/>
          <w:lang w:val="en-GB"/>
        </w:rPr>
        <w:t xml:space="preserve">wrong blood incidents </w:t>
      </w:r>
    </w:p>
    <w:p w:rsidR="006A074A" w:rsidRPr="00B20E93" w:rsidRDefault="006A074A" w:rsidP="00846CFE">
      <w:pPr>
        <w:pStyle w:val="ListParagraph"/>
        <w:numPr>
          <w:ilvl w:val="0"/>
          <w:numId w:val="12"/>
        </w:numPr>
        <w:rPr>
          <w:rFonts w:ascii="TitilliumText25L" w:hAnsi="TitilliumText25L"/>
          <w:color w:val="000006"/>
          <w:lang w:val="en-GB"/>
        </w:rPr>
      </w:pPr>
      <w:r w:rsidRPr="00B20E93">
        <w:rPr>
          <w:rFonts w:ascii="TitilliumText25L" w:hAnsi="TitilliumText25L"/>
          <w:color w:val="000006"/>
          <w:lang w:val="en-GB"/>
        </w:rPr>
        <w:t xml:space="preserve">transmission of blood borne infections </w:t>
      </w:r>
    </w:p>
    <w:p w:rsidR="006A074A" w:rsidRPr="00B20E93" w:rsidRDefault="006A074A" w:rsidP="00846CFE">
      <w:pPr>
        <w:pStyle w:val="ListParagraph"/>
        <w:numPr>
          <w:ilvl w:val="0"/>
          <w:numId w:val="12"/>
        </w:numPr>
        <w:rPr>
          <w:rFonts w:ascii="TitilliumText25L" w:hAnsi="TitilliumText25L"/>
          <w:color w:val="000006"/>
          <w:lang w:val="en-GB"/>
        </w:rPr>
      </w:pPr>
      <w:r w:rsidRPr="00B20E93">
        <w:rPr>
          <w:rFonts w:ascii="TitilliumText25L" w:hAnsi="TitilliumText25L"/>
          <w:color w:val="000006"/>
          <w:lang w:val="en-GB"/>
        </w:rPr>
        <w:t xml:space="preserve">haemolytic transfusion reaction </w:t>
      </w:r>
    </w:p>
    <w:p w:rsidR="006A074A" w:rsidRPr="00B20E93" w:rsidRDefault="006A074A" w:rsidP="00846CFE">
      <w:pPr>
        <w:pStyle w:val="ListParagraph"/>
        <w:numPr>
          <w:ilvl w:val="0"/>
          <w:numId w:val="12"/>
        </w:numPr>
        <w:rPr>
          <w:rFonts w:ascii="TitilliumText25L" w:hAnsi="TitilliumText25L"/>
          <w:color w:val="000006"/>
          <w:lang w:val="en-GB"/>
        </w:rPr>
      </w:pPr>
      <w:r w:rsidRPr="00B20E93">
        <w:rPr>
          <w:rFonts w:ascii="TitilliumText25L" w:hAnsi="TitilliumText25L"/>
          <w:color w:val="000006"/>
          <w:lang w:val="en-GB"/>
        </w:rPr>
        <w:t>immunosuppression</w:t>
      </w:r>
      <w:r w:rsidRPr="00B20E93">
        <w:rPr>
          <w:rFonts w:ascii="TitilliumText25L" w:hAnsi="TitilliumText25L"/>
          <w:color w:val="000006"/>
          <w:vertAlign w:val="superscript"/>
          <w:lang w:val="en-GB"/>
        </w:rPr>
        <w:fldChar w:fldCharType="begin" w:fldLock="1"/>
      </w:r>
      <w:r w:rsidR="00AE423A" w:rsidRPr="00B20E93">
        <w:rPr>
          <w:rFonts w:ascii="TitilliumText25L" w:hAnsi="TitilliumText25L"/>
          <w:color w:val="000006"/>
          <w:vertAlign w:val="superscript"/>
          <w:lang w:val="en-GB"/>
        </w:rPr>
        <w:instrText>ADDIN CSL_CITATION { "citationItems" : [ { "id" : "ITEM-1", "itemData" : { "ISBN" : "0268-960X", "container-title" : "Blood reviews", "id" : "ITEM-1", "issue" : "6", "issued" : { "date-parts" : [ [ "2012", "11", "1" ] ] }, "page" : "327-348", "publisher" : "Elsevier,", "title" : "Transfusion-related immunomodulation (TRIM): An update", "type" : "report", "volume" : "21" }, "uris" : [ "http://www.mendeley.com/documents/?uuid=705fcd10-e01c-4796-a42d-5085f8518da5" ] } ], "mendeley" : { "previouslyFormattedCitation" : "&lt;sup&gt;18&lt;/sup&gt;" }, "properties" : { "noteIndex" : 0 }, "schema" : "https://github.com/citation-style-language/schema/raw/master/csl-citation.json" }</w:instrText>
      </w:r>
      <w:r w:rsidRPr="00B20E93">
        <w:rPr>
          <w:rFonts w:ascii="TitilliumText25L" w:hAnsi="TitilliumText25L"/>
          <w:color w:val="000006"/>
          <w:vertAlign w:val="superscript"/>
          <w:lang w:val="en-GB"/>
        </w:rPr>
        <w:fldChar w:fldCharType="separate"/>
      </w:r>
      <w:r w:rsidR="00AE423A" w:rsidRPr="00B20E93">
        <w:rPr>
          <w:rFonts w:ascii="TitilliumText25L" w:hAnsi="TitilliumText25L"/>
          <w:noProof/>
          <w:color w:val="000006"/>
          <w:vertAlign w:val="superscript"/>
          <w:lang w:val="en-GB"/>
        </w:rPr>
        <w:t>18</w:t>
      </w:r>
      <w:r w:rsidRPr="00B20E93">
        <w:rPr>
          <w:rFonts w:ascii="TitilliumText25L" w:hAnsi="TitilliumText25L"/>
          <w:color w:val="000006"/>
          <w:vertAlign w:val="superscript"/>
          <w:lang w:val="en-GB"/>
        </w:rPr>
        <w:fldChar w:fldCharType="end"/>
      </w:r>
      <w:r w:rsidRPr="00B20E93">
        <w:rPr>
          <w:rFonts w:ascii="TitilliumText25L" w:hAnsi="TitilliumText25L"/>
          <w:color w:val="000006"/>
          <w:vertAlign w:val="superscript"/>
          <w:lang w:val="en-GB"/>
        </w:rPr>
        <w:t>,</w:t>
      </w:r>
      <w:r w:rsidRPr="00B20E93">
        <w:rPr>
          <w:rFonts w:ascii="TitilliumText25L" w:hAnsi="TitilliumText25L"/>
          <w:color w:val="000006"/>
          <w:vertAlign w:val="superscript"/>
          <w:lang w:val="en-GB"/>
        </w:rPr>
        <w:fldChar w:fldCharType="begin" w:fldLock="1"/>
      </w:r>
      <w:r w:rsidR="00AE423A" w:rsidRPr="00B20E93">
        <w:rPr>
          <w:rFonts w:ascii="TitilliumText25L" w:hAnsi="TitilliumText25L"/>
          <w:color w:val="000006"/>
          <w:vertAlign w:val="superscript"/>
          <w:lang w:val="en-GB"/>
        </w:rPr>
        <w:instrText>ADDIN CSL_CITATION { "citationItems" : [ { "id" : "ITEM-1", "itemData" : { "id" : "ITEM-1", "issued" : { "date-parts" : [ [ "2012" ] ] }, "page" : "1-8", "title" : "Serious hazards of transfusion", "type" : "report", "volume" : "40" }, "uris" : [ "http://www.mendeley.com/documents/?uuid=2b3cba90-9567-4cff-85ea-39c452012519" ] } ], "mendeley" : { "previouslyFormattedCitation" : "&lt;sup&gt;19&lt;/sup&gt;" }, "properties" : { "noteIndex" : 0 }, "schema" : "https://github.com/citation-style-language/schema/raw/master/csl-citation.json" }</w:instrText>
      </w:r>
      <w:r w:rsidRPr="00B20E93">
        <w:rPr>
          <w:rFonts w:ascii="TitilliumText25L" w:hAnsi="TitilliumText25L"/>
          <w:color w:val="000006"/>
          <w:vertAlign w:val="superscript"/>
          <w:lang w:val="en-GB"/>
        </w:rPr>
        <w:fldChar w:fldCharType="separate"/>
      </w:r>
      <w:r w:rsidR="00AE423A" w:rsidRPr="00B20E93">
        <w:rPr>
          <w:rFonts w:ascii="TitilliumText25L" w:hAnsi="TitilliumText25L"/>
          <w:noProof/>
          <w:color w:val="000006"/>
          <w:vertAlign w:val="superscript"/>
          <w:lang w:val="en-GB"/>
        </w:rPr>
        <w:t>19</w:t>
      </w:r>
      <w:r w:rsidRPr="00B20E93">
        <w:rPr>
          <w:rFonts w:ascii="TitilliumText25L" w:hAnsi="TitilliumText25L"/>
          <w:color w:val="000006"/>
          <w:vertAlign w:val="superscript"/>
          <w:lang w:val="en-GB"/>
        </w:rPr>
        <w:fldChar w:fldCharType="end"/>
      </w:r>
    </w:p>
    <w:p w:rsidR="00F80942" w:rsidRPr="00B20E93" w:rsidRDefault="00F80942" w:rsidP="001D3EF8">
      <w:pPr>
        <w:pStyle w:val="ListParagraph"/>
        <w:autoSpaceDE w:val="0"/>
        <w:autoSpaceDN w:val="0"/>
        <w:adjustRightInd w:val="0"/>
        <w:spacing w:after="0" w:line="240" w:lineRule="auto"/>
        <w:ind w:left="360"/>
        <w:rPr>
          <w:rFonts w:ascii="TitilliumText25L" w:hAnsi="TitilliumText25L"/>
          <w:color w:val="000006"/>
          <w:lang w:val="en-GB"/>
        </w:rPr>
      </w:pPr>
    </w:p>
    <w:p w:rsidR="00F80942" w:rsidRPr="00B20E93" w:rsidRDefault="00F80942" w:rsidP="001D3EF8">
      <w:pPr>
        <w:pStyle w:val="ListParagraph"/>
        <w:autoSpaceDE w:val="0"/>
        <w:autoSpaceDN w:val="0"/>
        <w:adjustRightInd w:val="0"/>
        <w:spacing w:after="0" w:line="240" w:lineRule="auto"/>
        <w:ind w:left="360"/>
        <w:rPr>
          <w:rFonts w:ascii="TitilliumText25L" w:eastAsiaTheme="minorHAnsi" w:hAnsi="TitilliumText25L" w:cs="AdvROTIS-S"/>
          <w:sz w:val="18"/>
          <w:szCs w:val="18"/>
        </w:rPr>
      </w:pPr>
      <w:r w:rsidRPr="00B20E93">
        <w:rPr>
          <w:rFonts w:ascii="TitilliumText25L" w:hAnsi="TitilliumText25L"/>
          <w:color w:val="000006"/>
          <w:lang w:val="en-GB"/>
        </w:rPr>
        <w:t>Table 1</w:t>
      </w:r>
      <w:r w:rsidR="004C1451" w:rsidRPr="00B20E93">
        <w:rPr>
          <w:rFonts w:ascii="TitilliumText25L" w:hAnsi="TitilliumText25L"/>
          <w:color w:val="000006"/>
          <w:lang w:val="en-GB"/>
        </w:rPr>
        <w:t xml:space="preserve">: </w:t>
      </w:r>
      <w:r w:rsidR="004C1451" w:rsidRPr="00B20E93">
        <w:rPr>
          <w:rFonts w:ascii="TitilliumText25L" w:hAnsi="TitilliumText25L"/>
        </w:rPr>
        <w:t>R</w:t>
      </w:r>
      <w:r w:rsidRPr="00B20E93">
        <w:rPr>
          <w:rFonts w:ascii="TitilliumText25L" w:hAnsi="TitilliumText25L"/>
        </w:rPr>
        <w:t>eported adverse outcomes associated with</w:t>
      </w:r>
      <w:r w:rsidR="004B7A4C" w:rsidRPr="00B20E93">
        <w:rPr>
          <w:rFonts w:ascii="TitilliumText25L" w:hAnsi="TitilliumText25L"/>
        </w:rPr>
        <w:t xml:space="preserve"> allogeneic blood</w:t>
      </w:r>
      <w:r w:rsidRPr="00B20E93">
        <w:rPr>
          <w:rFonts w:ascii="TitilliumText25L" w:hAnsi="TitilliumText25L"/>
        </w:rPr>
        <w:t xml:space="preserve"> transfusion</w:t>
      </w:r>
      <w:r w:rsidRPr="00B20E93">
        <w:rPr>
          <w:rFonts w:ascii="TitilliumText25L" w:eastAsiaTheme="minorHAnsi" w:hAnsi="TitilliumText25L" w:cs="AdvROTIS-S"/>
          <w:sz w:val="18"/>
          <w:szCs w:val="18"/>
        </w:rPr>
        <w:fldChar w:fldCharType="begin" w:fldLock="1"/>
      </w:r>
      <w:r w:rsidR="00AE423A" w:rsidRPr="00B20E93">
        <w:rPr>
          <w:rFonts w:ascii="TitilliumText25L" w:eastAsiaTheme="minorHAnsi" w:hAnsi="TitilliumText25L" w:cs="AdvROTIS-S"/>
          <w:sz w:val="18"/>
          <w:szCs w:val="18"/>
        </w:rPr>
        <w:instrText>ADDIN CSL_CITATION { "citationItems" : [ { "id" : "ITEM-1", "itemData" : { "author" : [ { "dropping-particle" : "", "family" : "A Thomson, S. Farmer, A. Hofmann", "given" : "J. Isbister &amp; A. Shander", "non-dropping-particle" : "", "parse-names" : false, "suffix" : "" } ], "container-title" : "ISBT Science Series", "id" : "ITEM-1", "issued" : { "date-parts" : [ [ "2009" ] ] }, "page" : "423-35", "title" : "Patient blood management \u2013 a new paradigm for transfusion medicine?", "type" : "article-journal", "volume" : "4" }, "uris" : [ "http://www.mendeley.com/documents/?uuid=fa022951-a98b-4f36-9a5a-29473e10476c" ] } ], "mendeley" : { "previouslyFormattedCitation" : "&lt;sup&gt;17&lt;/sup&gt;" }, "properties" : { "noteIndex" : 0 }, "schema" : "https://github.com/citation-style-language/schema/raw/master/csl-citation.json" }</w:instrText>
      </w:r>
      <w:r w:rsidRPr="00B20E93">
        <w:rPr>
          <w:rFonts w:ascii="TitilliumText25L" w:eastAsiaTheme="minorHAnsi" w:hAnsi="TitilliumText25L" w:cs="AdvROTIS-S"/>
          <w:sz w:val="18"/>
          <w:szCs w:val="18"/>
        </w:rPr>
        <w:fldChar w:fldCharType="separate"/>
      </w:r>
      <w:r w:rsidR="00AE423A" w:rsidRPr="00B20E93">
        <w:rPr>
          <w:rFonts w:ascii="TitilliumText25L" w:eastAsiaTheme="minorHAnsi" w:hAnsi="TitilliumText25L" w:cs="AdvROTIS-S"/>
          <w:noProof/>
          <w:sz w:val="18"/>
          <w:szCs w:val="18"/>
          <w:vertAlign w:val="superscript"/>
        </w:rPr>
        <w:t>17</w:t>
      </w:r>
      <w:r w:rsidRPr="00B20E93">
        <w:rPr>
          <w:rFonts w:ascii="TitilliumText25L" w:eastAsiaTheme="minorHAnsi" w:hAnsi="TitilliumText25L" w:cs="AdvROTIS-S"/>
          <w:sz w:val="18"/>
          <w:szCs w:val="18"/>
        </w:rPr>
        <w:fldChar w:fldCharType="end"/>
      </w:r>
    </w:p>
    <w:p w:rsidR="004C1451" w:rsidRPr="00B20E93" w:rsidRDefault="004C1451" w:rsidP="001D3EF8">
      <w:pPr>
        <w:pStyle w:val="ListParagraph"/>
        <w:autoSpaceDE w:val="0"/>
        <w:autoSpaceDN w:val="0"/>
        <w:adjustRightInd w:val="0"/>
        <w:spacing w:after="0" w:line="240" w:lineRule="auto"/>
        <w:ind w:left="360"/>
        <w:rPr>
          <w:rFonts w:ascii="TitilliumText25L" w:eastAsiaTheme="minorHAnsi" w:hAnsi="TitilliumText25L" w:cs="AdvROTIS-S"/>
          <w:sz w:val="18"/>
          <w:szCs w:val="18"/>
        </w:rPr>
      </w:pPr>
    </w:p>
    <w:tbl>
      <w:tblPr>
        <w:tblStyle w:val="TableGrid1"/>
        <w:tblW w:w="0" w:type="auto"/>
        <w:tblLook w:val="04A0" w:firstRow="1" w:lastRow="0" w:firstColumn="1" w:lastColumn="0" w:noHBand="0" w:noVBand="1"/>
      </w:tblPr>
      <w:tblGrid>
        <w:gridCol w:w="4236"/>
        <w:gridCol w:w="4292"/>
      </w:tblGrid>
      <w:tr w:rsidR="00F80942" w:rsidRPr="00B20E93" w:rsidTr="00F80942">
        <w:tc>
          <w:tcPr>
            <w:tcW w:w="4236" w:type="dxa"/>
          </w:tcPr>
          <w:p w:rsidR="00F80942" w:rsidRPr="00B20E93" w:rsidRDefault="00F80942" w:rsidP="00F80942">
            <w:pPr>
              <w:rPr>
                <w:rFonts w:ascii="TitilliumText25L" w:hAnsi="TitilliumText25L" w:cstheme="minorHAnsi"/>
                <w:sz w:val="20"/>
                <w:szCs w:val="20"/>
              </w:rPr>
            </w:pPr>
            <w:r w:rsidRPr="00B20E93">
              <w:rPr>
                <w:rFonts w:ascii="TitilliumText25L" w:eastAsiaTheme="minorHAnsi" w:hAnsi="TitilliumText25L" w:cstheme="minorHAnsi"/>
                <w:sz w:val="20"/>
                <w:szCs w:val="20"/>
              </w:rPr>
              <w:t>Infection</w:t>
            </w:r>
          </w:p>
        </w:tc>
        <w:tc>
          <w:tcPr>
            <w:tcW w:w="4292" w:type="dxa"/>
          </w:tcPr>
          <w:p w:rsidR="00F80942" w:rsidRPr="00B20E93" w:rsidRDefault="00F80942" w:rsidP="00F80942">
            <w:pPr>
              <w:rPr>
                <w:rFonts w:ascii="TitilliumText25L" w:hAnsi="TitilliumText25L" w:cstheme="minorHAnsi"/>
                <w:sz w:val="20"/>
                <w:szCs w:val="20"/>
              </w:rPr>
            </w:pPr>
            <w:r w:rsidRPr="00B20E93">
              <w:rPr>
                <w:rFonts w:ascii="TitilliumText25L" w:eastAsiaTheme="minorHAnsi" w:hAnsi="TitilliumText25L" w:cstheme="minorHAnsi"/>
                <w:sz w:val="20"/>
                <w:szCs w:val="20"/>
              </w:rPr>
              <w:t>Cardiac arrest</w:t>
            </w:r>
          </w:p>
        </w:tc>
      </w:tr>
      <w:tr w:rsidR="00F80942" w:rsidRPr="00B20E93" w:rsidTr="00F80942">
        <w:tc>
          <w:tcPr>
            <w:tcW w:w="4236" w:type="dxa"/>
          </w:tcPr>
          <w:p w:rsidR="00F80942" w:rsidRPr="00B20E93" w:rsidRDefault="00F80942" w:rsidP="00F80942">
            <w:pPr>
              <w:rPr>
                <w:rFonts w:ascii="TitilliumText25L" w:hAnsi="TitilliumText25L" w:cstheme="minorHAnsi"/>
                <w:sz w:val="20"/>
                <w:szCs w:val="20"/>
              </w:rPr>
            </w:pPr>
            <w:r w:rsidRPr="00B20E93">
              <w:rPr>
                <w:rFonts w:ascii="TitilliumText25L" w:eastAsiaTheme="minorHAnsi" w:hAnsi="TitilliumText25L" w:cstheme="minorHAnsi"/>
                <w:sz w:val="20"/>
                <w:szCs w:val="20"/>
              </w:rPr>
              <w:t>Septicaemia</w:t>
            </w:r>
          </w:p>
        </w:tc>
        <w:tc>
          <w:tcPr>
            <w:tcW w:w="4292" w:type="dxa"/>
          </w:tcPr>
          <w:p w:rsidR="00F80942" w:rsidRPr="00B20E93" w:rsidRDefault="00F80942" w:rsidP="00F80942">
            <w:pPr>
              <w:rPr>
                <w:rFonts w:ascii="TitilliumText25L" w:hAnsi="TitilliumText25L" w:cstheme="minorHAnsi"/>
                <w:sz w:val="20"/>
                <w:szCs w:val="20"/>
              </w:rPr>
            </w:pPr>
            <w:r w:rsidRPr="00B20E93">
              <w:rPr>
                <w:rFonts w:ascii="TitilliumText25L" w:eastAsiaTheme="minorHAnsi" w:hAnsi="TitilliumText25L" w:cstheme="minorHAnsi"/>
                <w:sz w:val="20"/>
                <w:szCs w:val="20"/>
              </w:rPr>
              <w:t>Renal failure</w:t>
            </w:r>
          </w:p>
        </w:tc>
      </w:tr>
      <w:tr w:rsidR="00F80942" w:rsidRPr="00B20E93" w:rsidTr="00F80942">
        <w:tc>
          <w:tcPr>
            <w:tcW w:w="4236" w:type="dxa"/>
          </w:tcPr>
          <w:p w:rsidR="00F80942" w:rsidRPr="00B20E93" w:rsidRDefault="00F80942" w:rsidP="00F80942">
            <w:pPr>
              <w:autoSpaceDE w:val="0"/>
              <w:autoSpaceDN w:val="0"/>
              <w:adjustRightInd w:val="0"/>
              <w:rPr>
                <w:rFonts w:ascii="TitilliumText25L" w:hAnsi="TitilliumText25L" w:cstheme="minorHAnsi"/>
                <w:sz w:val="20"/>
                <w:szCs w:val="20"/>
              </w:rPr>
            </w:pPr>
            <w:r w:rsidRPr="00B20E93">
              <w:rPr>
                <w:rFonts w:ascii="TitilliumText25L" w:eastAsiaTheme="minorHAnsi" w:hAnsi="TitilliumText25L" w:cstheme="minorHAnsi"/>
                <w:sz w:val="20"/>
                <w:szCs w:val="20"/>
              </w:rPr>
              <w:t>Transfusion-related acute lung injury (TRALI)</w:t>
            </w:r>
            <w:r w:rsidRPr="00B20E93">
              <w:rPr>
                <w:rFonts w:ascii="TitilliumText25L" w:hAnsi="TitilliumText25L" w:cstheme="minorHAnsi"/>
                <w:sz w:val="20"/>
                <w:szCs w:val="20"/>
              </w:rPr>
              <w:t xml:space="preserve"> </w:t>
            </w:r>
          </w:p>
        </w:tc>
        <w:tc>
          <w:tcPr>
            <w:tcW w:w="4292" w:type="dxa"/>
          </w:tcPr>
          <w:p w:rsidR="00F80942" w:rsidRPr="00B20E93" w:rsidRDefault="00F80942" w:rsidP="00F80942">
            <w:pPr>
              <w:rPr>
                <w:rFonts w:ascii="TitilliumText25L" w:hAnsi="TitilliumText25L" w:cstheme="minorHAnsi"/>
                <w:sz w:val="20"/>
                <w:szCs w:val="20"/>
              </w:rPr>
            </w:pPr>
            <w:r w:rsidRPr="00B20E93">
              <w:rPr>
                <w:rFonts w:ascii="TitilliumText25L" w:eastAsiaTheme="minorHAnsi" w:hAnsi="TitilliumText25L" w:cstheme="minorHAnsi"/>
                <w:sz w:val="20"/>
                <w:szCs w:val="20"/>
              </w:rPr>
              <w:t>Stroke</w:t>
            </w:r>
          </w:p>
        </w:tc>
      </w:tr>
      <w:tr w:rsidR="00F80942" w:rsidRPr="00B20E93" w:rsidTr="00F80942">
        <w:tc>
          <w:tcPr>
            <w:tcW w:w="4236" w:type="dxa"/>
          </w:tcPr>
          <w:p w:rsidR="00F80942" w:rsidRPr="00B20E93" w:rsidRDefault="00F80942" w:rsidP="00F80942">
            <w:pPr>
              <w:rPr>
                <w:rFonts w:ascii="TitilliumText25L" w:hAnsi="TitilliumText25L" w:cstheme="minorHAnsi"/>
                <w:sz w:val="20"/>
                <w:szCs w:val="20"/>
              </w:rPr>
            </w:pPr>
            <w:r w:rsidRPr="00B20E93">
              <w:rPr>
                <w:rFonts w:ascii="TitilliumText25L" w:eastAsiaTheme="minorHAnsi" w:hAnsi="TitilliumText25L" w:cstheme="minorHAnsi"/>
                <w:sz w:val="20"/>
                <w:szCs w:val="20"/>
              </w:rPr>
              <w:t>Multisystem organ failure (MOF)</w:t>
            </w:r>
          </w:p>
        </w:tc>
        <w:tc>
          <w:tcPr>
            <w:tcW w:w="4292" w:type="dxa"/>
          </w:tcPr>
          <w:p w:rsidR="00F80942" w:rsidRPr="00B20E93" w:rsidRDefault="00F80942" w:rsidP="00F80942">
            <w:pPr>
              <w:rPr>
                <w:rFonts w:ascii="TitilliumText25L" w:hAnsi="TitilliumText25L" w:cstheme="minorHAnsi"/>
                <w:sz w:val="20"/>
                <w:szCs w:val="20"/>
              </w:rPr>
            </w:pPr>
            <w:r w:rsidRPr="00B20E93">
              <w:rPr>
                <w:rFonts w:ascii="TitilliumText25L" w:eastAsiaTheme="minorHAnsi" w:hAnsi="TitilliumText25L" w:cstheme="minorHAnsi"/>
                <w:sz w:val="20"/>
                <w:szCs w:val="20"/>
              </w:rPr>
              <w:t>Thromboembolism</w:t>
            </w:r>
          </w:p>
        </w:tc>
      </w:tr>
      <w:tr w:rsidR="00F80942" w:rsidRPr="00B20E93" w:rsidTr="00F80942">
        <w:tc>
          <w:tcPr>
            <w:tcW w:w="4236" w:type="dxa"/>
          </w:tcPr>
          <w:p w:rsidR="00F80942" w:rsidRPr="00B20E93" w:rsidRDefault="00F80942" w:rsidP="00F80942">
            <w:pPr>
              <w:autoSpaceDE w:val="0"/>
              <w:autoSpaceDN w:val="0"/>
              <w:adjustRightInd w:val="0"/>
              <w:rPr>
                <w:rFonts w:ascii="TitilliumText25L" w:hAnsi="TitilliumText25L" w:cstheme="minorHAnsi"/>
                <w:sz w:val="20"/>
                <w:szCs w:val="20"/>
              </w:rPr>
            </w:pPr>
            <w:r w:rsidRPr="00B20E93">
              <w:rPr>
                <w:rFonts w:ascii="TitilliumText25L" w:eastAsiaTheme="minorHAnsi" w:hAnsi="TitilliumText25L" w:cstheme="minorHAnsi"/>
                <w:sz w:val="20"/>
                <w:szCs w:val="20"/>
              </w:rPr>
              <w:t>Systemic inflammatory response syndrome (SIRS)</w:t>
            </w:r>
            <w:r w:rsidRPr="00B20E93">
              <w:rPr>
                <w:rFonts w:ascii="TitilliumText25L" w:hAnsi="TitilliumText25L" w:cstheme="minorHAnsi"/>
                <w:sz w:val="20"/>
                <w:szCs w:val="20"/>
              </w:rPr>
              <w:t xml:space="preserve"> </w:t>
            </w:r>
          </w:p>
        </w:tc>
        <w:tc>
          <w:tcPr>
            <w:tcW w:w="4292" w:type="dxa"/>
          </w:tcPr>
          <w:p w:rsidR="00F80942" w:rsidRPr="00B20E93" w:rsidRDefault="00F80942" w:rsidP="00F80942">
            <w:pPr>
              <w:autoSpaceDE w:val="0"/>
              <w:autoSpaceDN w:val="0"/>
              <w:adjustRightInd w:val="0"/>
              <w:rPr>
                <w:rFonts w:ascii="TitilliumText25L" w:hAnsi="TitilliumText25L" w:cstheme="minorHAnsi"/>
                <w:sz w:val="20"/>
                <w:szCs w:val="20"/>
              </w:rPr>
            </w:pPr>
            <w:r w:rsidRPr="00B20E93">
              <w:rPr>
                <w:rFonts w:ascii="TitilliumText25L" w:eastAsiaTheme="minorHAnsi" w:hAnsi="TitilliumText25L" w:cstheme="minorHAnsi"/>
                <w:sz w:val="20"/>
                <w:szCs w:val="20"/>
              </w:rPr>
              <w:t>Diminished postoperative functional recovery</w:t>
            </w:r>
          </w:p>
        </w:tc>
      </w:tr>
      <w:tr w:rsidR="00F80942" w:rsidRPr="00B20E93" w:rsidTr="00F80942">
        <w:tc>
          <w:tcPr>
            <w:tcW w:w="4236" w:type="dxa"/>
          </w:tcPr>
          <w:p w:rsidR="00F80942" w:rsidRPr="00B20E93" w:rsidRDefault="00F80942" w:rsidP="00F80942">
            <w:pPr>
              <w:autoSpaceDE w:val="0"/>
              <w:autoSpaceDN w:val="0"/>
              <w:adjustRightInd w:val="0"/>
              <w:rPr>
                <w:rFonts w:ascii="TitilliumText25L" w:eastAsiaTheme="minorHAnsi" w:hAnsi="TitilliumText25L" w:cstheme="minorHAnsi"/>
                <w:sz w:val="20"/>
                <w:szCs w:val="20"/>
              </w:rPr>
            </w:pPr>
            <w:r w:rsidRPr="00B20E93">
              <w:rPr>
                <w:rFonts w:ascii="TitilliumText25L" w:eastAsiaTheme="minorHAnsi" w:hAnsi="TitilliumText25L" w:cstheme="minorHAnsi"/>
                <w:sz w:val="20"/>
                <w:szCs w:val="20"/>
              </w:rPr>
              <w:t>Acute respiratory distress syndrome (ARDS)</w:t>
            </w:r>
          </w:p>
        </w:tc>
        <w:tc>
          <w:tcPr>
            <w:tcW w:w="4292" w:type="dxa"/>
          </w:tcPr>
          <w:p w:rsidR="00F80942" w:rsidRPr="00B20E93" w:rsidRDefault="00F80942" w:rsidP="00F80942">
            <w:pPr>
              <w:autoSpaceDE w:val="0"/>
              <w:autoSpaceDN w:val="0"/>
              <w:adjustRightInd w:val="0"/>
              <w:rPr>
                <w:rFonts w:ascii="TitilliumText25L" w:eastAsiaTheme="minorHAnsi" w:hAnsi="TitilliumText25L" w:cstheme="minorHAnsi"/>
                <w:sz w:val="20"/>
                <w:szCs w:val="20"/>
              </w:rPr>
            </w:pPr>
            <w:r w:rsidRPr="00B20E93">
              <w:rPr>
                <w:rFonts w:ascii="TitilliumText25L" w:eastAsiaTheme="minorHAnsi" w:hAnsi="TitilliumText25L" w:cstheme="minorHAnsi"/>
                <w:sz w:val="20"/>
                <w:szCs w:val="20"/>
              </w:rPr>
              <w:t>Bleeding requiring re-operation</w:t>
            </w:r>
          </w:p>
        </w:tc>
      </w:tr>
      <w:tr w:rsidR="00F80942" w:rsidRPr="00B20E93" w:rsidTr="00F80942">
        <w:tc>
          <w:tcPr>
            <w:tcW w:w="4236" w:type="dxa"/>
          </w:tcPr>
          <w:p w:rsidR="00F80942" w:rsidRPr="00B20E93" w:rsidRDefault="00F80942" w:rsidP="00F80942">
            <w:pPr>
              <w:autoSpaceDE w:val="0"/>
              <w:autoSpaceDN w:val="0"/>
              <w:adjustRightInd w:val="0"/>
              <w:rPr>
                <w:rFonts w:ascii="TitilliumText25L" w:eastAsiaTheme="minorHAnsi" w:hAnsi="TitilliumText25L" w:cstheme="minorHAnsi"/>
                <w:sz w:val="20"/>
                <w:szCs w:val="20"/>
              </w:rPr>
            </w:pPr>
            <w:r w:rsidRPr="00B20E93">
              <w:rPr>
                <w:rFonts w:ascii="TitilliumText25L" w:eastAsiaTheme="minorHAnsi" w:hAnsi="TitilliumText25L" w:cstheme="minorHAnsi"/>
                <w:sz w:val="20"/>
                <w:szCs w:val="20"/>
              </w:rPr>
              <w:t xml:space="preserve">Prolonged mechanical ventilation </w:t>
            </w:r>
          </w:p>
        </w:tc>
        <w:tc>
          <w:tcPr>
            <w:tcW w:w="4292" w:type="dxa"/>
          </w:tcPr>
          <w:p w:rsidR="00F80942" w:rsidRPr="00B20E93" w:rsidRDefault="00F80942" w:rsidP="00F80942">
            <w:pPr>
              <w:autoSpaceDE w:val="0"/>
              <w:autoSpaceDN w:val="0"/>
              <w:adjustRightInd w:val="0"/>
              <w:rPr>
                <w:rFonts w:ascii="TitilliumText25L" w:eastAsiaTheme="minorHAnsi" w:hAnsi="TitilliumText25L" w:cstheme="minorHAnsi"/>
                <w:sz w:val="20"/>
                <w:szCs w:val="20"/>
              </w:rPr>
            </w:pPr>
            <w:r w:rsidRPr="00B20E93">
              <w:rPr>
                <w:rFonts w:ascii="TitilliumText25L" w:eastAsiaTheme="minorHAnsi" w:hAnsi="TitilliumText25L" w:cstheme="minorHAnsi"/>
                <w:sz w:val="20"/>
                <w:szCs w:val="20"/>
              </w:rPr>
              <w:t>Increased admission to ICU</w:t>
            </w:r>
          </w:p>
        </w:tc>
      </w:tr>
      <w:tr w:rsidR="00F80942" w:rsidRPr="00B20E93" w:rsidTr="00F80942">
        <w:tc>
          <w:tcPr>
            <w:tcW w:w="4236" w:type="dxa"/>
          </w:tcPr>
          <w:p w:rsidR="00F80942" w:rsidRPr="00B20E93" w:rsidRDefault="00F80942" w:rsidP="00F80942">
            <w:pPr>
              <w:autoSpaceDE w:val="0"/>
              <w:autoSpaceDN w:val="0"/>
              <w:adjustRightInd w:val="0"/>
              <w:rPr>
                <w:rFonts w:ascii="TitilliumText25L" w:eastAsiaTheme="minorHAnsi" w:hAnsi="TitilliumText25L" w:cstheme="minorHAnsi"/>
                <w:sz w:val="20"/>
                <w:szCs w:val="20"/>
              </w:rPr>
            </w:pPr>
            <w:r w:rsidRPr="00B20E93">
              <w:rPr>
                <w:rFonts w:ascii="TitilliumText25L" w:eastAsiaTheme="minorHAnsi" w:hAnsi="TitilliumText25L" w:cstheme="minorHAnsi"/>
                <w:sz w:val="20"/>
                <w:szCs w:val="20"/>
              </w:rPr>
              <w:t>Vasospasm</w:t>
            </w:r>
          </w:p>
        </w:tc>
        <w:tc>
          <w:tcPr>
            <w:tcW w:w="4292" w:type="dxa"/>
          </w:tcPr>
          <w:p w:rsidR="00F80942" w:rsidRPr="00B20E93" w:rsidRDefault="00F80942" w:rsidP="00F80942">
            <w:pPr>
              <w:autoSpaceDE w:val="0"/>
              <w:autoSpaceDN w:val="0"/>
              <w:adjustRightInd w:val="0"/>
              <w:rPr>
                <w:rFonts w:ascii="TitilliumText25L" w:eastAsiaTheme="minorHAnsi" w:hAnsi="TitilliumText25L" w:cstheme="minorHAnsi"/>
                <w:sz w:val="20"/>
                <w:szCs w:val="20"/>
              </w:rPr>
            </w:pPr>
            <w:r w:rsidRPr="00B20E93">
              <w:rPr>
                <w:rFonts w:ascii="TitilliumText25L" w:eastAsiaTheme="minorHAnsi" w:hAnsi="TitilliumText25L" w:cstheme="minorHAnsi"/>
                <w:sz w:val="20"/>
                <w:szCs w:val="20"/>
              </w:rPr>
              <w:t>Increased ICU length of stay</w:t>
            </w:r>
          </w:p>
        </w:tc>
      </w:tr>
      <w:tr w:rsidR="00F80942" w:rsidRPr="00B20E93" w:rsidTr="00F80942">
        <w:tc>
          <w:tcPr>
            <w:tcW w:w="4236" w:type="dxa"/>
          </w:tcPr>
          <w:p w:rsidR="00F80942" w:rsidRPr="00B20E93" w:rsidRDefault="00F80942" w:rsidP="00F80942">
            <w:pPr>
              <w:autoSpaceDE w:val="0"/>
              <w:autoSpaceDN w:val="0"/>
              <w:adjustRightInd w:val="0"/>
              <w:rPr>
                <w:rFonts w:ascii="TitilliumText25L" w:eastAsiaTheme="minorHAnsi" w:hAnsi="TitilliumText25L" w:cstheme="minorHAnsi"/>
                <w:sz w:val="20"/>
                <w:szCs w:val="20"/>
              </w:rPr>
            </w:pPr>
            <w:r w:rsidRPr="00B20E93">
              <w:rPr>
                <w:rFonts w:ascii="TitilliumText25L" w:eastAsiaTheme="minorHAnsi" w:hAnsi="TitilliumText25L" w:cstheme="minorHAnsi"/>
                <w:sz w:val="20"/>
                <w:szCs w:val="20"/>
              </w:rPr>
              <w:t>Low-output heart failure</w:t>
            </w:r>
          </w:p>
        </w:tc>
        <w:tc>
          <w:tcPr>
            <w:tcW w:w="4292" w:type="dxa"/>
          </w:tcPr>
          <w:p w:rsidR="00F80942" w:rsidRPr="00B20E93" w:rsidRDefault="00F80942" w:rsidP="00F80942">
            <w:pPr>
              <w:autoSpaceDE w:val="0"/>
              <w:autoSpaceDN w:val="0"/>
              <w:adjustRightInd w:val="0"/>
              <w:rPr>
                <w:rFonts w:ascii="TitilliumText25L" w:eastAsiaTheme="minorHAnsi" w:hAnsi="TitilliumText25L" w:cstheme="minorHAnsi"/>
                <w:sz w:val="20"/>
                <w:szCs w:val="20"/>
              </w:rPr>
            </w:pPr>
            <w:r w:rsidRPr="00B20E93">
              <w:rPr>
                <w:rFonts w:ascii="TitilliumText25L" w:eastAsiaTheme="minorHAnsi" w:hAnsi="TitilliumText25L" w:cstheme="minorHAnsi"/>
                <w:sz w:val="20"/>
                <w:szCs w:val="20"/>
              </w:rPr>
              <w:t>Increased hospital length of stay</w:t>
            </w:r>
          </w:p>
        </w:tc>
      </w:tr>
      <w:tr w:rsidR="001D3EF8" w:rsidRPr="00B20E93" w:rsidTr="00F80942">
        <w:tc>
          <w:tcPr>
            <w:tcW w:w="4236" w:type="dxa"/>
          </w:tcPr>
          <w:p w:rsidR="001D3EF8" w:rsidRPr="00B20E93" w:rsidRDefault="001D3EF8" w:rsidP="00F80942">
            <w:pPr>
              <w:autoSpaceDE w:val="0"/>
              <w:autoSpaceDN w:val="0"/>
              <w:adjustRightInd w:val="0"/>
              <w:rPr>
                <w:rFonts w:ascii="TitilliumText25L" w:eastAsiaTheme="minorHAnsi" w:hAnsi="TitilliumText25L" w:cstheme="minorHAnsi"/>
                <w:sz w:val="20"/>
                <w:szCs w:val="20"/>
              </w:rPr>
            </w:pPr>
            <w:r w:rsidRPr="00B20E93">
              <w:rPr>
                <w:rFonts w:ascii="TitilliumText25L" w:eastAsiaTheme="minorHAnsi" w:hAnsi="TitilliumText25L" w:cstheme="minorHAnsi"/>
                <w:sz w:val="20"/>
                <w:szCs w:val="20"/>
              </w:rPr>
              <w:t>Atrial fibrillation</w:t>
            </w:r>
          </w:p>
        </w:tc>
        <w:tc>
          <w:tcPr>
            <w:tcW w:w="4292" w:type="dxa"/>
          </w:tcPr>
          <w:p w:rsidR="001D3EF8" w:rsidRPr="00B20E93" w:rsidRDefault="001D3EF8" w:rsidP="00F80942">
            <w:pPr>
              <w:autoSpaceDE w:val="0"/>
              <w:autoSpaceDN w:val="0"/>
              <w:adjustRightInd w:val="0"/>
              <w:rPr>
                <w:rFonts w:ascii="TitilliumText25L" w:eastAsiaTheme="minorHAnsi" w:hAnsi="TitilliumText25L" w:cstheme="minorHAnsi"/>
                <w:sz w:val="20"/>
                <w:szCs w:val="20"/>
              </w:rPr>
            </w:pPr>
            <w:r w:rsidRPr="00B20E93">
              <w:rPr>
                <w:rFonts w:ascii="TitilliumText25L" w:eastAsiaTheme="minorHAnsi" w:hAnsi="TitilliumText25L" w:cstheme="minorHAnsi"/>
                <w:sz w:val="20"/>
                <w:szCs w:val="20"/>
              </w:rPr>
              <w:t>Increased hospital readmission</w:t>
            </w:r>
          </w:p>
        </w:tc>
      </w:tr>
    </w:tbl>
    <w:p w:rsidR="00F80942" w:rsidRPr="00B20E93" w:rsidRDefault="00F80942" w:rsidP="006A074A">
      <w:pPr>
        <w:rPr>
          <w:rFonts w:ascii="TitilliumText25L" w:hAnsi="TitilliumText25L"/>
          <w:color w:val="000006"/>
          <w:lang w:val="en-GB"/>
        </w:rPr>
      </w:pPr>
    </w:p>
    <w:p w:rsidR="00F80942" w:rsidRPr="00B20E93" w:rsidRDefault="00F80942" w:rsidP="001D3EF8">
      <w:pPr>
        <w:pStyle w:val="Heading4"/>
        <w:rPr>
          <w:rFonts w:ascii="TitilliumText25L" w:hAnsi="TitilliumText25L"/>
          <w:lang w:val="en-GB"/>
        </w:rPr>
      </w:pPr>
      <w:r w:rsidRPr="00B20E93">
        <w:rPr>
          <w:rFonts w:ascii="TitilliumText25L" w:hAnsi="TitilliumText25L"/>
          <w:lang w:val="en-GB"/>
        </w:rPr>
        <w:t>Haemovigilance</w:t>
      </w:r>
    </w:p>
    <w:p w:rsidR="008D3FEA" w:rsidRPr="00B20E93" w:rsidRDefault="008D3FEA" w:rsidP="008D3FEA">
      <w:pPr>
        <w:spacing w:after="0"/>
        <w:rPr>
          <w:rFonts w:ascii="TitilliumText25L" w:hAnsi="TitilliumText25L"/>
        </w:rPr>
      </w:pPr>
      <w:r w:rsidRPr="00B20E93">
        <w:rPr>
          <w:rFonts w:ascii="TitilliumText25L" w:hAnsi="TitilliumText25L"/>
        </w:rPr>
        <w:t xml:space="preserve">The transfusion of blood and blood products can lead to complications and adverse outcomes for patients.  The risks associated with transfusion of blood and blood products usually fall into two categories: </w:t>
      </w:r>
    </w:p>
    <w:p w:rsidR="008D3FEA" w:rsidRPr="00B20E93" w:rsidRDefault="008D3FEA" w:rsidP="008D3FEA">
      <w:pPr>
        <w:pStyle w:val="ListParagraph"/>
        <w:numPr>
          <w:ilvl w:val="0"/>
          <w:numId w:val="28"/>
        </w:numPr>
        <w:spacing w:after="0"/>
        <w:rPr>
          <w:rFonts w:ascii="TitilliumText25L" w:hAnsi="TitilliumText25L"/>
        </w:rPr>
      </w:pPr>
      <w:r w:rsidRPr="00B20E93">
        <w:rPr>
          <w:rFonts w:ascii="TitilliumText25L" w:hAnsi="TitilliumText25L"/>
        </w:rPr>
        <w:t>Errors in procedure such as:</w:t>
      </w:r>
    </w:p>
    <w:p w:rsidR="008D3FEA" w:rsidRPr="00B20E93" w:rsidRDefault="008D3FEA" w:rsidP="008D3FEA">
      <w:pPr>
        <w:pStyle w:val="ListParagraph"/>
        <w:numPr>
          <w:ilvl w:val="0"/>
          <w:numId w:val="29"/>
        </w:numPr>
        <w:spacing w:after="0"/>
        <w:rPr>
          <w:rFonts w:ascii="TitilliumText25L" w:hAnsi="TitilliumText25L"/>
        </w:rPr>
      </w:pPr>
      <w:r w:rsidRPr="00B20E93">
        <w:rPr>
          <w:rFonts w:ascii="TitilliumText25L" w:hAnsi="TitilliumText25L"/>
        </w:rPr>
        <w:t xml:space="preserve">incorrect patient identification </w:t>
      </w:r>
    </w:p>
    <w:p w:rsidR="008D3FEA" w:rsidRPr="00B20E93" w:rsidRDefault="008D3FEA" w:rsidP="008D3FEA">
      <w:pPr>
        <w:pStyle w:val="ListParagraph"/>
        <w:numPr>
          <w:ilvl w:val="0"/>
          <w:numId w:val="29"/>
        </w:numPr>
        <w:spacing w:after="0"/>
        <w:rPr>
          <w:rFonts w:ascii="TitilliumText25L" w:hAnsi="TitilliumText25L"/>
        </w:rPr>
      </w:pPr>
      <w:r w:rsidRPr="00B20E93">
        <w:rPr>
          <w:rFonts w:ascii="TitilliumText25L" w:hAnsi="TitilliumText25L"/>
        </w:rPr>
        <w:t xml:space="preserve">inaccurate blood sample labelling </w:t>
      </w:r>
    </w:p>
    <w:p w:rsidR="008D3FEA" w:rsidRPr="00B20E93" w:rsidRDefault="008D3FEA" w:rsidP="008D3FEA">
      <w:pPr>
        <w:pStyle w:val="ListParagraph"/>
        <w:numPr>
          <w:ilvl w:val="0"/>
          <w:numId w:val="29"/>
        </w:numPr>
        <w:spacing w:after="0"/>
        <w:rPr>
          <w:rFonts w:ascii="TitilliumText25L" w:hAnsi="TitilliumText25L"/>
        </w:rPr>
      </w:pPr>
      <w:r w:rsidRPr="00B20E93">
        <w:rPr>
          <w:rFonts w:ascii="TitilliumText25L" w:hAnsi="TitilliumText25L"/>
        </w:rPr>
        <w:t>administration of blood or blood products to the wrong patient</w:t>
      </w:r>
    </w:p>
    <w:p w:rsidR="008D3FEA" w:rsidRPr="00B20E93" w:rsidRDefault="008D3FEA" w:rsidP="008D3FEA">
      <w:pPr>
        <w:pStyle w:val="ListParagraph"/>
        <w:numPr>
          <w:ilvl w:val="0"/>
          <w:numId w:val="28"/>
        </w:numPr>
        <w:spacing w:after="0"/>
        <w:rPr>
          <w:rFonts w:ascii="TitilliumText25L" w:hAnsi="TitilliumText25L"/>
        </w:rPr>
      </w:pPr>
      <w:r w:rsidRPr="00B20E93">
        <w:rPr>
          <w:rFonts w:ascii="TitilliumText25L" w:hAnsi="TitilliumText25L"/>
        </w:rPr>
        <w:t xml:space="preserve">Transfusion reactions </w:t>
      </w:r>
    </w:p>
    <w:p w:rsidR="003E4F16" w:rsidRPr="00B20E93" w:rsidRDefault="003E4F16" w:rsidP="003E4F16">
      <w:pPr>
        <w:rPr>
          <w:rFonts w:ascii="TitilliumText25L" w:hAnsi="TitilliumText25L"/>
          <w:color w:val="000006"/>
          <w:lang w:val="en-GB"/>
        </w:rPr>
      </w:pPr>
      <w:r w:rsidRPr="00B20E93">
        <w:rPr>
          <w:rFonts w:ascii="TitilliumText25L" w:hAnsi="TitilliumText25L"/>
          <w:lang w:val="en"/>
        </w:rPr>
        <w:t>Human errors continue to contribute significantly to transfusion-related adverse events</w:t>
      </w:r>
      <w:r w:rsidR="002D7DE8" w:rsidRPr="00B20E93">
        <w:rPr>
          <w:rFonts w:ascii="TitilliumText25L" w:hAnsi="TitilliumText25L"/>
          <w:lang w:val="en"/>
        </w:rPr>
        <w:t>.</w:t>
      </w:r>
      <w:r w:rsidRPr="00B20E93">
        <w:rPr>
          <w:rFonts w:ascii="TitilliumText25L" w:hAnsi="TitilliumText25L"/>
          <w:lang w:val="en"/>
        </w:rPr>
        <w:t xml:space="preserve"> </w:t>
      </w:r>
      <w:r w:rsidR="002D7DE8" w:rsidRPr="00B20E93">
        <w:rPr>
          <w:rFonts w:ascii="TitilliumText25L" w:hAnsi="TitilliumText25L"/>
          <w:lang w:val="en"/>
        </w:rPr>
        <w:t>H</w:t>
      </w:r>
      <w:r w:rsidRPr="00B20E93">
        <w:rPr>
          <w:rFonts w:ascii="TitilliumText25L" w:hAnsi="TitilliumText25L"/>
          <w:lang w:val="en"/>
        </w:rPr>
        <w:t>owever</w:t>
      </w:r>
      <w:r w:rsidR="002D7DE8" w:rsidRPr="00B20E93">
        <w:rPr>
          <w:rFonts w:ascii="TitilliumText25L" w:hAnsi="TitilliumText25L"/>
          <w:lang w:val="en"/>
        </w:rPr>
        <w:t>,</w:t>
      </w:r>
      <w:r w:rsidRPr="00B20E93">
        <w:rPr>
          <w:rFonts w:ascii="TitilliumText25L" w:hAnsi="TitilliumText25L"/>
          <w:lang w:val="en"/>
        </w:rPr>
        <w:t xml:space="preserve"> the introduction of mandatory reporting of adverse events under the</w:t>
      </w:r>
      <w:r w:rsidR="004B7A4C" w:rsidRPr="00B20E93">
        <w:rPr>
          <w:rFonts w:ascii="TitilliumText25L" w:hAnsi="TitilliumText25L"/>
          <w:lang w:val="en"/>
        </w:rPr>
        <w:t xml:space="preserve"> NSQHS</w:t>
      </w:r>
      <w:r w:rsidRPr="00B20E93">
        <w:rPr>
          <w:rFonts w:ascii="TitilliumText25L" w:hAnsi="TitilliumText25L"/>
          <w:lang w:val="en"/>
        </w:rPr>
        <w:t xml:space="preserve"> Standard 7</w:t>
      </w:r>
      <w:r w:rsidR="004B7A4C" w:rsidRPr="00B20E93">
        <w:rPr>
          <w:rFonts w:ascii="TitilliumText25L" w:hAnsi="TitilliumText25L"/>
          <w:lang w:val="en"/>
        </w:rPr>
        <w:t xml:space="preserve"> Blood and Blood Products</w:t>
      </w:r>
      <w:r w:rsidR="002D7DE8" w:rsidRPr="00B20E93">
        <w:rPr>
          <w:rFonts w:ascii="TitilliumText25L" w:hAnsi="TitilliumText25L"/>
          <w:vertAlign w:val="superscript"/>
          <w:lang w:val="en"/>
        </w:rPr>
        <w:t>2</w:t>
      </w:r>
      <w:r w:rsidRPr="00B20E93">
        <w:rPr>
          <w:rFonts w:ascii="TitilliumText25L" w:hAnsi="TitilliumText25L"/>
          <w:lang w:val="en"/>
        </w:rPr>
        <w:t xml:space="preserve"> contributes to the understanding of transfusion related errors, and allows for identification of safety and quality measures to deliver better transfusion outcomes.</w:t>
      </w:r>
    </w:p>
    <w:p w:rsidR="006A074A" w:rsidRPr="00B20E93" w:rsidRDefault="006A074A" w:rsidP="006A074A">
      <w:pPr>
        <w:rPr>
          <w:rFonts w:ascii="TitilliumText25L" w:hAnsi="TitilliumText25L"/>
          <w:color w:val="000006"/>
          <w:lang w:val="en-GB"/>
        </w:rPr>
      </w:pPr>
      <w:r w:rsidRPr="00B20E93">
        <w:rPr>
          <w:rFonts w:ascii="TitilliumText25L" w:hAnsi="TitilliumText25L"/>
          <w:color w:val="000006"/>
          <w:lang w:val="en-GB"/>
        </w:rPr>
        <w:lastRenderedPageBreak/>
        <w:t xml:space="preserve">Adverse events related to exposure to allogeneic </w:t>
      </w:r>
      <w:r w:rsidR="00F80942" w:rsidRPr="00B20E93">
        <w:rPr>
          <w:rFonts w:ascii="TitilliumText25L" w:hAnsi="TitilliumText25L"/>
          <w:color w:val="000006"/>
          <w:lang w:val="en-GB"/>
        </w:rPr>
        <w:t xml:space="preserve">and autologous </w:t>
      </w:r>
      <w:r w:rsidRPr="00B20E93">
        <w:rPr>
          <w:rFonts w:ascii="TitilliumText25L" w:hAnsi="TitilliumText25L"/>
          <w:color w:val="000006"/>
          <w:lang w:val="en-GB"/>
        </w:rPr>
        <w:t xml:space="preserve">blood </w:t>
      </w:r>
      <w:r w:rsidR="00F80942" w:rsidRPr="00B20E93">
        <w:rPr>
          <w:rFonts w:ascii="TitilliumText25L" w:hAnsi="TitilliumText25L"/>
          <w:color w:val="000006"/>
          <w:lang w:val="en-GB"/>
        </w:rPr>
        <w:t>should be</w:t>
      </w:r>
      <w:r w:rsidRPr="00B20E93">
        <w:rPr>
          <w:rFonts w:ascii="TitilliumText25L" w:hAnsi="TitilliumText25L"/>
          <w:color w:val="000006"/>
          <w:lang w:val="en-GB"/>
        </w:rPr>
        <w:t xml:space="preserve"> reported to Haemovigilance programs. Haemovigilance can provide valuable data on the occurrence of transfusion-related adverse events</w:t>
      </w:r>
      <w:r w:rsidR="00B5324A" w:rsidRPr="00B20E93">
        <w:rPr>
          <w:rFonts w:ascii="TitilliumText25L" w:hAnsi="TitilliumText25L"/>
          <w:color w:val="000006"/>
          <w:lang w:val="en-GB"/>
        </w:rPr>
        <w:t>,</w:t>
      </w:r>
      <w:r w:rsidRPr="00B20E93">
        <w:rPr>
          <w:rFonts w:ascii="TitilliumText25L" w:hAnsi="TitilliumText25L"/>
          <w:color w:val="000006"/>
          <w:lang w:val="en-GB"/>
        </w:rPr>
        <w:t xml:space="preserve"> and as a result drive the introduction of initiatives such as Intraoperative Cell Salvage</w:t>
      </w:r>
      <w:r w:rsidR="00B13127" w:rsidRPr="00B20E93">
        <w:rPr>
          <w:rFonts w:ascii="TitilliumText25L" w:hAnsi="TitilliumText25L"/>
          <w:color w:val="000006"/>
          <w:lang w:val="en-GB"/>
        </w:rPr>
        <w:t>,</w:t>
      </w:r>
      <w:r w:rsidRPr="00B20E93">
        <w:rPr>
          <w:rFonts w:ascii="TitilliumText25L" w:hAnsi="TitilliumText25L"/>
          <w:color w:val="000006"/>
          <w:lang w:val="en-GB"/>
        </w:rPr>
        <w:t xml:space="preserve"> which </w:t>
      </w:r>
      <w:r w:rsidR="003E4F16" w:rsidRPr="00B20E93">
        <w:rPr>
          <w:rFonts w:ascii="TitilliumText25L" w:hAnsi="TitilliumText25L"/>
          <w:color w:val="000006"/>
          <w:lang w:val="en-GB"/>
        </w:rPr>
        <w:t xml:space="preserve">by reducing </w:t>
      </w:r>
      <w:r w:rsidR="0077625F" w:rsidRPr="00B20E93">
        <w:rPr>
          <w:rFonts w:ascii="TitilliumText25L" w:hAnsi="TitilliumText25L"/>
          <w:color w:val="000006"/>
          <w:lang w:val="en-GB"/>
        </w:rPr>
        <w:t>exposure to allogen</w:t>
      </w:r>
      <w:r w:rsidR="005827C6" w:rsidRPr="00B20E93">
        <w:rPr>
          <w:rFonts w:ascii="TitilliumText25L" w:hAnsi="TitilliumText25L"/>
          <w:color w:val="000006"/>
          <w:lang w:val="en-GB"/>
        </w:rPr>
        <w:t>e</w:t>
      </w:r>
      <w:r w:rsidR="0077625F" w:rsidRPr="00B20E93">
        <w:rPr>
          <w:rFonts w:ascii="TitilliumText25L" w:hAnsi="TitilliumText25L"/>
          <w:color w:val="000006"/>
          <w:lang w:val="en-GB"/>
        </w:rPr>
        <w:t xml:space="preserve">ic blood and </w:t>
      </w:r>
      <w:r w:rsidR="003E4F16" w:rsidRPr="00B20E93">
        <w:rPr>
          <w:rFonts w:ascii="TitilliumText25L" w:hAnsi="TitilliumText25L"/>
          <w:color w:val="000006"/>
          <w:lang w:val="en-GB"/>
        </w:rPr>
        <w:t xml:space="preserve">procedural risks, </w:t>
      </w:r>
      <w:r w:rsidRPr="00B20E93">
        <w:rPr>
          <w:rFonts w:ascii="TitilliumText25L" w:hAnsi="TitilliumText25L"/>
          <w:color w:val="000006"/>
          <w:lang w:val="en-GB"/>
        </w:rPr>
        <w:t>enhance</w:t>
      </w:r>
      <w:r w:rsidR="002D7DE8" w:rsidRPr="00B20E93">
        <w:rPr>
          <w:rFonts w:ascii="TitilliumText25L" w:hAnsi="TitilliumText25L"/>
          <w:color w:val="000006"/>
          <w:lang w:val="en-GB"/>
        </w:rPr>
        <w:t>s</w:t>
      </w:r>
      <w:r w:rsidRPr="00B20E93">
        <w:rPr>
          <w:rFonts w:ascii="TitilliumText25L" w:hAnsi="TitilliumText25L"/>
          <w:color w:val="000006"/>
          <w:lang w:val="en-GB"/>
        </w:rPr>
        <w:t xml:space="preserve"> the safety of the transfusion process.</w:t>
      </w:r>
    </w:p>
    <w:p w:rsidR="0077625F" w:rsidRPr="00B20E93" w:rsidRDefault="002D7DE8" w:rsidP="006A074A">
      <w:pPr>
        <w:rPr>
          <w:rFonts w:ascii="TitilliumText25L" w:hAnsi="TitilliumText25L"/>
          <w:color w:val="000006"/>
          <w:lang w:val="en-GB"/>
        </w:rPr>
      </w:pPr>
      <w:r w:rsidRPr="00B20E93">
        <w:rPr>
          <w:rFonts w:ascii="TitilliumText25L" w:hAnsi="TitilliumText25L"/>
          <w:color w:val="000006"/>
          <w:lang w:val="en-GB"/>
        </w:rPr>
        <w:t xml:space="preserve">The table below is extracted from the </w:t>
      </w:r>
      <w:r w:rsidR="0077625F" w:rsidRPr="00B20E93">
        <w:rPr>
          <w:rFonts w:ascii="TitilliumText25L" w:hAnsi="TitilliumText25L"/>
          <w:color w:val="000006"/>
          <w:lang w:val="en-GB"/>
        </w:rPr>
        <w:t>Australian Haemovigilance Report</w:t>
      </w:r>
      <w:r w:rsidR="0077625F" w:rsidRPr="00B20E93">
        <w:rPr>
          <w:rFonts w:ascii="TitilliumText25L" w:hAnsi="TitilliumText25L"/>
          <w:color w:val="000006"/>
          <w:lang w:val="en-GB"/>
        </w:rPr>
        <w:fldChar w:fldCharType="begin" w:fldLock="1"/>
      </w:r>
      <w:r w:rsidR="00AE423A" w:rsidRPr="00B20E93">
        <w:rPr>
          <w:rFonts w:ascii="TitilliumText25L" w:hAnsi="TitilliumText25L"/>
          <w:color w:val="000006"/>
          <w:lang w:val="en-GB"/>
        </w:rPr>
        <w:instrText>ADDIN CSL_CITATION { "citationItems" : [ { "id" : "ITEM-1", "itemData" : { "author" : [ { "dropping-particle" : "", "family" : "National Blood Authority", "given" : "", "non-dropping-particle" : "", "parse-names" : false, "suffix" : "" } ], "id" : "ITEM-1", "issued" : { "date-parts" : [ [ "2010" ] ] }, "title" : "Australian Haemovigilance Report", "type" : "book", "volume" : "1" }, "uris" : [ "http://www.mendeley.com/documents/?uuid=df4ccbc8-2d06-4b9b-b65b-03a5c49fa803" ] } ], "mendeley" : { "previouslyFormattedCitation" : "&lt;sup&gt;20&lt;/sup&gt;" }, "properties" : { "noteIndex" : 0 }, "schema" : "https://github.com/citation-style-language/schema/raw/master/csl-citation.json" }</w:instrText>
      </w:r>
      <w:r w:rsidR="0077625F" w:rsidRPr="00B20E93">
        <w:rPr>
          <w:rFonts w:ascii="TitilliumText25L" w:hAnsi="TitilliumText25L"/>
          <w:color w:val="000006"/>
          <w:lang w:val="en-GB"/>
        </w:rPr>
        <w:fldChar w:fldCharType="separate"/>
      </w:r>
      <w:r w:rsidR="00AE423A" w:rsidRPr="00B20E93">
        <w:rPr>
          <w:rFonts w:ascii="TitilliumText25L" w:hAnsi="TitilliumText25L"/>
          <w:noProof/>
          <w:color w:val="000006"/>
          <w:vertAlign w:val="superscript"/>
          <w:lang w:val="en-GB"/>
        </w:rPr>
        <w:t>20</w:t>
      </w:r>
      <w:r w:rsidR="0077625F" w:rsidRPr="00B20E93">
        <w:rPr>
          <w:rFonts w:ascii="TitilliumText25L" w:hAnsi="TitilliumText25L"/>
          <w:color w:val="000006"/>
          <w:lang w:val="en-GB"/>
        </w:rPr>
        <w:fldChar w:fldCharType="end"/>
      </w:r>
    </w:p>
    <w:p w:rsidR="0077625F" w:rsidRPr="00B20E93" w:rsidRDefault="002D7DE8" w:rsidP="006A074A">
      <w:pPr>
        <w:rPr>
          <w:rFonts w:ascii="TitilliumText25L" w:hAnsi="TitilliumText25L"/>
          <w:color w:val="221E1F"/>
        </w:rPr>
      </w:pPr>
      <w:r w:rsidRPr="00B20E93">
        <w:rPr>
          <w:rFonts w:ascii="TitilliumText25L" w:hAnsi="TitilliumText25L"/>
          <w:color w:val="221E1F"/>
        </w:rPr>
        <w:t xml:space="preserve">Table 2: </w:t>
      </w:r>
      <w:r w:rsidR="0077625F" w:rsidRPr="00B20E93">
        <w:rPr>
          <w:rFonts w:ascii="TitilliumText25L" w:hAnsi="TitilliumText25L"/>
          <w:color w:val="221E1F"/>
        </w:rPr>
        <w:t>Numbers of adverse events by blood component, 2008-09 to 2010-11</w:t>
      </w:r>
    </w:p>
    <w:p w:rsidR="00600787" w:rsidRPr="00B20E93" w:rsidRDefault="00600787" w:rsidP="006A074A">
      <w:pPr>
        <w:rPr>
          <w:rFonts w:ascii="TitilliumText25L" w:hAnsi="TitilliumText25L"/>
          <w:color w:val="000006"/>
          <w:lang w:val="en-GB"/>
        </w:rPr>
      </w:pPr>
      <w:r w:rsidRPr="00B20E93">
        <w:rPr>
          <w:noProof/>
        </w:rPr>
        <w:drawing>
          <wp:inline distT="0" distB="0" distL="0" distR="0" wp14:anchorId="517A41A7" wp14:editId="5A357557">
            <wp:extent cx="4408227" cy="62370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08227" cy="6237027"/>
                    </a:xfrm>
                    <a:prstGeom prst="rect">
                      <a:avLst/>
                    </a:prstGeom>
                  </pic:spPr>
                </pic:pic>
              </a:graphicData>
            </a:graphic>
          </wp:inline>
        </w:drawing>
      </w:r>
    </w:p>
    <w:p w:rsidR="003E4F16" w:rsidRPr="00B20E93" w:rsidRDefault="00CA36AB" w:rsidP="00A421C2">
      <w:pPr>
        <w:pStyle w:val="CommentText"/>
        <w:rPr>
          <w:rFonts w:ascii="TitilliumText25L" w:hAnsi="TitilliumText25L"/>
        </w:rPr>
      </w:pPr>
      <w:r w:rsidRPr="00B20E93">
        <w:rPr>
          <w:rFonts w:ascii="TitilliumText25L" w:hAnsi="TitilliumText25L"/>
        </w:rPr>
        <w:t>In common with other OECD countries, such as the United Kingdom, New Zealand, Sweden and Canada, the majority of the reported transfusion errors resulted from preventable human error.</w:t>
      </w:r>
      <w:r w:rsidR="00862070" w:rsidRPr="00B20E93">
        <w:rPr>
          <w:rFonts w:ascii="TitilliumText25L" w:hAnsi="TitilliumText25L"/>
        </w:rPr>
        <w:t xml:space="preserve"> </w:t>
      </w:r>
      <w:r w:rsidR="003E4F16" w:rsidRPr="00B20E93">
        <w:rPr>
          <w:rFonts w:ascii="TitilliumText25L" w:hAnsi="TitilliumText25L"/>
        </w:rPr>
        <w:br w:type="page"/>
      </w:r>
    </w:p>
    <w:p w:rsidR="00453060" w:rsidRPr="00B20E93" w:rsidRDefault="00453060" w:rsidP="00917C26">
      <w:pPr>
        <w:pStyle w:val="Heading3"/>
        <w:rPr>
          <w:rFonts w:ascii="TitilliumText25L" w:hAnsi="TitilliumText25L"/>
        </w:rPr>
      </w:pPr>
      <w:bookmarkStart w:id="20" w:name="_Toc366786199"/>
      <w:bookmarkStart w:id="21" w:name="_Toc366850038"/>
      <w:bookmarkStart w:id="22" w:name="_Toc367452095"/>
      <w:bookmarkStart w:id="23" w:name="_Toc373844085"/>
      <w:r w:rsidRPr="00B20E93">
        <w:rPr>
          <w:rFonts w:ascii="TitilliumText25L" w:hAnsi="TitilliumText25L"/>
        </w:rPr>
        <w:lastRenderedPageBreak/>
        <w:t xml:space="preserve">When can </w:t>
      </w:r>
      <w:r w:rsidR="00917C26" w:rsidRPr="00B20E93">
        <w:rPr>
          <w:rFonts w:ascii="TitilliumText25L" w:hAnsi="TitilliumText25L"/>
        </w:rPr>
        <w:t>Intraoperative Cell S</w:t>
      </w:r>
      <w:r w:rsidRPr="00B20E93">
        <w:rPr>
          <w:rFonts w:ascii="TitilliumText25L" w:hAnsi="TitilliumText25L"/>
        </w:rPr>
        <w:t>alvage be used?</w:t>
      </w:r>
      <w:bookmarkEnd w:id="20"/>
      <w:bookmarkEnd w:id="21"/>
      <w:bookmarkEnd w:id="22"/>
      <w:bookmarkEnd w:id="23"/>
    </w:p>
    <w:p w:rsidR="00D21CA8" w:rsidRPr="00B20E93" w:rsidRDefault="00E84FE4" w:rsidP="00E84FE4">
      <w:pPr>
        <w:tabs>
          <w:tab w:val="left" w:pos="4536"/>
        </w:tabs>
        <w:spacing w:before="100" w:beforeAutospacing="1" w:after="100" w:afterAutospacing="1"/>
        <w:rPr>
          <w:rFonts w:ascii="TitilliumText25L" w:hAnsi="TitilliumText25L"/>
        </w:rPr>
      </w:pPr>
      <w:r w:rsidRPr="00B20E93">
        <w:rPr>
          <w:rFonts w:ascii="TitilliumText25L" w:hAnsi="TitilliumText25L"/>
        </w:rPr>
        <w:t xml:space="preserve">Intraoperative Cell Salvage should be considered in surgery (see </w:t>
      </w:r>
      <w:hyperlink w:anchor="_Indications_and_Patient" w:history="1">
        <w:r w:rsidRPr="00B20E93">
          <w:rPr>
            <w:rStyle w:val="Hyperlink"/>
            <w:rFonts w:ascii="TitilliumText25L" w:hAnsi="TitilliumText25L"/>
          </w:rPr>
          <w:t xml:space="preserve">Section </w:t>
        </w:r>
        <w:r w:rsidR="00013B48" w:rsidRPr="00B20E93">
          <w:rPr>
            <w:rStyle w:val="Hyperlink"/>
            <w:rFonts w:ascii="TitilliumText25L" w:hAnsi="TitilliumText25L"/>
          </w:rPr>
          <w:t>8</w:t>
        </w:r>
      </w:hyperlink>
      <w:r w:rsidR="00517924" w:rsidRPr="00B20E93">
        <w:rPr>
          <w:rFonts w:ascii="TitilliumText25L" w:hAnsi="TitilliumText25L"/>
        </w:rPr>
        <w:t>)</w:t>
      </w:r>
      <w:r w:rsidRPr="00B20E93">
        <w:rPr>
          <w:rFonts w:ascii="TitilliumText25L" w:hAnsi="TitilliumText25L"/>
        </w:rPr>
        <w:t xml:space="preserve"> in a clean operative field where </w:t>
      </w:r>
      <w:r w:rsidR="00D21CA8" w:rsidRPr="00B20E93">
        <w:rPr>
          <w:rFonts w:ascii="TitilliumText25L" w:hAnsi="TitilliumText25L"/>
        </w:rPr>
        <w:t>substantial</w:t>
      </w:r>
      <w:r w:rsidRPr="00B20E93">
        <w:rPr>
          <w:rFonts w:ascii="TitilliumText25L" w:hAnsi="TitilliumText25L"/>
        </w:rPr>
        <w:t xml:space="preserve"> blood loss is</w:t>
      </w:r>
      <w:r w:rsidR="00D21CA8" w:rsidRPr="00B20E93">
        <w:rPr>
          <w:rFonts w:ascii="TitilliumText25L" w:hAnsi="TitilliumText25L"/>
        </w:rPr>
        <w:t xml:space="preserve"> anticipated.</w:t>
      </w:r>
      <w:r w:rsidR="00885235" w:rsidRPr="00B20E93">
        <w:rPr>
          <w:rFonts w:ascii="TitilliumText25L" w:hAnsi="TitilliumText25L"/>
        </w:rPr>
        <w:t xml:space="preserve"> Substantial blood loss has been defined as:</w:t>
      </w:r>
    </w:p>
    <w:p w:rsidR="00D21CA8" w:rsidRPr="00B20E93" w:rsidRDefault="00D21CA8" w:rsidP="00846CFE">
      <w:pPr>
        <w:pStyle w:val="ListParagraph"/>
        <w:numPr>
          <w:ilvl w:val="0"/>
          <w:numId w:val="21"/>
        </w:numPr>
        <w:tabs>
          <w:tab w:val="left" w:pos="4536"/>
        </w:tabs>
        <w:spacing w:before="100" w:beforeAutospacing="1" w:after="100" w:afterAutospacing="1"/>
        <w:rPr>
          <w:rFonts w:ascii="TitilliumText25L" w:hAnsi="TitilliumText25L"/>
        </w:rPr>
      </w:pPr>
      <w:r w:rsidRPr="00B20E93">
        <w:rPr>
          <w:rFonts w:ascii="TitilliumText25L" w:hAnsi="TitilliumText25L"/>
        </w:rPr>
        <w:t>PBM Gu</w:t>
      </w:r>
      <w:r w:rsidR="00862070" w:rsidRPr="00B20E93">
        <w:rPr>
          <w:rFonts w:ascii="TitilliumText25L" w:hAnsi="TitilliumText25L"/>
        </w:rPr>
        <w:t>idelines</w:t>
      </w:r>
      <w:r w:rsidR="00F4256B" w:rsidRPr="00B20E93">
        <w:rPr>
          <w:rFonts w:ascii="TitilliumText25L" w:hAnsi="TitilliumText25L"/>
        </w:rPr>
        <w:t>: Module 2</w:t>
      </w:r>
      <w:r w:rsidR="00862070" w:rsidRPr="00B20E93">
        <w:rPr>
          <w:rFonts w:ascii="TitilliumText25L" w:hAnsi="TitilliumText25L"/>
        </w:rPr>
        <w:t xml:space="preserve"> Perioperative -</w:t>
      </w:r>
      <w:r w:rsidR="00F4256B" w:rsidRPr="00B20E93">
        <w:rPr>
          <w:rFonts w:ascii="TitilliumText25L" w:hAnsi="TitilliumText25L"/>
        </w:rPr>
        <w:t xml:space="preserve"> b</w:t>
      </w:r>
      <w:r w:rsidRPr="00B20E93">
        <w:rPr>
          <w:rFonts w:ascii="TitilliumText25L" w:hAnsi="TitilliumText25L"/>
        </w:rPr>
        <w:t>lood loss great enough to induce anaemia</w:t>
      </w:r>
      <w:r w:rsidR="00862070" w:rsidRPr="00B20E93">
        <w:rPr>
          <w:rFonts w:ascii="TitilliumText25L" w:hAnsi="TitilliumText25L"/>
        </w:rPr>
        <w:fldChar w:fldCharType="begin" w:fldLock="1"/>
      </w:r>
      <w:r w:rsidR="00AE423A" w:rsidRPr="00B20E93">
        <w:rPr>
          <w:rFonts w:ascii="TitilliumText25L" w:hAnsi="TitilliumText25L"/>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"mendeley" : { "previouslyFormattedCitation" : "&lt;sup&gt;1&lt;/sup&gt;" }, "properties" : { "noteIndex" : 0 }, "schema" : "https://github.com/citation-style-language/schema/raw/master/csl-citation.json" }</w:instrText>
      </w:r>
      <w:r w:rsidR="00862070" w:rsidRPr="00B20E93">
        <w:rPr>
          <w:rFonts w:ascii="TitilliumText25L" w:hAnsi="TitilliumText25L"/>
        </w:rPr>
        <w:fldChar w:fldCharType="separate"/>
      </w:r>
      <w:r w:rsidR="00AE423A" w:rsidRPr="00B20E93">
        <w:rPr>
          <w:rFonts w:ascii="TitilliumText25L" w:hAnsi="TitilliumText25L"/>
          <w:noProof/>
          <w:vertAlign w:val="superscript"/>
        </w:rPr>
        <w:t>1</w:t>
      </w:r>
      <w:r w:rsidR="00862070" w:rsidRPr="00B20E93">
        <w:rPr>
          <w:rFonts w:ascii="TitilliumText25L" w:hAnsi="TitilliumText25L"/>
        </w:rPr>
        <w:fldChar w:fldCharType="end"/>
      </w:r>
    </w:p>
    <w:p w:rsidR="00D21CA8" w:rsidRPr="00B20E93" w:rsidRDefault="00D21CA8" w:rsidP="00846CFE">
      <w:pPr>
        <w:pStyle w:val="ListParagraph"/>
        <w:numPr>
          <w:ilvl w:val="0"/>
          <w:numId w:val="21"/>
        </w:numPr>
        <w:tabs>
          <w:tab w:val="left" w:pos="4536"/>
        </w:tabs>
        <w:spacing w:before="100" w:beforeAutospacing="1" w:after="100" w:afterAutospacing="1"/>
        <w:rPr>
          <w:rFonts w:ascii="TitilliumText25L" w:hAnsi="TitilliumText25L"/>
        </w:rPr>
      </w:pPr>
      <w:r w:rsidRPr="00B20E93">
        <w:rPr>
          <w:rFonts w:ascii="TitilliumText25L" w:hAnsi="TitilliumText25L"/>
        </w:rPr>
        <w:t xml:space="preserve">AABB Guidelines </w:t>
      </w:r>
      <w:r w:rsidR="00F4256B" w:rsidRPr="00B20E93">
        <w:rPr>
          <w:rFonts w:ascii="TitilliumText25L" w:hAnsi="TitilliumText25L"/>
        </w:rPr>
        <w:t xml:space="preserve">- </w:t>
      </w:r>
      <w:r w:rsidR="00E84FE4" w:rsidRPr="00B20E93">
        <w:rPr>
          <w:rFonts w:ascii="TitilliumText25L" w:hAnsi="TitilliumText25L"/>
        </w:rPr>
        <w:t xml:space="preserve">greater than 20% of blood volume or approximately </w:t>
      </w:r>
      <w:r w:rsidR="00E84FE4" w:rsidRPr="00B20E93">
        <w:rPr>
          <w:rFonts w:ascii="TitilliumText25L" w:hAnsi="TitilliumText25L"/>
          <w:b/>
        </w:rPr>
        <w:t>one litre</w:t>
      </w:r>
      <w:r w:rsidR="00E84FE4" w:rsidRPr="00B20E93">
        <w:rPr>
          <w:rFonts w:ascii="TitilliumText25L" w:hAnsi="TitilliumText25L"/>
        </w:rPr>
        <w:t xml:space="preserve"> in an adult</w:t>
      </w:r>
      <w:r w:rsidR="009B0027" w:rsidRPr="00B20E93">
        <w:rPr>
          <w:rFonts w:ascii="TitilliumText25L" w:hAnsi="TitilliumText25L"/>
        </w:rPr>
        <w:t>.</w:t>
      </w:r>
      <w:r w:rsidR="00E84FE4" w:rsidRPr="00B20E93">
        <w:rPr>
          <w:rFonts w:ascii="TitilliumText25L" w:hAnsi="TitilliumText25L"/>
          <w:vertAlign w:val="superscript"/>
        </w:rPr>
        <w:fldChar w:fldCharType="begin" w:fldLock="1"/>
      </w:r>
      <w:r w:rsidR="00AE423A" w:rsidRPr="00B20E93">
        <w:rPr>
          <w:rFonts w:ascii="TitilliumText25L" w:hAnsi="TitilliumText25L"/>
          <w:vertAlign w:val="superscript"/>
        </w:rPr>
        <w:instrText>ADDIN CSL_CITATION { "citationItems" : [ { "id" : "ITEM-1", "itemData" : { "id" : "ITEM-1", "issue" : "January", "issued" : { "date-parts" : [ [ "2012" ] ] }, "title" : "A National Blood Conservation Strategy for NBTC and NBS", "type" : "report" }, "uris" : [ "http://www.mendeley.com/documents/?uuid=afc01604-60f1-4089-b62b-e038fc41de9d" ] } ], "mendeley" : { "previouslyFormattedCitation" : "&lt;sup&gt;11&lt;/sup&gt;" }, "properties" : { "noteIndex" : 0 }, "schema" : "https://github.com/citation-style-language/schema/raw/master/csl-citation.json" }</w:instrText>
      </w:r>
      <w:r w:rsidR="00E84FE4" w:rsidRPr="00B20E93">
        <w:rPr>
          <w:rFonts w:ascii="TitilliumText25L" w:hAnsi="TitilliumText25L"/>
          <w:vertAlign w:val="superscript"/>
        </w:rPr>
        <w:fldChar w:fldCharType="separate"/>
      </w:r>
      <w:r w:rsidR="00AE423A" w:rsidRPr="00B20E93">
        <w:rPr>
          <w:rFonts w:ascii="TitilliumText25L" w:hAnsi="TitilliumText25L"/>
          <w:noProof/>
          <w:vertAlign w:val="superscript"/>
        </w:rPr>
        <w:t>11</w:t>
      </w:r>
      <w:r w:rsidR="00E84FE4" w:rsidRPr="00B20E93">
        <w:rPr>
          <w:rFonts w:ascii="TitilliumText25L" w:hAnsi="TitilliumText25L"/>
          <w:vertAlign w:val="superscript"/>
        </w:rPr>
        <w:fldChar w:fldCharType="end"/>
      </w:r>
      <w:r w:rsidR="00E84FE4" w:rsidRPr="00B20E93">
        <w:rPr>
          <w:rFonts w:ascii="TitilliumText25L" w:hAnsi="TitilliumText25L"/>
        </w:rPr>
        <w:t xml:space="preserve"> </w:t>
      </w:r>
    </w:p>
    <w:p w:rsidR="00BD07BC" w:rsidRPr="00B20E93" w:rsidRDefault="00D21CA8" w:rsidP="00846CFE">
      <w:pPr>
        <w:pStyle w:val="CommentText"/>
        <w:numPr>
          <w:ilvl w:val="0"/>
          <w:numId w:val="21"/>
        </w:numPr>
        <w:tabs>
          <w:tab w:val="left" w:pos="4536"/>
        </w:tabs>
        <w:spacing w:before="100" w:beforeAutospacing="1" w:after="100" w:afterAutospacing="1"/>
        <w:rPr>
          <w:rFonts w:ascii="TitilliumText25L" w:hAnsi="TitilliumText25L"/>
        </w:rPr>
      </w:pPr>
      <w:r w:rsidRPr="00B20E93">
        <w:rPr>
          <w:rFonts w:ascii="TitilliumText25L" w:hAnsi="TitilliumText25L"/>
        </w:rPr>
        <w:t xml:space="preserve">Because of the difficulty associated with </w:t>
      </w:r>
      <w:r w:rsidR="00917C26" w:rsidRPr="00B20E93">
        <w:rPr>
          <w:rFonts w:ascii="TitilliumText25L" w:hAnsi="TitilliumText25L"/>
        </w:rPr>
        <w:t>the accurate prediction of substantial blood loss</w:t>
      </w:r>
      <w:r w:rsidR="00C57CED" w:rsidRPr="00B20E93">
        <w:rPr>
          <w:rFonts w:ascii="TitilliumText25L" w:hAnsi="TitilliumText25L"/>
        </w:rPr>
        <w:t>,</w:t>
      </w:r>
      <w:r w:rsidR="00917C26" w:rsidRPr="00B20E93">
        <w:rPr>
          <w:rFonts w:ascii="TitilliumText25L" w:hAnsi="TitilliumText25L"/>
        </w:rPr>
        <w:t xml:space="preserve"> </w:t>
      </w:r>
      <w:r w:rsidR="00CB710E" w:rsidRPr="00B20E93">
        <w:rPr>
          <w:rFonts w:ascii="TitilliumText25L" w:hAnsi="TitilliumText25L"/>
        </w:rPr>
        <w:fldChar w:fldCharType="begin" w:fldLock="1"/>
      </w:r>
      <w:r w:rsidR="00AE423A" w:rsidRPr="00B20E93">
        <w:rPr>
          <w:rFonts w:ascii="TitilliumText25L" w:hAnsi="TitilliumText25L"/>
        </w:rPr>
        <w:instrText>ADDIN CSL_CITATION { "citationItems" : [ { "id" : "ITEM-1", "itemData" : { "DOI" : "10.2450/2011.0081-10", "author" : [ { "dropping-particle" : "", "family" : "Esper", "given" : "Stephen a", "non-dropping-particle" : "", "parse-names" : false, "suffix" : "" }, { "dropping-particle" : "", "family" : "Waters", "given" : "Jonathan H", "non-dropping-particle" : "", "parse-names" : false, "suffix" : "" } ], "container-title" : "Blood transfusion = Trasfusione del sangue", "id" : "ITEM-1", "issue" : "2", "issued" : { "date-parts" : [ [ "2011", "4" ] ] }, "page" : "139-47", "title" : "Intra-operative cell salvage: a fresh look at the indications and contraindications.", "type" : "article-journal", "volume" : "9" }, "uris" : [ "http://www.mendeley.com/documents/?uuid=5c37a574-1438-4890-a466-4dd2463c6e8c" ] } ], "mendeley" : { "previouslyFormattedCitation" : "&lt;sup&gt;21&lt;/sup&gt;" }, "properties" : { "noteIndex" : 0 }, "schema" : "https://github.com/citation-style-language/schema/raw/master/csl-citation.json" }</w:instrText>
      </w:r>
      <w:r w:rsidR="00CB710E" w:rsidRPr="00B20E93">
        <w:rPr>
          <w:rFonts w:ascii="TitilliumText25L" w:hAnsi="TitilliumText25L"/>
        </w:rPr>
        <w:fldChar w:fldCharType="separate"/>
      </w:r>
      <w:r w:rsidR="00AE423A" w:rsidRPr="00B20E93">
        <w:rPr>
          <w:rFonts w:ascii="TitilliumText25L" w:hAnsi="TitilliumText25L"/>
          <w:noProof/>
          <w:vertAlign w:val="superscript"/>
        </w:rPr>
        <w:t>21</w:t>
      </w:r>
      <w:r w:rsidR="00CB710E" w:rsidRPr="00B20E93">
        <w:rPr>
          <w:rFonts w:ascii="TitilliumText25L" w:hAnsi="TitilliumText25L"/>
        </w:rPr>
        <w:fldChar w:fldCharType="end"/>
      </w:r>
      <w:r w:rsidR="00F4256B" w:rsidRPr="00B20E93">
        <w:rPr>
          <w:rFonts w:ascii="TitilliumText25L" w:hAnsi="TitilliumText25L"/>
        </w:rPr>
        <w:t xml:space="preserve"> </w:t>
      </w:r>
      <w:r w:rsidR="00E84FE4" w:rsidRPr="00B20E93">
        <w:rPr>
          <w:rFonts w:ascii="TitilliumText25L" w:hAnsi="TitilliumText25L"/>
        </w:rPr>
        <w:t xml:space="preserve">Intraoperative Cell Salvage should also be considered in cases where blood loss is potentially unpredictable (for example, </w:t>
      </w:r>
      <w:r w:rsidR="009C14B8" w:rsidRPr="00B20E93">
        <w:rPr>
          <w:rFonts w:ascii="TitilliumText25L" w:hAnsi="TitilliumText25L"/>
        </w:rPr>
        <w:t>caesarean</w:t>
      </w:r>
      <w:r w:rsidR="00E84FE4" w:rsidRPr="00B20E93">
        <w:rPr>
          <w:rFonts w:ascii="TitilliumText25L" w:hAnsi="TitilliumText25L"/>
        </w:rPr>
        <w:t xml:space="preserve"> sections)</w:t>
      </w:r>
      <w:r w:rsidR="00E84FE4" w:rsidRPr="00B20E93">
        <w:rPr>
          <w:rFonts w:ascii="TitilliumText25L" w:hAnsi="TitilliumText25L"/>
          <w:b/>
        </w:rPr>
        <w:t xml:space="preserve">. </w:t>
      </w:r>
    </w:p>
    <w:p w:rsidR="00E84FE4" w:rsidRPr="00B20E93" w:rsidRDefault="00E84FE4" w:rsidP="00C57CED">
      <w:pPr>
        <w:pStyle w:val="CommentText"/>
        <w:tabs>
          <w:tab w:val="left" w:pos="4536"/>
        </w:tabs>
        <w:spacing w:before="100" w:beforeAutospacing="1" w:after="100" w:afterAutospacing="1"/>
        <w:rPr>
          <w:rFonts w:ascii="TitilliumText25L" w:hAnsi="TitilliumText25L"/>
        </w:rPr>
      </w:pPr>
      <w:r w:rsidRPr="00B20E93">
        <w:rPr>
          <w:rFonts w:ascii="TitilliumText25L" w:hAnsi="TitilliumText25L"/>
          <w:b/>
          <w:color w:val="000006"/>
          <w:lang w:val="en-GB"/>
        </w:rPr>
        <w:t>When used appropriately, by adequately trained staff, Intraoperative Cell Salvage</w:t>
      </w:r>
      <w:r w:rsidRPr="00B20E93">
        <w:rPr>
          <w:rFonts w:ascii="TitilliumText25L" w:hAnsi="TitilliumText25L"/>
          <w:color w:val="000006"/>
          <w:lang w:val="en-GB"/>
        </w:rPr>
        <w:t xml:space="preserve"> is a simple, safe and cost- effective method of reducing allogeneic transfusion.</w:t>
      </w:r>
      <w:r w:rsidRPr="00B20E93">
        <w:rPr>
          <w:rFonts w:ascii="TitilliumText25L" w:hAnsi="TitilliumText25L"/>
          <w:color w:val="000006"/>
          <w:vertAlign w:val="superscript"/>
          <w:lang w:val="en-GB"/>
        </w:rPr>
        <w:fldChar w:fldCharType="begin" w:fldLock="1"/>
      </w:r>
      <w:r w:rsidR="00AE423A" w:rsidRPr="00B20E93">
        <w:rPr>
          <w:rFonts w:ascii="TitilliumText25L" w:hAnsi="TitilliumText25L"/>
          <w:color w:val="000006"/>
          <w:vertAlign w:val="superscript"/>
          <w:lang w:val="en-GB"/>
        </w:rPr>
        <w:instrText>ADDIN CSL_CITATION { "citationItems" : [ { "id" : "ITEM-1", "itemData" : { "DOI" : "10.1016/j.jtcvs.2004.12.006", "abstract" : "We evaluated, in a randomized controlled trial, the safety and effectiveness of intraoperative cell salvage and autotransfusion of washed salvaged red blood cells after first-time coronary artery bypass grafting performed on the beating heart.", "container-title" : "The Journal of thoracic and cardiovascular surgery", "id" : "ITEM-1", "issue" : "1", "issued" : { "date-parts" : [ [ "2012" ] ] }, "page" : "20-28", "title" : "Safety, efficacy, and cost of intraoperative cell salvage and autotransfusion after off-pump coronary artery bypass surgery: a randomized trial.", "type" : "report", "volume" : "130" }, "uris" : [ "http://www.mendeley.com/documents/?uuid=c34d86f2-dcd6-4596-9e30-4b16be619981" ] } ], "mendeley" : { "previouslyFormattedCitation" : "&lt;sup&gt;22&lt;/sup&gt;" }, "properties" : { "noteIndex" : 0 }, "schema" : "https://github.com/citation-style-language/schema/raw/master/csl-citation.json" }</w:instrText>
      </w:r>
      <w:r w:rsidRPr="00B20E93">
        <w:rPr>
          <w:rFonts w:ascii="TitilliumText25L" w:hAnsi="TitilliumText25L"/>
          <w:color w:val="000006"/>
          <w:vertAlign w:val="superscript"/>
          <w:lang w:val="en-GB"/>
        </w:rPr>
        <w:fldChar w:fldCharType="separate"/>
      </w:r>
      <w:r w:rsidR="00AE423A" w:rsidRPr="00B20E93">
        <w:rPr>
          <w:rFonts w:ascii="TitilliumText25L" w:hAnsi="TitilliumText25L"/>
          <w:noProof/>
          <w:color w:val="000006"/>
          <w:vertAlign w:val="superscript"/>
          <w:lang w:val="en-GB"/>
        </w:rPr>
        <w:t>22</w:t>
      </w:r>
      <w:r w:rsidRPr="00B20E93">
        <w:rPr>
          <w:rFonts w:ascii="TitilliumText25L" w:hAnsi="TitilliumText25L"/>
          <w:color w:val="000006"/>
          <w:vertAlign w:val="superscript"/>
          <w:lang w:val="en-GB"/>
        </w:rPr>
        <w:fldChar w:fldCharType="end"/>
      </w:r>
    </w:p>
    <w:p w:rsidR="00B52235" w:rsidRPr="00B20E93" w:rsidRDefault="00B52235" w:rsidP="000D3CB3">
      <w:pPr>
        <w:spacing w:after="100" w:afterAutospacing="1"/>
        <w:rPr>
          <w:rFonts w:ascii="TitilliumText25L" w:hAnsi="TitilliumText25L"/>
          <w:color w:val="000006"/>
          <w:lang w:val="en-GB"/>
        </w:rPr>
      </w:pPr>
      <w:r w:rsidRPr="00B20E93">
        <w:rPr>
          <w:rFonts w:ascii="TitilliumText25L" w:hAnsi="TitilliumText25L"/>
        </w:rPr>
        <w:br w:type="page"/>
      </w:r>
    </w:p>
    <w:p w:rsidR="005B0FFE" w:rsidRPr="00B20E93" w:rsidRDefault="005B0FFE" w:rsidP="00F55F3D">
      <w:pPr>
        <w:pStyle w:val="Heading2"/>
        <w:numPr>
          <w:ilvl w:val="0"/>
          <w:numId w:val="19"/>
        </w:numPr>
        <w:spacing w:before="480"/>
        <w:ind w:left="697" w:hanging="697"/>
      </w:pPr>
      <w:bookmarkStart w:id="24" w:name="_Toc351386696"/>
      <w:bookmarkStart w:id="25" w:name="_Toc373844086"/>
      <w:r w:rsidRPr="00B20E93">
        <w:rPr>
          <w:rFonts w:ascii="TitilliumText25L" w:hAnsi="TitilliumText25L"/>
        </w:rPr>
        <w:lastRenderedPageBreak/>
        <w:t>Aims</w:t>
      </w:r>
      <w:bookmarkEnd w:id="24"/>
      <w:bookmarkEnd w:id="25"/>
    </w:p>
    <w:p w:rsidR="00DE468A" w:rsidRPr="00B20E93" w:rsidRDefault="00DE468A" w:rsidP="00DE468A">
      <w:pPr>
        <w:rPr>
          <w:rFonts w:ascii="TitilliumText25L" w:hAnsi="TitilliumText25L"/>
          <w:lang w:val="en-GB"/>
        </w:rPr>
      </w:pPr>
      <w:r w:rsidRPr="00B20E93">
        <w:rPr>
          <w:rFonts w:ascii="TitilliumText25L" w:hAnsi="TitilliumText25L"/>
          <w:lang w:val="en-GB"/>
        </w:rPr>
        <w:t xml:space="preserve">The aim of this document is to provide information that will allow clinicians to: </w:t>
      </w:r>
    </w:p>
    <w:p w:rsidR="00C35682" w:rsidRPr="00B20E93" w:rsidRDefault="00D30EE9" w:rsidP="009B5BBB">
      <w:pPr>
        <w:pStyle w:val="ListParagraph"/>
        <w:numPr>
          <w:ilvl w:val="0"/>
          <w:numId w:val="4"/>
        </w:numPr>
        <w:rPr>
          <w:rFonts w:ascii="TitilliumText25L" w:hAnsi="TitilliumText25L"/>
          <w:lang w:val="en-GB"/>
        </w:rPr>
      </w:pPr>
      <w:r w:rsidRPr="00B20E93">
        <w:rPr>
          <w:rFonts w:ascii="TitilliumText25L" w:hAnsi="TitilliumText25L"/>
          <w:lang w:val="en-GB"/>
        </w:rPr>
        <w:t xml:space="preserve">Appropriately identify suitable patients, undergoing elective and/or emergency surgical procedures, where </w:t>
      </w:r>
      <w:r w:rsidR="00BE30EC" w:rsidRPr="00B20E93">
        <w:rPr>
          <w:rFonts w:ascii="TitilliumText25L" w:hAnsi="TitilliumText25L"/>
          <w:lang w:val="en-GB"/>
        </w:rPr>
        <w:t>Intraoperative Cell Salvage</w:t>
      </w:r>
      <w:r w:rsidRPr="00B20E93">
        <w:rPr>
          <w:rFonts w:ascii="TitilliumText25L" w:hAnsi="TitilliumText25L"/>
          <w:lang w:val="en-GB"/>
        </w:rPr>
        <w:t xml:space="preserve"> could be of benefit.</w:t>
      </w:r>
    </w:p>
    <w:p w:rsidR="00DE468A" w:rsidRPr="00B20E93" w:rsidRDefault="00630EF7" w:rsidP="009B5BBB">
      <w:pPr>
        <w:pStyle w:val="ListParagraph"/>
        <w:numPr>
          <w:ilvl w:val="0"/>
          <w:numId w:val="4"/>
        </w:numPr>
        <w:rPr>
          <w:rFonts w:ascii="TitilliumText25L" w:hAnsi="TitilliumText25L"/>
          <w:lang w:val="en-GB"/>
        </w:rPr>
      </w:pPr>
      <w:r w:rsidRPr="00B20E93">
        <w:rPr>
          <w:rFonts w:ascii="TitilliumText25L" w:hAnsi="TitilliumText25L"/>
          <w:lang w:val="en-GB"/>
        </w:rPr>
        <w:t xml:space="preserve">Safely </w:t>
      </w:r>
      <w:r w:rsidR="00A30C6C" w:rsidRPr="00B20E93">
        <w:rPr>
          <w:rFonts w:ascii="TitilliumText25L" w:hAnsi="TitilliumText25L"/>
          <w:lang w:val="en-GB"/>
        </w:rPr>
        <w:t>u</w:t>
      </w:r>
      <w:r w:rsidR="00DE468A" w:rsidRPr="00B20E93">
        <w:rPr>
          <w:rFonts w:ascii="TitilliumText25L" w:hAnsi="TitilliumText25L"/>
          <w:lang w:val="en-GB"/>
        </w:rPr>
        <w:t xml:space="preserve">tilise </w:t>
      </w:r>
      <w:r w:rsidR="00BE30EC" w:rsidRPr="00B20E93">
        <w:rPr>
          <w:rFonts w:ascii="TitilliumText25L" w:hAnsi="TitilliumText25L"/>
          <w:lang w:val="en-GB"/>
        </w:rPr>
        <w:t>Intraoperative Cell Salvage</w:t>
      </w:r>
      <w:r w:rsidR="00F32BBB" w:rsidRPr="00B20E93">
        <w:rPr>
          <w:rFonts w:ascii="TitilliumText25L" w:hAnsi="TitilliumText25L"/>
          <w:lang w:val="en-GB"/>
        </w:rPr>
        <w:t xml:space="preserve"> </w:t>
      </w:r>
      <w:r w:rsidR="00DE468A" w:rsidRPr="00B20E93">
        <w:rPr>
          <w:rFonts w:ascii="TitilliumText25L" w:hAnsi="TitilliumText25L"/>
          <w:lang w:val="en-GB"/>
        </w:rPr>
        <w:t>in a</w:t>
      </w:r>
      <w:r w:rsidR="00563EBB" w:rsidRPr="00B20E93">
        <w:rPr>
          <w:rFonts w:ascii="TitilliumText25L" w:hAnsi="TitilliumText25L"/>
          <w:lang w:val="en-GB"/>
        </w:rPr>
        <w:t>n</w:t>
      </w:r>
      <w:r w:rsidR="00DE468A" w:rsidRPr="00B20E93">
        <w:rPr>
          <w:rFonts w:ascii="TitilliumText25L" w:hAnsi="TitilliumText25L"/>
          <w:lang w:val="en-GB"/>
        </w:rPr>
        <w:t xml:space="preserve"> effective manner.</w:t>
      </w:r>
    </w:p>
    <w:p w:rsidR="00DE468A" w:rsidRPr="00B20E93" w:rsidRDefault="00DE468A" w:rsidP="007A1898">
      <w:pPr>
        <w:pStyle w:val="ListParagraph"/>
        <w:ind w:left="360"/>
        <w:rPr>
          <w:rFonts w:ascii="TitilliumText25L" w:hAnsi="TitilliumText25L"/>
          <w:lang w:val="en-GB"/>
        </w:rPr>
      </w:pPr>
    </w:p>
    <w:p w:rsidR="005B0FFE" w:rsidRPr="00B20E93" w:rsidRDefault="005B0FFE" w:rsidP="00846CFE">
      <w:pPr>
        <w:pStyle w:val="Heading2"/>
        <w:numPr>
          <w:ilvl w:val="0"/>
          <w:numId w:val="19"/>
        </w:numPr>
        <w:ind w:left="697" w:hanging="697"/>
        <w:rPr>
          <w:rFonts w:ascii="TitilliumText25L" w:hAnsi="TitilliumText25L"/>
        </w:rPr>
      </w:pPr>
      <w:r w:rsidRPr="00B20E93">
        <w:rPr>
          <w:rFonts w:ascii="TitilliumText25L" w:hAnsi="TitilliumText25L"/>
          <w:sz w:val="22"/>
        </w:rPr>
        <w:br w:type="page"/>
      </w:r>
      <w:bookmarkStart w:id="26" w:name="_Toc351386697"/>
      <w:bookmarkStart w:id="27" w:name="_Toc373844087"/>
      <w:r w:rsidRPr="00B20E93">
        <w:rPr>
          <w:rFonts w:ascii="TitilliumText25L" w:hAnsi="TitilliumText25L"/>
        </w:rPr>
        <w:lastRenderedPageBreak/>
        <w:t>Objectives</w:t>
      </w:r>
      <w:bookmarkEnd w:id="26"/>
      <w:bookmarkEnd w:id="27"/>
    </w:p>
    <w:p w:rsidR="00DE468A" w:rsidRPr="00B20E93" w:rsidRDefault="00DE468A" w:rsidP="00DE468A">
      <w:pPr>
        <w:rPr>
          <w:rFonts w:ascii="TitilliumText25L" w:hAnsi="TitilliumText25L"/>
          <w:color w:val="000007"/>
          <w:lang w:val="en-GB"/>
        </w:rPr>
      </w:pPr>
      <w:r w:rsidRPr="00B20E93">
        <w:rPr>
          <w:rFonts w:ascii="TitilliumText25L" w:hAnsi="TitilliumText25L"/>
          <w:color w:val="000007"/>
          <w:lang w:val="en-GB"/>
        </w:rPr>
        <w:t xml:space="preserve">To provide a </w:t>
      </w:r>
      <w:r w:rsidR="003C1521" w:rsidRPr="00B20E93">
        <w:rPr>
          <w:rFonts w:ascii="TitilliumText25L" w:hAnsi="TitilliumText25L"/>
          <w:color w:val="000007"/>
          <w:lang w:val="en-GB"/>
        </w:rPr>
        <w:t xml:space="preserve">national </w:t>
      </w:r>
      <w:r w:rsidRPr="00B20E93">
        <w:rPr>
          <w:rFonts w:ascii="TitilliumText25L" w:hAnsi="TitilliumText25L"/>
          <w:color w:val="000007"/>
          <w:lang w:val="en-GB"/>
        </w:rPr>
        <w:t xml:space="preserve">framework that would maximise patient safety during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use by: </w:t>
      </w:r>
    </w:p>
    <w:p w:rsidR="009171C3" w:rsidRPr="00B20E93" w:rsidRDefault="00DE468A" w:rsidP="009B5BBB">
      <w:pPr>
        <w:pStyle w:val="ListParagraph"/>
        <w:numPr>
          <w:ilvl w:val="0"/>
          <w:numId w:val="5"/>
        </w:numPr>
        <w:rPr>
          <w:rFonts w:ascii="TitilliumText25L" w:hAnsi="TitilliumText25L"/>
          <w:lang w:val="en-GB"/>
        </w:rPr>
      </w:pPr>
      <w:r w:rsidRPr="00B20E93">
        <w:rPr>
          <w:rFonts w:ascii="TitilliumText25L" w:hAnsi="TitilliumText25L"/>
          <w:lang w:val="en-GB"/>
        </w:rPr>
        <w:t xml:space="preserve">Promoting safer transfusion practice </w:t>
      </w:r>
      <w:r w:rsidR="004527BA" w:rsidRPr="00B20E93">
        <w:rPr>
          <w:rFonts w:ascii="TitilliumText25L" w:hAnsi="TitilliumText25L"/>
          <w:lang w:val="en-GB"/>
        </w:rPr>
        <w:t xml:space="preserve">in combination with </w:t>
      </w:r>
      <w:r w:rsidR="009171C3" w:rsidRPr="00B20E93">
        <w:rPr>
          <w:rFonts w:ascii="TitilliumText25L" w:hAnsi="TitilliumText25L"/>
          <w:lang w:val="en-GB"/>
        </w:rPr>
        <w:t xml:space="preserve">the hospital’s </w:t>
      </w:r>
      <w:r w:rsidR="004527BA" w:rsidRPr="00B20E93">
        <w:rPr>
          <w:rFonts w:ascii="TitilliumText25L" w:hAnsi="TitilliumText25L"/>
          <w:lang w:val="en-GB"/>
        </w:rPr>
        <w:t xml:space="preserve">existing </w:t>
      </w:r>
      <w:r w:rsidR="009171C3" w:rsidRPr="00B20E93">
        <w:rPr>
          <w:rFonts w:ascii="TitilliumText25L" w:hAnsi="TitilliumText25L"/>
          <w:lang w:val="en-GB"/>
        </w:rPr>
        <w:t>quality framework</w:t>
      </w:r>
      <w:r w:rsidR="004527BA" w:rsidRPr="00B20E93">
        <w:rPr>
          <w:rFonts w:ascii="TitilliumText25L" w:hAnsi="TitilliumText25L"/>
          <w:lang w:val="en-GB"/>
        </w:rPr>
        <w:t>.</w:t>
      </w:r>
    </w:p>
    <w:p w:rsidR="00DE468A" w:rsidRPr="00B20E93" w:rsidRDefault="004527BA" w:rsidP="009B5BBB">
      <w:pPr>
        <w:pStyle w:val="ListParagraph"/>
        <w:numPr>
          <w:ilvl w:val="0"/>
          <w:numId w:val="5"/>
        </w:numPr>
        <w:rPr>
          <w:rFonts w:ascii="TitilliumText25L" w:hAnsi="TitilliumText25L"/>
          <w:lang w:val="en-GB"/>
        </w:rPr>
      </w:pPr>
      <w:r w:rsidRPr="00B20E93">
        <w:rPr>
          <w:rFonts w:ascii="TitilliumText25L" w:hAnsi="TitilliumText25L"/>
          <w:lang w:val="en-GB"/>
        </w:rPr>
        <w:t xml:space="preserve">Promoting </w:t>
      </w:r>
      <w:r w:rsidR="009171C3" w:rsidRPr="00B20E93">
        <w:rPr>
          <w:rFonts w:ascii="TitilliumText25L" w:hAnsi="TitilliumText25L"/>
          <w:lang w:val="en-GB"/>
        </w:rPr>
        <w:t xml:space="preserve">joint patient-clinician decision-making on perioperative </w:t>
      </w:r>
      <w:r w:rsidR="0022378A" w:rsidRPr="00B20E93">
        <w:rPr>
          <w:rFonts w:ascii="TitilliumText25L" w:hAnsi="TitilliumText25L"/>
          <w:lang w:val="en-GB"/>
        </w:rPr>
        <w:t>blood management</w:t>
      </w:r>
      <w:r w:rsidR="009171C3" w:rsidRPr="00B20E93">
        <w:rPr>
          <w:rFonts w:ascii="TitilliumText25L" w:hAnsi="TitilliumText25L"/>
          <w:lang w:val="en-GB"/>
        </w:rPr>
        <w:t>.</w:t>
      </w:r>
    </w:p>
    <w:p w:rsidR="00DE468A" w:rsidRPr="00B20E93" w:rsidRDefault="00DE468A" w:rsidP="009B5BBB">
      <w:pPr>
        <w:pStyle w:val="ListParagraph"/>
        <w:numPr>
          <w:ilvl w:val="0"/>
          <w:numId w:val="5"/>
        </w:numPr>
        <w:rPr>
          <w:rFonts w:ascii="TitilliumText25L" w:hAnsi="TitilliumText25L"/>
          <w:lang w:val="en-GB"/>
        </w:rPr>
      </w:pPr>
      <w:r w:rsidRPr="00B20E93">
        <w:rPr>
          <w:rFonts w:ascii="TitilliumText25L" w:hAnsi="TitilliumText25L"/>
          <w:lang w:val="en-GB"/>
        </w:rPr>
        <w:t xml:space="preserve">Assisting clinical staff in the identification of patients and procedures considered suitable for </w:t>
      </w:r>
      <w:r w:rsidR="00BE30EC" w:rsidRPr="00B20E93">
        <w:rPr>
          <w:rFonts w:ascii="TitilliumText25L" w:hAnsi="TitilliumText25L"/>
          <w:lang w:val="en-GB"/>
        </w:rPr>
        <w:t>Intraoperative Cell Salvage</w:t>
      </w:r>
      <w:r w:rsidRPr="00B20E93">
        <w:rPr>
          <w:rFonts w:ascii="TitilliumText25L" w:hAnsi="TitilliumText25L"/>
          <w:lang w:val="en-GB"/>
        </w:rPr>
        <w:t>.</w:t>
      </w:r>
    </w:p>
    <w:p w:rsidR="00DE468A" w:rsidRPr="00B20E93" w:rsidRDefault="00DE468A" w:rsidP="009B5BBB">
      <w:pPr>
        <w:pStyle w:val="ListParagraph"/>
        <w:numPr>
          <w:ilvl w:val="0"/>
          <w:numId w:val="5"/>
        </w:numPr>
        <w:rPr>
          <w:rFonts w:ascii="TitilliumText25L" w:hAnsi="TitilliumText25L"/>
          <w:lang w:val="en-GB"/>
        </w:rPr>
      </w:pPr>
      <w:r w:rsidRPr="00B20E93">
        <w:rPr>
          <w:rFonts w:ascii="TitilliumText25L" w:hAnsi="TitilliumText25L"/>
          <w:lang w:val="en-GB"/>
        </w:rPr>
        <w:t xml:space="preserve">Outlining the indications and contraindications for the safe use of </w:t>
      </w:r>
      <w:r w:rsidR="00BE30EC" w:rsidRPr="00B20E93">
        <w:rPr>
          <w:rFonts w:ascii="TitilliumText25L" w:hAnsi="TitilliumText25L"/>
          <w:lang w:val="en-GB"/>
        </w:rPr>
        <w:t>Intraoperative Cell Salvage</w:t>
      </w:r>
      <w:r w:rsidRPr="00B20E93">
        <w:rPr>
          <w:rFonts w:ascii="TitilliumText25L" w:hAnsi="TitilliumText25L"/>
          <w:lang w:val="en-GB"/>
        </w:rPr>
        <w:t xml:space="preserve">. </w:t>
      </w:r>
    </w:p>
    <w:p w:rsidR="00DE468A" w:rsidRPr="00B20E93" w:rsidRDefault="00DE468A" w:rsidP="005827C6">
      <w:pPr>
        <w:pStyle w:val="ListParagraph"/>
        <w:numPr>
          <w:ilvl w:val="0"/>
          <w:numId w:val="5"/>
        </w:numPr>
        <w:spacing w:after="120"/>
        <w:rPr>
          <w:rFonts w:ascii="TitilliumText25L" w:hAnsi="TitilliumText25L"/>
          <w:lang w:val="en-GB"/>
        </w:rPr>
      </w:pPr>
      <w:r w:rsidRPr="00B20E93">
        <w:rPr>
          <w:rFonts w:ascii="TitilliumText25L" w:hAnsi="TitilliumText25L"/>
          <w:lang w:val="en-GB"/>
        </w:rPr>
        <w:t xml:space="preserve">Assisting clinical staff to minimise the avoidable or potential risks of </w:t>
      </w:r>
      <w:r w:rsidR="00BE30EC" w:rsidRPr="00B20E93">
        <w:rPr>
          <w:rFonts w:ascii="TitilliumText25L" w:hAnsi="TitilliumText25L"/>
          <w:lang w:val="en-GB"/>
        </w:rPr>
        <w:t>Intraoperative Cell Salvage</w:t>
      </w:r>
      <w:r w:rsidR="004527BA" w:rsidRPr="00B20E93">
        <w:rPr>
          <w:rFonts w:ascii="TitilliumText25L" w:hAnsi="TitilliumText25L"/>
          <w:lang w:val="en-GB"/>
        </w:rPr>
        <w:t>.</w:t>
      </w:r>
    </w:p>
    <w:p w:rsidR="00955A88" w:rsidRPr="00B20E93" w:rsidRDefault="00955A88" w:rsidP="005827C6">
      <w:pPr>
        <w:pStyle w:val="ListParagraph"/>
        <w:numPr>
          <w:ilvl w:val="0"/>
          <w:numId w:val="5"/>
        </w:numPr>
        <w:spacing w:after="120"/>
        <w:rPr>
          <w:rFonts w:ascii="TitilliumText25L" w:hAnsi="TitilliumText25L"/>
          <w:lang w:val="en-GB"/>
        </w:rPr>
      </w:pPr>
      <w:r w:rsidRPr="00B20E93">
        <w:rPr>
          <w:rFonts w:ascii="TitilliumText25L" w:hAnsi="TitilliumText25L" w:cs="Arial"/>
        </w:rPr>
        <w:t xml:space="preserve">Providing clear written information </w:t>
      </w:r>
      <w:r w:rsidR="003F5754" w:rsidRPr="00B20E93">
        <w:rPr>
          <w:rFonts w:ascii="TitilliumText25L" w:hAnsi="TitilliumText25L" w:cs="Arial"/>
        </w:rPr>
        <w:t xml:space="preserve">for patients </w:t>
      </w:r>
      <w:r w:rsidRPr="00B20E93">
        <w:rPr>
          <w:rFonts w:ascii="TitilliumText25L" w:hAnsi="TitilliumText25L" w:cs="Arial"/>
        </w:rPr>
        <w:t xml:space="preserve">about the risks and benefits of autologous transfusions from blood salvaged </w:t>
      </w:r>
      <w:r w:rsidR="0022378A" w:rsidRPr="00B20E93">
        <w:rPr>
          <w:rFonts w:ascii="TitilliumText25L" w:hAnsi="TitilliumText25L" w:cs="Arial"/>
        </w:rPr>
        <w:t>peri</w:t>
      </w:r>
      <w:r w:rsidRPr="00B20E93">
        <w:rPr>
          <w:rFonts w:ascii="TitilliumText25L" w:hAnsi="TitilliumText25L" w:cs="Arial"/>
        </w:rPr>
        <w:t>operatively</w:t>
      </w:r>
      <w:r w:rsidR="00EC46EE" w:rsidRPr="00B20E93">
        <w:rPr>
          <w:rFonts w:ascii="TitilliumText25L" w:hAnsi="TitilliumText25L" w:cs="Arial"/>
        </w:rPr>
        <w:t>.</w:t>
      </w:r>
    </w:p>
    <w:p w:rsidR="005827C6" w:rsidRPr="00B20E93" w:rsidRDefault="00B5324A" w:rsidP="005827C6">
      <w:pPr>
        <w:pStyle w:val="CommentText"/>
        <w:spacing w:after="120"/>
        <w:ind w:left="426" w:hanging="426"/>
        <w:rPr>
          <w:rFonts w:ascii="TitilliumText25L" w:hAnsi="TitilliumText25L"/>
        </w:rPr>
      </w:pPr>
      <w:r w:rsidRPr="00B20E93">
        <w:rPr>
          <w:rFonts w:ascii="TitilliumText25L" w:hAnsi="TitilliumText25L" w:cs="Arial"/>
        </w:rPr>
        <w:t>7</w:t>
      </w:r>
      <w:r w:rsidR="005827C6" w:rsidRPr="00B20E93">
        <w:rPr>
          <w:rFonts w:ascii="TitilliumText25L" w:hAnsi="TitilliumText25L" w:cs="Arial"/>
        </w:rPr>
        <w:t>.</w:t>
      </w:r>
      <w:r w:rsidR="005827C6" w:rsidRPr="00B20E93">
        <w:rPr>
          <w:rFonts w:ascii="TitilliumText25L" w:hAnsi="TitilliumText25L" w:cs="Arial"/>
        </w:rPr>
        <w:tab/>
        <w:t xml:space="preserve">Providing a competency-based </w:t>
      </w:r>
      <w:r w:rsidR="00E60A1E" w:rsidRPr="00B20E93">
        <w:rPr>
          <w:rFonts w:ascii="TitilliumText25L" w:hAnsi="TitilliumText25L" w:cs="Arial"/>
        </w:rPr>
        <w:t xml:space="preserve">training </w:t>
      </w:r>
      <w:r w:rsidR="005827C6" w:rsidRPr="00B20E93">
        <w:rPr>
          <w:rFonts w:ascii="TitilliumText25L" w:hAnsi="TitilliumText25L" w:cs="Arial"/>
        </w:rPr>
        <w:t xml:space="preserve">framework for </w:t>
      </w:r>
      <w:r w:rsidR="00E60A1E" w:rsidRPr="00B20E93">
        <w:rPr>
          <w:rFonts w:ascii="TitilliumText25L" w:hAnsi="TitilliumText25L" w:cs="Arial"/>
        </w:rPr>
        <w:t>Intraoperative Cell Salvage autotransfusionists</w:t>
      </w:r>
      <w:r w:rsidR="005827C6" w:rsidRPr="00B20E93">
        <w:rPr>
          <w:rFonts w:ascii="TitilliumText25L" w:hAnsi="TitilliumText25L"/>
        </w:rPr>
        <w:t>.</w:t>
      </w:r>
    </w:p>
    <w:p w:rsidR="005B0FFE" w:rsidRPr="00B20E93" w:rsidRDefault="005B0FFE" w:rsidP="00846CFE">
      <w:pPr>
        <w:pStyle w:val="Heading2"/>
        <w:numPr>
          <w:ilvl w:val="0"/>
          <w:numId w:val="19"/>
        </w:numPr>
        <w:rPr>
          <w:rFonts w:ascii="TitilliumText25L" w:hAnsi="TitilliumText25L"/>
        </w:rPr>
      </w:pPr>
      <w:r w:rsidRPr="00B20E93">
        <w:rPr>
          <w:rFonts w:ascii="TitilliumText25L" w:hAnsi="TitilliumText25L"/>
          <w:sz w:val="22"/>
        </w:rPr>
        <w:br w:type="page"/>
      </w:r>
      <w:bookmarkStart w:id="28" w:name="_Toc351386698"/>
      <w:bookmarkStart w:id="29" w:name="_Toc373844088"/>
      <w:r w:rsidRPr="00B20E93">
        <w:rPr>
          <w:rFonts w:ascii="TitilliumText25L" w:hAnsi="TitilliumText25L"/>
        </w:rPr>
        <w:lastRenderedPageBreak/>
        <w:t>Responsibilities</w:t>
      </w:r>
      <w:bookmarkEnd w:id="28"/>
      <w:bookmarkEnd w:id="29"/>
    </w:p>
    <w:p w:rsidR="00BA6C06" w:rsidRPr="00B20E93" w:rsidRDefault="00DE468A" w:rsidP="00C57CED">
      <w:pPr>
        <w:rPr>
          <w:rFonts w:ascii="TitilliumText25L" w:hAnsi="TitilliumText25L"/>
          <w:color w:val="000004"/>
          <w:lang w:val="en-GB"/>
        </w:rPr>
      </w:pPr>
      <w:r w:rsidRPr="00B20E93">
        <w:rPr>
          <w:rFonts w:ascii="TitilliumText25L" w:hAnsi="TitilliumText25L"/>
          <w:lang w:val="en-GB"/>
        </w:rPr>
        <w:t xml:space="preserve">The </w:t>
      </w:r>
      <w:r w:rsidR="0055039B" w:rsidRPr="00B20E93">
        <w:rPr>
          <w:rFonts w:ascii="TitilliumText25L" w:hAnsi="TitilliumText25L"/>
          <w:lang w:val="en-GB"/>
        </w:rPr>
        <w:t xml:space="preserve">healthcare </w:t>
      </w:r>
      <w:r w:rsidRPr="00B20E93">
        <w:rPr>
          <w:rFonts w:ascii="TitilliumText25L" w:hAnsi="TitilliumText25L"/>
          <w:lang w:val="en-GB"/>
        </w:rPr>
        <w:t xml:space="preserve">organisation </w:t>
      </w:r>
      <w:r w:rsidR="0055039B" w:rsidRPr="00B20E93">
        <w:rPr>
          <w:rFonts w:ascii="TitilliumText25L" w:hAnsi="TitilliumText25L"/>
          <w:lang w:val="en-GB"/>
        </w:rPr>
        <w:t xml:space="preserve">to </w:t>
      </w:r>
      <w:r w:rsidR="00BC5928" w:rsidRPr="00B20E93">
        <w:rPr>
          <w:rFonts w:ascii="TitilliumText25L" w:hAnsi="TitilliumText25L"/>
          <w:lang w:val="en-GB"/>
        </w:rPr>
        <w:t xml:space="preserve">which </w:t>
      </w:r>
      <w:r w:rsidR="0055039B" w:rsidRPr="00B20E93">
        <w:rPr>
          <w:rFonts w:ascii="TitilliumText25L" w:hAnsi="TitilliumText25L"/>
          <w:lang w:val="en-GB"/>
        </w:rPr>
        <w:t xml:space="preserve">this guidance applies </w:t>
      </w:r>
      <w:r w:rsidRPr="00B20E93">
        <w:rPr>
          <w:rFonts w:ascii="TitilliumText25L" w:hAnsi="TitilliumText25L"/>
          <w:lang w:val="en-GB"/>
        </w:rPr>
        <w:t xml:space="preserve">should define </w:t>
      </w:r>
      <w:r w:rsidRPr="00B20E93">
        <w:rPr>
          <w:rFonts w:ascii="TitilliumText25L" w:hAnsi="TitilliumText25L"/>
          <w:color w:val="000004"/>
          <w:lang w:val="en-GB"/>
        </w:rPr>
        <w:t>i</w:t>
      </w:r>
      <w:r w:rsidRPr="00B20E93">
        <w:rPr>
          <w:rFonts w:ascii="TitilliumText25L" w:hAnsi="TitilliumText25L"/>
          <w:lang w:val="en-GB"/>
        </w:rPr>
        <w:t xml:space="preserve">ndividual </w:t>
      </w:r>
      <w:r w:rsidR="00BC5928" w:rsidRPr="00B20E93">
        <w:rPr>
          <w:rFonts w:ascii="TitilliumText25L" w:hAnsi="TitilliumText25L"/>
          <w:lang w:val="en-GB"/>
        </w:rPr>
        <w:t xml:space="preserve">roles and </w:t>
      </w:r>
      <w:r w:rsidRPr="00B20E93">
        <w:rPr>
          <w:rFonts w:ascii="TitilliumText25L" w:hAnsi="TitilliumText25L"/>
          <w:lang w:val="en-GB"/>
        </w:rPr>
        <w:t>responsib</w:t>
      </w:r>
      <w:r w:rsidRPr="00B20E93">
        <w:rPr>
          <w:rFonts w:ascii="TitilliumText25L" w:hAnsi="TitilliumText25L"/>
          <w:color w:val="000004"/>
          <w:lang w:val="en-GB"/>
        </w:rPr>
        <w:t>i</w:t>
      </w:r>
      <w:r w:rsidRPr="00B20E93">
        <w:rPr>
          <w:rFonts w:ascii="TitilliumText25L" w:hAnsi="TitilliumText25L"/>
          <w:lang w:val="en-GB"/>
        </w:rPr>
        <w:t>lit</w:t>
      </w:r>
      <w:r w:rsidRPr="00B20E93">
        <w:rPr>
          <w:rFonts w:ascii="TitilliumText25L" w:hAnsi="TitilliumText25L"/>
          <w:color w:val="000004"/>
          <w:lang w:val="en-GB"/>
        </w:rPr>
        <w:t>i</w:t>
      </w:r>
      <w:r w:rsidRPr="00B20E93">
        <w:rPr>
          <w:rFonts w:ascii="TitilliumText25L" w:hAnsi="TitilliumText25L"/>
          <w:lang w:val="en-GB"/>
        </w:rPr>
        <w:t xml:space="preserve">es </w:t>
      </w:r>
      <w:r w:rsidR="00BC5928" w:rsidRPr="00B20E93">
        <w:rPr>
          <w:rFonts w:ascii="TitilliumText25L" w:hAnsi="TitilliumText25L"/>
          <w:lang w:val="en-GB"/>
        </w:rPr>
        <w:t xml:space="preserve">within the hospital’s operating framework, </w:t>
      </w:r>
      <w:r w:rsidRPr="00B20E93">
        <w:rPr>
          <w:rFonts w:ascii="TitilliumText25L" w:hAnsi="TitilliumText25L"/>
          <w:lang w:val="en-GB"/>
        </w:rPr>
        <w:t>and ident</w:t>
      </w:r>
      <w:r w:rsidRPr="00B20E93">
        <w:rPr>
          <w:rFonts w:ascii="TitilliumText25L" w:hAnsi="TitilliumText25L"/>
          <w:color w:val="000004"/>
          <w:lang w:val="en-GB"/>
        </w:rPr>
        <w:t>i</w:t>
      </w:r>
      <w:r w:rsidRPr="00B20E93">
        <w:rPr>
          <w:rFonts w:ascii="TitilliumText25L" w:hAnsi="TitilliumText25L"/>
          <w:lang w:val="en-GB"/>
        </w:rPr>
        <w:t xml:space="preserve">fy a </w:t>
      </w:r>
      <w:r w:rsidR="00BC5928" w:rsidRPr="00B20E93">
        <w:rPr>
          <w:rFonts w:ascii="TitilliumText25L" w:hAnsi="TitilliumText25L"/>
          <w:lang w:val="en-GB"/>
        </w:rPr>
        <w:t xml:space="preserve">lead clinician with overall responsibility </w:t>
      </w:r>
      <w:r w:rsidRPr="00B20E93">
        <w:rPr>
          <w:rFonts w:ascii="TitilliumText25L" w:hAnsi="TitilliumText25L"/>
          <w:lang w:val="en-GB"/>
        </w:rPr>
        <w:t xml:space="preserve">for the </w:t>
      </w:r>
      <w:r w:rsidR="00BA6C06" w:rsidRPr="00B20E93">
        <w:rPr>
          <w:rFonts w:ascii="TitilliumText25L" w:hAnsi="TitilliumText25L"/>
          <w:lang w:val="en-GB"/>
        </w:rPr>
        <w:t>I</w:t>
      </w:r>
      <w:r w:rsidR="00CE59DF" w:rsidRPr="00B20E93">
        <w:rPr>
          <w:rFonts w:ascii="TitilliumText25L" w:hAnsi="TitilliumText25L"/>
          <w:lang w:val="en-GB"/>
        </w:rPr>
        <w:t xml:space="preserve">ntraoperative </w:t>
      </w:r>
      <w:r w:rsidR="00BA6C06" w:rsidRPr="00B20E93">
        <w:rPr>
          <w:rFonts w:ascii="TitilliumText25L" w:hAnsi="TitilliumText25L"/>
          <w:lang w:val="en-GB"/>
        </w:rPr>
        <w:t>C</w:t>
      </w:r>
      <w:r w:rsidR="00CE59DF" w:rsidRPr="00B20E93">
        <w:rPr>
          <w:rFonts w:ascii="TitilliumText25L" w:hAnsi="TitilliumText25L"/>
          <w:lang w:val="en-GB"/>
        </w:rPr>
        <w:t xml:space="preserve">ell </w:t>
      </w:r>
      <w:r w:rsidR="00BA6C06" w:rsidRPr="00B20E93">
        <w:rPr>
          <w:rFonts w:ascii="TitilliumText25L" w:hAnsi="TitilliumText25L"/>
          <w:lang w:val="en-GB"/>
        </w:rPr>
        <w:t>S</w:t>
      </w:r>
      <w:r w:rsidR="00CE59DF" w:rsidRPr="00B20E93">
        <w:rPr>
          <w:rFonts w:ascii="TitilliumText25L" w:hAnsi="TitilliumText25L"/>
          <w:lang w:val="en-GB"/>
        </w:rPr>
        <w:t>alvage</w:t>
      </w:r>
      <w:r w:rsidRPr="00B20E93">
        <w:rPr>
          <w:rFonts w:ascii="TitilliumText25L" w:hAnsi="TitilliumText25L"/>
          <w:lang w:val="en-GB"/>
        </w:rPr>
        <w:t xml:space="preserve"> program</w:t>
      </w:r>
      <w:r w:rsidRPr="00B20E93">
        <w:rPr>
          <w:rFonts w:ascii="TitilliumText25L" w:hAnsi="TitilliumText25L"/>
          <w:color w:val="000004"/>
          <w:lang w:val="en-GB"/>
        </w:rPr>
        <w:t xml:space="preserve">. </w:t>
      </w:r>
    </w:p>
    <w:p w:rsidR="00BA6C06" w:rsidRPr="00B20E93" w:rsidRDefault="00DE468A" w:rsidP="004527BA">
      <w:pPr>
        <w:spacing w:after="0"/>
        <w:rPr>
          <w:rFonts w:ascii="TitilliumText25L" w:hAnsi="TitilliumText25L"/>
          <w:color w:val="000007"/>
          <w:lang w:val="en-GB"/>
        </w:rPr>
      </w:pPr>
      <w:r w:rsidRPr="00B20E93">
        <w:rPr>
          <w:rFonts w:ascii="TitilliumText25L" w:hAnsi="TitilliumText25L"/>
          <w:color w:val="000007"/>
          <w:lang w:val="en-GB"/>
        </w:rPr>
        <w:t xml:space="preserve">These responsibilities include: </w:t>
      </w:r>
    </w:p>
    <w:p w:rsidR="00BC5928" w:rsidRPr="00B20E93" w:rsidRDefault="00BC5928" w:rsidP="004527BA">
      <w:pPr>
        <w:spacing w:after="0"/>
        <w:ind w:left="426" w:hanging="426"/>
        <w:rPr>
          <w:rFonts w:ascii="TitilliumText25L" w:hAnsi="TitilliumText25L"/>
          <w:color w:val="000007"/>
          <w:lang w:val="en-GB"/>
        </w:rPr>
      </w:pPr>
      <w:r w:rsidRPr="00B20E93">
        <w:rPr>
          <w:rFonts w:ascii="TitilliumText25L" w:hAnsi="TitilliumText25L"/>
          <w:color w:val="000007"/>
          <w:lang w:val="en-GB"/>
        </w:rPr>
        <w:t>•</w:t>
      </w:r>
      <w:r w:rsidRPr="00B20E93">
        <w:rPr>
          <w:rFonts w:ascii="TitilliumText25L" w:hAnsi="TitilliumText25L"/>
          <w:color w:val="000007"/>
          <w:lang w:val="en-GB"/>
        </w:rPr>
        <w:tab/>
        <w:t>Documenting and document control</w:t>
      </w:r>
      <w:r w:rsidR="00BA6C06" w:rsidRPr="00B20E93">
        <w:rPr>
          <w:rFonts w:ascii="TitilliumText25L" w:hAnsi="TitilliumText25L"/>
          <w:color w:val="000007"/>
          <w:lang w:val="en-GB"/>
        </w:rPr>
        <w:t xml:space="preserve"> of the hospital’s I</w:t>
      </w:r>
      <w:r w:rsidR="001B7C4E" w:rsidRPr="00B20E93">
        <w:rPr>
          <w:rFonts w:ascii="TitilliumText25L" w:hAnsi="TitilliumText25L"/>
          <w:color w:val="000007"/>
          <w:lang w:val="en-GB"/>
        </w:rPr>
        <w:t xml:space="preserve">ntraoperative </w:t>
      </w:r>
      <w:r w:rsidRPr="00B20E93">
        <w:rPr>
          <w:rFonts w:ascii="TitilliumText25L" w:hAnsi="TitilliumText25L"/>
          <w:color w:val="000007"/>
          <w:lang w:val="en-GB"/>
        </w:rPr>
        <w:t>C</w:t>
      </w:r>
      <w:r w:rsidR="001B7C4E" w:rsidRPr="00B20E93">
        <w:rPr>
          <w:rFonts w:ascii="TitilliumText25L" w:hAnsi="TitilliumText25L"/>
          <w:color w:val="000007"/>
          <w:lang w:val="en-GB"/>
        </w:rPr>
        <w:t xml:space="preserve">ell </w:t>
      </w:r>
      <w:r w:rsidRPr="00B20E93">
        <w:rPr>
          <w:rFonts w:ascii="TitilliumText25L" w:hAnsi="TitilliumText25L"/>
          <w:color w:val="000007"/>
          <w:lang w:val="en-GB"/>
        </w:rPr>
        <w:t>S</w:t>
      </w:r>
      <w:r w:rsidR="001B7C4E" w:rsidRPr="00B20E93">
        <w:rPr>
          <w:rFonts w:ascii="TitilliumText25L" w:hAnsi="TitilliumText25L"/>
          <w:color w:val="000007"/>
          <w:lang w:val="en-GB"/>
        </w:rPr>
        <w:t>alvage</w:t>
      </w:r>
      <w:r w:rsidRPr="00B20E93">
        <w:rPr>
          <w:rFonts w:ascii="TitilliumText25L" w:hAnsi="TitilliumText25L"/>
          <w:color w:val="000007"/>
          <w:lang w:val="en-GB"/>
        </w:rPr>
        <w:t xml:space="preserve"> procedures</w:t>
      </w:r>
    </w:p>
    <w:p w:rsidR="00AA10BD" w:rsidRPr="00B20E93" w:rsidRDefault="00BC5928" w:rsidP="00AA10BD">
      <w:pPr>
        <w:spacing w:after="0"/>
        <w:ind w:left="426" w:hanging="426"/>
        <w:rPr>
          <w:rFonts w:ascii="TitilliumText25L" w:hAnsi="TitilliumText25L"/>
          <w:lang w:val="en-GB"/>
        </w:rPr>
      </w:pPr>
      <w:r w:rsidRPr="00B20E93">
        <w:rPr>
          <w:rFonts w:ascii="TitilliumText25L" w:hAnsi="TitilliumText25L"/>
          <w:color w:val="000007"/>
          <w:lang w:val="en-GB"/>
        </w:rPr>
        <w:t>•</w:t>
      </w:r>
      <w:r w:rsidRPr="00B20E93">
        <w:rPr>
          <w:rFonts w:ascii="TitilliumText25L" w:hAnsi="TitilliumText25L"/>
          <w:color w:val="000007"/>
          <w:lang w:val="en-GB"/>
        </w:rPr>
        <w:tab/>
        <w:t>Implementation of the program within the hospital’s quality framework</w:t>
      </w:r>
    </w:p>
    <w:p w:rsidR="00BC5928" w:rsidRPr="00B20E93" w:rsidRDefault="00BC5928" w:rsidP="004527BA">
      <w:pPr>
        <w:spacing w:after="0"/>
        <w:ind w:left="426" w:hanging="426"/>
        <w:rPr>
          <w:rFonts w:ascii="TitilliumText25L" w:hAnsi="TitilliumText25L"/>
          <w:color w:val="000007"/>
          <w:lang w:val="en-GB"/>
        </w:rPr>
      </w:pPr>
      <w:r w:rsidRPr="00B20E93">
        <w:rPr>
          <w:rFonts w:ascii="TitilliumText25L" w:hAnsi="TitilliumText25L"/>
          <w:color w:val="000007"/>
          <w:lang w:val="en-GB"/>
        </w:rPr>
        <w:t>•</w:t>
      </w:r>
      <w:r w:rsidRPr="00B20E93">
        <w:rPr>
          <w:rFonts w:ascii="TitilliumText25L" w:hAnsi="TitilliumText25L"/>
          <w:color w:val="000007"/>
          <w:lang w:val="en-GB"/>
        </w:rPr>
        <w:tab/>
        <w:t>Prescribing and labelling activities</w:t>
      </w:r>
    </w:p>
    <w:p w:rsidR="00BC5928" w:rsidRPr="00B20E93" w:rsidRDefault="00BC5928" w:rsidP="004527BA">
      <w:pPr>
        <w:spacing w:after="0"/>
        <w:ind w:left="426" w:hanging="426"/>
        <w:rPr>
          <w:rFonts w:ascii="TitilliumText25L" w:hAnsi="TitilliumText25L"/>
          <w:color w:val="000007"/>
          <w:lang w:val="en-GB"/>
        </w:rPr>
      </w:pPr>
      <w:r w:rsidRPr="00B20E93">
        <w:rPr>
          <w:rFonts w:ascii="TitilliumText25L" w:hAnsi="TitilliumText25L"/>
          <w:color w:val="000007"/>
          <w:lang w:val="en-GB"/>
        </w:rPr>
        <w:t>•</w:t>
      </w:r>
      <w:r w:rsidRPr="00B20E93">
        <w:rPr>
          <w:rFonts w:ascii="TitilliumText25L" w:hAnsi="TitilliumText25L"/>
          <w:color w:val="000007"/>
          <w:lang w:val="en-GB"/>
        </w:rPr>
        <w:tab/>
        <w:t>Training, development and proficiency testing activities</w:t>
      </w:r>
    </w:p>
    <w:p w:rsidR="009A761C" w:rsidRPr="00B20E93" w:rsidRDefault="00BC5928" w:rsidP="009A761C">
      <w:pPr>
        <w:spacing w:after="0"/>
        <w:ind w:left="426" w:hanging="426"/>
        <w:rPr>
          <w:rFonts w:ascii="TitilliumText25L" w:hAnsi="TitilliumText25L"/>
          <w:color w:val="000007"/>
          <w:lang w:val="en-GB"/>
        </w:rPr>
      </w:pPr>
      <w:r w:rsidRPr="00B20E93">
        <w:rPr>
          <w:rFonts w:ascii="TitilliumText25L" w:hAnsi="TitilliumText25L"/>
          <w:color w:val="000007"/>
          <w:lang w:val="en-GB"/>
        </w:rPr>
        <w:t>•</w:t>
      </w:r>
      <w:r w:rsidRPr="00B20E93">
        <w:rPr>
          <w:rFonts w:ascii="TitilliumText25L" w:hAnsi="TitilliumText25L"/>
          <w:color w:val="000007"/>
          <w:lang w:val="en-GB"/>
        </w:rPr>
        <w:tab/>
        <w:t>Enrolment in an appropriate quality assurance or accreditation program</w:t>
      </w:r>
    </w:p>
    <w:p w:rsidR="00BC5928" w:rsidRPr="00B20E93" w:rsidRDefault="00BC5928" w:rsidP="00846CFE">
      <w:pPr>
        <w:pStyle w:val="ListParagraph"/>
        <w:numPr>
          <w:ilvl w:val="0"/>
          <w:numId w:val="20"/>
        </w:numPr>
        <w:spacing w:after="0"/>
        <w:ind w:left="426" w:hanging="426"/>
        <w:rPr>
          <w:rFonts w:ascii="TitilliumText25L" w:hAnsi="TitilliumText25L"/>
          <w:color w:val="000007"/>
          <w:lang w:val="en-GB"/>
        </w:rPr>
      </w:pPr>
      <w:r w:rsidRPr="00B20E93">
        <w:rPr>
          <w:rFonts w:ascii="TitilliumText25L" w:hAnsi="TitilliumText25L"/>
          <w:color w:val="000007"/>
          <w:lang w:val="en-GB"/>
        </w:rPr>
        <w:t>Clinical governance and periodic auditing of the program to ensure the program continues to meet its stated aims</w:t>
      </w:r>
    </w:p>
    <w:p w:rsidR="00DE468A" w:rsidRPr="00B20E93" w:rsidRDefault="00DE468A" w:rsidP="00DE468A">
      <w:pPr>
        <w:pStyle w:val="ListParagraph"/>
        <w:rPr>
          <w:rFonts w:ascii="TitilliumText25L" w:hAnsi="TitilliumText25L"/>
          <w:color w:val="000007"/>
          <w:lang w:val="en-GB"/>
        </w:rPr>
      </w:pPr>
    </w:p>
    <w:p w:rsidR="00DE468A" w:rsidRPr="00B20E93" w:rsidRDefault="00DE468A" w:rsidP="009B5BBB">
      <w:pPr>
        <w:pStyle w:val="ListParagraph"/>
        <w:numPr>
          <w:ilvl w:val="0"/>
          <w:numId w:val="6"/>
        </w:numPr>
        <w:spacing w:after="0"/>
        <w:ind w:left="425" w:hanging="425"/>
        <w:rPr>
          <w:rFonts w:ascii="TitilliumText25L" w:hAnsi="TitilliumText25L"/>
          <w:b/>
          <w:bCs/>
          <w:color w:val="000007"/>
          <w:lang w:val="en-GB"/>
        </w:rPr>
      </w:pPr>
      <w:r w:rsidRPr="00B20E93">
        <w:rPr>
          <w:rFonts w:ascii="TitilliumText25L" w:hAnsi="TitilliumText25L"/>
          <w:b/>
          <w:bCs/>
          <w:color w:val="000007"/>
          <w:lang w:val="en-GB"/>
        </w:rPr>
        <w:t xml:space="preserve">Prescribing Responsibilities </w:t>
      </w:r>
    </w:p>
    <w:p w:rsidR="00DE468A" w:rsidRPr="00B20E93" w:rsidRDefault="00D03338" w:rsidP="00DE468A">
      <w:pPr>
        <w:rPr>
          <w:rFonts w:ascii="TitilliumText25L" w:hAnsi="TitilliumText25L"/>
          <w:color w:val="000004"/>
          <w:lang w:val="en-GB"/>
        </w:rPr>
      </w:pPr>
      <w:r w:rsidRPr="00B20E93">
        <w:rPr>
          <w:rFonts w:ascii="TitilliumText25L" w:hAnsi="TitilliumText25L"/>
          <w:color w:val="000007"/>
          <w:lang w:val="en-GB"/>
        </w:rPr>
        <w:t>Re-infusion of s</w:t>
      </w:r>
      <w:r w:rsidR="00DE468A" w:rsidRPr="00B20E93">
        <w:rPr>
          <w:rFonts w:ascii="TitilliumText25L" w:hAnsi="TitilliumText25L"/>
          <w:color w:val="000007"/>
          <w:lang w:val="en-GB"/>
        </w:rPr>
        <w:t>alvaged b</w:t>
      </w:r>
      <w:r w:rsidR="00DE468A" w:rsidRPr="00B20E93">
        <w:rPr>
          <w:rFonts w:ascii="TitilliumText25L" w:hAnsi="TitilliumText25L"/>
          <w:color w:val="000004"/>
          <w:lang w:val="en-GB"/>
        </w:rPr>
        <w:t>l</w:t>
      </w:r>
      <w:r w:rsidR="00DE468A" w:rsidRPr="00B20E93">
        <w:rPr>
          <w:rFonts w:ascii="TitilliumText25L" w:hAnsi="TitilliumText25L"/>
          <w:color w:val="000007"/>
          <w:lang w:val="en-GB"/>
        </w:rPr>
        <w:t>ood should be prescribed by the responsible cl</w:t>
      </w:r>
      <w:r w:rsidR="00DE468A" w:rsidRPr="00B20E93">
        <w:rPr>
          <w:rFonts w:ascii="TitilliumText25L" w:hAnsi="TitilliumText25L"/>
          <w:color w:val="000004"/>
          <w:lang w:val="en-GB"/>
        </w:rPr>
        <w:t>i</w:t>
      </w:r>
      <w:r w:rsidR="00DE468A" w:rsidRPr="00B20E93">
        <w:rPr>
          <w:rFonts w:ascii="TitilliumText25L" w:hAnsi="TitilliumText25L"/>
          <w:color w:val="000007"/>
          <w:lang w:val="en-GB"/>
        </w:rPr>
        <w:t>nician on the applicable documentat</w:t>
      </w:r>
      <w:r w:rsidR="00DE468A" w:rsidRPr="00B20E93">
        <w:rPr>
          <w:rFonts w:ascii="TitilliumText25L" w:hAnsi="TitilliumText25L"/>
          <w:color w:val="000004"/>
          <w:lang w:val="en-GB"/>
        </w:rPr>
        <w:t>i</w:t>
      </w:r>
      <w:r w:rsidR="00DE468A" w:rsidRPr="00B20E93">
        <w:rPr>
          <w:rFonts w:ascii="TitilliumText25L" w:hAnsi="TitilliumText25L"/>
          <w:color w:val="000007"/>
          <w:lang w:val="en-GB"/>
        </w:rPr>
        <w:t>on approved by the hospital</w:t>
      </w:r>
      <w:r w:rsidR="00DE468A" w:rsidRPr="00B20E93">
        <w:rPr>
          <w:rFonts w:ascii="TitilliumText25L" w:hAnsi="TitilliumText25L"/>
          <w:color w:val="000004"/>
          <w:lang w:val="en-GB"/>
        </w:rPr>
        <w:t xml:space="preserve"> </w:t>
      </w:r>
      <w:r w:rsidR="0095549D" w:rsidRPr="00B20E93">
        <w:rPr>
          <w:rFonts w:ascii="TitilliumText25L" w:hAnsi="TitilliumText25L"/>
          <w:color w:val="000004"/>
          <w:lang w:val="en-GB"/>
        </w:rPr>
        <w:t>(</w:t>
      </w:r>
      <w:r w:rsidR="000D0BC7" w:rsidRPr="00B20E93">
        <w:rPr>
          <w:rFonts w:ascii="TitilliumText25L" w:hAnsi="TitilliumText25L"/>
          <w:color w:val="000004"/>
          <w:lang w:val="en-GB"/>
        </w:rPr>
        <w:t>e</w:t>
      </w:r>
      <w:r w:rsidR="0095549D" w:rsidRPr="00B20E93">
        <w:rPr>
          <w:rFonts w:ascii="TitilliumText25L" w:hAnsi="TitilliumText25L"/>
          <w:color w:val="000004"/>
          <w:lang w:val="en-GB"/>
        </w:rPr>
        <w:t xml:space="preserve">.g. </w:t>
      </w:r>
      <w:r w:rsidR="00517924" w:rsidRPr="00B20E93">
        <w:rPr>
          <w:rFonts w:ascii="TitilliumText25L" w:hAnsi="TitilliumText25L"/>
          <w:color w:val="000004"/>
          <w:lang w:val="en-GB"/>
        </w:rPr>
        <w:t>a</w:t>
      </w:r>
      <w:r w:rsidR="001701B7" w:rsidRPr="00B20E93">
        <w:rPr>
          <w:rFonts w:ascii="TitilliumText25L" w:hAnsi="TitilliumText25L"/>
          <w:color w:val="000004"/>
          <w:lang w:val="en-GB"/>
        </w:rPr>
        <w:t xml:space="preserve">naesthetist or </w:t>
      </w:r>
      <w:r w:rsidR="00517924" w:rsidRPr="00B20E93">
        <w:rPr>
          <w:rFonts w:ascii="TitilliumText25L" w:hAnsi="TitilliumText25L"/>
          <w:color w:val="000004"/>
          <w:lang w:val="en-GB"/>
        </w:rPr>
        <w:t>o</w:t>
      </w:r>
      <w:r w:rsidR="001701B7" w:rsidRPr="00B20E93">
        <w:rPr>
          <w:rFonts w:ascii="TitilliumText25L" w:hAnsi="TitilliumText25L"/>
          <w:color w:val="000004"/>
          <w:lang w:val="en-GB"/>
        </w:rPr>
        <w:t xml:space="preserve">perative </w:t>
      </w:r>
      <w:r w:rsidR="00517924" w:rsidRPr="00B20E93">
        <w:rPr>
          <w:rFonts w:ascii="TitilliumText25L" w:hAnsi="TitilliumText25L"/>
          <w:color w:val="000004"/>
          <w:lang w:val="en-GB"/>
        </w:rPr>
        <w:t>s</w:t>
      </w:r>
      <w:r w:rsidR="001701B7" w:rsidRPr="00B20E93">
        <w:rPr>
          <w:rFonts w:ascii="TitilliumText25L" w:hAnsi="TitilliumText25L"/>
          <w:color w:val="000004"/>
          <w:lang w:val="en-GB"/>
        </w:rPr>
        <w:t xml:space="preserve">urgical </w:t>
      </w:r>
      <w:r w:rsidR="00517924" w:rsidRPr="00B20E93">
        <w:rPr>
          <w:rFonts w:ascii="TitilliumText25L" w:hAnsi="TitilliumText25L"/>
          <w:color w:val="000004"/>
          <w:lang w:val="en-GB"/>
        </w:rPr>
        <w:t>t</w:t>
      </w:r>
      <w:r w:rsidR="001701B7" w:rsidRPr="00B20E93">
        <w:rPr>
          <w:rFonts w:ascii="TitilliumText25L" w:hAnsi="TitilliumText25L"/>
          <w:color w:val="000004"/>
          <w:lang w:val="en-GB"/>
        </w:rPr>
        <w:t>eam)</w:t>
      </w:r>
      <w:r w:rsidR="00987021" w:rsidRPr="00B20E93">
        <w:rPr>
          <w:rFonts w:ascii="TitilliumText25L" w:hAnsi="TitilliumText25L"/>
          <w:color w:val="000004"/>
          <w:lang w:val="en-GB"/>
        </w:rPr>
        <w:t>.</w:t>
      </w:r>
    </w:p>
    <w:p w:rsidR="00DE468A" w:rsidRPr="00B20E93" w:rsidRDefault="00DE468A" w:rsidP="009B5BBB">
      <w:pPr>
        <w:pStyle w:val="ListParagraph"/>
        <w:numPr>
          <w:ilvl w:val="0"/>
          <w:numId w:val="6"/>
        </w:numPr>
        <w:spacing w:after="0"/>
        <w:ind w:left="425" w:hanging="425"/>
        <w:rPr>
          <w:rFonts w:ascii="TitilliumText25L" w:hAnsi="TitilliumText25L"/>
          <w:b/>
          <w:bCs/>
          <w:color w:val="000007"/>
          <w:lang w:val="en-GB"/>
        </w:rPr>
      </w:pPr>
      <w:r w:rsidRPr="00B20E93">
        <w:rPr>
          <w:rFonts w:ascii="TitilliumText25L" w:hAnsi="TitilliumText25L"/>
          <w:b/>
          <w:bCs/>
          <w:color w:val="000007"/>
          <w:lang w:val="en-GB"/>
        </w:rPr>
        <w:t xml:space="preserve">Labelling Responsibilities </w:t>
      </w:r>
    </w:p>
    <w:p w:rsidR="00DE468A" w:rsidRPr="00B20E93" w:rsidRDefault="00DE468A" w:rsidP="00DE468A">
      <w:pPr>
        <w:rPr>
          <w:rFonts w:ascii="TitilliumText25L" w:hAnsi="TitilliumText25L"/>
          <w:color w:val="000004"/>
          <w:lang w:val="en-GB"/>
        </w:rPr>
      </w:pPr>
      <w:r w:rsidRPr="00B20E93">
        <w:rPr>
          <w:rFonts w:ascii="TitilliumText25L" w:hAnsi="TitilliumText25L"/>
          <w:color w:val="000007"/>
          <w:lang w:val="en-GB"/>
        </w:rPr>
        <w:t>The re</w:t>
      </w:r>
      <w:r w:rsidR="00D03338" w:rsidRPr="00B20E93">
        <w:rPr>
          <w:rFonts w:ascii="TitilliumText25L" w:hAnsi="TitilliumText25L"/>
          <w:color w:val="000007"/>
          <w:lang w:val="en-GB"/>
        </w:rPr>
        <w:t>-</w:t>
      </w:r>
      <w:r w:rsidRPr="00B20E93">
        <w:rPr>
          <w:rFonts w:ascii="TitilliumText25L" w:hAnsi="TitilliumText25L"/>
          <w:color w:val="000007"/>
          <w:lang w:val="en-GB"/>
        </w:rPr>
        <w:t>infusion bag should be labelled as soon as is reasonably practical</w:t>
      </w:r>
      <w:r w:rsidR="003A4307" w:rsidRPr="00B20E93">
        <w:rPr>
          <w:rFonts w:ascii="TitilliumText25L" w:hAnsi="TitilliumText25L"/>
          <w:color w:val="000004"/>
          <w:lang w:val="en-GB"/>
        </w:rPr>
        <w:t>.</w:t>
      </w:r>
    </w:p>
    <w:p w:rsidR="00DE468A" w:rsidRPr="00B20E93" w:rsidRDefault="00DE468A" w:rsidP="00DE468A">
      <w:pPr>
        <w:rPr>
          <w:rFonts w:ascii="TitilliumText25L" w:hAnsi="TitilliumText25L"/>
          <w:color w:val="15151B"/>
          <w:lang w:val="en-GB"/>
        </w:rPr>
      </w:pPr>
      <w:r w:rsidRPr="00B20E93">
        <w:rPr>
          <w:rFonts w:ascii="TitilliumText25L" w:hAnsi="TitilliumText25L"/>
          <w:color w:val="000007"/>
          <w:lang w:val="en-GB"/>
        </w:rPr>
        <w:t xml:space="preserve">These details are explained in </w:t>
      </w:r>
      <w:hyperlink w:anchor="_Conditions_for_Using" w:history="1">
        <w:r w:rsidRPr="00B20E93">
          <w:rPr>
            <w:rStyle w:val="Hyperlink"/>
            <w:rFonts w:ascii="TitilliumText25L" w:hAnsi="TitilliumText25L"/>
            <w:lang w:val="en-GB"/>
          </w:rPr>
          <w:t xml:space="preserve">Section </w:t>
        </w:r>
        <w:r w:rsidR="0030108B" w:rsidRPr="00B20E93">
          <w:rPr>
            <w:rStyle w:val="Hyperlink"/>
            <w:rFonts w:ascii="TitilliumText25L" w:hAnsi="TitilliumText25L"/>
            <w:lang w:val="en-GB"/>
          </w:rPr>
          <w:t>1</w:t>
        </w:r>
        <w:r w:rsidR="00C44911" w:rsidRPr="00B20E93">
          <w:rPr>
            <w:rStyle w:val="Hyperlink"/>
            <w:rFonts w:ascii="TitilliumText25L" w:hAnsi="TitilliumText25L"/>
            <w:lang w:val="en-GB"/>
          </w:rPr>
          <w:t>1</w:t>
        </w:r>
      </w:hyperlink>
      <w:r w:rsidRPr="00B20E93">
        <w:rPr>
          <w:rFonts w:ascii="TitilliumText25L" w:hAnsi="TitilliumText25L"/>
          <w:color w:val="000007"/>
          <w:lang w:val="en-GB"/>
        </w:rPr>
        <w:t xml:space="preserve"> – </w:t>
      </w:r>
      <w:r w:rsidR="00C44911" w:rsidRPr="00B20E93">
        <w:rPr>
          <w:rFonts w:ascii="TitilliumText25L" w:hAnsi="TitilliumText25L"/>
          <w:color w:val="000007"/>
          <w:lang w:val="en-GB"/>
        </w:rPr>
        <w:t>Intraoperative Cell Salvage Procedure</w:t>
      </w:r>
      <w:r w:rsidRPr="00B20E93">
        <w:rPr>
          <w:rFonts w:ascii="TitilliumText25L" w:hAnsi="TitilliumText25L"/>
          <w:color w:val="000007"/>
          <w:lang w:val="en-GB"/>
        </w:rPr>
        <w:t>.</w:t>
      </w:r>
    </w:p>
    <w:p w:rsidR="00DE468A" w:rsidRPr="00B20E93" w:rsidRDefault="00DE468A" w:rsidP="009B5BBB">
      <w:pPr>
        <w:pStyle w:val="ListParagraph"/>
        <w:numPr>
          <w:ilvl w:val="0"/>
          <w:numId w:val="6"/>
        </w:numPr>
        <w:spacing w:after="0"/>
        <w:ind w:left="425" w:hanging="425"/>
        <w:rPr>
          <w:rFonts w:ascii="TitilliumText25L" w:hAnsi="TitilliumText25L"/>
          <w:b/>
          <w:bCs/>
          <w:color w:val="000007"/>
          <w:lang w:val="en-GB"/>
        </w:rPr>
      </w:pPr>
      <w:r w:rsidRPr="00B20E93">
        <w:rPr>
          <w:rFonts w:ascii="TitilliumText25L" w:hAnsi="TitilliumText25L"/>
          <w:b/>
          <w:bCs/>
          <w:color w:val="000007"/>
          <w:lang w:val="en-GB"/>
        </w:rPr>
        <w:t>Individual Training Responsibilities</w:t>
      </w:r>
    </w:p>
    <w:p w:rsidR="0095549D" w:rsidRPr="00B20E93" w:rsidRDefault="00DE468A" w:rsidP="00D2417C">
      <w:pPr>
        <w:ind w:right="-57"/>
        <w:rPr>
          <w:rFonts w:ascii="TitilliumText25L" w:hAnsi="TitilliumText25L"/>
        </w:rPr>
      </w:pPr>
      <w:r w:rsidRPr="00B20E93">
        <w:rPr>
          <w:rFonts w:ascii="TitilliumText25L" w:hAnsi="TitilliumText25L"/>
          <w:color w:val="000007"/>
          <w:lang w:val="en-GB"/>
        </w:rPr>
        <w:t xml:space="preserve">Individual staff should ensure that they are adequately </w:t>
      </w:r>
      <w:r w:rsidRPr="00B20E93">
        <w:rPr>
          <w:rFonts w:ascii="TitilliumText25L" w:hAnsi="TitilliumText25L"/>
          <w:color w:val="15151B"/>
          <w:lang w:val="en-GB"/>
        </w:rPr>
        <w:t>t</w:t>
      </w:r>
      <w:r w:rsidRPr="00B20E93">
        <w:rPr>
          <w:rFonts w:ascii="TitilliumText25L" w:hAnsi="TitilliumText25L"/>
          <w:color w:val="000007"/>
          <w:lang w:val="en-GB"/>
        </w:rPr>
        <w:t xml:space="preserve">rained and competent in the use of the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system and </w:t>
      </w:r>
      <w:r w:rsidR="002355FC" w:rsidRPr="00B20E93">
        <w:rPr>
          <w:rFonts w:ascii="TitilliumText25L" w:hAnsi="TitilliumText25L"/>
          <w:color w:val="000007"/>
          <w:lang w:val="en-GB"/>
        </w:rPr>
        <w:t xml:space="preserve">that </w:t>
      </w:r>
      <w:r w:rsidRPr="00B20E93">
        <w:rPr>
          <w:rFonts w:ascii="TitilliumText25L" w:hAnsi="TitilliumText25L"/>
          <w:color w:val="000007"/>
          <w:lang w:val="en-GB"/>
        </w:rPr>
        <w:t xml:space="preserve">their individual responsibilities comply with their </w:t>
      </w:r>
      <w:r w:rsidR="008C5576" w:rsidRPr="00B20E93">
        <w:rPr>
          <w:rFonts w:ascii="TitilliumText25L" w:hAnsi="TitilliumText25L"/>
          <w:color w:val="000007"/>
          <w:lang w:val="en-GB"/>
        </w:rPr>
        <w:t>scope of practice</w:t>
      </w:r>
      <w:r w:rsidRPr="00B20E93">
        <w:rPr>
          <w:rFonts w:ascii="TitilliumText25L" w:hAnsi="TitilliumText25L"/>
          <w:color w:val="000007"/>
          <w:lang w:val="en-GB"/>
        </w:rPr>
        <w:t xml:space="preserve"> (i.e. </w:t>
      </w:r>
      <w:r w:rsidR="00A33140" w:rsidRPr="00B20E93">
        <w:rPr>
          <w:rFonts w:ascii="TitilliumText25L" w:hAnsi="TitilliumText25L"/>
          <w:color w:val="000007"/>
          <w:lang w:val="en-GB"/>
        </w:rPr>
        <w:t>o</w:t>
      </w:r>
      <w:r w:rsidRPr="00B20E93">
        <w:rPr>
          <w:rFonts w:ascii="TitilliumText25L" w:hAnsi="TitilliumText25L"/>
          <w:color w:val="000007"/>
          <w:lang w:val="en-GB"/>
        </w:rPr>
        <w:t>perator</w:t>
      </w:r>
      <w:r w:rsidR="00A33140" w:rsidRPr="00B20E93">
        <w:rPr>
          <w:rFonts w:ascii="TitilliumText25L" w:hAnsi="TitilliumText25L"/>
          <w:color w:val="000007"/>
          <w:lang w:val="en-GB"/>
        </w:rPr>
        <w:t xml:space="preserve"> </w:t>
      </w:r>
      <w:r w:rsidRPr="00B20E93">
        <w:rPr>
          <w:rFonts w:ascii="TitilliumText25L" w:hAnsi="TitilliumText25L"/>
          <w:color w:val="000007"/>
          <w:lang w:val="en-GB"/>
        </w:rPr>
        <w:t xml:space="preserve">/ </w:t>
      </w:r>
      <w:r w:rsidR="00A33140" w:rsidRPr="00B20E93">
        <w:rPr>
          <w:rFonts w:ascii="TitilliumText25L" w:hAnsi="TitilliumText25L"/>
          <w:color w:val="000007"/>
          <w:lang w:val="en-GB"/>
        </w:rPr>
        <w:t>a</w:t>
      </w:r>
      <w:r w:rsidRPr="00B20E93">
        <w:rPr>
          <w:rFonts w:ascii="TitilliumText25L" w:hAnsi="TitilliumText25L"/>
          <w:color w:val="000007"/>
          <w:lang w:val="en-GB"/>
        </w:rPr>
        <w:t>utotransfusionist</w:t>
      </w:r>
      <w:r w:rsidR="00A33140" w:rsidRPr="00B20E93">
        <w:rPr>
          <w:rFonts w:ascii="TitilliumText25L" w:hAnsi="TitilliumText25L"/>
          <w:color w:val="000007"/>
          <w:lang w:val="en-GB"/>
        </w:rPr>
        <w:t xml:space="preserve"> </w:t>
      </w:r>
      <w:r w:rsidRPr="00B20E93">
        <w:rPr>
          <w:rFonts w:ascii="TitilliumText25L" w:hAnsi="TitilliumText25L"/>
          <w:color w:val="000007"/>
          <w:lang w:val="en-GB"/>
        </w:rPr>
        <w:t>/</w:t>
      </w:r>
      <w:r w:rsidR="00A33140" w:rsidRPr="00B20E93">
        <w:rPr>
          <w:rFonts w:ascii="TitilliumText25L" w:hAnsi="TitilliumText25L"/>
          <w:color w:val="000007"/>
          <w:lang w:val="en-GB"/>
        </w:rPr>
        <w:t xml:space="preserve"> a</w:t>
      </w:r>
      <w:r w:rsidRPr="00B20E93">
        <w:rPr>
          <w:rFonts w:ascii="TitilliumText25L" w:hAnsi="TitilliumText25L"/>
          <w:color w:val="000007"/>
          <w:lang w:val="en-GB"/>
        </w:rPr>
        <w:t>naesthetist</w:t>
      </w:r>
      <w:r w:rsidRPr="00B20E93">
        <w:rPr>
          <w:rFonts w:ascii="TitilliumText25L" w:hAnsi="TitilliumText25L"/>
          <w:color w:val="000004"/>
          <w:lang w:val="en-GB"/>
        </w:rPr>
        <w:t xml:space="preserve">). </w:t>
      </w:r>
      <w:r w:rsidR="0095549D" w:rsidRPr="00B20E93">
        <w:rPr>
          <w:rFonts w:ascii="TitilliumText25L" w:hAnsi="TitilliumText25L"/>
        </w:rPr>
        <w:t xml:space="preserve">National </w:t>
      </w:r>
      <w:r w:rsidR="00EA51B6" w:rsidRPr="00B20E93">
        <w:rPr>
          <w:rFonts w:ascii="TitilliumText25L" w:hAnsi="TitilliumText25L"/>
        </w:rPr>
        <w:t xml:space="preserve">theoretical </w:t>
      </w:r>
      <w:r w:rsidR="0095549D" w:rsidRPr="00B20E93">
        <w:rPr>
          <w:rFonts w:ascii="TitilliumText25L" w:hAnsi="TitilliumText25L"/>
        </w:rPr>
        <w:t>training for autotransfusionists</w:t>
      </w:r>
      <w:r w:rsidR="00E42DC2" w:rsidRPr="00B20E93">
        <w:rPr>
          <w:rFonts w:ascii="TitilliumText25L" w:hAnsi="TitilliumText25L"/>
        </w:rPr>
        <w:t xml:space="preserve"> </w:t>
      </w:r>
      <w:r w:rsidR="0095549D" w:rsidRPr="00B20E93">
        <w:rPr>
          <w:rFonts w:ascii="TitilliumText25L" w:hAnsi="TitilliumText25L"/>
        </w:rPr>
        <w:t xml:space="preserve">is available </w:t>
      </w:r>
      <w:r w:rsidR="001C31F2" w:rsidRPr="00B20E93">
        <w:rPr>
          <w:rFonts w:ascii="TitilliumText25L" w:hAnsi="TitilliumText25L"/>
        </w:rPr>
        <w:t>through</w:t>
      </w:r>
      <w:r w:rsidR="0095549D" w:rsidRPr="00B20E93">
        <w:rPr>
          <w:rFonts w:ascii="TitilliumText25L" w:hAnsi="TitilliumText25L"/>
        </w:rPr>
        <w:t xml:space="preserve"> </w:t>
      </w:r>
      <w:r w:rsidR="001C31F2" w:rsidRPr="00B20E93">
        <w:rPr>
          <w:rFonts w:ascii="TitilliumText25L" w:hAnsi="TitilliumText25L"/>
        </w:rPr>
        <w:t>the Australasian Board of Cardiovascular Perfusion (</w:t>
      </w:r>
      <w:r w:rsidR="0095549D" w:rsidRPr="00B20E93">
        <w:rPr>
          <w:rFonts w:ascii="TitilliumText25L" w:hAnsi="TitilliumText25L"/>
        </w:rPr>
        <w:t>ABCP</w:t>
      </w:r>
      <w:r w:rsidR="001C31F2" w:rsidRPr="00B20E93">
        <w:rPr>
          <w:rFonts w:ascii="TitilliumText25L" w:hAnsi="TitilliumText25L"/>
        </w:rPr>
        <w:t>)</w:t>
      </w:r>
      <w:r w:rsidR="00A33140" w:rsidRPr="00B20E93">
        <w:rPr>
          <w:rFonts w:ascii="TitilliumText25L" w:hAnsi="TitilliumText25L"/>
        </w:rPr>
        <w:t xml:space="preserve"> by email on </w:t>
      </w:r>
      <w:hyperlink r:id="rId21" w:history="1">
        <w:r w:rsidR="00BB6F39" w:rsidRPr="00B20E93">
          <w:rPr>
            <w:rStyle w:val="Hyperlink"/>
            <w:rFonts w:ascii="TitilliumText25L" w:hAnsi="TitilliumText25L"/>
          </w:rPr>
          <w:t>secretaryboard@anzcp.org</w:t>
        </w:r>
      </w:hyperlink>
      <w:r w:rsidR="0095549D" w:rsidRPr="00B20E93">
        <w:rPr>
          <w:rFonts w:ascii="TitilliumText25L" w:hAnsi="TitilliumText25L"/>
        </w:rPr>
        <w:t xml:space="preserve">. </w:t>
      </w:r>
    </w:p>
    <w:p w:rsidR="003F5754" w:rsidRPr="00B20E93" w:rsidRDefault="00DE468A" w:rsidP="00D2417C">
      <w:pPr>
        <w:ind w:right="-57"/>
        <w:rPr>
          <w:rFonts w:ascii="TitilliumText25L" w:hAnsi="TitilliumText25L"/>
        </w:rPr>
      </w:pPr>
      <w:r w:rsidRPr="00B20E93">
        <w:rPr>
          <w:rFonts w:ascii="TitilliumText25L" w:hAnsi="TitilliumText25L"/>
          <w:color w:val="000004"/>
          <w:lang w:val="en-GB"/>
        </w:rPr>
        <w:t>Staff should ensure that their technical ability, support, equipment and risk management complies with best international accepted practice.</w:t>
      </w:r>
      <w:r w:rsidR="003F5754" w:rsidRPr="00B20E93">
        <w:rPr>
          <w:rFonts w:ascii="TitilliumText25L" w:hAnsi="TitilliumText25L" w:cs="Arial"/>
        </w:rPr>
        <w:t xml:space="preserve"> </w:t>
      </w:r>
      <w:r w:rsidR="003F5754" w:rsidRPr="00B20E93">
        <w:rPr>
          <w:rFonts w:ascii="TitilliumText25L" w:hAnsi="TitilliumText25L"/>
        </w:rPr>
        <w:t>Staff should not use equipment for which they have not been trained and competency assessed.</w:t>
      </w:r>
      <w:r w:rsidR="0095549D" w:rsidRPr="00B20E93">
        <w:rPr>
          <w:rFonts w:ascii="TitilliumText25L" w:hAnsi="TitilliumText25L"/>
        </w:rPr>
        <w:t xml:space="preserve"> </w:t>
      </w:r>
      <w:r w:rsidR="004D620D" w:rsidRPr="00B20E93">
        <w:rPr>
          <w:rFonts w:ascii="TitilliumText25L" w:hAnsi="TitilliumText25L"/>
        </w:rPr>
        <w:t>Staff operating specific devices should undertake</w:t>
      </w:r>
      <w:r w:rsidR="0095549D" w:rsidRPr="00B20E93">
        <w:rPr>
          <w:rFonts w:ascii="TitilliumText25L" w:hAnsi="TitilliumText25L"/>
        </w:rPr>
        <w:t xml:space="preserve"> mandatory training </w:t>
      </w:r>
      <w:r w:rsidR="004D620D" w:rsidRPr="00B20E93">
        <w:rPr>
          <w:rFonts w:ascii="TitilliumText25L" w:hAnsi="TitilliumText25L"/>
        </w:rPr>
        <w:t xml:space="preserve">provided </w:t>
      </w:r>
      <w:r w:rsidR="0095549D" w:rsidRPr="00B20E93">
        <w:rPr>
          <w:rFonts w:ascii="TitilliumText25L" w:hAnsi="TitilliumText25L"/>
        </w:rPr>
        <w:t>by the manufacturer</w:t>
      </w:r>
      <w:r w:rsidR="00A167A9" w:rsidRPr="00B20E93">
        <w:rPr>
          <w:rFonts w:ascii="TitilliumText25L" w:hAnsi="TitilliumText25L"/>
        </w:rPr>
        <w:t>(</w:t>
      </w:r>
      <w:r w:rsidR="0095549D" w:rsidRPr="00B20E93">
        <w:rPr>
          <w:rFonts w:ascii="TitilliumText25L" w:hAnsi="TitilliumText25L"/>
        </w:rPr>
        <w:t>s</w:t>
      </w:r>
      <w:r w:rsidR="00A167A9" w:rsidRPr="00B20E93">
        <w:rPr>
          <w:rFonts w:ascii="TitilliumText25L" w:hAnsi="TitilliumText25L"/>
        </w:rPr>
        <w:t>)</w:t>
      </w:r>
      <w:r w:rsidR="0095549D" w:rsidRPr="00B20E93">
        <w:rPr>
          <w:rFonts w:ascii="TitilliumText25L" w:hAnsi="TitilliumText25L"/>
        </w:rPr>
        <w:t xml:space="preserve"> of the </w:t>
      </w:r>
      <w:r w:rsidR="00BE30EC" w:rsidRPr="00B20E93">
        <w:rPr>
          <w:rFonts w:ascii="TitilliumText25L" w:hAnsi="TitilliumText25L"/>
        </w:rPr>
        <w:t>Intraoperative Cell Salvage</w:t>
      </w:r>
      <w:r w:rsidR="0095549D" w:rsidRPr="00B20E93">
        <w:rPr>
          <w:rFonts w:ascii="TitilliumText25L" w:hAnsi="TitilliumText25L"/>
        </w:rPr>
        <w:t xml:space="preserve"> equipment</w:t>
      </w:r>
      <w:r w:rsidR="003A4307" w:rsidRPr="00B20E93">
        <w:rPr>
          <w:rFonts w:ascii="TitilliumText25L" w:hAnsi="TitilliumText25L"/>
        </w:rPr>
        <w:t>.</w:t>
      </w:r>
      <w:r w:rsidR="0095549D" w:rsidRPr="00B20E93">
        <w:rPr>
          <w:rFonts w:ascii="TitilliumText25L" w:hAnsi="TitilliumText25L"/>
        </w:rPr>
        <w:t xml:space="preserve"> </w:t>
      </w:r>
    </w:p>
    <w:p w:rsidR="00DE468A" w:rsidRPr="00B20E93" w:rsidRDefault="00DE468A" w:rsidP="009B5BBB">
      <w:pPr>
        <w:pStyle w:val="ListParagraph"/>
        <w:numPr>
          <w:ilvl w:val="0"/>
          <w:numId w:val="6"/>
        </w:numPr>
        <w:spacing w:after="0"/>
        <w:ind w:left="425" w:hanging="425"/>
        <w:rPr>
          <w:rFonts w:ascii="TitilliumText25L" w:hAnsi="TitilliumText25L"/>
          <w:b/>
          <w:bCs/>
          <w:color w:val="000007"/>
          <w:lang w:val="en-GB"/>
        </w:rPr>
      </w:pPr>
      <w:r w:rsidRPr="00B20E93">
        <w:rPr>
          <w:rFonts w:ascii="TitilliumText25L" w:hAnsi="TitilliumText25L"/>
          <w:b/>
          <w:bCs/>
          <w:color w:val="000007"/>
          <w:lang w:val="en-GB"/>
        </w:rPr>
        <w:t xml:space="preserve">Documentation Responsibilities </w:t>
      </w:r>
    </w:p>
    <w:p w:rsidR="00DE468A" w:rsidRPr="00B20E93" w:rsidRDefault="00DE468A" w:rsidP="00DE468A">
      <w:pPr>
        <w:rPr>
          <w:rFonts w:ascii="TitilliumText25L" w:hAnsi="TitilliumText25L"/>
          <w:color w:val="000007"/>
          <w:lang w:val="en-GB"/>
        </w:rPr>
      </w:pPr>
      <w:r w:rsidRPr="00B20E93">
        <w:rPr>
          <w:rFonts w:ascii="TitilliumText25L" w:hAnsi="TitilliumText25L"/>
          <w:color w:val="000007"/>
          <w:lang w:val="en-GB"/>
        </w:rPr>
        <w:t xml:space="preserve">Staff should ensure that documentation (including all appropriate labelling) accurately reflects the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process. The documentation record should include: </w:t>
      </w:r>
    </w:p>
    <w:p w:rsidR="00D2417C" w:rsidRPr="00B20E93" w:rsidRDefault="00D2417C" w:rsidP="00846CFE">
      <w:pPr>
        <w:pStyle w:val="ListParagraph"/>
        <w:numPr>
          <w:ilvl w:val="0"/>
          <w:numId w:val="11"/>
        </w:numPr>
        <w:rPr>
          <w:rFonts w:ascii="TitilliumText25L" w:hAnsi="TitilliumText25L"/>
          <w:color w:val="000007"/>
          <w:lang w:val="en-GB"/>
        </w:rPr>
      </w:pPr>
      <w:r w:rsidRPr="00B20E93">
        <w:rPr>
          <w:rFonts w:ascii="TitilliumText25L" w:hAnsi="TitilliumText25L"/>
        </w:rPr>
        <w:t xml:space="preserve">The </w:t>
      </w:r>
      <w:r w:rsidR="00BE30EC" w:rsidRPr="00B20E93">
        <w:rPr>
          <w:rFonts w:ascii="TitilliumText25L" w:hAnsi="TitilliumText25L"/>
        </w:rPr>
        <w:t>Intraoperative Cell Salvage</w:t>
      </w:r>
      <w:r w:rsidRPr="00B20E93">
        <w:rPr>
          <w:rFonts w:ascii="TitilliumText25L" w:hAnsi="TitilliumText25L"/>
        </w:rPr>
        <w:t xml:space="preserve"> audit form (</w:t>
      </w:r>
      <w:hyperlink r:id="rId22" w:history="1">
        <w:r w:rsidRPr="00B20E93">
          <w:rPr>
            <w:rStyle w:val="Hyperlink"/>
            <w:rFonts w:ascii="TitilliumText25L" w:hAnsi="TitilliumText25L"/>
          </w:rPr>
          <w:t xml:space="preserve">Appendix </w:t>
        </w:r>
        <w:r w:rsidR="0030108B" w:rsidRPr="00B20E93">
          <w:rPr>
            <w:rStyle w:val="Hyperlink"/>
            <w:rFonts w:ascii="TitilliumText25L" w:hAnsi="TitilliumText25L"/>
          </w:rPr>
          <w:t>III</w:t>
        </w:r>
      </w:hyperlink>
      <w:r w:rsidRPr="00B20E93">
        <w:rPr>
          <w:rFonts w:ascii="TitilliumText25L" w:hAnsi="TitilliumText25L"/>
        </w:rPr>
        <w:t>)</w:t>
      </w:r>
    </w:p>
    <w:p w:rsidR="00AE423A" w:rsidRPr="00B20E93" w:rsidRDefault="00DE468A" w:rsidP="00846CFE">
      <w:pPr>
        <w:pStyle w:val="ListParagraph"/>
        <w:numPr>
          <w:ilvl w:val="0"/>
          <w:numId w:val="11"/>
        </w:numPr>
        <w:rPr>
          <w:rFonts w:ascii="TitilliumText25L" w:hAnsi="TitilliumText25L"/>
          <w:color w:val="000007"/>
          <w:lang w:val="en-GB"/>
        </w:rPr>
      </w:pPr>
      <w:r w:rsidRPr="00B20E93">
        <w:rPr>
          <w:rFonts w:ascii="TitilliumText25L" w:hAnsi="TitilliumText25L"/>
          <w:color w:val="000007"/>
          <w:lang w:val="en-GB"/>
        </w:rPr>
        <w:t xml:space="preserve">The </w:t>
      </w:r>
      <w:r w:rsidR="00BE30EC" w:rsidRPr="00B20E93">
        <w:rPr>
          <w:rFonts w:ascii="TitilliumText25L" w:hAnsi="TitilliumText25L"/>
          <w:color w:val="000007"/>
          <w:lang w:val="en-GB"/>
        </w:rPr>
        <w:t>Intraoperative Cell Salvage</w:t>
      </w:r>
      <w:r w:rsidR="007913A5" w:rsidRPr="00B20E93">
        <w:rPr>
          <w:rFonts w:ascii="TitilliumText25L" w:hAnsi="TitilliumText25L"/>
          <w:color w:val="000007"/>
          <w:lang w:val="en-GB"/>
        </w:rPr>
        <w:t xml:space="preserve"> </w:t>
      </w:r>
      <w:r w:rsidRPr="00B20E93">
        <w:rPr>
          <w:rFonts w:ascii="TitilliumText25L" w:hAnsi="TitilliumText25L"/>
          <w:color w:val="000007"/>
          <w:lang w:val="en-GB"/>
        </w:rPr>
        <w:t>autologous transfusion label completed</w:t>
      </w:r>
      <w:r w:rsidR="00FE2F7A" w:rsidRPr="00B20E93">
        <w:rPr>
          <w:rFonts w:ascii="TitilliumText25L" w:hAnsi="TitilliumText25L"/>
          <w:color w:val="000007"/>
          <w:lang w:val="en-GB"/>
        </w:rPr>
        <w:t xml:space="preserve"> (</w:t>
      </w:r>
      <w:hyperlink r:id="rId23" w:history="1">
        <w:r w:rsidR="00FE2F7A" w:rsidRPr="00B20E93">
          <w:rPr>
            <w:rStyle w:val="Hyperlink"/>
            <w:rFonts w:ascii="TitilliumText25L" w:hAnsi="TitilliumText25L"/>
            <w:lang w:val="en-GB"/>
          </w:rPr>
          <w:t xml:space="preserve">Appendix </w:t>
        </w:r>
        <w:r w:rsidR="0030108B" w:rsidRPr="00B20E93">
          <w:rPr>
            <w:rStyle w:val="Hyperlink"/>
            <w:rFonts w:ascii="TitilliumText25L" w:hAnsi="TitilliumText25L"/>
            <w:lang w:val="en-GB"/>
          </w:rPr>
          <w:t>IX</w:t>
        </w:r>
      </w:hyperlink>
      <w:r w:rsidR="00FE2F7A" w:rsidRPr="00B20E93">
        <w:rPr>
          <w:rFonts w:ascii="TitilliumText25L" w:hAnsi="TitilliumText25L"/>
          <w:color w:val="000007"/>
          <w:lang w:val="en-GB"/>
        </w:rPr>
        <w:t>)</w:t>
      </w:r>
      <w:r w:rsidRPr="00B20E93">
        <w:rPr>
          <w:rFonts w:ascii="TitilliumText25L" w:hAnsi="TitilliumText25L"/>
          <w:color w:val="000007"/>
          <w:lang w:val="en-GB"/>
        </w:rPr>
        <w:t xml:space="preserve"> and attached to the re</w:t>
      </w:r>
      <w:r w:rsidR="000B2A73" w:rsidRPr="00B20E93">
        <w:rPr>
          <w:rFonts w:ascii="TitilliumText25L" w:hAnsi="TitilliumText25L"/>
          <w:color w:val="000007"/>
          <w:lang w:val="en-GB"/>
        </w:rPr>
        <w:t>-</w:t>
      </w:r>
      <w:r w:rsidRPr="00B20E93">
        <w:rPr>
          <w:rFonts w:ascii="TitilliumText25L" w:hAnsi="TitilliumText25L"/>
          <w:color w:val="000007"/>
          <w:lang w:val="en-GB"/>
        </w:rPr>
        <w:t xml:space="preserve">infusion bag. This process should comply with “the </w:t>
      </w:r>
      <w:r w:rsidRPr="00B20E93">
        <w:rPr>
          <w:rFonts w:ascii="TitilliumText25L" w:hAnsi="TitilliumText25L"/>
          <w:color w:val="000007"/>
          <w:lang w:val="en-GB"/>
        </w:rPr>
        <w:lastRenderedPageBreak/>
        <w:t>National Recommendations for User-applied Labelling of Injectable Medicines, Fluids and Lines</w:t>
      </w:r>
      <w:r w:rsidR="00972067" w:rsidRPr="00B20E93">
        <w:rPr>
          <w:rFonts w:ascii="TitilliumText25L" w:hAnsi="TitilliumText25L"/>
          <w:color w:val="000007"/>
          <w:lang w:val="en-GB"/>
        </w:rPr>
        <w:t>”</w:t>
      </w:r>
      <w:r w:rsidR="00504714" w:rsidRPr="00B20E93">
        <w:rPr>
          <w:rFonts w:ascii="TitilliumText25L" w:hAnsi="TitilliumText25L"/>
          <w:color w:val="000007"/>
          <w:lang w:val="en-GB"/>
        </w:rPr>
        <w:t>.</w:t>
      </w:r>
      <w:r w:rsidR="00CD7FC4" w:rsidRPr="00B20E93">
        <w:rPr>
          <w:rFonts w:ascii="TitilliumText25L" w:hAnsi="TitilliumText25L"/>
          <w:color w:val="000007"/>
          <w:vertAlign w:val="superscript"/>
          <w:lang w:val="en-GB"/>
        </w:rPr>
        <w:fldChar w:fldCharType="begin" w:fldLock="1"/>
      </w:r>
      <w:r w:rsidR="00AE423A" w:rsidRPr="00B20E93">
        <w:rPr>
          <w:rFonts w:ascii="TitilliumText25L" w:hAnsi="TitilliumText25L"/>
          <w:color w:val="000007"/>
          <w:vertAlign w:val="superscript"/>
          <w:lang w:val="en-GB"/>
        </w:rPr>
        <w:instrText>ADDIN CSL_CITATION { "citationItems" : [ { "id" : "ITEM-1", "itemData" : { "id" : "ITEM-1", "issue" : "February", "issued" : { "date-parts" : [ [ "2012" ] ] }, "title" : "National Recommendations for User-applied Labelling of Injectable Medicines , Fluids and Lines", "type" : "report" }, "uris" : [ "http://www.mendeley.com/documents/?uuid=bfe3432f-120e-499f-9b4e-9b2a04cfc425" ] } ], "mendeley" : { "previouslyFormattedCitation" : "&lt;sup&gt;23&lt;/sup&gt;" }, "properties" : { "noteIndex" : 0 }, "schema" : "https://github.com/citation-style-language/schema/raw/master/csl-citation.json" }</w:instrText>
      </w:r>
      <w:r w:rsidR="00CD7FC4" w:rsidRPr="00B20E93">
        <w:rPr>
          <w:rFonts w:ascii="TitilliumText25L" w:hAnsi="TitilliumText25L"/>
          <w:color w:val="000007"/>
          <w:vertAlign w:val="superscript"/>
          <w:lang w:val="en-GB"/>
        </w:rPr>
        <w:fldChar w:fldCharType="separate"/>
      </w:r>
      <w:r w:rsidR="00AE423A" w:rsidRPr="00B20E93">
        <w:rPr>
          <w:rFonts w:ascii="TitilliumText25L" w:hAnsi="TitilliumText25L"/>
          <w:noProof/>
          <w:color w:val="000007"/>
          <w:vertAlign w:val="superscript"/>
          <w:lang w:val="en-GB"/>
        </w:rPr>
        <w:t>23</w:t>
      </w:r>
      <w:r w:rsidR="00CD7FC4" w:rsidRPr="00B20E93">
        <w:rPr>
          <w:rFonts w:ascii="TitilliumText25L" w:hAnsi="TitilliumText25L"/>
          <w:color w:val="000007"/>
          <w:vertAlign w:val="superscript"/>
          <w:lang w:val="en-GB"/>
        </w:rPr>
        <w:fldChar w:fldCharType="end"/>
      </w:r>
      <w:r w:rsidRPr="00B20E93">
        <w:rPr>
          <w:rFonts w:ascii="TitilliumText25L" w:hAnsi="TitilliumText25L"/>
          <w:color w:val="000007"/>
          <w:lang w:val="en-GB"/>
        </w:rPr>
        <w:t xml:space="preserve"> </w:t>
      </w:r>
    </w:p>
    <w:p w:rsidR="00DE468A" w:rsidRPr="00B20E93" w:rsidRDefault="00DE468A" w:rsidP="00846CFE">
      <w:pPr>
        <w:pStyle w:val="ListParagraph"/>
        <w:numPr>
          <w:ilvl w:val="0"/>
          <w:numId w:val="11"/>
        </w:numPr>
        <w:rPr>
          <w:rFonts w:ascii="TitilliumText25L" w:hAnsi="TitilliumText25L"/>
          <w:color w:val="000007"/>
          <w:lang w:val="en-GB"/>
        </w:rPr>
      </w:pPr>
      <w:r w:rsidRPr="00B20E93">
        <w:rPr>
          <w:rFonts w:ascii="TitilliumText25L" w:hAnsi="TitilliumText25L"/>
          <w:color w:val="000007"/>
          <w:lang w:val="en-GB"/>
        </w:rPr>
        <w:t>Appropriate labelling of heparin saline anticoagulant at the start of the procedure according to national labelling guidelines</w:t>
      </w:r>
      <w:r w:rsidR="00CD7FC4" w:rsidRPr="00B20E93">
        <w:rPr>
          <w:rFonts w:ascii="TitilliumText25L" w:hAnsi="TitilliumText25L"/>
          <w:color w:val="000007"/>
          <w:vertAlign w:val="superscript"/>
          <w:lang w:val="en-GB"/>
        </w:rPr>
        <w:fldChar w:fldCharType="begin" w:fldLock="1"/>
      </w:r>
      <w:r w:rsidR="00AE423A" w:rsidRPr="00B20E93">
        <w:rPr>
          <w:rFonts w:ascii="TitilliumText25L" w:hAnsi="TitilliumText25L"/>
          <w:color w:val="000007"/>
          <w:vertAlign w:val="superscript"/>
          <w:lang w:val="en-GB"/>
        </w:rPr>
        <w:instrText>ADDIN CSL_CITATION { "citationItems" : [ { "id" : "ITEM-1", "itemData" : { "id" : "ITEM-1", "issue" : "February", "issued" : { "date-parts" : [ [ "2012" ] ] }, "title" : "National Recommendations for User-applied Labelling of Injectable Medicines , Fluids and Lines", "type" : "report" }, "uris" : [ "http://www.mendeley.com/documents/?uuid=bfe3432f-120e-499f-9b4e-9b2a04cfc425" ] } ], "mendeley" : { "previouslyFormattedCitation" : "&lt;sup&gt;23&lt;/sup&gt;" }, "properties" : { "noteIndex" : 0 }, "schema" : "https://github.com/citation-style-language/schema/raw/master/csl-citation.json" }</w:instrText>
      </w:r>
      <w:r w:rsidR="00CD7FC4" w:rsidRPr="00B20E93">
        <w:rPr>
          <w:rFonts w:ascii="TitilliumText25L" w:hAnsi="TitilliumText25L"/>
          <w:color w:val="000007"/>
          <w:vertAlign w:val="superscript"/>
          <w:lang w:val="en-GB"/>
        </w:rPr>
        <w:fldChar w:fldCharType="separate"/>
      </w:r>
      <w:r w:rsidR="00AE423A" w:rsidRPr="00B20E93">
        <w:rPr>
          <w:rFonts w:ascii="TitilliumText25L" w:hAnsi="TitilliumText25L"/>
          <w:noProof/>
          <w:color w:val="000007"/>
          <w:vertAlign w:val="superscript"/>
          <w:lang w:val="en-GB"/>
        </w:rPr>
        <w:t>23</w:t>
      </w:r>
      <w:r w:rsidR="00CD7FC4" w:rsidRPr="00B20E93">
        <w:rPr>
          <w:rFonts w:ascii="TitilliumText25L" w:hAnsi="TitilliumText25L"/>
          <w:color w:val="000007"/>
          <w:vertAlign w:val="superscript"/>
          <w:lang w:val="en-GB"/>
        </w:rPr>
        <w:fldChar w:fldCharType="end"/>
      </w:r>
      <w:r w:rsidRPr="00B20E93">
        <w:rPr>
          <w:rFonts w:ascii="TitilliumText25L" w:hAnsi="TitilliumText25L"/>
          <w:color w:val="000007"/>
          <w:lang w:val="en-GB"/>
        </w:rPr>
        <w:t xml:space="preserve"> </w:t>
      </w:r>
    </w:p>
    <w:p w:rsidR="00DE468A" w:rsidRPr="00B20E93" w:rsidRDefault="00DE468A" w:rsidP="00846CFE">
      <w:pPr>
        <w:pStyle w:val="ListParagraph"/>
        <w:numPr>
          <w:ilvl w:val="0"/>
          <w:numId w:val="11"/>
        </w:numPr>
        <w:rPr>
          <w:rFonts w:ascii="TitilliumText25L" w:hAnsi="TitilliumText25L"/>
          <w:color w:val="000007"/>
          <w:lang w:val="en-GB"/>
        </w:rPr>
      </w:pPr>
      <w:r w:rsidRPr="00B20E93">
        <w:rPr>
          <w:rFonts w:ascii="TitilliumText25L" w:hAnsi="TitilliumText25L"/>
          <w:lang w:val="en-GB"/>
        </w:rPr>
        <w:t xml:space="preserve">Pre-transfusion </w:t>
      </w:r>
      <w:r w:rsidR="00374169" w:rsidRPr="00B20E93">
        <w:rPr>
          <w:rFonts w:ascii="TitilliumText25L" w:hAnsi="TitilliumText25L"/>
          <w:lang w:val="en-GB"/>
        </w:rPr>
        <w:t xml:space="preserve">bedside </w:t>
      </w:r>
      <w:r w:rsidRPr="00B20E93">
        <w:rPr>
          <w:rFonts w:ascii="TitilliumText25L" w:hAnsi="TitilliumText25L"/>
          <w:lang w:val="en-GB"/>
        </w:rPr>
        <w:t xml:space="preserve">checks and patient observations </w:t>
      </w:r>
      <w:r w:rsidR="00C14601" w:rsidRPr="00B20E93">
        <w:rPr>
          <w:rFonts w:ascii="TitilliumText25L" w:hAnsi="TitilliumText25L"/>
          <w:lang w:val="en-GB"/>
        </w:rPr>
        <w:t xml:space="preserve">must </w:t>
      </w:r>
      <w:r w:rsidRPr="00B20E93">
        <w:rPr>
          <w:rFonts w:ascii="TitilliumText25L" w:hAnsi="TitilliumText25L"/>
          <w:lang w:val="en-GB"/>
        </w:rPr>
        <w:t xml:space="preserve">be performed and recorded during autologous </w:t>
      </w:r>
      <w:r w:rsidR="00BE30EC" w:rsidRPr="00B20E93">
        <w:rPr>
          <w:rFonts w:ascii="TitilliumText25L" w:hAnsi="TitilliumText25L"/>
          <w:lang w:val="en-GB"/>
        </w:rPr>
        <w:t>Intraoperative Cell Salvage</w:t>
      </w:r>
      <w:r w:rsidR="007913A5" w:rsidRPr="00B20E93">
        <w:rPr>
          <w:rFonts w:ascii="TitilliumText25L" w:hAnsi="TitilliumText25L"/>
          <w:lang w:val="en-GB"/>
        </w:rPr>
        <w:t xml:space="preserve"> </w:t>
      </w:r>
      <w:r w:rsidRPr="00B20E93">
        <w:rPr>
          <w:rFonts w:ascii="TitilliumText25L" w:hAnsi="TitilliumText25L"/>
          <w:lang w:val="en-GB"/>
        </w:rPr>
        <w:t>blood re</w:t>
      </w:r>
      <w:r w:rsidR="000B2A73" w:rsidRPr="00B20E93">
        <w:rPr>
          <w:rFonts w:ascii="TitilliumText25L" w:hAnsi="TitilliumText25L"/>
          <w:lang w:val="en-GB"/>
        </w:rPr>
        <w:t>-</w:t>
      </w:r>
      <w:r w:rsidRPr="00B20E93">
        <w:rPr>
          <w:rFonts w:ascii="TitilliumText25L" w:hAnsi="TitilliumText25L"/>
          <w:lang w:val="en-GB"/>
        </w:rPr>
        <w:t>infusion, in the same way as for the transfusion of allogeneic blood, as per hospital policy</w:t>
      </w:r>
      <w:r w:rsidRPr="00B20E93">
        <w:rPr>
          <w:rFonts w:ascii="TitilliumText25L" w:hAnsi="TitilliumText25L"/>
          <w:color w:val="202020"/>
          <w:lang w:val="en-GB"/>
        </w:rPr>
        <w:t xml:space="preserve"> and</w:t>
      </w:r>
      <w:r w:rsidRPr="00B20E93">
        <w:rPr>
          <w:rFonts w:ascii="TitilliumText25L" w:hAnsi="TitilliumText25L"/>
          <w:lang w:val="en-GB"/>
        </w:rPr>
        <w:t xml:space="preserve"> individual patient assessment. </w:t>
      </w:r>
      <w:r w:rsidR="00374169" w:rsidRPr="00B20E93">
        <w:rPr>
          <w:rFonts w:ascii="TitilliumText25L" w:hAnsi="TitilliumText25L"/>
          <w:lang w:val="en-GB"/>
        </w:rPr>
        <w:t>Refer to</w:t>
      </w:r>
      <w:r w:rsidR="0075755C" w:rsidRPr="00B20E93">
        <w:rPr>
          <w:rFonts w:ascii="TitilliumText25L" w:hAnsi="TitilliumText25L"/>
          <w:lang w:val="en-GB"/>
        </w:rPr>
        <w:t xml:space="preserve"> the</w:t>
      </w:r>
      <w:r w:rsidR="00374169" w:rsidRPr="00B20E93">
        <w:rPr>
          <w:rFonts w:ascii="TitilliumText25L" w:hAnsi="TitilliumText25L"/>
          <w:lang w:val="en-GB"/>
        </w:rPr>
        <w:t xml:space="preserve"> </w:t>
      </w:r>
      <w:r w:rsidR="0075755C" w:rsidRPr="00B20E93">
        <w:rPr>
          <w:rFonts w:ascii="TitilliumText25L" w:hAnsi="TitilliumText25L"/>
          <w:lang w:val="en-GB"/>
        </w:rPr>
        <w:t>Australian and New Zealand Society of Blood Transfusion (ANZSBT)</w:t>
      </w:r>
      <w:r w:rsidR="0027500D" w:rsidRPr="00B20E93">
        <w:rPr>
          <w:rFonts w:ascii="TitilliumText25L" w:hAnsi="TitilliumText25L"/>
          <w:lang w:val="en-GB"/>
        </w:rPr>
        <w:t xml:space="preserve"> </w:t>
      </w:r>
      <w:r w:rsidR="0075755C" w:rsidRPr="00B20E93">
        <w:rPr>
          <w:rFonts w:ascii="TitilliumText25L" w:hAnsi="TitilliumText25L"/>
          <w:lang w:val="en-GB"/>
        </w:rPr>
        <w:t>/ Royal College of Nursing Australia (RCNA)</w:t>
      </w:r>
      <w:r w:rsidR="00374169" w:rsidRPr="00B20E93">
        <w:rPr>
          <w:rFonts w:ascii="TitilliumText25L" w:hAnsi="TitilliumText25L"/>
          <w:lang w:val="en-GB"/>
        </w:rPr>
        <w:t xml:space="preserve"> Guidelines for the Administration of Blood Products (2011)</w:t>
      </w:r>
      <w:r w:rsidR="00753F6D" w:rsidRPr="00B20E93">
        <w:rPr>
          <w:rFonts w:ascii="TitilliumText25L" w:hAnsi="TitilliumText25L"/>
          <w:vertAlign w:val="superscript"/>
          <w:lang w:val="en-GB"/>
        </w:rPr>
        <w:t>27</w:t>
      </w:r>
      <w:r w:rsidR="00517924" w:rsidRPr="00B20E93">
        <w:rPr>
          <w:rFonts w:ascii="TitilliumText25L" w:hAnsi="TitilliumText25L"/>
          <w:lang w:val="en-GB"/>
        </w:rPr>
        <w:t>.</w:t>
      </w:r>
      <w:r w:rsidR="00374169" w:rsidRPr="00B20E93">
        <w:rPr>
          <w:rFonts w:ascii="TitilliumText25L" w:hAnsi="TitilliumText25L"/>
          <w:lang w:val="en-GB"/>
        </w:rPr>
        <w:t xml:space="preserve"> </w:t>
      </w:r>
    </w:p>
    <w:p w:rsidR="00DE468A" w:rsidRPr="00B20E93" w:rsidRDefault="00DE468A" w:rsidP="00846CFE">
      <w:pPr>
        <w:pStyle w:val="ListParagraph"/>
        <w:numPr>
          <w:ilvl w:val="0"/>
          <w:numId w:val="11"/>
        </w:numPr>
        <w:rPr>
          <w:rFonts w:ascii="TitilliumText25L" w:hAnsi="TitilliumText25L"/>
          <w:color w:val="000007"/>
          <w:lang w:val="en-GB"/>
        </w:rPr>
      </w:pPr>
      <w:r w:rsidRPr="00B20E93">
        <w:rPr>
          <w:rFonts w:ascii="TitilliumText25L" w:hAnsi="TitilliumText25L"/>
          <w:lang w:val="en-GB"/>
        </w:rPr>
        <w:t xml:space="preserve">Adverse events </w:t>
      </w:r>
      <w:r w:rsidR="00E42DC2" w:rsidRPr="00B20E93">
        <w:rPr>
          <w:rFonts w:ascii="TitilliumText25L" w:hAnsi="TitilliumText25L"/>
          <w:lang w:val="en-GB"/>
        </w:rPr>
        <w:t xml:space="preserve">and outcomes </w:t>
      </w:r>
      <w:r w:rsidRPr="00B20E93">
        <w:rPr>
          <w:rFonts w:ascii="TitilliumText25L" w:hAnsi="TitilliumText25L"/>
          <w:lang w:val="en-GB"/>
        </w:rPr>
        <w:t xml:space="preserve">should be documented in the patient’s clinical record and reported as in </w:t>
      </w:r>
      <w:hyperlink w:anchor="_Adverse_Event_Reporting" w:history="1">
        <w:r w:rsidR="00D2417C" w:rsidRPr="00B20E93">
          <w:rPr>
            <w:rStyle w:val="Hyperlink"/>
            <w:rFonts w:ascii="TitilliumText25L" w:hAnsi="TitilliumText25L"/>
            <w:lang w:val="en-GB"/>
          </w:rPr>
          <w:t>S</w:t>
        </w:r>
        <w:r w:rsidRPr="00B20E93">
          <w:rPr>
            <w:rStyle w:val="Hyperlink"/>
            <w:rFonts w:ascii="TitilliumText25L" w:hAnsi="TitilliumText25L"/>
            <w:lang w:val="en-GB"/>
          </w:rPr>
          <w:t xml:space="preserve">ection </w:t>
        </w:r>
        <w:r w:rsidR="0030108B" w:rsidRPr="00B20E93">
          <w:rPr>
            <w:rStyle w:val="Hyperlink"/>
            <w:rFonts w:ascii="TitilliumText25L" w:hAnsi="TitilliumText25L"/>
            <w:lang w:val="en-GB"/>
          </w:rPr>
          <w:t>1</w:t>
        </w:r>
        <w:r w:rsidR="00C47A41" w:rsidRPr="00B20E93">
          <w:rPr>
            <w:rStyle w:val="Hyperlink"/>
            <w:rFonts w:ascii="TitilliumText25L" w:hAnsi="TitilliumText25L"/>
            <w:lang w:val="en-GB"/>
          </w:rPr>
          <w:t>4</w:t>
        </w:r>
      </w:hyperlink>
      <w:r w:rsidR="004D620D" w:rsidRPr="00B20E93">
        <w:rPr>
          <w:rFonts w:ascii="TitilliumText25L" w:hAnsi="TitilliumText25L"/>
          <w:lang w:val="en-GB"/>
        </w:rPr>
        <w:t xml:space="preserve"> </w:t>
      </w:r>
      <w:r w:rsidRPr="00B20E93">
        <w:rPr>
          <w:rFonts w:ascii="TitilliumText25L" w:hAnsi="TitilliumText25L"/>
          <w:lang w:val="en-GB"/>
        </w:rPr>
        <w:t xml:space="preserve">of this </w:t>
      </w:r>
      <w:r w:rsidR="004036AB" w:rsidRPr="00B20E93">
        <w:rPr>
          <w:rFonts w:ascii="TitilliumText25L" w:hAnsi="TitilliumText25L"/>
          <w:lang w:val="en-GB"/>
        </w:rPr>
        <w:t>guidance</w:t>
      </w:r>
      <w:r w:rsidRPr="00B20E93">
        <w:rPr>
          <w:rFonts w:ascii="TitilliumText25L" w:hAnsi="TitilliumText25L"/>
          <w:lang w:val="en-GB"/>
        </w:rPr>
        <w:t>.</w:t>
      </w:r>
    </w:p>
    <w:p w:rsidR="00DE468A" w:rsidRPr="00B20E93" w:rsidRDefault="00DE468A" w:rsidP="00846CFE">
      <w:pPr>
        <w:pStyle w:val="ListParagraph"/>
        <w:numPr>
          <w:ilvl w:val="0"/>
          <w:numId w:val="11"/>
        </w:numPr>
        <w:rPr>
          <w:rFonts w:ascii="TitilliumText25L" w:hAnsi="TitilliumText25L"/>
          <w:color w:val="000007"/>
          <w:lang w:val="en-GB"/>
        </w:rPr>
      </w:pPr>
      <w:r w:rsidRPr="00B20E93">
        <w:rPr>
          <w:rFonts w:ascii="TitilliumText25L" w:hAnsi="TitilliumText25L"/>
          <w:lang w:val="en-GB"/>
        </w:rPr>
        <w:t xml:space="preserve">Documentation should include accurate details of the </w:t>
      </w:r>
      <w:r w:rsidR="004D1ABD" w:rsidRPr="00B20E93">
        <w:rPr>
          <w:rFonts w:ascii="TitilliumText25L" w:hAnsi="TitilliumText25L"/>
          <w:lang w:val="en-GB"/>
        </w:rPr>
        <w:t>intraoperative</w:t>
      </w:r>
      <w:r w:rsidRPr="00B20E93">
        <w:rPr>
          <w:rFonts w:ascii="TitilliumText25L" w:hAnsi="TitilliumText25L"/>
          <w:lang w:val="en-GB"/>
        </w:rPr>
        <w:t xml:space="preserve"> procedure, technique, equipment and staff.</w:t>
      </w:r>
    </w:p>
    <w:p w:rsidR="0069292F" w:rsidRPr="00B20E93" w:rsidRDefault="00DE468A" w:rsidP="00846CFE">
      <w:pPr>
        <w:pStyle w:val="ListParagraph"/>
        <w:numPr>
          <w:ilvl w:val="0"/>
          <w:numId w:val="11"/>
        </w:numPr>
        <w:rPr>
          <w:rFonts w:ascii="TitilliumText25L" w:hAnsi="TitilliumText25L"/>
          <w:lang w:val="en-GB"/>
        </w:rPr>
      </w:pPr>
      <w:r w:rsidRPr="00B20E93">
        <w:rPr>
          <w:rFonts w:ascii="TitilliumText25L" w:hAnsi="TitilliumText25L"/>
          <w:lang w:val="en-GB"/>
        </w:rPr>
        <w:t xml:space="preserve">Adherence to the </w:t>
      </w:r>
      <w:r w:rsidR="005B1B57" w:rsidRPr="00B20E93">
        <w:rPr>
          <w:rFonts w:ascii="TitilliumText25L" w:hAnsi="TitilliumText25L"/>
          <w:lang w:val="en-GB"/>
        </w:rPr>
        <w:t xml:space="preserve">hospital’s </w:t>
      </w:r>
      <w:r w:rsidRPr="00B20E93">
        <w:rPr>
          <w:rFonts w:ascii="TitilliumText25L" w:hAnsi="TitilliumText25L"/>
          <w:lang w:val="en-GB"/>
        </w:rPr>
        <w:t xml:space="preserve">clinical governance </w:t>
      </w:r>
      <w:r w:rsidR="00374169" w:rsidRPr="00B20E93">
        <w:rPr>
          <w:rFonts w:ascii="TitilliumText25L" w:hAnsi="TitilliumText25L"/>
          <w:lang w:val="en-GB"/>
        </w:rPr>
        <w:t>framework</w:t>
      </w:r>
      <w:r w:rsidR="005B1B57" w:rsidRPr="00B20E93">
        <w:rPr>
          <w:rFonts w:ascii="TitilliumText25L" w:hAnsi="TitilliumText25L"/>
          <w:lang w:val="en-GB"/>
        </w:rPr>
        <w:t>.</w:t>
      </w:r>
    </w:p>
    <w:p w:rsidR="006B4664" w:rsidRPr="00B20E93" w:rsidRDefault="00FB1370" w:rsidP="00846CFE">
      <w:pPr>
        <w:pStyle w:val="ListParagraph"/>
        <w:numPr>
          <w:ilvl w:val="0"/>
          <w:numId w:val="11"/>
        </w:numPr>
        <w:rPr>
          <w:rFonts w:ascii="TitilliumText25L" w:hAnsi="TitilliumText25L"/>
          <w:lang w:val="en-GB"/>
        </w:rPr>
      </w:pPr>
      <w:r w:rsidRPr="00B20E93">
        <w:rPr>
          <w:rFonts w:ascii="TitilliumText25L" w:hAnsi="TitilliumText25L"/>
        </w:rPr>
        <w:t>The hospital /relevant department maintain records of staff training and competency</w:t>
      </w:r>
      <w:r w:rsidR="00743412" w:rsidRPr="00B20E93">
        <w:rPr>
          <w:rFonts w:ascii="TitilliumText25L" w:hAnsi="TitilliumText25L"/>
        </w:rPr>
        <w:t>.</w:t>
      </w:r>
    </w:p>
    <w:p w:rsidR="0078117D" w:rsidRPr="00B20E93" w:rsidRDefault="005E08CF">
      <w:pPr>
        <w:rPr>
          <w:rFonts w:ascii="TitilliumText25L" w:hAnsi="TitilliumText25L"/>
          <w:lang w:val="en-GB"/>
        </w:rPr>
      </w:pPr>
      <w:r w:rsidRPr="00B20E93">
        <w:rPr>
          <w:rFonts w:ascii="TitilliumText25L" w:hAnsi="TitilliumText25L"/>
          <w:lang w:val="en-GB"/>
        </w:rPr>
        <w:t xml:space="preserve">If </w:t>
      </w:r>
      <w:r w:rsidR="004F4820" w:rsidRPr="00B20E93">
        <w:rPr>
          <w:rFonts w:ascii="TitilliumText25L" w:hAnsi="TitilliumText25L"/>
          <w:lang w:val="en-GB"/>
        </w:rPr>
        <w:t xml:space="preserve">a health service organisation </w:t>
      </w:r>
      <w:r w:rsidR="007E036A" w:rsidRPr="00B20E93">
        <w:rPr>
          <w:rFonts w:ascii="TitilliumText25L" w:hAnsi="TitilliumText25L"/>
          <w:lang w:val="en-GB"/>
        </w:rPr>
        <w:t>employs</w:t>
      </w:r>
      <w:r w:rsidR="00E90550" w:rsidRPr="00B20E93">
        <w:rPr>
          <w:rFonts w:ascii="TitilliumText25L" w:hAnsi="TitilliumText25L"/>
          <w:lang w:val="en-GB"/>
        </w:rPr>
        <w:t xml:space="preserve"> </w:t>
      </w:r>
      <w:r w:rsidR="004F4820" w:rsidRPr="00B20E93">
        <w:rPr>
          <w:rFonts w:ascii="TitilliumText25L" w:hAnsi="TitilliumText25L"/>
          <w:lang w:val="en-GB"/>
        </w:rPr>
        <w:t>outsource</w:t>
      </w:r>
      <w:r w:rsidR="00946A46" w:rsidRPr="00B20E93">
        <w:rPr>
          <w:rFonts w:ascii="TitilliumText25L" w:hAnsi="TitilliumText25L"/>
          <w:lang w:val="en-GB"/>
        </w:rPr>
        <w:t>d</w:t>
      </w:r>
      <w:r w:rsidR="004F4820" w:rsidRPr="00B20E93">
        <w:rPr>
          <w:rFonts w:ascii="TitilliumText25L" w:hAnsi="TitilliumText25L"/>
          <w:lang w:val="en-GB"/>
        </w:rPr>
        <w:t xml:space="preserve"> staff</w:t>
      </w:r>
      <w:r w:rsidR="00E90550" w:rsidRPr="00B20E93">
        <w:rPr>
          <w:rFonts w:ascii="TitilliumText25L" w:hAnsi="TitilliumText25L"/>
          <w:lang w:val="en-GB"/>
        </w:rPr>
        <w:t>ing</w:t>
      </w:r>
      <w:r w:rsidRPr="00B20E93">
        <w:rPr>
          <w:rFonts w:ascii="TitilliumText25L" w:hAnsi="TitilliumText25L"/>
          <w:lang w:val="en-GB"/>
        </w:rPr>
        <w:t xml:space="preserve"> </w:t>
      </w:r>
      <w:r w:rsidR="00922AA0" w:rsidRPr="00B20E93">
        <w:rPr>
          <w:rFonts w:ascii="TitilliumText25L" w:hAnsi="TitilliumText25L"/>
          <w:lang w:val="en-GB"/>
        </w:rPr>
        <w:t>to perform cell salvage-related activities</w:t>
      </w:r>
      <w:r w:rsidR="00686545" w:rsidRPr="00B20E93">
        <w:rPr>
          <w:rFonts w:ascii="TitilliumText25L" w:hAnsi="TitilliumText25L"/>
          <w:lang w:val="en-GB"/>
        </w:rPr>
        <w:t xml:space="preserve"> (i.e. external contractors)</w:t>
      </w:r>
      <w:r w:rsidR="00922AA0" w:rsidRPr="00B20E93">
        <w:rPr>
          <w:rFonts w:ascii="TitilliumText25L" w:hAnsi="TitilliumText25L"/>
          <w:lang w:val="en-GB"/>
        </w:rPr>
        <w:t>, it is</w:t>
      </w:r>
      <w:r w:rsidRPr="00B20E93">
        <w:rPr>
          <w:rFonts w:ascii="TitilliumText25L" w:hAnsi="TitilliumText25L"/>
          <w:lang w:val="en-GB"/>
        </w:rPr>
        <w:t xml:space="preserve"> up to th</w:t>
      </w:r>
      <w:r w:rsidR="004F4820" w:rsidRPr="00B20E93">
        <w:rPr>
          <w:rFonts w:ascii="TitilliumText25L" w:hAnsi="TitilliumText25L"/>
          <w:lang w:val="en-GB"/>
        </w:rPr>
        <w:t>at</w:t>
      </w:r>
      <w:r w:rsidR="00946A46" w:rsidRPr="00B20E93">
        <w:rPr>
          <w:rFonts w:ascii="TitilliumText25L" w:hAnsi="TitilliumText25L"/>
          <w:lang w:val="en-GB"/>
        </w:rPr>
        <w:t xml:space="preserve"> </w:t>
      </w:r>
      <w:r w:rsidR="00922AA0" w:rsidRPr="00B20E93">
        <w:rPr>
          <w:rFonts w:ascii="TitilliumText25L" w:hAnsi="TitilliumText25L"/>
          <w:lang w:val="en-GB"/>
        </w:rPr>
        <w:t xml:space="preserve">health service organisation </w:t>
      </w:r>
      <w:r w:rsidRPr="00B20E93">
        <w:rPr>
          <w:rFonts w:ascii="TitilliumText25L" w:hAnsi="TitilliumText25L"/>
          <w:lang w:val="en-GB"/>
        </w:rPr>
        <w:t xml:space="preserve">to cover </w:t>
      </w:r>
      <w:r w:rsidR="004F4820" w:rsidRPr="00B20E93">
        <w:rPr>
          <w:rFonts w:ascii="TitilliumText25L" w:hAnsi="TitilliumText25L"/>
          <w:lang w:val="en-GB"/>
        </w:rPr>
        <w:t xml:space="preserve">those outsourced staff in their policy on issues such as </w:t>
      </w:r>
      <w:r w:rsidRPr="00B20E93">
        <w:rPr>
          <w:rFonts w:ascii="TitilliumText25L" w:hAnsi="TitilliumText25L"/>
          <w:lang w:val="en-GB"/>
        </w:rPr>
        <w:t>their qualifications</w:t>
      </w:r>
      <w:r w:rsidR="00452AED" w:rsidRPr="00B20E93">
        <w:rPr>
          <w:rFonts w:ascii="TitilliumText25L" w:hAnsi="TitilliumText25L"/>
          <w:lang w:val="en-GB"/>
        </w:rPr>
        <w:t>, tra</w:t>
      </w:r>
      <w:r w:rsidR="00922AA0" w:rsidRPr="00B20E93">
        <w:rPr>
          <w:rFonts w:ascii="TitilliumText25L" w:hAnsi="TitilliumText25L"/>
          <w:lang w:val="en-GB"/>
        </w:rPr>
        <w:t xml:space="preserve">ining, </w:t>
      </w:r>
      <w:r w:rsidR="002355FC" w:rsidRPr="00B20E93">
        <w:rPr>
          <w:rFonts w:ascii="TitilliumText25L" w:hAnsi="TitilliumText25L"/>
          <w:lang w:val="en-GB"/>
        </w:rPr>
        <w:t xml:space="preserve">and </w:t>
      </w:r>
      <w:r w:rsidR="00922AA0" w:rsidRPr="00B20E93">
        <w:rPr>
          <w:rFonts w:ascii="TitilliumText25L" w:hAnsi="TitilliumText25L"/>
          <w:lang w:val="en-GB"/>
        </w:rPr>
        <w:t xml:space="preserve">agreement to </w:t>
      </w:r>
      <w:r w:rsidR="00452AED" w:rsidRPr="00B20E93">
        <w:rPr>
          <w:rFonts w:ascii="TitilliumText25L" w:hAnsi="TitilliumText25L"/>
          <w:lang w:val="en-GB"/>
        </w:rPr>
        <w:t>act and perform tasks</w:t>
      </w:r>
      <w:r w:rsidR="004F4820" w:rsidRPr="00B20E93">
        <w:rPr>
          <w:rFonts w:ascii="TitilliumText25L" w:hAnsi="TitilliumText25L"/>
          <w:lang w:val="en-GB"/>
        </w:rPr>
        <w:t>,</w:t>
      </w:r>
      <w:r w:rsidR="00452AED" w:rsidRPr="00B20E93">
        <w:rPr>
          <w:rFonts w:ascii="TitilliumText25L" w:hAnsi="TitilliumText25L"/>
          <w:lang w:val="en-GB"/>
        </w:rPr>
        <w:t xml:space="preserve"> the same as </w:t>
      </w:r>
      <w:r w:rsidR="007E036A" w:rsidRPr="00B20E93">
        <w:rPr>
          <w:rFonts w:ascii="TitilliumText25L" w:hAnsi="TitilliumText25L"/>
          <w:lang w:val="en-GB"/>
        </w:rPr>
        <w:t xml:space="preserve">hospital </w:t>
      </w:r>
      <w:r w:rsidR="00452AED" w:rsidRPr="00B20E93">
        <w:rPr>
          <w:rFonts w:ascii="TitilliumText25L" w:hAnsi="TitilliumText25L"/>
          <w:lang w:val="en-GB"/>
        </w:rPr>
        <w:t>staff</w:t>
      </w:r>
      <w:r w:rsidR="00C14601" w:rsidRPr="00B20E93">
        <w:rPr>
          <w:rFonts w:ascii="TitilliumText25L" w:hAnsi="TitilliumText25L"/>
          <w:lang w:val="en-GB"/>
        </w:rPr>
        <w:t>.</w:t>
      </w:r>
    </w:p>
    <w:p w:rsidR="0069292F" w:rsidRPr="00B20E93" w:rsidRDefault="005E08CF">
      <w:pPr>
        <w:rPr>
          <w:rFonts w:ascii="TitilliumText25L" w:hAnsi="TitilliumText25L"/>
          <w:lang w:val="en-GB"/>
        </w:rPr>
      </w:pPr>
      <w:r w:rsidRPr="00B20E93">
        <w:rPr>
          <w:rFonts w:ascii="TitilliumText25L" w:hAnsi="TitilliumText25L"/>
          <w:lang w:val="en-GB"/>
        </w:rPr>
        <w:t xml:space="preserve"> </w:t>
      </w:r>
      <w:r w:rsidR="0069292F" w:rsidRPr="00B20E93">
        <w:rPr>
          <w:rFonts w:ascii="TitilliumText25L" w:hAnsi="TitilliumText25L"/>
          <w:lang w:val="en-GB"/>
        </w:rPr>
        <w:br w:type="page"/>
      </w:r>
    </w:p>
    <w:p w:rsidR="005B0FFE" w:rsidRPr="00B20E93" w:rsidRDefault="005B0FFE" w:rsidP="00846CFE">
      <w:pPr>
        <w:pStyle w:val="Heading2"/>
        <w:numPr>
          <w:ilvl w:val="0"/>
          <w:numId w:val="19"/>
        </w:numPr>
        <w:rPr>
          <w:rFonts w:ascii="TitilliumText25L" w:hAnsi="TitilliumText25L"/>
        </w:rPr>
      </w:pPr>
      <w:bookmarkStart w:id="30" w:name="_Training"/>
      <w:bookmarkStart w:id="31" w:name="_Toc351386699"/>
      <w:bookmarkStart w:id="32" w:name="_Toc373844089"/>
      <w:bookmarkEnd w:id="30"/>
      <w:r w:rsidRPr="00B20E93">
        <w:rPr>
          <w:rFonts w:ascii="TitilliumText25L" w:hAnsi="TitilliumText25L"/>
        </w:rPr>
        <w:lastRenderedPageBreak/>
        <w:t>Training</w:t>
      </w:r>
      <w:bookmarkEnd w:id="31"/>
      <w:bookmarkEnd w:id="32"/>
    </w:p>
    <w:p w:rsidR="00134F5E" w:rsidRPr="00B20E93" w:rsidRDefault="008C5576" w:rsidP="003F3830">
      <w:pPr>
        <w:spacing w:before="100" w:beforeAutospacing="1" w:after="100" w:afterAutospacing="1"/>
        <w:rPr>
          <w:rFonts w:ascii="TitilliumText25L" w:hAnsi="TitilliumText25L" w:cstheme="minorHAnsi"/>
        </w:rPr>
      </w:pPr>
      <w:r w:rsidRPr="00B20E93">
        <w:rPr>
          <w:rFonts w:ascii="TitilliumText25L" w:hAnsi="TitilliumText25L"/>
          <w:b/>
        </w:rPr>
        <w:t>A k</w:t>
      </w:r>
      <w:r w:rsidR="004036AB" w:rsidRPr="00B20E93">
        <w:rPr>
          <w:rFonts w:ascii="TitilliumText25L" w:hAnsi="TitilliumText25L"/>
          <w:b/>
        </w:rPr>
        <w:t>ey person</w:t>
      </w:r>
      <w:r w:rsidR="004036AB" w:rsidRPr="00B20E93">
        <w:rPr>
          <w:rFonts w:ascii="TitilliumText25L" w:hAnsi="TitilliumText25L"/>
        </w:rPr>
        <w:t xml:space="preserve"> should be identified in each clinical area as a contact for communication and training. This person will maintain </w:t>
      </w:r>
      <w:r w:rsidR="005E08CF" w:rsidRPr="00B20E93">
        <w:rPr>
          <w:rFonts w:ascii="TitilliumText25L" w:hAnsi="TitilliumText25L"/>
        </w:rPr>
        <w:t xml:space="preserve">and update </w:t>
      </w:r>
      <w:r w:rsidR="004036AB" w:rsidRPr="00B20E93">
        <w:rPr>
          <w:rFonts w:ascii="TitilliumText25L" w:hAnsi="TitilliumText25L"/>
        </w:rPr>
        <w:t xml:space="preserve">training records of </w:t>
      </w:r>
      <w:r w:rsidR="005E08CF" w:rsidRPr="00B20E93">
        <w:rPr>
          <w:rFonts w:ascii="TitilliumText25L" w:hAnsi="TitilliumText25L"/>
        </w:rPr>
        <w:t xml:space="preserve">all </w:t>
      </w:r>
      <w:r w:rsidR="004036AB" w:rsidRPr="00B20E93">
        <w:rPr>
          <w:rFonts w:ascii="TitilliumText25L" w:hAnsi="TitilliumText25L"/>
        </w:rPr>
        <w:t xml:space="preserve">staff who have received training in the use of the </w:t>
      </w:r>
      <w:r w:rsidR="00BE30EC" w:rsidRPr="00B20E93">
        <w:rPr>
          <w:rFonts w:ascii="TitilliumText25L" w:hAnsi="TitilliumText25L"/>
        </w:rPr>
        <w:t>Intraoperative Cell Salvage</w:t>
      </w:r>
      <w:r w:rsidR="004036AB" w:rsidRPr="00B20E93">
        <w:rPr>
          <w:rFonts w:ascii="TitilliumText25L" w:hAnsi="TitilliumText25L"/>
        </w:rPr>
        <w:t xml:space="preserve"> device.</w:t>
      </w:r>
    </w:p>
    <w:p w:rsidR="00E16581" w:rsidRPr="00B20E93" w:rsidRDefault="00134F5E" w:rsidP="003F3830">
      <w:pPr>
        <w:spacing w:before="100" w:beforeAutospacing="1" w:after="100" w:afterAutospacing="1"/>
        <w:rPr>
          <w:rFonts w:ascii="TitilliumText25L" w:hAnsi="TitilliumText25L" w:cstheme="minorHAnsi"/>
        </w:rPr>
      </w:pPr>
      <w:r w:rsidRPr="00B20E93">
        <w:rPr>
          <w:rFonts w:ascii="TitilliumText25L" w:hAnsi="TitilliumText25L"/>
          <w:b/>
        </w:rPr>
        <w:t>Contact details</w:t>
      </w:r>
      <w:r w:rsidRPr="00B20E93">
        <w:rPr>
          <w:rFonts w:ascii="TitilliumText25L" w:hAnsi="TitilliumText25L"/>
        </w:rPr>
        <w:t xml:space="preserve"> for the hospital </w:t>
      </w:r>
      <w:r w:rsidR="007E036A" w:rsidRPr="00B20E93">
        <w:rPr>
          <w:rFonts w:ascii="TitilliumText25L" w:hAnsi="TitilliumText25L"/>
        </w:rPr>
        <w:t>T</w:t>
      </w:r>
      <w:r w:rsidR="00E16581" w:rsidRPr="00B20E93">
        <w:rPr>
          <w:rFonts w:ascii="TitilliumText25L" w:hAnsi="TitilliumText25L"/>
        </w:rPr>
        <w:t xml:space="preserve">ransfusion Committee Coordinator, </w:t>
      </w:r>
      <w:r w:rsidRPr="00B20E93">
        <w:rPr>
          <w:rFonts w:ascii="TitilliumText25L" w:hAnsi="TitilliumText25L"/>
        </w:rPr>
        <w:t xml:space="preserve">Haematologist, </w:t>
      </w:r>
      <w:r w:rsidR="00E16581" w:rsidRPr="00B20E93">
        <w:rPr>
          <w:rFonts w:ascii="TitilliumText25L" w:hAnsi="TitilliumText25L"/>
        </w:rPr>
        <w:t xml:space="preserve">and Senior Perfusionist, </w:t>
      </w:r>
      <w:r w:rsidRPr="00B20E93">
        <w:rPr>
          <w:rFonts w:ascii="TitilliumText25L" w:hAnsi="TitilliumText25L"/>
        </w:rPr>
        <w:t>should also be identified</w:t>
      </w:r>
      <w:r w:rsidR="00972067" w:rsidRPr="00B20E93">
        <w:rPr>
          <w:rFonts w:ascii="TitilliumText25L" w:hAnsi="TitilliumText25L"/>
        </w:rPr>
        <w:t>.</w:t>
      </w:r>
    </w:p>
    <w:p w:rsidR="00DE468A" w:rsidRPr="00B20E93" w:rsidRDefault="00DE468A" w:rsidP="008224E3">
      <w:pPr>
        <w:rPr>
          <w:rFonts w:ascii="TitilliumText25L" w:hAnsi="TitilliumText25L"/>
          <w:color w:val="000006"/>
          <w:lang w:val="en-GB"/>
        </w:rPr>
      </w:pPr>
      <w:r w:rsidRPr="00B20E93">
        <w:rPr>
          <w:rFonts w:ascii="TitilliumText25L" w:hAnsi="TitilliumText25L"/>
          <w:b/>
          <w:color w:val="000006"/>
          <w:lang w:val="en-GB"/>
        </w:rPr>
        <w:t>Theoretical and practical training</w:t>
      </w:r>
      <w:r w:rsidRPr="00B20E93">
        <w:rPr>
          <w:rFonts w:ascii="TitilliumText25L" w:hAnsi="TitilliumText25L"/>
          <w:color w:val="000006"/>
          <w:lang w:val="en-GB"/>
        </w:rPr>
        <w:t xml:space="preserve"> should be undertaken and staff </w:t>
      </w:r>
      <w:r w:rsidR="00F22BB7" w:rsidRPr="00B20E93">
        <w:rPr>
          <w:rFonts w:ascii="TitilliumText25L" w:hAnsi="TitilliumText25L"/>
          <w:color w:val="000006"/>
          <w:lang w:val="en-GB"/>
        </w:rPr>
        <w:t>competency sh</w:t>
      </w:r>
      <w:r w:rsidRPr="00B20E93">
        <w:rPr>
          <w:rFonts w:ascii="TitilliumText25L" w:hAnsi="TitilliumText25L"/>
          <w:color w:val="000006"/>
          <w:lang w:val="en-GB"/>
        </w:rPr>
        <w:t>ould be</w:t>
      </w:r>
      <w:r w:rsidR="00F22BB7" w:rsidRPr="00B20E93">
        <w:rPr>
          <w:rFonts w:ascii="TitilliumText25L" w:hAnsi="TitilliumText25L"/>
          <w:color w:val="000006"/>
          <w:lang w:val="en-GB"/>
        </w:rPr>
        <w:t xml:space="preserve"> </w:t>
      </w:r>
      <w:r w:rsidRPr="00B20E93">
        <w:rPr>
          <w:rFonts w:ascii="TitilliumText25L" w:hAnsi="TitilliumText25L"/>
          <w:color w:val="000006"/>
          <w:lang w:val="en-GB"/>
        </w:rPr>
        <w:t xml:space="preserve">assessed before they set up or operate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equipment without supervision.</w:t>
      </w:r>
    </w:p>
    <w:p w:rsidR="00DE468A" w:rsidRPr="00B20E93" w:rsidRDefault="005E08CF" w:rsidP="008224E3">
      <w:pPr>
        <w:rPr>
          <w:rFonts w:ascii="TitilliumText25L" w:hAnsi="TitilliumText25L"/>
          <w:color w:val="000006"/>
          <w:lang w:val="en-GB"/>
        </w:rPr>
      </w:pPr>
      <w:r w:rsidRPr="00B20E93">
        <w:rPr>
          <w:rFonts w:ascii="TitilliumText25L" w:hAnsi="TitilliumText25L"/>
          <w:b/>
          <w:color w:val="000006"/>
          <w:lang w:val="en-GB"/>
        </w:rPr>
        <w:t>It is recommended that t</w:t>
      </w:r>
      <w:r w:rsidR="00DE468A" w:rsidRPr="00B20E93">
        <w:rPr>
          <w:rFonts w:ascii="TitilliumText25L" w:hAnsi="TitilliumText25L"/>
          <w:b/>
          <w:color w:val="000006"/>
          <w:lang w:val="en-GB"/>
        </w:rPr>
        <w:t>rainees and new members</w:t>
      </w:r>
      <w:r w:rsidR="00DE468A" w:rsidRPr="00B20E93">
        <w:rPr>
          <w:rFonts w:ascii="TitilliumText25L" w:hAnsi="TitilliumText25L"/>
          <w:color w:val="000006"/>
          <w:lang w:val="en-GB"/>
        </w:rPr>
        <w:t xml:space="preserve"> to the group should undertake a </w:t>
      </w:r>
      <w:r w:rsidR="00DE468A" w:rsidRPr="00B20E93">
        <w:rPr>
          <w:rFonts w:ascii="TitilliumText25L" w:hAnsi="TitilliumText25L"/>
          <w:b/>
          <w:color w:val="000006"/>
          <w:lang w:val="en-GB"/>
        </w:rPr>
        <w:t xml:space="preserve">minimum of </w:t>
      </w:r>
      <w:r w:rsidR="0000613B" w:rsidRPr="00B20E93">
        <w:rPr>
          <w:rFonts w:ascii="TitilliumText25L" w:hAnsi="TitilliumText25L"/>
          <w:b/>
          <w:color w:val="000006"/>
          <w:lang w:val="en-GB"/>
        </w:rPr>
        <w:t xml:space="preserve">10 </w:t>
      </w:r>
      <w:r w:rsidR="00F22BB7" w:rsidRPr="00B20E93">
        <w:rPr>
          <w:rFonts w:ascii="TitilliumText25L" w:hAnsi="TitilliumText25L"/>
          <w:color w:val="000006"/>
          <w:lang w:val="en-GB"/>
        </w:rPr>
        <w:t>complete cases</w:t>
      </w:r>
      <w:r w:rsidR="001C784E" w:rsidRPr="00B20E93">
        <w:rPr>
          <w:rFonts w:ascii="TitilliumText25L" w:hAnsi="TitilliumText25L"/>
          <w:color w:val="000006"/>
          <w:lang w:val="en-GB"/>
        </w:rPr>
        <w:t xml:space="preserve"> </w:t>
      </w:r>
      <w:r w:rsidR="0000613B" w:rsidRPr="00B20E93">
        <w:rPr>
          <w:rFonts w:ascii="TitilliumText25L" w:hAnsi="TitilliumText25L"/>
          <w:b/>
          <w:color w:val="000006"/>
          <w:lang w:val="en-GB"/>
        </w:rPr>
        <w:t xml:space="preserve">(with at least </w:t>
      </w:r>
      <w:r w:rsidR="003A4307" w:rsidRPr="00B20E93">
        <w:rPr>
          <w:rFonts w:ascii="TitilliumText25L" w:hAnsi="TitilliumText25L"/>
          <w:b/>
          <w:color w:val="000006"/>
          <w:lang w:val="en-GB"/>
        </w:rPr>
        <w:t xml:space="preserve">two </w:t>
      </w:r>
      <w:r w:rsidR="0000613B" w:rsidRPr="00B20E93">
        <w:rPr>
          <w:rFonts w:ascii="TitilliumText25L" w:hAnsi="TitilliumText25L"/>
          <w:b/>
          <w:color w:val="000006"/>
          <w:lang w:val="en-GB"/>
        </w:rPr>
        <w:t>of these cases being classed as emergency</w:t>
      </w:r>
      <w:r w:rsidR="007F7843" w:rsidRPr="00B20E93">
        <w:rPr>
          <w:rFonts w:ascii="TitilliumText25L" w:hAnsi="TitilliumText25L"/>
          <w:b/>
          <w:color w:val="000006"/>
          <w:lang w:val="en-GB"/>
        </w:rPr>
        <w:t>/time-critical</w:t>
      </w:r>
      <w:r w:rsidR="0000613B" w:rsidRPr="00B20E93">
        <w:rPr>
          <w:rFonts w:ascii="TitilliumText25L" w:hAnsi="TitilliumText25L"/>
          <w:b/>
          <w:color w:val="000006"/>
          <w:lang w:val="en-GB"/>
        </w:rPr>
        <w:t xml:space="preserve"> cases)</w:t>
      </w:r>
      <w:r w:rsidR="00DE468A" w:rsidRPr="00B20E93">
        <w:rPr>
          <w:rFonts w:ascii="TitilliumText25L" w:hAnsi="TitilliumText25L"/>
          <w:color w:val="000006"/>
          <w:lang w:val="en-GB"/>
        </w:rPr>
        <w:t xml:space="preserve">. </w:t>
      </w:r>
    </w:p>
    <w:p w:rsidR="008C1B2C" w:rsidRPr="00B20E93" w:rsidRDefault="008C1B2C" w:rsidP="008C1B2C">
      <w:pPr>
        <w:pStyle w:val="ListParagraph"/>
        <w:numPr>
          <w:ilvl w:val="0"/>
          <w:numId w:val="20"/>
        </w:numPr>
        <w:rPr>
          <w:rFonts w:ascii="TitilliumText25L" w:hAnsi="TitilliumText25L"/>
          <w:color w:val="000006"/>
          <w:lang w:val="en-GB"/>
        </w:rPr>
      </w:pPr>
      <w:r w:rsidRPr="00B20E93">
        <w:rPr>
          <w:rFonts w:ascii="TitilliumText25L" w:hAnsi="TitilliumText25L"/>
          <w:color w:val="000006"/>
          <w:lang w:val="en-GB"/>
        </w:rPr>
        <w:t xml:space="preserve">Complete cases refers to consumable set-up, collection AND processing. </w:t>
      </w:r>
    </w:p>
    <w:p w:rsidR="008C1B2C" w:rsidRPr="00B20E93" w:rsidRDefault="008C1B2C" w:rsidP="008C1B2C">
      <w:pPr>
        <w:pStyle w:val="ListParagraph"/>
        <w:numPr>
          <w:ilvl w:val="0"/>
          <w:numId w:val="20"/>
        </w:numPr>
        <w:rPr>
          <w:rFonts w:ascii="TitilliumText25L" w:hAnsi="TitilliumText25L"/>
          <w:color w:val="000006"/>
          <w:lang w:val="en-GB"/>
        </w:rPr>
      </w:pPr>
      <w:r w:rsidRPr="00B20E93">
        <w:rPr>
          <w:rFonts w:ascii="TitilliumText25L" w:hAnsi="TitilliumText25L"/>
          <w:color w:val="000006"/>
          <w:lang w:val="en-GB"/>
        </w:rPr>
        <w:t xml:space="preserve">A minimum of 10 cases is recommended to achieve a level of competency with the processes of cell salvage and familiarity with operating the equipment. </w:t>
      </w:r>
    </w:p>
    <w:p w:rsidR="008C1B2C" w:rsidRPr="00B20E93" w:rsidRDefault="008C1B2C" w:rsidP="008C1B2C">
      <w:pPr>
        <w:pStyle w:val="ListParagraph"/>
        <w:numPr>
          <w:ilvl w:val="0"/>
          <w:numId w:val="20"/>
        </w:numPr>
        <w:rPr>
          <w:rFonts w:ascii="TitilliumText25L" w:hAnsi="TitilliumText25L"/>
          <w:color w:val="000006"/>
          <w:lang w:val="en-GB"/>
        </w:rPr>
      </w:pPr>
      <w:r w:rsidRPr="00B20E93">
        <w:rPr>
          <w:rFonts w:ascii="TitilliumText25L" w:hAnsi="TitilliumText25L"/>
          <w:color w:val="000006"/>
          <w:lang w:val="en-GB"/>
        </w:rPr>
        <w:t xml:space="preserve">Emergency cases are defined as cases where the need for cell salvage has not been planned (not elective).  These cases which require the use of cell salvage in a time-critical manner, will often involve different skills/knowledge to elective non time-critical cell salvage.  </w:t>
      </w:r>
    </w:p>
    <w:p w:rsidR="008C1B2C" w:rsidRPr="00B20E93" w:rsidRDefault="008C1B2C" w:rsidP="008C1B2C">
      <w:pPr>
        <w:rPr>
          <w:rFonts w:ascii="TitilliumText25L" w:hAnsi="TitilliumText25L"/>
          <w:color w:val="000006"/>
          <w:lang w:val="en-GB"/>
        </w:rPr>
      </w:pPr>
      <w:r w:rsidRPr="00B20E93">
        <w:rPr>
          <w:rFonts w:ascii="TitilliumText25L" w:hAnsi="TitilliumText25L"/>
          <w:color w:val="000006"/>
          <w:lang w:val="en-GB"/>
        </w:rPr>
        <w:t xml:space="preserve">These 10 complete cases should occur under the supervision of the Intraoperative Cell Salvage co-ordinator or a senior member of the group ensuring the new member has robust technique and familiarity with all aspects of cell salvage. </w:t>
      </w:r>
    </w:p>
    <w:p w:rsidR="008C1B2C" w:rsidRPr="00B20E93" w:rsidRDefault="008C1B2C" w:rsidP="008C1B2C">
      <w:pPr>
        <w:rPr>
          <w:rFonts w:ascii="TitilliumText25L" w:hAnsi="TitilliumText25L"/>
          <w:color w:val="000006"/>
          <w:lang w:val="en-GB"/>
        </w:rPr>
      </w:pPr>
      <w:r w:rsidRPr="00B20E93">
        <w:rPr>
          <w:rFonts w:ascii="TitilliumText25L" w:hAnsi="TitilliumText25L"/>
          <w:color w:val="000006"/>
          <w:lang w:val="en-GB"/>
        </w:rPr>
        <w:t>It is acknowledged that the number of completed cases may differ between hospitals.</w:t>
      </w:r>
    </w:p>
    <w:p w:rsidR="008C1B2C" w:rsidRPr="00B20E93" w:rsidRDefault="008C1B2C" w:rsidP="008C1B2C">
      <w:pPr>
        <w:rPr>
          <w:rFonts w:ascii="TitilliumText25L" w:hAnsi="TitilliumText25L"/>
          <w:b/>
          <w:color w:val="000006"/>
          <w:lang w:val="en-GB"/>
        </w:rPr>
      </w:pPr>
      <w:r w:rsidRPr="00B20E93">
        <w:rPr>
          <w:rFonts w:ascii="TitilliumText25L" w:hAnsi="TitilliumText25L"/>
          <w:b/>
          <w:color w:val="000006"/>
          <w:lang w:val="en-GB"/>
        </w:rPr>
        <w:t>Training collaborations</w:t>
      </w:r>
      <w:r w:rsidR="007E036A" w:rsidRPr="00B20E93">
        <w:rPr>
          <w:rFonts w:ascii="TitilliumText25L" w:hAnsi="TitilliumText25L"/>
          <w:b/>
          <w:color w:val="000006"/>
          <w:lang w:val="en-GB"/>
        </w:rPr>
        <w:t>:</w:t>
      </w:r>
      <w:r w:rsidRPr="00B20E93">
        <w:rPr>
          <w:rFonts w:ascii="TitilliumText25L" w:hAnsi="TitilliumText25L"/>
          <w:color w:val="000006"/>
          <w:lang w:val="en-GB"/>
        </w:rPr>
        <w:t xml:space="preserve">  Some healthcare networks may consider training collaboration with high turnover centres to assist in achieving competency and technical proficiency of autotransfusionists.  Centres that perform cardiothoracic surgery, vascular surgery and large or</w:t>
      </w:r>
      <w:r w:rsidR="007E036A" w:rsidRPr="00B20E93">
        <w:rPr>
          <w:rFonts w:ascii="TitilliumText25L" w:hAnsi="TitilliumText25L"/>
          <w:color w:val="000006"/>
          <w:lang w:val="en-GB"/>
        </w:rPr>
        <w:t>th</w:t>
      </w:r>
      <w:r w:rsidRPr="00B20E93">
        <w:rPr>
          <w:rFonts w:ascii="TitilliumText25L" w:hAnsi="TitilliumText25L"/>
          <w:color w:val="000006"/>
          <w:lang w:val="en-GB"/>
        </w:rPr>
        <w:t>opaedic centres generally have a high number of cell salvage cases.</w:t>
      </w:r>
    </w:p>
    <w:p w:rsidR="00113CE8" w:rsidRPr="00B20E93" w:rsidRDefault="00DE468A" w:rsidP="008224E3">
      <w:pPr>
        <w:rPr>
          <w:rFonts w:ascii="TitilliumText25L" w:hAnsi="TitilliumText25L"/>
          <w:color w:val="000006"/>
          <w:lang w:val="en-GB"/>
        </w:rPr>
      </w:pPr>
      <w:r w:rsidRPr="00B20E93">
        <w:rPr>
          <w:rFonts w:ascii="TitilliumText25L" w:hAnsi="TitilliumText25L"/>
          <w:b/>
          <w:color w:val="000006"/>
          <w:lang w:val="en-GB"/>
        </w:rPr>
        <w:t>New members</w:t>
      </w:r>
      <w:r w:rsidRPr="00B20E93">
        <w:rPr>
          <w:rFonts w:ascii="TitilliumText25L" w:hAnsi="TitilliumText25L"/>
          <w:color w:val="000006"/>
          <w:lang w:val="en-GB"/>
        </w:rPr>
        <w:t xml:space="preserve"> of the group must be assessed and signed off by the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co-ordinator</w:t>
      </w:r>
      <w:r w:rsidR="00113CE8" w:rsidRPr="00B20E93">
        <w:rPr>
          <w:rFonts w:ascii="TitilliumText25L" w:hAnsi="TitilliumText25L"/>
          <w:color w:val="000006"/>
          <w:lang w:val="en-GB"/>
        </w:rPr>
        <w:t xml:space="preserve"> </w:t>
      </w:r>
      <w:r w:rsidRPr="00B20E93">
        <w:rPr>
          <w:rFonts w:ascii="TitilliumText25L" w:hAnsi="TitilliumText25L"/>
          <w:color w:val="000006"/>
          <w:lang w:val="en-GB"/>
        </w:rPr>
        <w:t>before they can operate or be on call on their own.</w:t>
      </w:r>
      <w:r w:rsidR="00113CE8" w:rsidRPr="00B20E93">
        <w:rPr>
          <w:rFonts w:ascii="TitilliumText25L" w:hAnsi="TitilliumText25L"/>
          <w:color w:val="000006"/>
          <w:lang w:val="en-GB"/>
        </w:rPr>
        <w:t xml:space="preserve"> Individual abilities also </w:t>
      </w:r>
      <w:r w:rsidR="008224E3" w:rsidRPr="00B20E93">
        <w:rPr>
          <w:rFonts w:ascii="TitilliumText25L" w:hAnsi="TitilliumText25L"/>
          <w:color w:val="000006"/>
          <w:lang w:val="en-GB"/>
        </w:rPr>
        <w:t>differ;</w:t>
      </w:r>
      <w:r w:rsidR="00113CE8" w:rsidRPr="00B20E93">
        <w:rPr>
          <w:rFonts w:ascii="TitilliumText25L" w:hAnsi="TitilliumText25L"/>
          <w:color w:val="000006"/>
          <w:lang w:val="en-GB"/>
        </w:rPr>
        <w:t xml:space="preserve"> therefore it is very valuable to have an experienced autotransfusionist responsible for this decision</w:t>
      </w:r>
      <w:r w:rsidR="00972067" w:rsidRPr="00B20E93">
        <w:rPr>
          <w:rFonts w:ascii="TitilliumText25L" w:hAnsi="TitilliumText25L"/>
          <w:color w:val="000006"/>
          <w:lang w:val="en-GB"/>
        </w:rPr>
        <w:t>.</w:t>
      </w:r>
    </w:p>
    <w:p w:rsidR="00DE468A" w:rsidRPr="00B20E93" w:rsidRDefault="00DE468A" w:rsidP="008224E3">
      <w:pPr>
        <w:rPr>
          <w:rFonts w:ascii="TitilliumText25L" w:hAnsi="TitilliumText25L"/>
          <w:color w:val="000006"/>
          <w:lang w:val="en-GB"/>
        </w:rPr>
      </w:pPr>
      <w:r w:rsidRPr="00B20E93">
        <w:rPr>
          <w:rFonts w:ascii="TitilliumText25L" w:hAnsi="TitilliumText25L"/>
          <w:b/>
          <w:color w:val="000006"/>
          <w:lang w:val="en-GB"/>
        </w:rPr>
        <w:t>Individual staff</w:t>
      </w:r>
      <w:r w:rsidRPr="00B20E93">
        <w:rPr>
          <w:rFonts w:ascii="TitilliumText25L" w:hAnsi="TitilliumText25L"/>
          <w:color w:val="000006"/>
          <w:lang w:val="en-GB"/>
        </w:rPr>
        <w:t xml:space="preserve"> should receive </w:t>
      </w:r>
      <w:r w:rsidRPr="00B20E93">
        <w:rPr>
          <w:rFonts w:ascii="TitilliumText25L" w:hAnsi="TitilliumText25L"/>
          <w:b/>
          <w:color w:val="000006"/>
          <w:lang w:val="en-GB"/>
        </w:rPr>
        <w:t xml:space="preserve">training in the indications, contraindications and technical differences </w:t>
      </w:r>
      <w:r w:rsidRPr="00B20E93">
        <w:rPr>
          <w:rFonts w:ascii="TitilliumText25L" w:hAnsi="TitilliumText25L"/>
          <w:color w:val="000006"/>
          <w:lang w:val="en-GB"/>
        </w:rPr>
        <w:t xml:space="preserve">specific to the applicable surgical speciality. If a member of staff moves from one </w:t>
      </w:r>
      <w:r w:rsidR="00277C34" w:rsidRPr="00B20E93">
        <w:rPr>
          <w:rFonts w:ascii="TitilliumText25L" w:hAnsi="TitilliumText25L"/>
          <w:color w:val="000006"/>
          <w:lang w:val="en-GB"/>
        </w:rPr>
        <w:t>surgical sub-speciality</w:t>
      </w:r>
      <w:r w:rsidRPr="00B20E93">
        <w:rPr>
          <w:rFonts w:ascii="TitilliumText25L" w:hAnsi="TitilliumText25L"/>
          <w:color w:val="000006"/>
          <w:lang w:val="en-GB"/>
        </w:rPr>
        <w:t xml:space="preserve"> to another, it is good practice to </w:t>
      </w:r>
      <w:r w:rsidR="0063242B" w:rsidRPr="00B20E93">
        <w:rPr>
          <w:rFonts w:ascii="TitilliumText25L" w:hAnsi="TitilliumText25L"/>
          <w:color w:val="000006"/>
          <w:lang w:val="en-GB"/>
        </w:rPr>
        <w:t xml:space="preserve">orientate them to </w:t>
      </w:r>
      <w:r w:rsidRPr="00B20E93">
        <w:rPr>
          <w:rFonts w:ascii="TitilliumText25L" w:hAnsi="TitilliumText25L"/>
          <w:color w:val="000006"/>
          <w:lang w:val="en-GB"/>
        </w:rPr>
        <w:t xml:space="preserve">any new aspects prior to using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in their new clinical environment.</w:t>
      </w:r>
    </w:p>
    <w:p w:rsidR="00DE468A" w:rsidRPr="00B20E93" w:rsidRDefault="00DE468A" w:rsidP="008224E3">
      <w:pPr>
        <w:rPr>
          <w:rFonts w:ascii="TitilliumText25L" w:hAnsi="TitilliumText25L"/>
          <w:color w:val="000006"/>
          <w:lang w:val="en-GB"/>
        </w:rPr>
      </w:pPr>
      <w:r w:rsidRPr="00B20E93">
        <w:rPr>
          <w:rFonts w:ascii="TitilliumText25L" w:hAnsi="TitilliumText25L"/>
          <w:b/>
          <w:color w:val="000006"/>
          <w:lang w:val="en-GB"/>
        </w:rPr>
        <w:lastRenderedPageBreak/>
        <w:t xml:space="preserve">A minimum of </w:t>
      </w:r>
      <w:r w:rsidR="0000613B" w:rsidRPr="00B20E93">
        <w:rPr>
          <w:rFonts w:ascii="TitilliumText25L" w:hAnsi="TitilliumText25L"/>
          <w:b/>
          <w:color w:val="000006"/>
          <w:lang w:val="en-GB"/>
        </w:rPr>
        <w:t>10 cases</w:t>
      </w:r>
      <w:r w:rsidR="0000613B" w:rsidRPr="00B20E93">
        <w:rPr>
          <w:rFonts w:ascii="TitilliumText25L" w:hAnsi="TitilliumText25L"/>
          <w:color w:val="000006"/>
          <w:lang w:val="en-GB"/>
        </w:rPr>
        <w:t xml:space="preserve"> </w:t>
      </w:r>
      <w:r w:rsidRPr="00B20E93">
        <w:rPr>
          <w:rFonts w:ascii="TitilliumText25L" w:hAnsi="TitilliumText25L"/>
          <w:color w:val="000006"/>
          <w:lang w:val="en-GB"/>
        </w:rPr>
        <w:t xml:space="preserve">should be performed </w:t>
      </w:r>
      <w:r w:rsidR="0000613B" w:rsidRPr="00B20E93">
        <w:rPr>
          <w:rFonts w:ascii="TitilliumText25L" w:hAnsi="TitilliumText25L"/>
          <w:color w:val="000006"/>
          <w:lang w:val="en-GB"/>
        </w:rPr>
        <w:t xml:space="preserve">per year </w:t>
      </w:r>
      <w:r w:rsidRPr="00B20E93">
        <w:rPr>
          <w:rFonts w:ascii="TitilliumText25L" w:hAnsi="TitilliumText25L"/>
          <w:color w:val="000006"/>
          <w:lang w:val="en-GB"/>
        </w:rPr>
        <w:t>and a 12 monthly mandatory competency assessment</w:t>
      </w:r>
      <w:r w:rsidR="0000613B" w:rsidRPr="00B20E93">
        <w:rPr>
          <w:rFonts w:ascii="TitilliumText25L" w:hAnsi="TitilliumText25L"/>
          <w:color w:val="000006"/>
          <w:lang w:val="en-GB"/>
        </w:rPr>
        <w:t xml:space="preserve"> covering both the theoretical and practical components of operating the </w:t>
      </w:r>
      <w:r w:rsidR="00BE30EC" w:rsidRPr="00B20E93">
        <w:rPr>
          <w:rFonts w:ascii="TitilliumText25L" w:hAnsi="TitilliumText25L"/>
          <w:color w:val="000006"/>
          <w:lang w:val="en-GB"/>
        </w:rPr>
        <w:t>Intraoperative Cell Salvage</w:t>
      </w:r>
      <w:r w:rsidR="0000613B" w:rsidRPr="00B20E93">
        <w:rPr>
          <w:rFonts w:ascii="TitilliumText25L" w:hAnsi="TitilliumText25L"/>
          <w:color w:val="000006"/>
          <w:lang w:val="en-GB"/>
        </w:rPr>
        <w:t xml:space="preserve"> device</w:t>
      </w:r>
      <w:r w:rsidR="00134F5E" w:rsidRPr="00B20E93">
        <w:rPr>
          <w:rFonts w:ascii="TitilliumText25L" w:hAnsi="TitilliumText25L"/>
          <w:color w:val="000006"/>
          <w:lang w:val="en-GB"/>
        </w:rPr>
        <w:t xml:space="preserve"> </w:t>
      </w:r>
      <w:r w:rsidRPr="00B20E93">
        <w:rPr>
          <w:rFonts w:ascii="TitilliumText25L" w:hAnsi="TitilliumText25L"/>
          <w:color w:val="000006"/>
          <w:lang w:val="en-GB"/>
        </w:rPr>
        <w:t>to maintain competency.</w:t>
      </w:r>
    </w:p>
    <w:p w:rsidR="00DE468A" w:rsidRPr="00B20E93" w:rsidRDefault="00DE468A" w:rsidP="008224E3">
      <w:pPr>
        <w:rPr>
          <w:rFonts w:ascii="TitilliumText25L" w:hAnsi="TitilliumText25L"/>
          <w:color w:val="000006"/>
          <w:lang w:val="en-GB"/>
        </w:rPr>
      </w:pPr>
      <w:r w:rsidRPr="00B20E93">
        <w:rPr>
          <w:rFonts w:ascii="TitilliumText25L" w:hAnsi="TitilliumText25L"/>
          <w:color w:val="000006"/>
          <w:lang w:val="en-GB"/>
        </w:rPr>
        <w:t xml:space="preserve">Staff carrying out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for </w:t>
      </w:r>
      <w:r w:rsidRPr="00B20E93">
        <w:rPr>
          <w:rFonts w:ascii="TitilliumText25L" w:hAnsi="TitilliumText25L"/>
          <w:b/>
          <w:color w:val="000006"/>
          <w:lang w:val="en-GB"/>
        </w:rPr>
        <w:t>Jehovah's Witness</w:t>
      </w:r>
      <w:r w:rsidRPr="00B20E93">
        <w:rPr>
          <w:rFonts w:ascii="TitilliumText25L" w:hAnsi="TitilliumText25L"/>
          <w:color w:val="000006"/>
          <w:lang w:val="en-GB"/>
        </w:rPr>
        <w:t xml:space="preserve"> patients should have received training and have been competency assessed in preparing the equipment and blood for re</w:t>
      </w:r>
      <w:r w:rsidR="000B2A73" w:rsidRPr="00B20E93">
        <w:rPr>
          <w:rFonts w:ascii="TitilliumText25L" w:hAnsi="TitilliumText25L"/>
          <w:color w:val="000006"/>
          <w:lang w:val="en-GB"/>
        </w:rPr>
        <w:t>-</w:t>
      </w:r>
      <w:r w:rsidRPr="00B20E93">
        <w:rPr>
          <w:rFonts w:ascii="TitilliumText25L" w:hAnsi="TitilliumText25L"/>
          <w:color w:val="000006"/>
          <w:lang w:val="en-GB"/>
        </w:rPr>
        <w:t>infusion in accordance with the patient</w:t>
      </w:r>
      <w:r w:rsidR="0063242B" w:rsidRPr="00B20E93">
        <w:rPr>
          <w:rFonts w:ascii="TitilliumText25L" w:hAnsi="TitilliumText25L"/>
          <w:color w:val="000006"/>
          <w:lang w:val="en-GB"/>
        </w:rPr>
        <w:t>’</w:t>
      </w:r>
      <w:r w:rsidRPr="00B20E93">
        <w:rPr>
          <w:rFonts w:ascii="TitilliumText25L" w:hAnsi="TitilliumText25L"/>
          <w:color w:val="000006"/>
          <w:lang w:val="en-GB"/>
        </w:rPr>
        <w:t>s religious beliefs prior to carrying out the procedure</w:t>
      </w:r>
      <w:r w:rsidR="008224E3" w:rsidRPr="00B20E93">
        <w:rPr>
          <w:rFonts w:ascii="TitilliumText25L" w:hAnsi="TitilliumText25L"/>
          <w:color w:val="000006"/>
          <w:lang w:val="en-GB"/>
        </w:rPr>
        <w:t xml:space="preserve">. </w:t>
      </w:r>
      <w:r w:rsidR="00134F5E" w:rsidRPr="00B20E93">
        <w:rPr>
          <w:rFonts w:ascii="TitilliumText25L" w:hAnsi="TitilliumText25L"/>
          <w:color w:val="000006"/>
          <w:lang w:val="en-GB"/>
        </w:rPr>
        <w:t>Most jurisdictions have a Jehovah’s Witness</w:t>
      </w:r>
      <w:r w:rsidR="00E16581" w:rsidRPr="00B20E93">
        <w:rPr>
          <w:rFonts w:ascii="TitilliumText25L" w:hAnsi="TitilliumText25L"/>
          <w:color w:val="000006"/>
          <w:lang w:val="en-GB"/>
        </w:rPr>
        <w:t xml:space="preserve"> </w:t>
      </w:r>
      <w:r w:rsidR="005B1B57" w:rsidRPr="00B20E93">
        <w:rPr>
          <w:rFonts w:ascii="TitilliumText25L" w:hAnsi="TitilliumText25L"/>
          <w:color w:val="000006"/>
          <w:lang w:val="en-GB"/>
        </w:rPr>
        <w:t xml:space="preserve">Hospital </w:t>
      </w:r>
      <w:r w:rsidR="0063242B" w:rsidRPr="00B20E93">
        <w:rPr>
          <w:rFonts w:ascii="TitilliumText25L" w:hAnsi="TitilliumText25L"/>
          <w:color w:val="000006"/>
          <w:lang w:val="en-GB"/>
        </w:rPr>
        <w:t>Liaison</w:t>
      </w:r>
      <w:r w:rsidR="00E16581" w:rsidRPr="00B20E93">
        <w:rPr>
          <w:rFonts w:ascii="TitilliumText25L" w:hAnsi="TitilliumText25L"/>
          <w:color w:val="000006"/>
          <w:lang w:val="en-GB"/>
        </w:rPr>
        <w:t xml:space="preserve"> </w:t>
      </w:r>
      <w:r w:rsidR="00AA10BD" w:rsidRPr="00B20E93">
        <w:rPr>
          <w:rFonts w:ascii="TitilliumText25L" w:hAnsi="TitilliumText25L"/>
          <w:color w:val="000006"/>
          <w:lang w:val="en-GB"/>
        </w:rPr>
        <w:t xml:space="preserve">committee </w:t>
      </w:r>
      <w:r w:rsidR="00134F5E" w:rsidRPr="00B20E93">
        <w:rPr>
          <w:rFonts w:ascii="TitilliumText25L" w:hAnsi="TitilliumText25L"/>
          <w:color w:val="000006"/>
          <w:lang w:val="en-GB"/>
        </w:rPr>
        <w:t xml:space="preserve">that should </w:t>
      </w:r>
      <w:r w:rsidR="00E16581" w:rsidRPr="00B20E93">
        <w:rPr>
          <w:rFonts w:ascii="TitilliumText25L" w:hAnsi="TitilliumText25L"/>
          <w:color w:val="000006"/>
          <w:lang w:val="en-GB"/>
        </w:rPr>
        <w:t xml:space="preserve">be identified </w:t>
      </w:r>
      <w:r w:rsidR="00134F5E" w:rsidRPr="00B20E93">
        <w:rPr>
          <w:rFonts w:ascii="TitilliumText25L" w:hAnsi="TitilliumText25L"/>
          <w:color w:val="000006"/>
          <w:lang w:val="en-GB"/>
        </w:rPr>
        <w:t xml:space="preserve">including </w:t>
      </w:r>
      <w:r w:rsidR="007A17D9" w:rsidRPr="00B20E93">
        <w:rPr>
          <w:rFonts w:ascii="TitilliumText25L" w:hAnsi="TitilliumText25L"/>
          <w:color w:val="000006"/>
          <w:lang w:val="en-GB"/>
        </w:rPr>
        <w:t xml:space="preserve">a </w:t>
      </w:r>
      <w:r w:rsidR="00134F5E" w:rsidRPr="00B20E93">
        <w:rPr>
          <w:rFonts w:ascii="TitilliumText25L" w:hAnsi="TitilliumText25L"/>
          <w:color w:val="000006"/>
          <w:lang w:val="en-GB"/>
        </w:rPr>
        <w:t xml:space="preserve">contact </w:t>
      </w:r>
      <w:r w:rsidR="00E16581" w:rsidRPr="00B20E93">
        <w:rPr>
          <w:rFonts w:ascii="TitilliumText25L" w:hAnsi="TitilliumText25L"/>
          <w:color w:val="000006"/>
          <w:lang w:val="en-GB"/>
        </w:rPr>
        <w:t>number.</w:t>
      </w:r>
    </w:p>
    <w:p w:rsidR="00DE468A" w:rsidRPr="00B20E93" w:rsidRDefault="008224E3" w:rsidP="008224E3">
      <w:pPr>
        <w:rPr>
          <w:rFonts w:ascii="TitilliumText25L" w:hAnsi="TitilliumText25L"/>
          <w:color w:val="000006"/>
          <w:lang w:val="en-GB"/>
        </w:rPr>
      </w:pPr>
      <w:r w:rsidRPr="00B20E93">
        <w:rPr>
          <w:rFonts w:ascii="TitilliumText25L" w:hAnsi="TitilliumText25L"/>
          <w:b/>
          <w:color w:val="000006"/>
          <w:lang w:val="en-GB"/>
        </w:rPr>
        <w:t>R</w:t>
      </w:r>
      <w:r w:rsidR="00DE468A" w:rsidRPr="00B20E93">
        <w:rPr>
          <w:rFonts w:ascii="TitilliumText25L" w:hAnsi="TitilliumText25L"/>
          <w:b/>
          <w:color w:val="000006"/>
          <w:lang w:val="en-GB"/>
        </w:rPr>
        <w:t>egular meetings</w:t>
      </w:r>
      <w:r w:rsidR="00DE468A" w:rsidRPr="00B20E93">
        <w:rPr>
          <w:rFonts w:ascii="TitilliumText25L" w:hAnsi="TitilliumText25L"/>
          <w:color w:val="000006"/>
          <w:lang w:val="en-GB"/>
        </w:rPr>
        <w:t xml:space="preserve"> </w:t>
      </w:r>
      <w:r w:rsidRPr="00B20E93">
        <w:rPr>
          <w:rFonts w:ascii="TitilliumText25L" w:hAnsi="TitilliumText25L"/>
          <w:color w:val="000006"/>
          <w:lang w:val="en-GB"/>
        </w:rPr>
        <w:t xml:space="preserve">should occur </w:t>
      </w:r>
      <w:r w:rsidR="00DE468A" w:rsidRPr="00B20E93">
        <w:rPr>
          <w:rFonts w:ascii="TitilliumText25L" w:hAnsi="TitilliumText25L"/>
          <w:color w:val="000006"/>
          <w:lang w:val="en-GB"/>
        </w:rPr>
        <w:t>to enable the detection of concerns.</w:t>
      </w:r>
    </w:p>
    <w:p w:rsidR="00DE468A" w:rsidRPr="00B20E93" w:rsidRDefault="00DE468A" w:rsidP="00134F5E">
      <w:pPr>
        <w:rPr>
          <w:rFonts w:ascii="TitilliumText25L" w:hAnsi="TitilliumText25L"/>
          <w:color w:val="000006"/>
          <w:lang w:val="en-GB"/>
        </w:rPr>
      </w:pPr>
      <w:r w:rsidRPr="00B20E93">
        <w:rPr>
          <w:rFonts w:ascii="TitilliumText25L" w:hAnsi="TitilliumText25L"/>
          <w:b/>
          <w:color w:val="000006"/>
          <w:lang w:val="en-GB"/>
        </w:rPr>
        <w:t>Updated training</w:t>
      </w:r>
      <w:r w:rsidRPr="00B20E93">
        <w:rPr>
          <w:rFonts w:ascii="TitilliumText25L" w:hAnsi="TitilliumText25L"/>
          <w:color w:val="000006"/>
          <w:lang w:val="en-GB"/>
        </w:rPr>
        <w:t xml:space="preserve"> is recommended under the following c</w:t>
      </w:r>
      <w:r w:rsidRPr="00B20E93">
        <w:rPr>
          <w:rFonts w:ascii="TitilliumText25L" w:hAnsi="TitilliumText25L"/>
          <w:color w:val="000003"/>
          <w:lang w:val="en-GB"/>
        </w:rPr>
        <w:t>i</w:t>
      </w:r>
      <w:r w:rsidRPr="00B20E93">
        <w:rPr>
          <w:rFonts w:ascii="TitilliumText25L" w:hAnsi="TitilliumText25L"/>
          <w:color w:val="000006"/>
          <w:lang w:val="en-GB"/>
        </w:rPr>
        <w:t>rcumstances:</w:t>
      </w:r>
    </w:p>
    <w:p w:rsidR="00DE468A" w:rsidRPr="00B20E93" w:rsidRDefault="00DE468A" w:rsidP="009B5BBB">
      <w:pPr>
        <w:pStyle w:val="ListParagraph"/>
        <w:numPr>
          <w:ilvl w:val="0"/>
          <w:numId w:val="7"/>
        </w:numPr>
        <w:rPr>
          <w:rFonts w:ascii="TitilliumText25L" w:hAnsi="TitilliumText25L"/>
          <w:color w:val="000006"/>
          <w:lang w:val="en-GB"/>
        </w:rPr>
      </w:pPr>
      <w:r w:rsidRPr="00B20E93">
        <w:rPr>
          <w:rFonts w:ascii="TitilliumText25L" w:hAnsi="TitilliumText25L"/>
          <w:color w:val="000006"/>
          <w:lang w:val="en-GB"/>
        </w:rPr>
        <w:t>Any reasonable le</w:t>
      </w:r>
      <w:r w:rsidRPr="00B20E93">
        <w:rPr>
          <w:rFonts w:ascii="TitilliumText25L" w:hAnsi="TitilliumText25L"/>
          <w:color w:val="0C0D13"/>
          <w:lang w:val="en-GB"/>
        </w:rPr>
        <w:t>n</w:t>
      </w:r>
      <w:r w:rsidRPr="00B20E93">
        <w:rPr>
          <w:rFonts w:ascii="TitilliumText25L" w:hAnsi="TitilliumText25L"/>
          <w:color w:val="000006"/>
          <w:lang w:val="en-GB"/>
        </w:rPr>
        <w:t>gt</w:t>
      </w:r>
      <w:r w:rsidRPr="00B20E93">
        <w:rPr>
          <w:rFonts w:ascii="TitilliumText25L" w:hAnsi="TitilliumText25L"/>
          <w:color w:val="242427"/>
          <w:lang w:val="en-GB"/>
        </w:rPr>
        <w:t xml:space="preserve">h </w:t>
      </w:r>
      <w:r w:rsidRPr="00B20E93">
        <w:rPr>
          <w:rFonts w:ascii="TitilliumText25L" w:hAnsi="TitilliumText25L"/>
          <w:color w:val="000006"/>
          <w:lang w:val="en-GB"/>
        </w:rPr>
        <w:t>of time without pract</w:t>
      </w:r>
      <w:r w:rsidRPr="00B20E93">
        <w:rPr>
          <w:rFonts w:ascii="TitilliumText25L" w:hAnsi="TitilliumText25L"/>
          <w:color w:val="000003"/>
          <w:lang w:val="en-GB"/>
        </w:rPr>
        <w:t>i</w:t>
      </w:r>
      <w:r w:rsidRPr="00B20E93">
        <w:rPr>
          <w:rFonts w:ascii="TitilliumText25L" w:hAnsi="TitilliumText25L"/>
          <w:color w:val="000006"/>
          <w:lang w:val="en-GB"/>
        </w:rPr>
        <w:t xml:space="preserve">cal use of the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dev</w:t>
      </w:r>
      <w:r w:rsidRPr="00B20E93">
        <w:rPr>
          <w:rFonts w:ascii="TitilliumText25L" w:hAnsi="TitilliumText25L"/>
          <w:color w:val="000003"/>
          <w:lang w:val="en-GB"/>
        </w:rPr>
        <w:t>i</w:t>
      </w:r>
      <w:r w:rsidRPr="00B20E93">
        <w:rPr>
          <w:rFonts w:ascii="TitilliumText25L" w:hAnsi="TitilliumText25L"/>
          <w:color w:val="000006"/>
          <w:lang w:val="en-GB"/>
        </w:rPr>
        <w:t>ce.</w:t>
      </w:r>
    </w:p>
    <w:p w:rsidR="00DE468A" w:rsidRPr="00B20E93" w:rsidRDefault="00DE468A" w:rsidP="009B5BBB">
      <w:pPr>
        <w:pStyle w:val="ListParagraph"/>
        <w:numPr>
          <w:ilvl w:val="0"/>
          <w:numId w:val="7"/>
        </w:numPr>
        <w:rPr>
          <w:rFonts w:ascii="TitilliumText25L" w:hAnsi="TitilliumText25L"/>
          <w:color w:val="000006"/>
          <w:lang w:val="en-GB"/>
        </w:rPr>
      </w:pPr>
      <w:r w:rsidRPr="00B20E93">
        <w:rPr>
          <w:rFonts w:ascii="TitilliumText25L" w:hAnsi="TitilliumText25L"/>
          <w:color w:val="000006"/>
          <w:lang w:val="en-GB"/>
        </w:rPr>
        <w:t>A learning need is identified by an individual member of staff or supervisor.</w:t>
      </w:r>
    </w:p>
    <w:p w:rsidR="00DE468A" w:rsidRPr="00B20E93" w:rsidRDefault="00DE468A" w:rsidP="009B5BBB">
      <w:pPr>
        <w:pStyle w:val="ListParagraph"/>
        <w:numPr>
          <w:ilvl w:val="0"/>
          <w:numId w:val="7"/>
        </w:numPr>
        <w:rPr>
          <w:rFonts w:ascii="TitilliumText25L" w:hAnsi="TitilliumText25L"/>
          <w:color w:val="000006"/>
          <w:lang w:val="en-GB"/>
        </w:rPr>
      </w:pPr>
      <w:r w:rsidRPr="00B20E93">
        <w:rPr>
          <w:rFonts w:ascii="TitilliumText25L" w:hAnsi="TitilliumText25L"/>
          <w:color w:val="000006"/>
          <w:lang w:val="en-GB"/>
        </w:rPr>
        <w:t>Changes in the product from the manufacturer or changes due to the purchase of new equipment by the organisation.</w:t>
      </w:r>
    </w:p>
    <w:p w:rsidR="00DE468A" w:rsidRPr="00B20E93" w:rsidRDefault="00DE468A" w:rsidP="009B5BBB">
      <w:pPr>
        <w:pStyle w:val="ListParagraph"/>
        <w:numPr>
          <w:ilvl w:val="0"/>
          <w:numId w:val="7"/>
        </w:numPr>
        <w:rPr>
          <w:rFonts w:ascii="TitilliumText25L" w:hAnsi="TitilliumText25L"/>
          <w:color w:val="000006"/>
          <w:lang w:val="en-GB"/>
        </w:rPr>
      </w:pPr>
      <w:r w:rsidRPr="00B20E93">
        <w:rPr>
          <w:rFonts w:ascii="TitilliumText25L" w:hAnsi="TitilliumText25L"/>
          <w:color w:val="000006"/>
          <w:lang w:val="en-GB"/>
        </w:rPr>
        <w:t xml:space="preserve">Changes to national and/or local guidelines related to any aspect of </w:t>
      </w:r>
      <w:r w:rsidR="0063242B" w:rsidRPr="00B20E93">
        <w:rPr>
          <w:rFonts w:ascii="TitilliumText25L" w:hAnsi="TitilliumText25L"/>
          <w:color w:val="000006"/>
          <w:lang w:val="en-GB"/>
        </w:rPr>
        <w:t>cell salvage and re</w:t>
      </w:r>
      <w:r w:rsidR="000B2A73" w:rsidRPr="00B20E93">
        <w:rPr>
          <w:rFonts w:ascii="TitilliumText25L" w:hAnsi="TitilliumText25L"/>
          <w:color w:val="000006"/>
          <w:lang w:val="en-GB"/>
        </w:rPr>
        <w:t>-</w:t>
      </w:r>
      <w:r w:rsidR="0063242B" w:rsidRPr="00B20E93">
        <w:rPr>
          <w:rFonts w:ascii="TitilliumText25L" w:hAnsi="TitilliumText25L"/>
          <w:color w:val="000006"/>
          <w:lang w:val="en-GB"/>
        </w:rPr>
        <w:t>infusion.</w:t>
      </w:r>
    </w:p>
    <w:p w:rsidR="00663CAC" w:rsidRPr="00B20E93" w:rsidRDefault="00E16581" w:rsidP="009B5BBB">
      <w:pPr>
        <w:pStyle w:val="ListParagraph"/>
        <w:numPr>
          <w:ilvl w:val="0"/>
          <w:numId w:val="7"/>
        </w:numPr>
        <w:rPr>
          <w:rFonts w:ascii="TitilliumText25L" w:hAnsi="TitilliumText25L"/>
          <w:color w:val="000006"/>
          <w:lang w:val="en-GB"/>
        </w:rPr>
      </w:pPr>
      <w:r w:rsidRPr="00B20E93">
        <w:rPr>
          <w:rFonts w:ascii="TitilliumText25L" w:hAnsi="TitilliumText25L"/>
          <w:color w:val="000006"/>
          <w:lang w:val="en-GB"/>
        </w:rPr>
        <w:t xml:space="preserve">The occurrence of </w:t>
      </w:r>
      <w:r w:rsidR="0063242B" w:rsidRPr="00B20E93">
        <w:rPr>
          <w:rFonts w:ascii="TitilliumText25L" w:hAnsi="TitilliumText25L"/>
          <w:color w:val="000006"/>
          <w:lang w:val="en-GB"/>
        </w:rPr>
        <w:t>an</w:t>
      </w:r>
      <w:r w:rsidRPr="00B20E93">
        <w:rPr>
          <w:rFonts w:ascii="TitilliumText25L" w:hAnsi="TitilliumText25L"/>
          <w:color w:val="000006"/>
          <w:lang w:val="en-GB"/>
        </w:rPr>
        <w:t xml:space="preserve"> </w:t>
      </w:r>
      <w:r w:rsidR="0063242B" w:rsidRPr="00B20E93">
        <w:rPr>
          <w:rFonts w:ascii="TitilliumText25L" w:hAnsi="TitilliumText25L"/>
          <w:color w:val="000006"/>
          <w:lang w:val="en-GB"/>
        </w:rPr>
        <w:t xml:space="preserve">adverse event </w:t>
      </w:r>
      <w:r w:rsidRPr="00B20E93">
        <w:rPr>
          <w:rFonts w:ascii="TitilliumText25L" w:hAnsi="TitilliumText25L"/>
          <w:color w:val="000006"/>
          <w:lang w:val="en-GB"/>
        </w:rPr>
        <w:t xml:space="preserve">or near </w:t>
      </w:r>
      <w:r w:rsidR="0063242B" w:rsidRPr="00B20E93">
        <w:rPr>
          <w:rFonts w:ascii="TitilliumText25L" w:hAnsi="TitilliumText25L"/>
          <w:color w:val="000006"/>
          <w:lang w:val="en-GB"/>
        </w:rPr>
        <w:t xml:space="preserve">miss </w:t>
      </w:r>
      <w:r w:rsidRPr="00B20E93">
        <w:rPr>
          <w:rFonts w:ascii="TitilliumText25L" w:hAnsi="TitilliumText25L"/>
          <w:color w:val="000006"/>
          <w:lang w:val="en-GB"/>
        </w:rPr>
        <w:t>that undermines the</w:t>
      </w:r>
      <w:r w:rsidR="0063242B" w:rsidRPr="00B20E93">
        <w:rPr>
          <w:rFonts w:ascii="TitilliumText25L" w:hAnsi="TitilliumText25L"/>
          <w:color w:val="000006"/>
          <w:lang w:val="en-GB"/>
        </w:rPr>
        <w:t xml:space="preserve"> reliability</w:t>
      </w:r>
      <w:r w:rsidRPr="00B20E93">
        <w:rPr>
          <w:rFonts w:ascii="TitilliumText25L" w:hAnsi="TitilliumText25L"/>
          <w:color w:val="000006"/>
          <w:lang w:val="en-GB"/>
        </w:rPr>
        <w:t xml:space="preserve"> of the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w:t>
      </w:r>
      <w:r w:rsidR="0006373E" w:rsidRPr="00B20E93">
        <w:rPr>
          <w:rFonts w:ascii="TitilliumText25L" w:hAnsi="TitilliumText25L"/>
          <w:color w:val="000006"/>
          <w:lang w:val="en-GB"/>
        </w:rPr>
        <w:t>service</w:t>
      </w:r>
      <w:r w:rsidRPr="00B20E93">
        <w:rPr>
          <w:rFonts w:ascii="TitilliumText25L" w:hAnsi="TitilliumText25L"/>
          <w:color w:val="000006"/>
          <w:lang w:val="en-GB"/>
        </w:rPr>
        <w:t>.</w:t>
      </w:r>
      <w:r w:rsidR="00801E37" w:rsidRPr="00B20E93" w:rsidDel="00801E37">
        <w:rPr>
          <w:rFonts w:ascii="TitilliumText25L" w:hAnsi="TitilliumText25L"/>
          <w:color w:val="000006"/>
          <w:lang w:val="en-GB"/>
        </w:rPr>
        <w:t xml:space="preserve"> </w:t>
      </w:r>
    </w:p>
    <w:p w:rsidR="00C57CED" w:rsidRPr="00B20E93" w:rsidRDefault="00C57CED" w:rsidP="00E2386E">
      <w:pPr>
        <w:pStyle w:val="ListParagraph"/>
        <w:ind w:left="0"/>
        <w:rPr>
          <w:rFonts w:ascii="TitilliumText25L" w:hAnsi="TitilliumText25L"/>
          <w:lang w:val="en-GB"/>
        </w:rPr>
      </w:pPr>
    </w:p>
    <w:p w:rsidR="0026165E" w:rsidRPr="00B20E93" w:rsidRDefault="001A22E7" w:rsidP="00E2386E">
      <w:pPr>
        <w:pStyle w:val="ListParagraph"/>
        <w:ind w:left="0"/>
        <w:rPr>
          <w:rFonts w:ascii="TitilliumText25L" w:hAnsi="TitilliumText25L"/>
          <w:lang w:val="en-GB"/>
        </w:rPr>
      </w:pPr>
      <w:r w:rsidRPr="00B20E93">
        <w:rPr>
          <w:rFonts w:ascii="TitilliumText25L" w:hAnsi="TitilliumText25L"/>
          <w:lang w:val="en-GB"/>
        </w:rPr>
        <w:t>If a health service organisation employs outsourced staff</w:t>
      </w:r>
      <w:r w:rsidR="0026165E" w:rsidRPr="00B20E93">
        <w:rPr>
          <w:rFonts w:ascii="TitilliumText25L" w:hAnsi="TitilliumText25L"/>
          <w:lang w:val="en-GB"/>
        </w:rPr>
        <w:t xml:space="preserve"> </w:t>
      </w:r>
      <w:r w:rsidRPr="00B20E93">
        <w:rPr>
          <w:rFonts w:ascii="TitilliumText25L" w:hAnsi="TitilliumText25L"/>
          <w:lang w:val="en-GB"/>
        </w:rPr>
        <w:t xml:space="preserve">to perform cell salvage-related activities (i.e. external contractors), it is </w:t>
      </w:r>
      <w:r w:rsidR="0026165E" w:rsidRPr="00B20E93">
        <w:rPr>
          <w:rFonts w:ascii="TitilliumText25L" w:hAnsi="TitilliumText25L"/>
          <w:lang w:val="en-GB"/>
        </w:rPr>
        <w:t>the responsibility of</w:t>
      </w:r>
      <w:r w:rsidRPr="00B20E93">
        <w:rPr>
          <w:rFonts w:ascii="TitilliumText25L" w:hAnsi="TitilliumText25L"/>
          <w:lang w:val="en-GB"/>
        </w:rPr>
        <w:t xml:space="preserve"> that health service organisation to </w:t>
      </w:r>
      <w:r w:rsidR="0026165E" w:rsidRPr="00B20E93">
        <w:rPr>
          <w:rFonts w:ascii="TitilliumText25L" w:hAnsi="TitilliumText25L"/>
          <w:lang w:val="en-GB"/>
        </w:rPr>
        <w:t xml:space="preserve">ensure </w:t>
      </w:r>
      <w:r w:rsidR="009C7C7E" w:rsidRPr="00B20E93">
        <w:rPr>
          <w:rFonts w:ascii="TitilliumText25L" w:hAnsi="TitilliumText25L"/>
          <w:lang w:val="en-GB"/>
        </w:rPr>
        <w:t>the same I</w:t>
      </w:r>
      <w:r w:rsidR="005D389E" w:rsidRPr="00B20E93">
        <w:rPr>
          <w:rFonts w:ascii="TitilliumText25L" w:hAnsi="TitilliumText25L"/>
          <w:lang w:val="en-GB"/>
        </w:rPr>
        <w:t xml:space="preserve">ntraoperative </w:t>
      </w:r>
      <w:r w:rsidR="009C7C7E" w:rsidRPr="00B20E93">
        <w:rPr>
          <w:rFonts w:ascii="TitilliumText25L" w:hAnsi="TitilliumText25L"/>
          <w:lang w:val="en-GB"/>
        </w:rPr>
        <w:t>C</w:t>
      </w:r>
      <w:r w:rsidR="005D389E" w:rsidRPr="00B20E93">
        <w:rPr>
          <w:rFonts w:ascii="TitilliumText25L" w:hAnsi="TitilliumText25L"/>
          <w:lang w:val="en-GB"/>
        </w:rPr>
        <w:t xml:space="preserve">ell </w:t>
      </w:r>
      <w:r w:rsidR="009C7C7E" w:rsidRPr="00B20E93">
        <w:rPr>
          <w:rFonts w:ascii="TitilliumText25L" w:hAnsi="TitilliumText25L"/>
          <w:lang w:val="en-GB"/>
        </w:rPr>
        <w:t>S</w:t>
      </w:r>
      <w:r w:rsidR="005D389E" w:rsidRPr="00B20E93">
        <w:rPr>
          <w:rFonts w:ascii="TitilliumText25L" w:hAnsi="TitilliumText25L"/>
          <w:lang w:val="en-GB"/>
        </w:rPr>
        <w:t>alvage</w:t>
      </w:r>
      <w:r w:rsidR="009C7C7E" w:rsidRPr="00B20E93">
        <w:rPr>
          <w:rFonts w:ascii="TitilliumText25L" w:hAnsi="TitilliumText25L"/>
          <w:lang w:val="en-GB"/>
        </w:rPr>
        <w:t xml:space="preserve"> policies apply (e</w:t>
      </w:r>
      <w:r w:rsidR="00AA10BD" w:rsidRPr="00B20E93">
        <w:rPr>
          <w:rFonts w:ascii="TitilliumText25L" w:hAnsi="TitilliumText25L"/>
          <w:lang w:val="en-GB"/>
        </w:rPr>
        <w:t>.</w:t>
      </w:r>
      <w:r w:rsidR="009C7C7E" w:rsidRPr="00B20E93">
        <w:rPr>
          <w:rFonts w:ascii="TitilliumText25L" w:hAnsi="TitilliumText25L"/>
          <w:lang w:val="en-GB"/>
        </w:rPr>
        <w:t>g</w:t>
      </w:r>
      <w:r w:rsidR="00AA10BD" w:rsidRPr="00B20E93">
        <w:rPr>
          <w:rFonts w:ascii="TitilliumText25L" w:hAnsi="TitilliumText25L"/>
          <w:lang w:val="en-GB"/>
        </w:rPr>
        <w:t>.</w:t>
      </w:r>
      <w:r w:rsidR="009C7C7E" w:rsidRPr="00B20E93">
        <w:rPr>
          <w:rFonts w:ascii="TitilliumText25L" w:hAnsi="TitilliumText25L"/>
          <w:lang w:val="en-GB"/>
        </w:rPr>
        <w:t xml:space="preserve"> training, qualifications, service provision) to </w:t>
      </w:r>
      <w:r w:rsidRPr="00B20E93">
        <w:rPr>
          <w:rFonts w:ascii="TitilliumText25L" w:hAnsi="TitilliumText25L"/>
          <w:lang w:val="en-GB"/>
        </w:rPr>
        <w:t xml:space="preserve">outsourced staff </w:t>
      </w:r>
      <w:r w:rsidR="0026165E" w:rsidRPr="00B20E93">
        <w:rPr>
          <w:rFonts w:ascii="TitilliumText25L" w:hAnsi="TitilliumText25L"/>
          <w:lang w:val="en-GB"/>
        </w:rPr>
        <w:t>that apply to</w:t>
      </w:r>
      <w:r w:rsidRPr="00B20E93">
        <w:rPr>
          <w:rFonts w:ascii="TitilliumText25L" w:hAnsi="TitilliumText25L"/>
          <w:lang w:val="en-GB"/>
        </w:rPr>
        <w:t xml:space="preserve"> hospital staff. </w:t>
      </w:r>
    </w:p>
    <w:p w:rsidR="00DE468A" w:rsidRPr="00B20E93" w:rsidRDefault="00DE468A" w:rsidP="00E2386E">
      <w:pPr>
        <w:pStyle w:val="ListParagraph"/>
        <w:ind w:left="0"/>
        <w:rPr>
          <w:rFonts w:ascii="TitilliumText25L" w:hAnsi="TitilliumText25L"/>
          <w:color w:val="000006"/>
          <w:lang w:val="en-GB"/>
        </w:rPr>
      </w:pPr>
      <w:r w:rsidRPr="00B20E93">
        <w:rPr>
          <w:rFonts w:ascii="TitilliumText25L" w:hAnsi="TitilliumText25L"/>
          <w:color w:val="000006"/>
          <w:lang w:val="en-GB"/>
        </w:rPr>
        <w:br w:type="page"/>
      </w:r>
    </w:p>
    <w:p w:rsidR="005B0FFE" w:rsidRPr="00B20E93" w:rsidRDefault="005B0FFE" w:rsidP="004924FF">
      <w:pPr>
        <w:pStyle w:val="Heading2"/>
        <w:numPr>
          <w:ilvl w:val="0"/>
          <w:numId w:val="19"/>
        </w:numPr>
        <w:rPr>
          <w:rFonts w:ascii="TitilliumText25L" w:hAnsi="TitilliumText25L"/>
        </w:rPr>
      </w:pPr>
      <w:bookmarkStart w:id="33" w:name="_Indications_and_Patient"/>
      <w:bookmarkStart w:id="34" w:name="_Toc351386700"/>
      <w:bookmarkStart w:id="35" w:name="_Toc373844090"/>
      <w:bookmarkEnd w:id="33"/>
      <w:r w:rsidRPr="00B20E93">
        <w:rPr>
          <w:rFonts w:ascii="TitilliumText25L" w:hAnsi="TitilliumText25L"/>
        </w:rPr>
        <w:lastRenderedPageBreak/>
        <w:t>Indications and Patient Selection</w:t>
      </w:r>
      <w:bookmarkEnd w:id="34"/>
      <w:bookmarkEnd w:id="35"/>
    </w:p>
    <w:p w:rsidR="0087265C" w:rsidRPr="00B20E93" w:rsidRDefault="00BE30EC" w:rsidP="009A761C">
      <w:pPr>
        <w:rPr>
          <w:rFonts w:ascii="TitilliumText25L" w:hAnsi="TitilliumText25L"/>
          <w:color w:val="000007"/>
          <w:lang w:val="en-GB"/>
        </w:rPr>
      </w:pPr>
      <w:r w:rsidRPr="00B20E93">
        <w:rPr>
          <w:rFonts w:ascii="TitilliumText25L" w:hAnsi="TitilliumText25L"/>
          <w:color w:val="000007"/>
          <w:lang w:val="en-GB"/>
        </w:rPr>
        <w:t>Intraoperative Cell Salvage</w:t>
      </w:r>
      <w:r w:rsidR="0087265C" w:rsidRPr="00B20E93">
        <w:rPr>
          <w:rFonts w:ascii="TitilliumText25L" w:hAnsi="TitilliumText25L"/>
          <w:color w:val="000007"/>
          <w:lang w:val="en-GB"/>
        </w:rPr>
        <w:t xml:space="preserve"> </w:t>
      </w:r>
      <w:r w:rsidR="001E78A4" w:rsidRPr="00B20E93">
        <w:rPr>
          <w:rFonts w:ascii="TitilliumText25L" w:hAnsi="TitilliumText25L"/>
          <w:color w:val="000007"/>
          <w:lang w:val="en-GB"/>
        </w:rPr>
        <w:t>s</w:t>
      </w:r>
      <w:r w:rsidR="0087265C" w:rsidRPr="00B20E93">
        <w:rPr>
          <w:rFonts w:ascii="TitilliumText25L" w:hAnsi="TitilliumText25L"/>
          <w:color w:val="000007"/>
          <w:lang w:val="en-GB"/>
        </w:rPr>
        <w:t xml:space="preserve">ystems may be used in </w:t>
      </w:r>
      <w:r w:rsidR="0087265C" w:rsidRPr="00B20E93">
        <w:rPr>
          <w:rFonts w:ascii="TitilliumText25L" w:hAnsi="TitilliumText25L"/>
          <w:b/>
          <w:color w:val="000007"/>
          <w:lang w:val="en-GB"/>
        </w:rPr>
        <w:t xml:space="preserve">elective and/or emergency surgical procedures </w:t>
      </w:r>
      <w:r w:rsidR="0087265C" w:rsidRPr="00B20E93">
        <w:rPr>
          <w:rFonts w:ascii="TitilliumText25L" w:hAnsi="TitilliumText25L"/>
          <w:color w:val="000007"/>
          <w:lang w:val="en-GB"/>
        </w:rPr>
        <w:t xml:space="preserve">where the surgical field is not contaminated by </w:t>
      </w:r>
      <w:r w:rsidR="00E1185C" w:rsidRPr="00B20E93">
        <w:rPr>
          <w:rFonts w:ascii="TitilliumText25L" w:hAnsi="TitilliumText25L"/>
        </w:rPr>
        <w:t>gastrointestinal tract contents (including faecal contamination) and infective matter</w:t>
      </w:r>
      <w:r w:rsidR="00E1185C" w:rsidRPr="00B20E93" w:rsidDel="00E1185C">
        <w:rPr>
          <w:rFonts w:ascii="TitilliumText25L" w:hAnsi="TitilliumText25L"/>
          <w:color w:val="000007"/>
          <w:lang w:val="en-GB"/>
        </w:rPr>
        <w:t xml:space="preserve"> </w:t>
      </w:r>
      <w:r w:rsidR="0087265C" w:rsidRPr="00B20E93">
        <w:rPr>
          <w:rFonts w:ascii="TitilliumText25L" w:hAnsi="TitilliumText25L"/>
          <w:color w:val="000007"/>
          <w:lang w:val="en-GB"/>
        </w:rPr>
        <w:t xml:space="preserve">and where no other contraindications exist (see </w:t>
      </w:r>
      <w:hyperlink w:anchor="_Contraindications_and_Warnings" w:history="1">
        <w:r w:rsidR="00F604B8" w:rsidRPr="00B20E93">
          <w:rPr>
            <w:rStyle w:val="Hyperlink"/>
            <w:rFonts w:ascii="TitilliumText25L" w:hAnsi="TitilliumText25L"/>
            <w:lang w:val="en-GB"/>
          </w:rPr>
          <w:t>S</w:t>
        </w:r>
        <w:r w:rsidR="0087265C" w:rsidRPr="00B20E93">
          <w:rPr>
            <w:rStyle w:val="Hyperlink"/>
            <w:rFonts w:ascii="TitilliumText25L" w:hAnsi="TitilliumText25L"/>
            <w:lang w:val="en-GB"/>
          </w:rPr>
          <w:t xml:space="preserve">ection </w:t>
        </w:r>
        <w:r w:rsidR="009A761C" w:rsidRPr="00B20E93">
          <w:rPr>
            <w:rStyle w:val="Hyperlink"/>
            <w:rFonts w:ascii="TitilliumText25L" w:hAnsi="TitilliumText25L"/>
            <w:shd w:val="clear" w:color="auto" w:fill="FFFFFF" w:themeFill="background1"/>
            <w:lang w:val="en-GB"/>
          </w:rPr>
          <w:t>9</w:t>
        </w:r>
      </w:hyperlink>
      <w:r w:rsidR="00E05495" w:rsidRPr="00B20E93">
        <w:rPr>
          <w:rFonts w:ascii="TitilliumText25L" w:hAnsi="TitilliumText25L"/>
          <w:color w:val="000007"/>
          <w:lang w:val="en-GB"/>
        </w:rPr>
        <w:t xml:space="preserve"> </w:t>
      </w:r>
      <w:r w:rsidR="0087265C" w:rsidRPr="00B20E93">
        <w:rPr>
          <w:rFonts w:ascii="TitilliumText25L" w:hAnsi="TitilliumText25L"/>
          <w:color w:val="000007"/>
          <w:lang w:val="en-GB"/>
        </w:rPr>
        <w:t xml:space="preserve">of this policy). </w:t>
      </w:r>
    </w:p>
    <w:p w:rsidR="003D1387" w:rsidRPr="00B20E93" w:rsidRDefault="003D1387" w:rsidP="008224E3">
      <w:pPr>
        <w:rPr>
          <w:rFonts w:ascii="TitilliumText25L" w:hAnsi="TitilliumText25L"/>
          <w:color w:val="000007"/>
          <w:lang w:val="en-GB"/>
        </w:rPr>
      </w:pPr>
      <w:r w:rsidRPr="00B20E93">
        <w:rPr>
          <w:rFonts w:ascii="TitilliumText25L" w:hAnsi="TitilliumText25L"/>
          <w:color w:val="000007"/>
          <w:lang w:val="en-GB"/>
        </w:rPr>
        <w:t xml:space="preserve">Traditionally </w:t>
      </w:r>
      <w:r w:rsidR="00C14601" w:rsidRPr="00B20E93">
        <w:rPr>
          <w:rFonts w:ascii="TitilliumText25L" w:hAnsi="TitilliumText25L"/>
          <w:color w:val="000007"/>
          <w:lang w:val="en-GB"/>
        </w:rPr>
        <w:t>Intraoperative</w:t>
      </w:r>
      <w:r w:rsidR="00150DF9" w:rsidRPr="00B20E93">
        <w:rPr>
          <w:rFonts w:ascii="TitilliumText25L" w:hAnsi="TitilliumText25L"/>
          <w:color w:val="000007"/>
          <w:lang w:val="en-GB"/>
        </w:rPr>
        <w:t xml:space="preserve"> </w:t>
      </w:r>
      <w:r w:rsidRPr="00B20E93">
        <w:rPr>
          <w:rFonts w:ascii="TitilliumText25L" w:hAnsi="TitilliumText25L"/>
          <w:color w:val="000007"/>
          <w:lang w:val="en-GB"/>
        </w:rPr>
        <w:t>C</w:t>
      </w:r>
      <w:r w:rsidR="00150DF9" w:rsidRPr="00B20E93">
        <w:rPr>
          <w:rFonts w:ascii="TitilliumText25L" w:hAnsi="TitilliumText25L"/>
          <w:color w:val="000007"/>
          <w:lang w:val="en-GB"/>
        </w:rPr>
        <w:t xml:space="preserve">ell </w:t>
      </w:r>
      <w:r w:rsidRPr="00B20E93">
        <w:rPr>
          <w:rFonts w:ascii="TitilliumText25L" w:hAnsi="TitilliumText25L"/>
          <w:color w:val="000007"/>
          <w:lang w:val="en-GB"/>
        </w:rPr>
        <w:t>S</w:t>
      </w:r>
      <w:r w:rsidR="00150DF9" w:rsidRPr="00B20E93">
        <w:rPr>
          <w:rFonts w:ascii="TitilliumText25L" w:hAnsi="TitilliumText25L"/>
          <w:color w:val="000007"/>
          <w:lang w:val="en-GB"/>
        </w:rPr>
        <w:t xml:space="preserve">alvage </w:t>
      </w:r>
      <w:r w:rsidRPr="00B20E93">
        <w:rPr>
          <w:rFonts w:ascii="TitilliumText25L" w:hAnsi="TitilliumText25L"/>
          <w:color w:val="000007"/>
          <w:lang w:val="en-GB"/>
        </w:rPr>
        <w:t xml:space="preserve">was contraindicated in obstetrics and malignancy, however, </w:t>
      </w:r>
      <w:r w:rsidR="00EC0969" w:rsidRPr="00B20E93">
        <w:rPr>
          <w:rFonts w:ascii="TitilliumText25L" w:hAnsi="TitilliumText25L"/>
          <w:color w:val="000007"/>
          <w:lang w:val="en-GB"/>
        </w:rPr>
        <w:t xml:space="preserve">in </w:t>
      </w:r>
      <w:r w:rsidRPr="00B20E93">
        <w:rPr>
          <w:rFonts w:ascii="TitilliumText25L" w:hAnsi="TitilliumText25L"/>
          <w:color w:val="000007"/>
          <w:lang w:val="en-GB"/>
        </w:rPr>
        <w:t xml:space="preserve">light of new research and experience </w:t>
      </w:r>
      <w:r w:rsidR="00150DF9" w:rsidRPr="00B20E93">
        <w:rPr>
          <w:rFonts w:ascii="TitilliumText25L" w:hAnsi="TitilliumText25L"/>
          <w:color w:val="000007"/>
          <w:lang w:val="en-GB"/>
        </w:rPr>
        <w:t xml:space="preserve">it </w:t>
      </w:r>
      <w:r w:rsidRPr="00B20E93">
        <w:rPr>
          <w:rFonts w:ascii="TitilliumText25L" w:hAnsi="TitilliumText25L"/>
          <w:color w:val="000007"/>
          <w:lang w:val="en-GB"/>
        </w:rPr>
        <w:t xml:space="preserve">has been proven to be safe and endorsed by </w:t>
      </w:r>
      <w:r w:rsidR="00AF480E" w:rsidRPr="00B20E93">
        <w:rPr>
          <w:rFonts w:ascii="TitilliumText25L" w:hAnsi="TitilliumText25L"/>
          <w:color w:val="000007"/>
          <w:lang w:val="en-GB"/>
        </w:rPr>
        <w:t xml:space="preserve">National </w:t>
      </w:r>
      <w:r w:rsidR="008C65A6" w:rsidRPr="00B20E93">
        <w:rPr>
          <w:rFonts w:ascii="TitilliumText25L" w:hAnsi="TitilliumText25L"/>
          <w:color w:val="000007"/>
          <w:lang w:val="en-GB"/>
        </w:rPr>
        <w:t>Institute for Health and Care</w:t>
      </w:r>
      <w:r w:rsidR="00AF480E" w:rsidRPr="00B20E93">
        <w:rPr>
          <w:rFonts w:ascii="TitilliumText25L" w:hAnsi="TitilliumText25L"/>
          <w:color w:val="000007"/>
          <w:lang w:val="en-GB"/>
        </w:rPr>
        <w:t xml:space="preserve"> (</w:t>
      </w:r>
      <w:r w:rsidRPr="00B20E93">
        <w:rPr>
          <w:rFonts w:ascii="TitilliumText25L" w:hAnsi="TitilliumText25L"/>
          <w:color w:val="000007"/>
          <w:lang w:val="en-GB"/>
        </w:rPr>
        <w:t>NICE</w:t>
      </w:r>
      <w:r w:rsidR="00AF480E" w:rsidRPr="00B20E93">
        <w:rPr>
          <w:rFonts w:ascii="TitilliumText25L" w:hAnsi="TitilliumText25L"/>
          <w:color w:val="000007"/>
          <w:lang w:val="en-GB"/>
        </w:rPr>
        <w:t>)</w:t>
      </w:r>
      <w:r w:rsidRPr="00B20E93">
        <w:rPr>
          <w:rFonts w:ascii="TitilliumText25L" w:hAnsi="TitilliumText25L"/>
          <w:color w:val="000007"/>
          <w:lang w:val="en-GB"/>
        </w:rPr>
        <w:t xml:space="preserve"> guidelines</w:t>
      </w:r>
      <w:r w:rsidR="00CB710E" w:rsidRPr="00B20E93">
        <w:rPr>
          <w:rFonts w:ascii="TitilliumText25L" w:hAnsi="TitilliumText25L"/>
          <w:color w:val="000007"/>
          <w:lang w:val="en-GB"/>
        </w:rPr>
        <w:t>.</w:t>
      </w:r>
      <w:r w:rsidR="00CB710E" w:rsidRPr="00B20E93">
        <w:rPr>
          <w:rFonts w:ascii="TitilliumText25L" w:hAnsi="TitilliumText25L"/>
          <w:color w:val="000007"/>
          <w:lang w:val="en-GB"/>
        </w:rPr>
        <w:fldChar w:fldCharType="begin" w:fldLock="1"/>
      </w:r>
      <w:r w:rsidR="00AE423A" w:rsidRPr="00B20E93">
        <w:rPr>
          <w:rFonts w:ascii="TitilliumText25L" w:hAnsi="TitilliumText25L"/>
          <w:color w:val="000007"/>
          <w:lang w:val="en-GB"/>
        </w:rPr>
        <w:instrText>ADDIN CSL_CITATION { "citationItems" : [ { "id" : "ITEM-1", "itemData" : { "author" : [ { "dropping-particle" : "", "family" : "National Institute for Health and Clinical Excellence(NICE)", "given" : "", "non-dropping-particle" : "", "parse-names" : false, "suffix" : "" } ], "id" : "ITEM-1", "issued" : { "date-parts" : [ [ "2008" ] ] }, "title" : "Intraoperative Red Blood Cell Salvage During Radical Prostatectomy of Radical Cystectomy", "type" : "report" }, "uris" : [ "http://www.mendeley.com/documents/?uuid=bb59d012-987f-46db-8e66-8f37cd1227ec" ] }, { "id" : "ITEM-2", "itemData" : { "author" : [ { "dropping-particle" : "", "family" : "National Institute for Health and Clinical Excellence(NICE)", "given" : "", "non-dropping-particle" : "", "parse-names" : false, "suffix" : "" } ], "id" : "ITEM-2", "issued" : { "date-parts" : [ [ "2012" ] ] }, "title" : "Intraoperative blood cell salvage in obstetrics", "type" : "article-journal" }, "uris" : [ "http://www.mendeley.com/documents/?uuid=15a5d588-31eb-44f2-9234-afd3a4a7e45a" ] } ], "mendeley" : { "previouslyFormattedCitation" : "&lt;sup&gt;24,25&lt;/sup&gt;" }, "properties" : { "noteIndex" : 0 }, "schema" : "https://github.com/citation-style-language/schema/raw/master/csl-citation.json" }</w:instrText>
      </w:r>
      <w:r w:rsidR="00CB710E" w:rsidRPr="00B20E93">
        <w:rPr>
          <w:rFonts w:ascii="TitilliumText25L" w:hAnsi="TitilliumText25L"/>
          <w:color w:val="000007"/>
          <w:lang w:val="en-GB"/>
        </w:rPr>
        <w:fldChar w:fldCharType="separate"/>
      </w:r>
      <w:r w:rsidR="00AE423A" w:rsidRPr="00B20E93">
        <w:rPr>
          <w:rFonts w:ascii="TitilliumText25L" w:hAnsi="TitilliumText25L"/>
          <w:noProof/>
          <w:color w:val="000007"/>
          <w:vertAlign w:val="superscript"/>
          <w:lang w:val="en-GB"/>
        </w:rPr>
        <w:t>24,25</w:t>
      </w:r>
      <w:r w:rsidR="00CB710E" w:rsidRPr="00B20E93">
        <w:rPr>
          <w:rFonts w:ascii="TitilliumText25L" w:hAnsi="TitilliumText25L"/>
          <w:color w:val="000007"/>
          <w:lang w:val="en-GB"/>
        </w:rPr>
        <w:fldChar w:fldCharType="end"/>
      </w:r>
    </w:p>
    <w:p w:rsidR="0087265C" w:rsidRPr="00B20E93" w:rsidRDefault="0087265C" w:rsidP="008224E3">
      <w:pPr>
        <w:rPr>
          <w:rFonts w:ascii="TitilliumText25L" w:hAnsi="TitilliumText25L"/>
          <w:color w:val="000007"/>
          <w:lang w:val="en-GB"/>
        </w:rPr>
      </w:pPr>
      <w:r w:rsidRPr="00B20E93">
        <w:rPr>
          <w:rFonts w:ascii="TitilliumText25L" w:hAnsi="TitilliumText25L"/>
          <w:b/>
          <w:color w:val="000007"/>
          <w:lang w:val="en-GB"/>
        </w:rPr>
        <w:t>Patient selection</w:t>
      </w:r>
      <w:r w:rsidRPr="00B20E93">
        <w:rPr>
          <w:rFonts w:ascii="TitilliumText25L" w:hAnsi="TitilliumText25L"/>
          <w:color w:val="000007"/>
          <w:lang w:val="en-GB"/>
        </w:rPr>
        <w:t xml:space="preserve"> for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is at the discretion of the surgeon</w:t>
      </w:r>
      <w:r w:rsidR="00472338" w:rsidRPr="00B20E93">
        <w:rPr>
          <w:rFonts w:ascii="TitilliumText25L" w:hAnsi="TitilliumText25L"/>
          <w:color w:val="000007"/>
          <w:lang w:val="en-GB"/>
        </w:rPr>
        <w:t>,</w:t>
      </w:r>
      <w:r w:rsidRPr="00B20E93">
        <w:rPr>
          <w:rFonts w:ascii="TitilliumText25L" w:hAnsi="TitilliumText25L"/>
          <w:color w:val="000007"/>
          <w:lang w:val="en-GB"/>
        </w:rPr>
        <w:t xml:space="preserve"> anaesthetist</w:t>
      </w:r>
      <w:r w:rsidR="002005C9" w:rsidRPr="00B20E93">
        <w:rPr>
          <w:rFonts w:ascii="TitilliumText25L" w:hAnsi="TitilliumText25L"/>
          <w:color w:val="000007"/>
          <w:lang w:val="en-GB"/>
        </w:rPr>
        <w:t xml:space="preserve">, </w:t>
      </w:r>
      <w:r w:rsidR="00472338" w:rsidRPr="00B20E93">
        <w:rPr>
          <w:rFonts w:ascii="TitilliumText25L" w:hAnsi="TitilliumText25L"/>
          <w:color w:val="000007"/>
          <w:lang w:val="en-GB"/>
        </w:rPr>
        <w:t>perfusionist</w:t>
      </w:r>
      <w:r w:rsidR="00C57A59" w:rsidRPr="00B20E93">
        <w:rPr>
          <w:rFonts w:ascii="TitilliumText25L" w:hAnsi="TitilliumText25L"/>
          <w:color w:val="000007"/>
          <w:lang w:val="en-GB"/>
        </w:rPr>
        <w:t>, nurse</w:t>
      </w:r>
      <w:r w:rsidR="00472338" w:rsidRPr="00B20E93">
        <w:rPr>
          <w:rFonts w:ascii="TitilliumText25L" w:hAnsi="TitilliumText25L"/>
          <w:color w:val="000007"/>
          <w:lang w:val="en-GB"/>
        </w:rPr>
        <w:t xml:space="preserve"> </w:t>
      </w:r>
      <w:r w:rsidRPr="00B20E93">
        <w:rPr>
          <w:rFonts w:ascii="TitilliumText25L" w:hAnsi="TitilliumText25L"/>
          <w:color w:val="000007"/>
          <w:lang w:val="en-GB"/>
        </w:rPr>
        <w:t>caring for the patient</w:t>
      </w:r>
      <w:r w:rsidR="002005C9" w:rsidRPr="00B20E93">
        <w:rPr>
          <w:rFonts w:ascii="TitilliumText25L" w:hAnsi="TitilliumText25L"/>
          <w:color w:val="000007"/>
          <w:lang w:val="en-GB"/>
        </w:rPr>
        <w:t xml:space="preserve"> and capabilities of the organisation</w:t>
      </w:r>
      <w:r w:rsidRPr="00B20E93">
        <w:rPr>
          <w:rFonts w:ascii="TitilliumText25L" w:hAnsi="TitilliumText25L"/>
          <w:color w:val="000007"/>
          <w:lang w:val="en-GB"/>
        </w:rPr>
        <w:t>.</w:t>
      </w:r>
    </w:p>
    <w:p w:rsidR="001A22E7" w:rsidRPr="00B20E93" w:rsidRDefault="00B20E93" w:rsidP="008224E3">
      <w:pPr>
        <w:rPr>
          <w:rFonts w:ascii="TitilliumText25L" w:hAnsi="TitilliumText25L"/>
          <w:color w:val="000007"/>
          <w:lang w:val="en-GB"/>
        </w:rPr>
      </w:pPr>
      <w:hyperlink r:id="rId24" w:history="1">
        <w:r w:rsidR="00077B01" w:rsidRPr="00B20E93">
          <w:rPr>
            <w:rStyle w:val="Hyperlink"/>
            <w:rFonts w:ascii="TitilliumText25L" w:hAnsi="TitilliumText25L"/>
            <w:b/>
            <w:lang w:val="en-GB"/>
          </w:rPr>
          <w:t xml:space="preserve">Appendix </w:t>
        </w:r>
        <w:r w:rsidR="00154C46" w:rsidRPr="00B20E93">
          <w:rPr>
            <w:rStyle w:val="Hyperlink"/>
            <w:rFonts w:ascii="TitilliumText25L" w:hAnsi="TitilliumText25L"/>
            <w:b/>
            <w:shd w:val="clear" w:color="auto" w:fill="FFFFFF" w:themeFill="background1"/>
            <w:lang w:val="en-GB"/>
          </w:rPr>
          <w:t>II</w:t>
        </w:r>
        <w:r w:rsidR="00201687" w:rsidRPr="00B20E93">
          <w:rPr>
            <w:rStyle w:val="Hyperlink"/>
            <w:rFonts w:ascii="TitilliumText25L" w:hAnsi="TitilliumText25L"/>
            <w:b/>
            <w:shd w:val="clear" w:color="auto" w:fill="FFFFFF" w:themeFill="background1"/>
            <w:lang w:val="en-GB"/>
          </w:rPr>
          <w:t>a</w:t>
        </w:r>
      </w:hyperlink>
      <w:r w:rsidR="00077B01" w:rsidRPr="00B20E93">
        <w:rPr>
          <w:rFonts w:ascii="TitilliumText25L" w:hAnsi="TitilliumText25L"/>
          <w:color w:val="000007"/>
          <w:lang w:val="en-GB"/>
        </w:rPr>
        <w:t xml:space="preserve">: An example of a list of procedures with significant potential benefit for </w:t>
      </w:r>
      <w:r w:rsidR="00BE30EC" w:rsidRPr="00B20E93">
        <w:rPr>
          <w:rFonts w:ascii="TitilliumText25L" w:hAnsi="TitilliumText25L"/>
          <w:color w:val="000007"/>
          <w:lang w:val="en-GB"/>
        </w:rPr>
        <w:t>Intraoperative Cell Salvage</w:t>
      </w:r>
      <w:r w:rsidR="001A22E7" w:rsidRPr="00B20E93">
        <w:rPr>
          <w:rFonts w:ascii="TitilliumText25L" w:hAnsi="TitilliumText25L"/>
          <w:color w:val="000007"/>
          <w:lang w:val="en-GB"/>
        </w:rPr>
        <w:t>.</w:t>
      </w:r>
      <w:r w:rsidR="00077B01" w:rsidRPr="00B20E93">
        <w:rPr>
          <w:rFonts w:ascii="TitilliumText25L" w:hAnsi="TitilliumText25L"/>
          <w:color w:val="000007"/>
          <w:lang w:val="en-GB"/>
        </w:rPr>
        <w:t xml:space="preserve"> </w:t>
      </w:r>
    </w:p>
    <w:p w:rsidR="00077B01" w:rsidRPr="00B20E93" w:rsidRDefault="00B20E93" w:rsidP="008224E3">
      <w:pPr>
        <w:rPr>
          <w:rFonts w:ascii="TitilliumText25L" w:hAnsi="TitilliumText25L"/>
          <w:color w:val="000007"/>
          <w:lang w:val="en-GB"/>
        </w:rPr>
      </w:pPr>
      <w:hyperlink r:id="rId25" w:history="1">
        <w:r w:rsidR="005D389E" w:rsidRPr="00B20E93">
          <w:rPr>
            <w:rStyle w:val="Hyperlink"/>
            <w:rFonts w:ascii="TitilliumText25L" w:hAnsi="TitilliumText25L"/>
            <w:b/>
          </w:rPr>
          <w:t>Appendix IIb</w:t>
        </w:r>
      </w:hyperlink>
      <w:r w:rsidR="001A22E7" w:rsidRPr="00B20E93">
        <w:rPr>
          <w:rFonts w:ascii="TitilliumText25L" w:hAnsi="TitilliumText25L"/>
          <w:color w:val="000007"/>
          <w:lang w:val="en-GB"/>
        </w:rPr>
        <w:t xml:space="preserve">: An example of a </w:t>
      </w:r>
      <w:r w:rsidR="00077B01" w:rsidRPr="00B20E93">
        <w:rPr>
          <w:rFonts w:ascii="TitilliumText25L" w:hAnsi="TitilliumText25L"/>
          <w:color w:val="000007"/>
          <w:lang w:val="en-GB"/>
        </w:rPr>
        <w:t xml:space="preserve">list where the benefit for </w:t>
      </w:r>
      <w:r w:rsidR="00BE30EC" w:rsidRPr="00B20E93">
        <w:rPr>
          <w:rFonts w:ascii="TitilliumText25L" w:hAnsi="TitilliumText25L"/>
          <w:color w:val="000007"/>
          <w:lang w:val="en-GB"/>
        </w:rPr>
        <w:t>Intraoperative Cell Salvage</w:t>
      </w:r>
      <w:r w:rsidR="00077B01" w:rsidRPr="00B20E93">
        <w:rPr>
          <w:rFonts w:ascii="TitilliumText25L" w:hAnsi="TitilliumText25L"/>
          <w:color w:val="000007"/>
          <w:lang w:val="en-GB"/>
        </w:rPr>
        <w:t xml:space="preserve"> would potentially be low</w:t>
      </w:r>
      <w:r w:rsidR="001A22E7" w:rsidRPr="00B20E93">
        <w:rPr>
          <w:rFonts w:ascii="TitilliumText25L" w:hAnsi="TitilliumText25L"/>
          <w:color w:val="000007"/>
          <w:lang w:val="en-GB"/>
        </w:rPr>
        <w:t>er</w:t>
      </w:r>
      <w:r w:rsidR="00077B01" w:rsidRPr="00B20E93">
        <w:rPr>
          <w:rFonts w:ascii="TitilliumText25L" w:hAnsi="TitilliumText25L"/>
          <w:color w:val="000007"/>
          <w:lang w:val="en-GB"/>
        </w:rPr>
        <w:t>.</w:t>
      </w:r>
    </w:p>
    <w:p w:rsidR="0087265C" w:rsidRPr="00B20E93" w:rsidRDefault="0087265C" w:rsidP="008224E3">
      <w:pPr>
        <w:rPr>
          <w:rFonts w:ascii="TitilliumText25L" w:hAnsi="TitilliumText25L"/>
          <w:color w:val="000007"/>
          <w:lang w:val="en-GB"/>
        </w:rPr>
      </w:pPr>
      <w:r w:rsidRPr="00B20E93">
        <w:rPr>
          <w:rFonts w:ascii="TitilliumText25L" w:hAnsi="TitilliumText25L"/>
          <w:color w:val="000007"/>
          <w:lang w:val="en-GB"/>
        </w:rPr>
        <w:t xml:space="preserve">Providing that none of the contraindications listed in </w:t>
      </w:r>
      <w:hyperlink w:anchor="_Contraindications_and_Warnings" w:history="1">
        <w:r w:rsidR="00654951" w:rsidRPr="00B20E93">
          <w:rPr>
            <w:rStyle w:val="Hyperlink"/>
            <w:rFonts w:ascii="TitilliumText25L" w:hAnsi="TitilliumText25L"/>
            <w:lang w:val="en-GB"/>
          </w:rPr>
          <w:t>S</w:t>
        </w:r>
        <w:r w:rsidRPr="00B20E93">
          <w:rPr>
            <w:rStyle w:val="Hyperlink"/>
            <w:rFonts w:ascii="TitilliumText25L" w:hAnsi="TitilliumText25L"/>
            <w:lang w:val="en-GB"/>
          </w:rPr>
          <w:t xml:space="preserve">ection </w:t>
        </w:r>
        <w:r w:rsidR="00C66D93" w:rsidRPr="00B20E93">
          <w:rPr>
            <w:rStyle w:val="Hyperlink"/>
            <w:rFonts w:ascii="TitilliumText25L" w:hAnsi="TitilliumText25L"/>
            <w:lang w:val="en-GB"/>
          </w:rPr>
          <w:t>9</w:t>
        </w:r>
      </w:hyperlink>
      <w:r w:rsidRPr="00B20E93">
        <w:rPr>
          <w:rFonts w:ascii="TitilliumText25L" w:hAnsi="TitilliumText25L"/>
          <w:color w:val="000007"/>
          <w:lang w:val="en-GB"/>
        </w:rPr>
        <w:t xml:space="preserve"> exist, patients to be considered for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include: </w:t>
      </w:r>
    </w:p>
    <w:p w:rsidR="0087265C" w:rsidRPr="00B20E93" w:rsidRDefault="0087265C" w:rsidP="00C66D93">
      <w:pPr>
        <w:pStyle w:val="ListParagraph"/>
        <w:numPr>
          <w:ilvl w:val="0"/>
          <w:numId w:val="2"/>
        </w:numPr>
        <w:rPr>
          <w:rFonts w:ascii="TitilliumText25L" w:hAnsi="TitilliumText25L"/>
          <w:color w:val="000007"/>
          <w:lang w:val="en-GB"/>
        </w:rPr>
      </w:pPr>
      <w:r w:rsidRPr="00B20E93">
        <w:rPr>
          <w:rFonts w:ascii="TitilliumText25L" w:hAnsi="TitilliumText25L"/>
          <w:color w:val="000007"/>
          <w:lang w:val="en-GB"/>
        </w:rPr>
        <w:t xml:space="preserve">Adult patients undergoing elective or emergency surgical procedures where the anticipated blood </w:t>
      </w:r>
      <w:r w:rsidR="00FB1370" w:rsidRPr="00B20E93">
        <w:rPr>
          <w:rFonts w:ascii="TitilliumText25L" w:hAnsi="TitilliumText25L"/>
        </w:rPr>
        <w:t>loss is great enough to induce anaemia</w:t>
      </w:r>
      <w:r w:rsidR="00FB1370" w:rsidRPr="00B20E93">
        <w:rPr>
          <w:rFonts w:ascii="TitilliumText25L" w:hAnsi="TitilliumText25L"/>
        </w:rPr>
        <w:fldChar w:fldCharType="begin" w:fldLock="1"/>
      </w:r>
      <w:r w:rsidR="00AE423A" w:rsidRPr="00B20E93">
        <w:rPr>
          <w:rFonts w:ascii="TitilliumText25L" w:hAnsi="TitilliumText25L"/>
        </w:rPr>
        <w:instrText>ADDIN CSL_CITATION { "citationItems" : [ { "id" : "ITEM-1", "itemData" : { "ISBN" : "9780977529810", "author" : [ { "dropping-particle" : "", "family" : "National Blood Authority", "given" : "", "non-dropping-particle" : "", "parse-names" : false, "suffix" : "" } ], "id" : "ITEM-1", "issued" : { "date-parts" : [ [ "2012" ] ] }, "title" : "Patient Blood Management Guidelines: Module 2 - Perioperative", "type" : "report" }, "uris" : [ "http://www.mendeley.com/documents/?uuid=37c778ff-00d8-4cdd-afd2-59a8f33a177e" ] } ], "mendeley" : { "previouslyFormattedCitation" : "&lt;sup&gt;1&lt;/sup&gt;" }, "properties" : { "noteIndex" : 0 }, "schema" : "https://github.com/citation-style-language/schema/raw/master/csl-citation.json" }</w:instrText>
      </w:r>
      <w:r w:rsidR="00FB1370" w:rsidRPr="00B20E93">
        <w:rPr>
          <w:rFonts w:ascii="TitilliumText25L" w:hAnsi="TitilliumText25L"/>
        </w:rPr>
        <w:fldChar w:fldCharType="separate"/>
      </w:r>
      <w:r w:rsidR="00AE423A" w:rsidRPr="00B20E93">
        <w:rPr>
          <w:rFonts w:ascii="TitilliumText25L" w:hAnsi="TitilliumText25L"/>
          <w:noProof/>
          <w:vertAlign w:val="superscript"/>
        </w:rPr>
        <w:t>1</w:t>
      </w:r>
      <w:r w:rsidR="00FB1370" w:rsidRPr="00B20E93">
        <w:rPr>
          <w:rFonts w:ascii="TitilliumText25L" w:hAnsi="TitilliumText25L"/>
        </w:rPr>
        <w:fldChar w:fldCharType="end"/>
      </w:r>
      <w:r w:rsidRPr="00B20E93">
        <w:rPr>
          <w:rFonts w:ascii="TitilliumText25L" w:hAnsi="TitilliumText25L"/>
          <w:color w:val="000007"/>
          <w:lang w:val="en-GB"/>
        </w:rPr>
        <w:t xml:space="preserve"> </w:t>
      </w:r>
      <w:r w:rsidR="00FB1370" w:rsidRPr="00B20E93">
        <w:rPr>
          <w:rFonts w:ascii="TitilliumText25L" w:hAnsi="TitilliumText25L"/>
          <w:color w:val="000007"/>
          <w:lang w:val="en-GB"/>
        </w:rPr>
        <w:t xml:space="preserve">or </w:t>
      </w:r>
      <w:r w:rsidR="00C41558" w:rsidRPr="00B20E93">
        <w:rPr>
          <w:rFonts w:ascii="TitilliumText25L" w:hAnsi="TitilliumText25L"/>
          <w:color w:val="000007"/>
          <w:lang w:val="en-GB"/>
        </w:rPr>
        <w:t xml:space="preserve">expected to exceed </w:t>
      </w:r>
      <w:r w:rsidR="00EC0969" w:rsidRPr="00B20E93">
        <w:rPr>
          <w:rFonts w:ascii="TitilliumText25L" w:hAnsi="TitilliumText25L"/>
          <w:color w:val="000007"/>
          <w:lang w:val="en-GB"/>
        </w:rPr>
        <w:t>20% of estimated blood volume</w:t>
      </w:r>
      <w:r w:rsidR="00C41558" w:rsidRPr="00B20E93">
        <w:rPr>
          <w:rFonts w:ascii="TitilliumText25L" w:hAnsi="TitilliumText25L"/>
          <w:color w:val="000007"/>
          <w:lang w:val="en-GB"/>
        </w:rPr>
        <w:t>.</w:t>
      </w:r>
      <w:r w:rsidR="00CD7FC4" w:rsidRPr="00B20E93">
        <w:rPr>
          <w:rFonts w:ascii="TitilliumText25L" w:hAnsi="TitilliumText25L"/>
          <w:color w:val="000007"/>
          <w:vertAlign w:val="superscript"/>
          <w:lang w:val="en-GB"/>
        </w:rPr>
        <w:fldChar w:fldCharType="begin" w:fldLock="1"/>
      </w:r>
      <w:r w:rsidR="00AE423A" w:rsidRPr="00B20E93">
        <w:rPr>
          <w:rFonts w:ascii="TitilliumText25L" w:hAnsi="TitilliumText25L"/>
          <w:color w:val="000007"/>
          <w:vertAlign w:val="superscript"/>
          <w:lang w:val="en-GB"/>
        </w:rPr>
        <w:instrText>ADDIN CSL_CITATION { "citationItems" : [ { "id" : "ITEM-1", "itemData" : { "id" : "ITEM-1", "issue" : "January", "issued" : { "date-parts" : [ [ "2012" ] ] }, "title" : "A National Blood Conservation Strategy for NBTC and NBS", "type" : "report" }, "uris" : [ "http://www.mendeley.com/documents/?uuid=afc01604-60f1-4089-b62b-e038fc41de9d" ] } ], "mendeley" : { "previouslyFormattedCitation" : "&lt;sup&gt;11&lt;/sup&gt;" }, "properties" : { "noteIndex" : 0 }, "schema" : "https://github.com/citation-style-language/schema/raw/master/csl-citation.json" }</w:instrText>
      </w:r>
      <w:r w:rsidR="00CD7FC4" w:rsidRPr="00B20E93">
        <w:rPr>
          <w:rFonts w:ascii="TitilliumText25L" w:hAnsi="TitilliumText25L"/>
          <w:color w:val="000007"/>
          <w:vertAlign w:val="superscript"/>
          <w:lang w:val="en-GB"/>
        </w:rPr>
        <w:fldChar w:fldCharType="separate"/>
      </w:r>
      <w:r w:rsidR="00AE423A" w:rsidRPr="00B20E93">
        <w:rPr>
          <w:rFonts w:ascii="TitilliumText25L" w:hAnsi="TitilliumText25L"/>
          <w:noProof/>
          <w:color w:val="000007"/>
          <w:vertAlign w:val="superscript"/>
          <w:lang w:val="en-GB"/>
        </w:rPr>
        <w:t>11</w:t>
      </w:r>
      <w:r w:rsidR="00CD7FC4" w:rsidRPr="00B20E93">
        <w:rPr>
          <w:rFonts w:ascii="TitilliumText25L" w:hAnsi="TitilliumText25L"/>
          <w:color w:val="000007"/>
          <w:vertAlign w:val="superscript"/>
          <w:lang w:val="en-GB"/>
        </w:rPr>
        <w:fldChar w:fldCharType="end"/>
      </w:r>
      <w:r w:rsidR="00C66D93" w:rsidRPr="00B20E93">
        <w:rPr>
          <w:rFonts w:ascii="TitilliumText25L" w:hAnsi="TitilliumText25L"/>
          <w:color w:val="000007"/>
          <w:lang w:val="en-GB"/>
        </w:rPr>
        <w:t xml:space="preserve"> </w:t>
      </w:r>
      <w:r w:rsidRPr="00B20E93">
        <w:rPr>
          <w:rFonts w:ascii="TitilliumText25L" w:hAnsi="TitilliumText25L"/>
          <w:color w:val="000007"/>
          <w:lang w:val="en-GB"/>
        </w:rPr>
        <w:t xml:space="preserve">This will include but not be limited to: </w:t>
      </w:r>
      <w:r w:rsidR="00AC77A5" w:rsidRPr="00B20E93">
        <w:rPr>
          <w:rFonts w:ascii="TitilliumText25L" w:hAnsi="TitilliumText25L"/>
          <w:color w:val="000007"/>
          <w:lang w:val="en-GB"/>
        </w:rPr>
        <w:t xml:space="preserve">Cardiothoracic Surgery, </w:t>
      </w:r>
      <w:r w:rsidRPr="00B20E93">
        <w:rPr>
          <w:rFonts w:ascii="TitilliumText25L" w:hAnsi="TitilliumText25L"/>
          <w:color w:val="000007"/>
          <w:lang w:val="en-GB"/>
        </w:rPr>
        <w:t>Vascular, Urology, Orthopaedic, Obstetrics</w:t>
      </w:r>
      <w:r w:rsidR="00277C34" w:rsidRPr="00B20E93">
        <w:rPr>
          <w:rFonts w:ascii="TitilliumText25L" w:hAnsi="TitilliumText25L"/>
          <w:color w:val="000007"/>
          <w:lang w:val="en-GB"/>
        </w:rPr>
        <w:t xml:space="preserve"> and</w:t>
      </w:r>
      <w:r w:rsidR="00AF75B9" w:rsidRPr="00B20E93">
        <w:rPr>
          <w:rFonts w:ascii="TitilliumText25L" w:hAnsi="TitilliumText25L"/>
          <w:color w:val="000007"/>
          <w:lang w:val="en-GB"/>
        </w:rPr>
        <w:t xml:space="preserve"> </w:t>
      </w:r>
      <w:r w:rsidRPr="00B20E93">
        <w:rPr>
          <w:rFonts w:ascii="TitilliumText25L" w:hAnsi="TitilliumText25L"/>
          <w:color w:val="000007"/>
          <w:lang w:val="en-GB"/>
        </w:rPr>
        <w:t>Gynaecology and Trauma surgery.</w:t>
      </w:r>
    </w:p>
    <w:p w:rsidR="0087265C" w:rsidRPr="00B20E93" w:rsidRDefault="0087265C" w:rsidP="00A33140">
      <w:pPr>
        <w:pStyle w:val="ListParagraph"/>
        <w:numPr>
          <w:ilvl w:val="0"/>
          <w:numId w:val="2"/>
        </w:numPr>
        <w:rPr>
          <w:rFonts w:ascii="TitilliumText25L" w:hAnsi="TitilliumText25L"/>
          <w:color w:val="000007"/>
          <w:lang w:val="en-GB"/>
        </w:rPr>
      </w:pPr>
      <w:r w:rsidRPr="00B20E93">
        <w:rPr>
          <w:rFonts w:ascii="TitilliumText25L" w:hAnsi="TitilliumText25L"/>
          <w:color w:val="000007"/>
          <w:lang w:val="en-GB"/>
        </w:rPr>
        <w:t xml:space="preserve">Patients undergoing elective or emergency surgical procedures who have risk factors for bleeding or low preoperative </w:t>
      </w:r>
      <w:r w:rsidR="00F479DC" w:rsidRPr="00B20E93">
        <w:rPr>
          <w:rFonts w:ascii="TitilliumText25L" w:hAnsi="TitilliumText25L"/>
          <w:color w:val="000007"/>
          <w:lang w:val="en-GB"/>
        </w:rPr>
        <w:t>h</w:t>
      </w:r>
      <w:r w:rsidR="008224E3" w:rsidRPr="00B20E93">
        <w:rPr>
          <w:rFonts w:ascii="TitilliumText25L" w:hAnsi="TitilliumText25L"/>
          <w:color w:val="000007"/>
          <w:lang w:val="en-GB"/>
        </w:rPr>
        <w:t>aemoglobin level</w:t>
      </w:r>
      <w:r w:rsidR="00FA0921" w:rsidRPr="00B20E93">
        <w:rPr>
          <w:rFonts w:ascii="TitilliumText25L" w:hAnsi="TitilliumText25L"/>
          <w:color w:val="000007"/>
          <w:lang w:val="en-GB"/>
        </w:rPr>
        <w:t xml:space="preserve"> (i</w:t>
      </w:r>
      <w:r w:rsidR="00077B01" w:rsidRPr="00B20E93">
        <w:rPr>
          <w:rFonts w:ascii="TitilliumText25L" w:hAnsi="TitilliumText25L"/>
          <w:color w:val="000007"/>
          <w:lang w:val="en-GB"/>
        </w:rPr>
        <w:t>n</w:t>
      </w:r>
      <w:r w:rsidR="009A761C" w:rsidRPr="00B20E93">
        <w:rPr>
          <w:rFonts w:ascii="TitilliumText25L" w:hAnsi="TitilliumText25L"/>
          <w:color w:val="000007"/>
          <w:lang w:val="en-GB"/>
        </w:rPr>
        <w:t xml:space="preserve">cluding </w:t>
      </w:r>
      <w:r w:rsidR="00FA0921" w:rsidRPr="00B20E93">
        <w:rPr>
          <w:rFonts w:ascii="TitilliumText25L" w:hAnsi="TitilliumText25L"/>
          <w:color w:val="000007"/>
          <w:lang w:val="en-GB"/>
        </w:rPr>
        <w:t>Haemophilia</w:t>
      </w:r>
      <w:r w:rsidR="00EC0969" w:rsidRPr="00B20E93">
        <w:rPr>
          <w:rFonts w:ascii="TitilliumText25L" w:hAnsi="TitilliumText25L"/>
          <w:color w:val="000007"/>
          <w:lang w:val="en-GB"/>
        </w:rPr>
        <w:t xml:space="preserve"> and</w:t>
      </w:r>
      <w:r w:rsidR="00FA0921" w:rsidRPr="00B20E93">
        <w:rPr>
          <w:rFonts w:ascii="TitilliumText25L" w:hAnsi="TitilliumText25L"/>
          <w:color w:val="000007"/>
          <w:lang w:val="en-GB"/>
        </w:rPr>
        <w:t xml:space="preserve"> Thalassaemia </w:t>
      </w:r>
      <w:r w:rsidR="00EC0969" w:rsidRPr="00B20E93">
        <w:rPr>
          <w:rFonts w:ascii="TitilliumText25L" w:hAnsi="TitilliumText25L"/>
          <w:color w:val="000007"/>
          <w:lang w:val="en-GB"/>
        </w:rPr>
        <w:t xml:space="preserve">when in consultation with </w:t>
      </w:r>
      <w:r w:rsidR="006F63BA" w:rsidRPr="00B20E93">
        <w:rPr>
          <w:rFonts w:ascii="TitilliumText25L" w:hAnsi="TitilliumText25L"/>
          <w:color w:val="000007"/>
          <w:lang w:val="en-GB"/>
        </w:rPr>
        <w:t>a</w:t>
      </w:r>
      <w:r w:rsidR="00EC0969" w:rsidRPr="00B20E93">
        <w:rPr>
          <w:rFonts w:ascii="TitilliumText25L" w:hAnsi="TitilliumText25L"/>
          <w:color w:val="000007"/>
          <w:lang w:val="en-GB"/>
        </w:rPr>
        <w:t xml:space="preserve"> haematologist</w:t>
      </w:r>
      <w:r w:rsidR="00FA0921" w:rsidRPr="00B20E93">
        <w:rPr>
          <w:rFonts w:ascii="TitilliumText25L" w:hAnsi="TitilliumText25L"/>
          <w:color w:val="000007"/>
          <w:lang w:val="en-GB"/>
        </w:rPr>
        <w:t>)</w:t>
      </w:r>
      <w:r w:rsidR="003A4307" w:rsidRPr="00B20E93">
        <w:rPr>
          <w:rFonts w:ascii="TitilliumText25L" w:hAnsi="TitilliumText25L"/>
          <w:color w:val="000007"/>
          <w:lang w:val="en-GB"/>
        </w:rPr>
        <w:t>.</w:t>
      </w:r>
    </w:p>
    <w:p w:rsidR="0087265C" w:rsidRPr="00B20E93" w:rsidRDefault="0087265C" w:rsidP="00A33140">
      <w:pPr>
        <w:pStyle w:val="ListParagraph"/>
        <w:numPr>
          <w:ilvl w:val="0"/>
          <w:numId w:val="2"/>
        </w:numPr>
        <w:rPr>
          <w:rFonts w:ascii="TitilliumText25L" w:hAnsi="TitilliumText25L"/>
          <w:color w:val="000007"/>
          <w:lang w:val="en-GB"/>
        </w:rPr>
      </w:pPr>
      <w:r w:rsidRPr="00B20E93">
        <w:rPr>
          <w:rFonts w:ascii="TitilliumText25L" w:hAnsi="TitilliumText25L"/>
          <w:color w:val="000007"/>
          <w:lang w:val="en-GB"/>
        </w:rPr>
        <w:t>Patients who have rare blood groups or antibodies for which it may be difficult to obtain allogeneic blood in consultation with Haematology/Blood bank.</w:t>
      </w:r>
    </w:p>
    <w:p w:rsidR="0087265C" w:rsidRPr="00B20E93" w:rsidRDefault="0087265C" w:rsidP="00A33140">
      <w:pPr>
        <w:pStyle w:val="ListParagraph"/>
        <w:numPr>
          <w:ilvl w:val="0"/>
          <w:numId w:val="2"/>
        </w:numPr>
        <w:rPr>
          <w:rFonts w:ascii="TitilliumText25L" w:hAnsi="TitilliumText25L"/>
          <w:color w:val="000007"/>
          <w:lang w:val="en-GB"/>
        </w:rPr>
      </w:pPr>
      <w:r w:rsidRPr="00B20E93">
        <w:rPr>
          <w:rFonts w:ascii="TitilliumText25L" w:hAnsi="TitilliumText25L"/>
          <w:color w:val="000007"/>
          <w:lang w:val="en-GB"/>
        </w:rPr>
        <w:t xml:space="preserve">Patients who, for religious or other reasons, are unwilling to receive allogeneic blood </w:t>
      </w:r>
      <w:r w:rsidRPr="00B20E93">
        <w:rPr>
          <w:rFonts w:ascii="TitilliumText25L" w:hAnsi="TitilliumText25L"/>
          <w:bCs/>
          <w:color w:val="000007"/>
          <w:lang w:val="en-GB"/>
        </w:rPr>
        <w:t>and have consented</w:t>
      </w:r>
      <w:r w:rsidRPr="00B20E93">
        <w:rPr>
          <w:rFonts w:ascii="TitilliumText25L" w:hAnsi="TitilliumText25L"/>
          <w:color w:val="000007"/>
          <w:lang w:val="en-GB"/>
        </w:rPr>
        <w:t xml:space="preserve"> to receiving autologous blood via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(all such decisions should be documented)</w:t>
      </w:r>
      <w:r w:rsidRPr="00B20E93">
        <w:rPr>
          <w:rFonts w:ascii="TitilliumText25L" w:hAnsi="TitilliumText25L"/>
          <w:color w:val="2C2C2E"/>
          <w:lang w:val="en-GB"/>
        </w:rPr>
        <w:t xml:space="preserve">. </w:t>
      </w:r>
      <w:r w:rsidRPr="00B20E93">
        <w:rPr>
          <w:rFonts w:ascii="TitilliumText25L" w:hAnsi="TitilliumText25L"/>
          <w:color w:val="000007"/>
          <w:lang w:val="en-GB"/>
        </w:rPr>
        <w:t>Reference should be made to the patient</w:t>
      </w:r>
      <w:r w:rsidR="001A22E7" w:rsidRPr="00B20E93">
        <w:rPr>
          <w:rFonts w:ascii="TitilliumText25L" w:hAnsi="TitilliumText25L"/>
          <w:color w:val="000007"/>
          <w:lang w:val="en-GB"/>
        </w:rPr>
        <w:t>’</w:t>
      </w:r>
      <w:r w:rsidRPr="00B20E93">
        <w:rPr>
          <w:rFonts w:ascii="TitilliumText25L" w:hAnsi="TitilliumText25L"/>
          <w:color w:val="000007"/>
          <w:lang w:val="en-GB"/>
        </w:rPr>
        <w:t>s</w:t>
      </w:r>
      <w:r w:rsidR="001A22E7" w:rsidRPr="00B20E93">
        <w:rPr>
          <w:rFonts w:ascii="TitilliumText25L" w:hAnsi="TitilliumText25L"/>
          <w:color w:val="000007"/>
          <w:lang w:val="en-GB"/>
        </w:rPr>
        <w:t xml:space="preserve"> </w:t>
      </w:r>
      <w:r w:rsidRPr="00B20E93">
        <w:rPr>
          <w:rFonts w:ascii="TitilliumText25L" w:hAnsi="TitilliumText25L"/>
          <w:color w:val="000007"/>
          <w:lang w:val="en-GB"/>
        </w:rPr>
        <w:t xml:space="preserve">Advanced Health Directive where applicable. </w:t>
      </w:r>
    </w:p>
    <w:p w:rsidR="0087265C" w:rsidRPr="00B20E93" w:rsidRDefault="0087265C" w:rsidP="008224E3">
      <w:pPr>
        <w:rPr>
          <w:rFonts w:ascii="TitilliumText25L" w:hAnsi="TitilliumText25L"/>
          <w:color w:val="000007"/>
          <w:lang w:val="en-GB"/>
        </w:rPr>
      </w:pPr>
      <w:r w:rsidRPr="00B20E93">
        <w:rPr>
          <w:rFonts w:ascii="TitilliumText25L" w:hAnsi="TitilliumText25L"/>
          <w:color w:val="000007"/>
          <w:lang w:val="en-GB"/>
        </w:rPr>
        <w:t xml:space="preserve">If the surgical procedure to be carried out for patients </w:t>
      </w:r>
      <w:r w:rsidR="008224E3" w:rsidRPr="00B20E93">
        <w:rPr>
          <w:rFonts w:ascii="TitilliumText25L" w:hAnsi="TitilliumText25L"/>
          <w:color w:val="000007"/>
          <w:lang w:val="en-GB"/>
        </w:rPr>
        <w:t>at high risk, as nominated</w:t>
      </w:r>
      <w:r w:rsidRPr="00B20E93">
        <w:rPr>
          <w:rFonts w:ascii="TitilliumText25L" w:hAnsi="TitilliumText25L"/>
          <w:color w:val="000007"/>
          <w:lang w:val="en-GB"/>
        </w:rPr>
        <w:t xml:space="preserve"> above</w:t>
      </w:r>
      <w:r w:rsidR="008224E3" w:rsidRPr="00B20E93">
        <w:rPr>
          <w:rFonts w:ascii="TitilliumText25L" w:hAnsi="TitilliumText25L"/>
          <w:color w:val="000007"/>
          <w:lang w:val="en-GB"/>
        </w:rPr>
        <w:t>,</w:t>
      </w:r>
      <w:r w:rsidRPr="00B20E93">
        <w:rPr>
          <w:rFonts w:ascii="TitilliumText25L" w:hAnsi="TitilliumText25L"/>
          <w:color w:val="000007"/>
          <w:lang w:val="en-GB"/>
        </w:rPr>
        <w:t xml:space="preserve"> is associated with any of the contraindications as listed in </w:t>
      </w:r>
      <w:hyperlink w:anchor="_Contraindications_and_Warnings" w:history="1">
        <w:r w:rsidR="009B280C" w:rsidRPr="00B20E93">
          <w:rPr>
            <w:rStyle w:val="Hyperlink"/>
            <w:rFonts w:ascii="TitilliumText25L" w:hAnsi="TitilliumText25L"/>
            <w:lang w:val="en-GB"/>
          </w:rPr>
          <w:t>S</w:t>
        </w:r>
        <w:r w:rsidRPr="00B20E93">
          <w:rPr>
            <w:rStyle w:val="Hyperlink"/>
            <w:rFonts w:ascii="TitilliumText25L" w:hAnsi="TitilliumText25L"/>
            <w:lang w:val="en-GB"/>
          </w:rPr>
          <w:t xml:space="preserve">ection </w:t>
        </w:r>
        <w:r w:rsidR="00C66D93" w:rsidRPr="00B20E93">
          <w:rPr>
            <w:rStyle w:val="Hyperlink"/>
            <w:rFonts w:ascii="TitilliumText25L" w:hAnsi="TitilliumText25L"/>
            <w:lang w:val="en-GB"/>
          </w:rPr>
          <w:t>9</w:t>
        </w:r>
      </w:hyperlink>
      <w:r w:rsidRPr="00B20E93">
        <w:rPr>
          <w:rFonts w:ascii="TitilliumText25L" w:hAnsi="TitilliumText25L"/>
          <w:color w:val="000007"/>
          <w:lang w:val="en-GB"/>
        </w:rPr>
        <w:t>, the medical clinician involved should discuss the potential risks with the patient</w:t>
      </w:r>
      <w:r w:rsidR="00C57CED" w:rsidRPr="00B20E93">
        <w:rPr>
          <w:rFonts w:ascii="TitilliumText25L" w:hAnsi="TitilliumText25L"/>
          <w:color w:val="000007"/>
          <w:lang w:val="en-GB"/>
        </w:rPr>
        <w:t xml:space="preserve"> if possible</w:t>
      </w:r>
      <w:r w:rsidRPr="00B20E93">
        <w:rPr>
          <w:rFonts w:ascii="TitilliumText25L" w:hAnsi="TitilliumText25L"/>
          <w:color w:val="000007"/>
          <w:lang w:val="en-GB"/>
        </w:rPr>
        <w:t xml:space="preserve">, and the agreement to undergo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should be documented.</w:t>
      </w:r>
    </w:p>
    <w:p w:rsidR="005B0FFE" w:rsidRPr="00B20E93" w:rsidRDefault="005B0FFE" w:rsidP="00EC5D37">
      <w:pPr>
        <w:pStyle w:val="Heading2"/>
        <w:numPr>
          <w:ilvl w:val="0"/>
          <w:numId w:val="19"/>
        </w:numPr>
        <w:rPr>
          <w:rFonts w:ascii="TitilliumText25L" w:hAnsi="TitilliumText25L"/>
          <w:b/>
          <w:sz w:val="28"/>
          <w:szCs w:val="28"/>
        </w:rPr>
      </w:pPr>
      <w:bookmarkStart w:id="36" w:name="_Contraindications_and_Warnings"/>
      <w:bookmarkEnd w:id="36"/>
      <w:r w:rsidRPr="00B20E93">
        <w:rPr>
          <w:rFonts w:ascii="TitilliumText25L" w:hAnsi="TitilliumText25L"/>
          <w:sz w:val="22"/>
        </w:rPr>
        <w:br w:type="page"/>
      </w:r>
      <w:bookmarkStart w:id="37" w:name="_Toc351386701"/>
      <w:bookmarkStart w:id="38" w:name="_Toc373844091"/>
      <w:r w:rsidRPr="00B20E93">
        <w:rPr>
          <w:rFonts w:ascii="TitilliumText25L" w:hAnsi="TitilliumText25L"/>
        </w:rPr>
        <w:lastRenderedPageBreak/>
        <w:t>Contraindications and Warnings</w:t>
      </w:r>
      <w:bookmarkEnd w:id="37"/>
      <w:bookmarkEnd w:id="38"/>
    </w:p>
    <w:p w:rsidR="0087265C" w:rsidRPr="00B20E93" w:rsidRDefault="0087265C" w:rsidP="0087265C">
      <w:pPr>
        <w:rPr>
          <w:rFonts w:ascii="TitilliumText25L" w:hAnsi="TitilliumText25L"/>
          <w:color w:val="000007"/>
          <w:lang w:val="en-GB"/>
        </w:rPr>
      </w:pPr>
      <w:r w:rsidRPr="00B20E93">
        <w:rPr>
          <w:rFonts w:ascii="TitilliumText25L" w:hAnsi="TitilliumText25L"/>
          <w:color w:val="000007"/>
          <w:lang w:val="en-GB"/>
        </w:rPr>
        <w:t>The surgeon and anaesthetist responsible for the patient's care</w:t>
      </w:r>
      <w:r w:rsidRPr="00B20E93">
        <w:rPr>
          <w:rFonts w:ascii="TitilliumText25L" w:hAnsi="TitilliumText25L"/>
          <w:lang w:val="en-GB"/>
        </w:rPr>
        <w:t xml:space="preserve"> should assess the </w:t>
      </w:r>
      <w:r w:rsidRPr="00B20E93">
        <w:rPr>
          <w:rFonts w:ascii="TitilliumText25L" w:hAnsi="TitilliumText25L"/>
          <w:color w:val="000007"/>
          <w:lang w:val="en-GB"/>
        </w:rPr>
        <w:t xml:space="preserve">risk-benefit ratio of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for each individual patient.</w:t>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t xml:space="preserve">Contraindication: </w:t>
      </w:r>
    </w:p>
    <w:p w:rsidR="0087265C" w:rsidRPr="00B20E93" w:rsidRDefault="00BE30EC" w:rsidP="002A0F3B">
      <w:pPr>
        <w:rPr>
          <w:rFonts w:ascii="TitilliumText25L" w:hAnsi="TitilliumText25L"/>
          <w:color w:val="000007"/>
          <w:lang w:val="en-GB"/>
        </w:rPr>
      </w:pPr>
      <w:r w:rsidRPr="00B20E93">
        <w:rPr>
          <w:rFonts w:ascii="TitilliumText25L" w:hAnsi="TitilliumText25L"/>
          <w:color w:val="000007"/>
          <w:lang w:val="en-GB"/>
        </w:rPr>
        <w:t>Intraoperative Cell Salvage</w:t>
      </w:r>
      <w:r w:rsidR="0087265C" w:rsidRPr="00B20E93">
        <w:rPr>
          <w:rFonts w:ascii="TitilliumText25L" w:hAnsi="TitilliumText25L"/>
          <w:color w:val="000007"/>
          <w:lang w:val="en-GB"/>
        </w:rPr>
        <w:t xml:space="preserve"> is currently </w:t>
      </w:r>
      <w:r w:rsidR="0087265C" w:rsidRPr="00B20E93">
        <w:rPr>
          <w:rFonts w:ascii="TitilliumText25L" w:hAnsi="TitilliumText25L"/>
          <w:b/>
          <w:color w:val="000007"/>
          <w:lang w:val="en-GB"/>
        </w:rPr>
        <w:t>not recommended</w:t>
      </w:r>
      <w:r w:rsidR="0087265C" w:rsidRPr="00B20E93">
        <w:rPr>
          <w:rFonts w:ascii="TitilliumText25L" w:hAnsi="TitilliumText25L"/>
          <w:color w:val="000007"/>
          <w:lang w:val="en-GB"/>
        </w:rPr>
        <w:t xml:space="preserve"> when bowel content or infected material is present in the surgical field.</w:t>
      </w:r>
    </w:p>
    <w:p w:rsidR="0087265C" w:rsidRPr="00B20E93" w:rsidRDefault="0087265C" w:rsidP="00A4572E">
      <w:pPr>
        <w:spacing w:after="120"/>
        <w:rPr>
          <w:rFonts w:ascii="TitilliumText25L" w:hAnsi="TitilliumText25L"/>
          <w:color w:val="000007"/>
          <w:lang w:val="en-GB"/>
        </w:rPr>
      </w:pPr>
      <w:r w:rsidRPr="00B20E93">
        <w:rPr>
          <w:rFonts w:ascii="TitilliumText25L" w:hAnsi="TitilliumText25L"/>
          <w:b/>
          <w:bCs/>
          <w:color w:val="000007"/>
          <w:lang w:val="en-GB"/>
        </w:rPr>
        <w:t>Warnings / Caution apply:</w:t>
      </w:r>
    </w:p>
    <w:p w:rsidR="00574059" w:rsidRPr="00B20E93" w:rsidRDefault="00FE5A65" w:rsidP="00C66D93">
      <w:pPr>
        <w:spacing w:after="0"/>
        <w:rPr>
          <w:rFonts w:ascii="TitilliumText25L" w:hAnsi="TitilliumText25L"/>
          <w:color w:val="1B1C23"/>
          <w:lang w:val="en-GB"/>
        </w:rPr>
      </w:pPr>
      <w:r w:rsidRPr="00B20E93">
        <w:rPr>
          <w:rFonts w:ascii="TitilliumText25L" w:hAnsi="TitilliumText25L"/>
          <w:b/>
          <w:color w:val="000007"/>
          <w:lang w:val="en-GB"/>
        </w:rPr>
        <w:t>Hypotension</w:t>
      </w:r>
      <w:r w:rsidR="0087265C" w:rsidRPr="00B20E93">
        <w:rPr>
          <w:rFonts w:ascii="TitilliumText25L" w:hAnsi="TitilliumText25L"/>
          <w:color w:val="1B1C23"/>
          <w:lang w:val="en-GB"/>
        </w:rPr>
        <w:t>.</w:t>
      </w:r>
      <w:r w:rsidR="00C66D93" w:rsidRPr="00B20E93">
        <w:rPr>
          <w:rFonts w:ascii="TitilliumText25L" w:hAnsi="TitilliumText25L"/>
          <w:color w:val="1B1C23"/>
          <w:lang w:val="en-GB"/>
        </w:rPr>
        <w:t xml:space="preserve"> </w:t>
      </w:r>
    </w:p>
    <w:p w:rsidR="00574059" w:rsidRPr="00B20E93" w:rsidRDefault="00E1185C" w:rsidP="00574059">
      <w:pPr>
        <w:spacing w:after="120"/>
        <w:rPr>
          <w:rFonts w:ascii="TitilliumText25L" w:hAnsi="TitilliumText25L"/>
          <w:color w:val="000007"/>
          <w:lang w:val="en-GB"/>
        </w:rPr>
      </w:pPr>
      <w:r w:rsidRPr="00B20E93">
        <w:rPr>
          <w:rFonts w:ascii="TitilliumText25L" w:hAnsi="TitilliumText25L"/>
          <w:color w:val="1B1C23"/>
          <w:lang w:val="en-GB"/>
        </w:rPr>
        <w:t xml:space="preserve">Caution </w:t>
      </w:r>
      <w:r w:rsidR="00C66D93" w:rsidRPr="00B20E93">
        <w:rPr>
          <w:rFonts w:ascii="TitilliumText25L" w:hAnsi="TitilliumText25L"/>
          <w:color w:val="1B1C23"/>
          <w:lang w:val="en-GB"/>
        </w:rPr>
        <w:t xml:space="preserve">is required </w:t>
      </w:r>
      <w:r w:rsidRPr="00B20E93">
        <w:rPr>
          <w:rFonts w:ascii="TitilliumText25L" w:hAnsi="TitilliumText25L"/>
        </w:rPr>
        <w:t xml:space="preserve">when </w:t>
      </w:r>
      <w:r w:rsidRPr="00B20E93">
        <w:rPr>
          <w:rFonts w:ascii="TitilliumText25L" w:hAnsi="TitilliumText25L"/>
          <w:color w:val="000007"/>
          <w:lang w:val="en-GB"/>
        </w:rPr>
        <w:t xml:space="preserve">Acid citrate dextrose (ACD) </w:t>
      </w:r>
      <w:r w:rsidRPr="00B20E93">
        <w:rPr>
          <w:rFonts w:ascii="TitilliumText25L" w:hAnsi="TitilliumText25L"/>
          <w:lang w:val="en-GB"/>
        </w:rPr>
        <w:t>and leucocyte depletion filters (LDF) are used in combination</w:t>
      </w:r>
      <w:r w:rsidR="00FE5A65" w:rsidRPr="00B20E93">
        <w:rPr>
          <w:rFonts w:ascii="TitilliumText25L" w:hAnsi="TitilliumText25L"/>
          <w:lang w:val="en-GB"/>
        </w:rPr>
        <w:t>.</w:t>
      </w:r>
      <w:r w:rsidR="002A0F3B" w:rsidRPr="00B20E93">
        <w:rPr>
          <w:rFonts w:ascii="TitilliumText25L" w:hAnsi="TitilliumText25L"/>
          <w:lang w:val="en-GB"/>
        </w:rPr>
        <w:t xml:space="preserve"> </w:t>
      </w:r>
      <w:r w:rsidRPr="00B20E93">
        <w:rPr>
          <w:rFonts w:ascii="TitilliumText25L" w:hAnsi="TitilliumText25L"/>
          <w:color w:val="000007"/>
          <w:lang w:val="en-GB"/>
        </w:rPr>
        <w:t xml:space="preserve">The 2010 Serious Hazards of Transfusion (SHOT) report identified </w:t>
      </w:r>
      <w:r w:rsidR="000E5A9C" w:rsidRPr="00B20E93">
        <w:rPr>
          <w:rFonts w:ascii="TitilliumText25L" w:hAnsi="TitilliumText25L"/>
          <w:color w:val="000007"/>
          <w:lang w:val="en-GB"/>
        </w:rPr>
        <w:t xml:space="preserve">four </w:t>
      </w:r>
      <w:r w:rsidRPr="00B20E93">
        <w:rPr>
          <w:rFonts w:ascii="TitilliumText25L" w:hAnsi="TitilliumText25L"/>
          <w:color w:val="000007"/>
          <w:lang w:val="en-GB"/>
        </w:rPr>
        <w:t xml:space="preserve">cases of hypotension </w:t>
      </w:r>
      <w:r w:rsidR="00700DC2" w:rsidRPr="00B20E93">
        <w:rPr>
          <w:rFonts w:ascii="TitilliumText25L" w:hAnsi="TitilliumText25L"/>
          <w:color w:val="000007"/>
          <w:lang w:val="en-GB"/>
        </w:rPr>
        <w:t xml:space="preserve">that </w:t>
      </w:r>
      <w:r w:rsidRPr="00B20E93">
        <w:rPr>
          <w:rFonts w:ascii="TitilliumText25L" w:hAnsi="TitilliumText25L"/>
          <w:color w:val="000007"/>
          <w:lang w:val="en-GB"/>
        </w:rPr>
        <w:t>occurred following rapid re</w:t>
      </w:r>
      <w:r w:rsidR="000B2A73" w:rsidRPr="00B20E93">
        <w:rPr>
          <w:rFonts w:ascii="TitilliumText25L" w:hAnsi="TitilliumText25L"/>
          <w:color w:val="000007"/>
          <w:lang w:val="en-GB"/>
        </w:rPr>
        <w:t>-</w:t>
      </w:r>
      <w:r w:rsidRPr="00B20E93">
        <w:rPr>
          <w:rFonts w:ascii="TitilliumText25L" w:hAnsi="TitilliumText25L"/>
          <w:color w:val="000007"/>
          <w:lang w:val="en-GB"/>
        </w:rPr>
        <w:t>infusion of cell sa</w:t>
      </w:r>
      <w:r w:rsidR="004C1451" w:rsidRPr="00B20E93">
        <w:rPr>
          <w:rFonts w:ascii="TitilliumText25L" w:hAnsi="TitilliumText25L"/>
          <w:color w:val="000007"/>
          <w:lang w:val="en-GB"/>
        </w:rPr>
        <w:t>l</w:t>
      </w:r>
      <w:r w:rsidRPr="00B20E93">
        <w:rPr>
          <w:rFonts w:ascii="TitilliumText25L" w:hAnsi="TitilliumText25L"/>
          <w:color w:val="000007"/>
          <w:lang w:val="en-GB"/>
        </w:rPr>
        <w:t>v</w:t>
      </w:r>
      <w:r w:rsidR="004C1451" w:rsidRPr="00B20E93">
        <w:rPr>
          <w:rFonts w:ascii="TitilliumText25L" w:hAnsi="TitilliumText25L"/>
          <w:color w:val="000007"/>
          <w:lang w:val="en-GB"/>
        </w:rPr>
        <w:t>ag</w:t>
      </w:r>
      <w:r w:rsidRPr="00B20E93">
        <w:rPr>
          <w:rFonts w:ascii="TitilliumText25L" w:hAnsi="TitilliumText25L"/>
          <w:color w:val="000007"/>
          <w:lang w:val="en-GB"/>
        </w:rPr>
        <w:t>ed blood. The cause of this reaction is still unknown and is being investigated</w:t>
      </w:r>
      <w:r w:rsidR="00FE5A65" w:rsidRPr="00B20E93">
        <w:rPr>
          <w:rFonts w:ascii="TitilliumText25L" w:hAnsi="TitilliumText25L"/>
          <w:color w:val="000007"/>
          <w:lang w:val="en-GB"/>
        </w:rPr>
        <w:t>.</w:t>
      </w:r>
      <w:r w:rsidR="00801E37" w:rsidRPr="00B20E93">
        <w:rPr>
          <w:rFonts w:ascii="TitilliumText25L" w:hAnsi="TitilliumText25L"/>
          <w:color w:val="000007"/>
          <w:vertAlign w:val="superscript"/>
          <w:lang w:val="en-GB"/>
        </w:rPr>
        <w:t xml:space="preserve"> </w:t>
      </w:r>
      <w:r w:rsidR="00CD7FC4" w:rsidRPr="00B20E93">
        <w:rPr>
          <w:rFonts w:ascii="TitilliumText25L" w:hAnsi="TitilliumText25L"/>
          <w:color w:val="000007"/>
          <w:vertAlign w:val="superscript"/>
          <w:lang w:val="en-GB"/>
        </w:rPr>
        <w:fldChar w:fldCharType="begin" w:fldLock="1"/>
      </w:r>
      <w:r w:rsidR="00AE423A" w:rsidRPr="00B20E93">
        <w:rPr>
          <w:rFonts w:ascii="TitilliumText25L" w:hAnsi="TitilliumText25L"/>
          <w:color w:val="000007"/>
          <w:vertAlign w:val="superscript"/>
          <w:lang w:val="en-GB"/>
        </w:rPr>
        <w:instrText>ADDIN CSL_CITATION { "citationItems" : [ { "id" : "ITEM-1", "itemData" : { "id" : "ITEM-1", "issued" : { "date-parts" : [ [ "2012" ] ] }, "page" : "1-8", "title" : "Serious hazards of transfusion", "type" : "report", "volume" : "40" }, "uris" : [ "http://www.mendeley.com/documents/?uuid=2b3cba90-9567-4cff-85ea-39c452012519" ] } ], "mendeley" : { "previouslyFormattedCitation" : "&lt;sup&gt;19&lt;/sup&gt;" }, "properties" : { "noteIndex" : 0 }, "schema" : "https://github.com/citation-style-language/schema/raw/master/csl-citation.json" }</w:instrText>
      </w:r>
      <w:r w:rsidR="00CD7FC4" w:rsidRPr="00B20E93">
        <w:rPr>
          <w:rFonts w:ascii="TitilliumText25L" w:hAnsi="TitilliumText25L"/>
          <w:color w:val="000007"/>
          <w:vertAlign w:val="superscript"/>
          <w:lang w:val="en-GB"/>
        </w:rPr>
        <w:fldChar w:fldCharType="separate"/>
      </w:r>
      <w:r w:rsidR="00AE423A" w:rsidRPr="00B20E93">
        <w:rPr>
          <w:rFonts w:ascii="TitilliumText25L" w:hAnsi="TitilliumText25L"/>
          <w:noProof/>
          <w:color w:val="000007"/>
          <w:vertAlign w:val="superscript"/>
          <w:lang w:val="en-GB"/>
        </w:rPr>
        <w:t>19</w:t>
      </w:r>
      <w:r w:rsidR="00CD7FC4" w:rsidRPr="00B20E93">
        <w:rPr>
          <w:rFonts w:ascii="TitilliumText25L" w:hAnsi="TitilliumText25L"/>
          <w:color w:val="000007"/>
          <w:vertAlign w:val="superscript"/>
          <w:lang w:val="en-GB"/>
        </w:rPr>
        <w:fldChar w:fldCharType="end"/>
      </w:r>
      <w:r w:rsidR="00D73EA4" w:rsidRPr="00B20E93">
        <w:rPr>
          <w:rFonts w:ascii="TitilliumText25L" w:hAnsi="TitilliumText25L"/>
          <w:color w:val="000007"/>
          <w:lang w:val="en-GB"/>
        </w:rPr>
        <w:t xml:space="preserve"> </w:t>
      </w:r>
      <w:r w:rsidRPr="00B20E93">
        <w:rPr>
          <w:rFonts w:ascii="TitilliumText25L" w:hAnsi="TitilliumText25L"/>
          <w:color w:val="000007"/>
          <w:lang w:val="en-GB"/>
        </w:rPr>
        <w:t>As reported - ‘One of these occurred with the transfusion of unwashed cell salvaged blood and 3 where a combination of ACD and a leucodepletion filter were used’.</w:t>
      </w:r>
      <w:r w:rsidRPr="00B20E93">
        <w:rPr>
          <w:rFonts w:ascii="TitilliumText25L" w:hAnsi="TitilliumText25L"/>
          <w:color w:val="000007"/>
          <w:vertAlign w:val="superscript"/>
          <w:lang w:val="en-GB"/>
        </w:rPr>
        <w:t xml:space="preserve"> </w:t>
      </w:r>
      <w:r w:rsidRPr="00B20E93">
        <w:rPr>
          <w:rFonts w:ascii="TitilliumText25L" w:hAnsi="TitilliumText25L"/>
          <w:color w:val="000007"/>
          <w:vertAlign w:val="superscript"/>
          <w:lang w:val="en-GB"/>
        </w:rPr>
        <w:fldChar w:fldCharType="begin" w:fldLock="1"/>
      </w:r>
      <w:r w:rsidR="00AE423A" w:rsidRPr="00B20E93">
        <w:rPr>
          <w:rFonts w:ascii="TitilliumText25L" w:hAnsi="TitilliumText25L"/>
          <w:color w:val="000007"/>
          <w:vertAlign w:val="superscript"/>
          <w:lang w:val="en-GB"/>
        </w:rPr>
        <w:instrText>ADDIN CSL_CITATION { "citationItems" : [ { "id" : "ITEM-1", "itemData" : { "id" : "ITEM-1", "issued" : { "date-parts" : [ [ "2012" ] ] }, "page" : "1-8", "title" : "Serious hazards of transfusion", "type" : "report", "volume" : "40" }, "uris" : [ "http://www.mendeley.com/documents/?uuid=2b3cba90-9567-4cff-85ea-39c452012519" ] } ], "mendeley" : { "previouslyFormattedCitation" : "&lt;sup&gt;19&lt;/sup&gt;" }, "properties" : { "noteIndex" : 0 }, "schema" : "https://github.com/citation-style-language/schema/raw/master/csl-citation.json" }</w:instrText>
      </w:r>
      <w:r w:rsidRPr="00B20E93">
        <w:rPr>
          <w:rFonts w:ascii="TitilliumText25L" w:hAnsi="TitilliumText25L"/>
          <w:color w:val="000007"/>
          <w:vertAlign w:val="superscript"/>
          <w:lang w:val="en-GB"/>
        </w:rPr>
        <w:fldChar w:fldCharType="separate"/>
      </w:r>
      <w:r w:rsidR="00AE423A" w:rsidRPr="00B20E93">
        <w:rPr>
          <w:rFonts w:ascii="TitilliumText25L" w:hAnsi="TitilliumText25L"/>
          <w:noProof/>
          <w:color w:val="000007"/>
          <w:vertAlign w:val="superscript"/>
          <w:lang w:val="en-GB"/>
        </w:rPr>
        <w:t>19</w:t>
      </w:r>
      <w:r w:rsidRPr="00B20E93">
        <w:rPr>
          <w:rFonts w:ascii="TitilliumText25L" w:hAnsi="TitilliumText25L"/>
          <w:color w:val="000007"/>
          <w:vertAlign w:val="superscript"/>
          <w:lang w:val="en-GB"/>
        </w:rPr>
        <w:fldChar w:fldCharType="end"/>
      </w:r>
      <w:r w:rsidRPr="00B20E93">
        <w:rPr>
          <w:rFonts w:ascii="TitilliumText25L" w:hAnsi="TitilliumText25L"/>
          <w:color w:val="000007"/>
          <w:lang w:val="en-GB"/>
        </w:rPr>
        <w:t xml:space="preserve"> This phenomenon has been recognised in the</w:t>
      </w:r>
      <w:r w:rsidRPr="00B20E93">
        <w:rPr>
          <w:rFonts w:ascii="TitilliumText25L" w:eastAsia="Dax-Regular" w:hAnsi="TitilliumText25L" w:cs="Dax-Regular"/>
          <w:color w:val="000000"/>
          <w:lang w:eastAsia="en-US"/>
        </w:rPr>
        <w:t xml:space="preserve"> </w:t>
      </w:r>
      <w:r w:rsidRPr="00B20E93">
        <w:rPr>
          <w:rFonts w:ascii="TitilliumText25L" w:hAnsi="TitilliumText25L"/>
          <w:color w:val="000007"/>
          <w:lang w:val="en-GB"/>
        </w:rPr>
        <w:t xml:space="preserve">Association of Anaesthetists Great Britain and Ireland (AAGBI) </w:t>
      </w:r>
      <w:r w:rsidR="00574059" w:rsidRPr="00B20E93">
        <w:rPr>
          <w:rFonts w:ascii="TitilliumText25L" w:hAnsi="TitilliumText25L"/>
          <w:color w:val="000007"/>
          <w:lang w:val="en-GB"/>
        </w:rPr>
        <w:t>S</w:t>
      </w:r>
      <w:r w:rsidRPr="00B20E93">
        <w:rPr>
          <w:rFonts w:ascii="TitilliumText25L" w:hAnsi="TitilliumText25L"/>
          <w:color w:val="000007"/>
          <w:lang w:val="en-GB"/>
        </w:rPr>
        <w:t xml:space="preserve">afety </w:t>
      </w:r>
      <w:r w:rsidR="00574059" w:rsidRPr="00B20E93">
        <w:rPr>
          <w:rFonts w:ascii="TitilliumText25L" w:hAnsi="TitilliumText25L"/>
          <w:color w:val="000007"/>
          <w:lang w:val="en-GB"/>
        </w:rPr>
        <w:t>G</w:t>
      </w:r>
      <w:r w:rsidRPr="00B20E93">
        <w:rPr>
          <w:rFonts w:ascii="TitilliumText25L" w:hAnsi="TitilliumText25L"/>
          <w:color w:val="000007"/>
          <w:lang w:val="en-GB"/>
        </w:rPr>
        <w:t>uideline on cell salvage.</w:t>
      </w:r>
      <w:r w:rsidR="00885235" w:rsidRPr="00B20E93">
        <w:rPr>
          <w:rFonts w:ascii="TitilliumText25L" w:hAnsi="TitilliumText25L"/>
          <w:color w:val="000007"/>
          <w:vertAlign w:val="superscript"/>
          <w:lang w:val="en-GB"/>
        </w:rPr>
        <w:t>7</w:t>
      </w:r>
      <w:r w:rsidR="00885235" w:rsidRPr="00B20E93">
        <w:rPr>
          <w:rFonts w:ascii="TitilliumText25L" w:hAnsi="TitilliumText25L"/>
          <w:color w:val="000007"/>
          <w:lang w:val="en-GB"/>
        </w:rPr>
        <w:t xml:space="preserve"> </w:t>
      </w:r>
      <w:r w:rsidR="00574059" w:rsidRPr="00B20E93">
        <w:rPr>
          <w:rFonts w:ascii="TitilliumText25L" w:hAnsi="TitilliumText25L"/>
          <w:color w:val="000007"/>
          <w:lang w:val="en-GB"/>
        </w:rPr>
        <w:t>“</w:t>
      </w:r>
      <w:r w:rsidRPr="00B20E93">
        <w:rPr>
          <w:rFonts w:ascii="TitilliumText25L" w:hAnsi="TitilliumText25L"/>
          <w:color w:val="000007"/>
          <w:lang w:val="en-GB"/>
        </w:rPr>
        <w:t>These patients may be hypovolaemic and therefore more susceptible to the vasoactive cytokines re</w:t>
      </w:r>
      <w:r w:rsidR="000B2A73" w:rsidRPr="00B20E93">
        <w:rPr>
          <w:rFonts w:ascii="TitilliumText25L" w:hAnsi="TitilliumText25L"/>
          <w:color w:val="000007"/>
          <w:lang w:val="en-GB"/>
        </w:rPr>
        <w:t>-</w:t>
      </w:r>
      <w:r w:rsidRPr="00B20E93">
        <w:rPr>
          <w:rFonts w:ascii="TitilliumText25L" w:hAnsi="TitilliumText25L"/>
          <w:color w:val="000007"/>
          <w:lang w:val="en-GB"/>
        </w:rPr>
        <w:t>infused. All patients experienced transient but significant hypotension corrected by the cessation of infusion and/or vasopressors. No long-term sequelae of this hypotension were noted</w:t>
      </w:r>
      <w:r w:rsidR="000449A3" w:rsidRPr="00B20E93">
        <w:rPr>
          <w:rFonts w:ascii="TitilliumText25L" w:hAnsi="TitilliumText25L"/>
          <w:color w:val="000007"/>
          <w:lang w:val="en-GB"/>
        </w:rPr>
        <w:t>.</w:t>
      </w:r>
      <w:r w:rsidRPr="00B20E93">
        <w:rPr>
          <w:rFonts w:ascii="TitilliumText25L" w:hAnsi="TitilliumText25L"/>
          <w:color w:val="000007"/>
          <w:lang w:val="en-GB"/>
        </w:rPr>
        <w:t xml:space="preserve">” </w:t>
      </w:r>
    </w:p>
    <w:p w:rsidR="000449A3" w:rsidRPr="00B20E93" w:rsidRDefault="000449A3" w:rsidP="00CB35A7">
      <w:pPr>
        <w:spacing w:after="0"/>
        <w:rPr>
          <w:rFonts w:ascii="TitilliumText25L" w:hAnsi="TitilliumText25L"/>
          <w:b/>
        </w:rPr>
      </w:pPr>
      <w:r w:rsidRPr="00B20E93">
        <w:rPr>
          <w:rFonts w:ascii="TitilliumText25L" w:hAnsi="TitilliumText25L"/>
          <w:b/>
        </w:rPr>
        <w:t>H</w:t>
      </w:r>
      <w:r w:rsidR="00CB35A7" w:rsidRPr="00B20E93">
        <w:rPr>
          <w:rFonts w:ascii="TitilliumText25L" w:hAnsi="TitilliumText25L"/>
          <w:b/>
        </w:rPr>
        <w:t>eparin induced thrombocytopenia</w:t>
      </w:r>
    </w:p>
    <w:p w:rsidR="00E1185C" w:rsidRPr="00B20E93" w:rsidRDefault="00E1185C" w:rsidP="002A0F3B">
      <w:pPr>
        <w:rPr>
          <w:rFonts w:ascii="TitilliumText25L" w:hAnsi="TitilliumText25L"/>
          <w:color w:val="000007"/>
          <w:lang w:val="en-GB"/>
        </w:rPr>
      </w:pPr>
      <w:r w:rsidRPr="00B20E93">
        <w:rPr>
          <w:rFonts w:ascii="TitilliumText25L" w:hAnsi="TitilliumText25L"/>
        </w:rPr>
        <w:t>Acid Citrate Dextrose should be used instead of Heparin when Heparin induced thrombocytopenia is suspected. The decision to use ACD should be made on a clinical basis. Even though there is not a lot of evidence (only occasional case reports), there may be some concern about the potential of hypotension when using ACD as anticoagulant.</w:t>
      </w:r>
      <w:r w:rsidRPr="00B20E93">
        <w:rPr>
          <w:rFonts w:ascii="TitilliumText25L" w:hAnsi="TitilliumText25L"/>
          <w:color w:val="000007"/>
          <w:lang w:val="en-GB"/>
        </w:rPr>
        <w:t xml:space="preserve"> </w:t>
      </w:r>
    </w:p>
    <w:p w:rsidR="00574059" w:rsidRPr="00B20E93" w:rsidRDefault="00121BE8" w:rsidP="00574059">
      <w:pPr>
        <w:spacing w:after="120"/>
        <w:rPr>
          <w:rFonts w:ascii="TitilliumText25L" w:hAnsi="TitilliumText25L"/>
          <w:b/>
          <w:color w:val="000007"/>
          <w:lang w:val="en-GB"/>
        </w:rPr>
      </w:pPr>
      <w:r w:rsidRPr="00B20E93">
        <w:rPr>
          <w:rFonts w:ascii="TitilliumText25L" w:hAnsi="TitilliumText25L"/>
          <w:b/>
          <w:color w:val="000007"/>
          <w:lang w:val="en-GB"/>
        </w:rPr>
        <w:t xml:space="preserve">When </w:t>
      </w:r>
      <w:r w:rsidR="00BE30EC" w:rsidRPr="00B20E93">
        <w:rPr>
          <w:rFonts w:ascii="TitilliumText25L" w:hAnsi="TitilliumText25L"/>
          <w:b/>
          <w:color w:val="000007"/>
          <w:lang w:val="en-GB"/>
        </w:rPr>
        <w:t>Intraoperative Cell Salvage</w:t>
      </w:r>
      <w:r w:rsidRPr="00B20E93">
        <w:rPr>
          <w:rFonts w:ascii="TitilliumText25L" w:hAnsi="TitilliumText25L"/>
          <w:b/>
          <w:color w:val="000007"/>
          <w:lang w:val="en-GB"/>
        </w:rPr>
        <w:t xml:space="preserve"> should be temporarily discontinued. </w:t>
      </w:r>
    </w:p>
    <w:p w:rsidR="0087265C" w:rsidRPr="00B20E93" w:rsidRDefault="00BE30EC" w:rsidP="002A0F3B">
      <w:pPr>
        <w:rPr>
          <w:rFonts w:ascii="TitilliumText25L" w:hAnsi="TitilliumText25L"/>
          <w:color w:val="000007"/>
          <w:lang w:val="en-GB"/>
        </w:rPr>
      </w:pPr>
      <w:r w:rsidRPr="00B20E93">
        <w:rPr>
          <w:rFonts w:ascii="TitilliumText25L" w:hAnsi="TitilliumText25L"/>
          <w:color w:val="000007"/>
          <w:lang w:val="en-GB"/>
        </w:rPr>
        <w:t>Intraoperative Cell Salvage</w:t>
      </w:r>
      <w:r w:rsidR="0087265C" w:rsidRPr="00B20E93">
        <w:rPr>
          <w:rFonts w:ascii="TitilliumText25L" w:hAnsi="TitilliumText25L"/>
          <w:color w:val="000007"/>
          <w:lang w:val="en-GB"/>
        </w:rPr>
        <w:t xml:space="preserve"> should be </w:t>
      </w:r>
      <w:r w:rsidR="0087265C" w:rsidRPr="00B20E93">
        <w:rPr>
          <w:rFonts w:ascii="TitilliumText25L" w:hAnsi="TitilliumText25L"/>
          <w:b/>
          <w:color w:val="000007"/>
          <w:lang w:val="en-GB"/>
        </w:rPr>
        <w:t>temporarily discont</w:t>
      </w:r>
      <w:r w:rsidR="0087265C" w:rsidRPr="00B20E93">
        <w:rPr>
          <w:rFonts w:ascii="TitilliumText25L" w:hAnsi="TitilliumText25L"/>
          <w:b/>
          <w:lang w:val="en-GB"/>
        </w:rPr>
        <w:t>i</w:t>
      </w:r>
      <w:r w:rsidR="0087265C" w:rsidRPr="00B20E93">
        <w:rPr>
          <w:rFonts w:ascii="TitilliumText25L" w:hAnsi="TitilliumText25L"/>
          <w:b/>
          <w:color w:val="000007"/>
          <w:lang w:val="en-GB"/>
        </w:rPr>
        <w:t>nued</w:t>
      </w:r>
      <w:r w:rsidR="0087265C" w:rsidRPr="00B20E93">
        <w:rPr>
          <w:rFonts w:ascii="TitilliumText25L" w:hAnsi="TitilliumText25L"/>
          <w:color w:val="000007"/>
          <w:lang w:val="en-GB"/>
        </w:rPr>
        <w:t xml:space="preserve"> when substances that are </w:t>
      </w:r>
      <w:r w:rsidR="0087265C" w:rsidRPr="00B20E93">
        <w:rPr>
          <w:rFonts w:ascii="TitilliumText25L" w:hAnsi="TitilliumText25L"/>
          <w:b/>
          <w:color w:val="000007"/>
          <w:lang w:val="en-GB"/>
        </w:rPr>
        <w:t>not l</w:t>
      </w:r>
      <w:r w:rsidR="0087265C" w:rsidRPr="00B20E93">
        <w:rPr>
          <w:rFonts w:ascii="TitilliumText25L" w:hAnsi="TitilliumText25L"/>
          <w:b/>
          <w:lang w:val="en-GB"/>
        </w:rPr>
        <w:t>i</w:t>
      </w:r>
      <w:r w:rsidR="0087265C" w:rsidRPr="00B20E93">
        <w:rPr>
          <w:rFonts w:ascii="TitilliumText25L" w:hAnsi="TitilliumText25L"/>
          <w:b/>
          <w:color w:val="000007"/>
          <w:lang w:val="en-GB"/>
        </w:rPr>
        <w:t xml:space="preserve">censed for </w:t>
      </w:r>
      <w:r w:rsidR="002940A9" w:rsidRPr="00B20E93">
        <w:rPr>
          <w:rFonts w:ascii="TitilliumText25L" w:hAnsi="TitilliumText25L"/>
          <w:b/>
          <w:color w:val="000007"/>
          <w:lang w:val="en-GB"/>
        </w:rPr>
        <w:t>i</w:t>
      </w:r>
      <w:r w:rsidR="0087265C" w:rsidRPr="00B20E93">
        <w:rPr>
          <w:rFonts w:ascii="TitilliumText25L" w:hAnsi="TitilliumText25L"/>
          <w:b/>
          <w:color w:val="000007"/>
          <w:lang w:val="en-GB"/>
        </w:rPr>
        <w:t>ntravenous (IV) use</w:t>
      </w:r>
      <w:r w:rsidR="0087265C" w:rsidRPr="00B20E93">
        <w:rPr>
          <w:rFonts w:ascii="TitilliumText25L" w:hAnsi="TitilliumText25L"/>
          <w:color w:val="000007"/>
          <w:lang w:val="en-GB"/>
        </w:rPr>
        <w:t xml:space="preserve"> are used within the surgical field to prevent the aspiration of these substances into the collect</w:t>
      </w:r>
      <w:r w:rsidR="0087265C" w:rsidRPr="00B20E93">
        <w:rPr>
          <w:rFonts w:ascii="TitilliumText25L" w:hAnsi="TitilliumText25L"/>
          <w:lang w:val="en-GB"/>
        </w:rPr>
        <w:t>i</w:t>
      </w:r>
      <w:r w:rsidR="0087265C" w:rsidRPr="00B20E93">
        <w:rPr>
          <w:rFonts w:ascii="TitilliumText25L" w:hAnsi="TitilliumText25L"/>
          <w:color w:val="000007"/>
          <w:lang w:val="en-GB"/>
        </w:rPr>
        <w:t>on reservo</w:t>
      </w:r>
      <w:r w:rsidR="0087265C" w:rsidRPr="00B20E93">
        <w:rPr>
          <w:rFonts w:ascii="TitilliumText25L" w:hAnsi="TitilliumText25L"/>
          <w:lang w:val="en-GB"/>
        </w:rPr>
        <w:t>i</w:t>
      </w:r>
      <w:r w:rsidR="0087265C" w:rsidRPr="00B20E93">
        <w:rPr>
          <w:rFonts w:ascii="TitilliumText25L" w:hAnsi="TitilliumText25L"/>
          <w:color w:val="000007"/>
          <w:lang w:val="en-GB"/>
        </w:rPr>
        <w:t>r. The standard theatre suction should then</w:t>
      </w:r>
      <w:r w:rsidR="0087265C" w:rsidRPr="00B20E93">
        <w:rPr>
          <w:rFonts w:ascii="TitilliumText25L" w:hAnsi="TitilliumText25L"/>
          <w:color w:val="000007"/>
          <w:w w:val="109"/>
          <w:lang w:val="en-GB"/>
        </w:rPr>
        <w:t xml:space="preserve"> </w:t>
      </w:r>
      <w:r w:rsidR="0087265C" w:rsidRPr="00B20E93">
        <w:rPr>
          <w:rFonts w:ascii="TitilliumText25L" w:hAnsi="TitilliumText25L"/>
          <w:color w:val="000007"/>
          <w:lang w:val="en-GB"/>
        </w:rPr>
        <w:t xml:space="preserve">be used to aspirate </w:t>
      </w:r>
      <w:r w:rsidR="00543556" w:rsidRPr="00B20E93">
        <w:rPr>
          <w:rFonts w:ascii="TitilliumText25L" w:hAnsi="TitilliumText25L"/>
          <w:color w:val="000007"/>
          <w:lang w:val="en-GB"/>
        </w:rPr>
        <w:t xml:space="preserve">(to waste) from </w:t>
      </w:r>
      <w:r w:rsidR="0087265C" w:rsidRPr="00B20E93">
        <w:rPr>
          <w:rFonts w:ascii="TitilliumText25L" w:hAnsi="TitilliumText25L"/>
          <w:color w:val="000007"/>
          <w:lang w:val="en-GB"/>
        </w:rPr>
        <w:t>the surgical f</w:t>
      </w:r>
      <w:r w:rsidR="0087265C" w:rsidRPr="00B20E93">
        <w:rPr>
          <w:rFonts w:ascii="TitilliumText25L" w:hAnsi="TitilliumText25L"/>
          <w:lang w:val="en-GB"/>
        </w:rPr>
        <w:t>i</w:t>
      </w:r>
      <w:r w:rsidR="0087265C" w:rsidRPr="00B20E93">
        <w:rPr>
          <w:rFonts w:ascii="TitilliumText25L" w:hAnsi="TitilliumText25L"/>
          <w:color w:val="000007"/>
          <w:lang w:val="en-GB"/>
        </w:rPr>
        <w:t>eld and the wound irr</w:t>
      </w:r>
      <w:r w:rsidR="0087265C" w:rsidRPr="00B20E93">
        <w:rPr>
          <w:rFonts w:ascii="TitilliumText25L" w:hAnsi="TitilliumText25L"/>
          <w:lang w:val="en-GB"/>
        </w:rPr>
        <w:t>i</w:t>
      </w:r>
      <w:r w:rsidR="0087265C" w:rsidRPr="00B20E93">
        <w:rPr>
          <w:rFonts w:ascii="TitilliumText25L" w:hAnsi="TitilliumText25L"/>
          <w:color w:val="000007"/>
          <w:lang w:val="en-GB"/>
        </w:rPr>
        <w:t>gated with generous amounts of 0</w:t>
      </w:r>
      <w:r w:rsidR="0087265C" w:rsidRPr="00B20E93">
        <w:rPr>
          <w:rFonts w:ascii="TitilliumText25L" w:hAnsi="TitilliumText25L"/>
          <w:lang w:val="en-GB"/>
        </w:rPr>
        <w:t>.</w:t>
      </w:r>
      <w:r w:rsidR="0087265C" w:rsidRPr="00B20E93">
        <w:rPr>
          <w:rFonts w:ascii="TitilliumText25L" w:hAnsi="TitilliumText25L"/>
          <w:color w:val="000007"/>
          <w:lang w:val="en-GB"/>
        </w:rPr>
        <w:t>9</w:t>
      </w:r>
      <w:r w:rsidR="0087265C" w:rsidRPr="00B20E93">
        <w:rPr>
          <w:rFonts w:ascii="TitilliumText25L" w:hAnsi="TitilliumText25L"/>
          <w:lang w:val="en-GB"/>
        </w:rPr>
        <w:t xml:space="preserve">% </w:t>
      </w:r>
      <w:r w:rsidR="0087265C" w:rsidRPr="00B20E93">
        <w:rPr>
          <w:rFonts w:ascii="TitilliumText25L" w:hAnsi="TitilliumText25L"/>
          <w:color w:val="000007"/>
          <w:lang w:val="en-GB"/>
        </w:rPr>
        <w:t xml:space="preserve">IV Sodium Chloride, before resuming the collection of blood for the </w:t>
      </w:r>
      <w:r w:rsidRPr="00B20E93">
        <w:rPr>
          <w:rFonts w:ascii="TitilliumText25L" w:hAnsi="TitilliumText25L"/>
          <w:color w:val="000007"/>
          <w:lang w:val="en-GB"/>
        </w:rPr>
        <w:t>Intraoperative Cell Salvage</w:t>
      </w:r>
      <w:r w:rsidR="0087265C" w:rsidRPr="00B20E93">
        <w:rPr>
          <w:rFonts w:ascii="TitilliumText25L" w:hAnsi="TitilliumText25L"/>
          <w:color w:val="000007"/>
          <w:lang w:val="en-GB"/>
        </w:rPr>
        <w:t xml:space="preserve"> process. </w:t>
      </w:r>
    </w:p>
    <w:p w:rsidR="0087265C" w:rsidRPr="00B20E93" w:rsidRDefault="0087265C" w:rsidP="002A0F3B">
      <w:pPr>
        <w:rPr>
          <w:rFonts w:ascii="TitilliumText25L" w:hAnsi="TitilliumText25L"/>
          <w:color w:val="000007"/>
          <w:lang w:val="en-GB"/>
        </w:rPr>
      </w:pPr>
      <w:r w:rsidRPr="00B20E93">
        <w:rPr>
          <w:rFonts w:ascii="TitilliumText25L" w:hAnsi="TitilliumText25L"/>
          <w:color w:val="000007"/>
          <w:lang w:val="en-GB"/>
        </w:rPr>
        <w:t>Examples of materials that are not l</w:t>
      </w:r>
      <w:r w:rsidRPr="00B20E93">
        <w:rPr>
          <w:rFonts w:ascii="TitilliumText25L" w:hAnsi="TitilliumText25L"/>
          <w:lang w:val="en-GB"/>
        </w:rPr>
        <w:t>i</w:t>
      </w:r>
      <w:r w:rsidRPr="00B20E93">
        <w:rPr>
          <w:rFonts w:ascii="TitilliumText25L" w:hAnsi="TitilliumText25L"/>
          <w:color w:val="000007"/>
          <w:lang w:val="en-GB"/>
        </w:rPr>
        <w:t xml:space="preserve">censed for </w:t>
      </w:r>
      <w:r w:rsidR="002940A9" w:rsidRPr="00B20E93">
        <w:rPr>
          <w:rFonts w:ascii="TitilliumText25L" w:hAnsi="TitilliumText25L"/>
          <w:color w:val="000007"/>
          <w:lang w:val="en-GB"/>
        </w:rPr>
        <w:t>i</w:t>
      </w:r>
      <w:r w:rsidRPr="00B20E93">
        <w:rPr>
          <w:rFonts w:ascii="TitilliumText25L" w:hAnsi="TitilliumText25L"/>
          <w:color w:val="000007"/>
          <w:lang w:val="en-GB"/>
        </w:rPr>
        <w:t>ntravenous use</w:t>
      </w:r>
      <w:r w:rsidR="00F4309F" w:rsidRPr="00B20E93">
        <w:rPr>
          <w:rFonts w:ascii="TitilliumText25L" w:hAnsi="TitilliumText25L"/>
          <w:color w:val="000007"/>
          <w:lang w:val="en-GB"/>
        </w:rPr>
        <w:t>,</w:t>
      </w:r>
      <w:r w:rsidRPr="00B20E93">
        <w:rPr>
          <w:rFonts w:ascii="TitilliumText25L" w:hAnsi="TitilliumText25L"/>
          <w:color w:val="000007"/>
          <w:lang w:val="en-GB"/>
        </w:rPr>
        <w:t xml:space="preserve"> </w:t>
      </w:r>
      <w:r w:rsidR="001C784E" w:rsidRPr="00B20E93">
        <w:rPr>
          <w:rFonts w:ascii="TitilliumText25L" w:hAnsi="TitilliumText25L"/>
          <w:color w:val="000007"/>
          <w:lang w:val="en-GB"/>
        </w:rPr>
        <w:t xml:space="preserve">or materials that </w:t>
      </w:r>
      <w:r w:rsidR="00F4309F" w:rsidRPr="00B20E93">
        <w:rPr>
          <w:rFonts w:ascii="TitilliumText25L" w:hAnsi="TitilliumText25L"/>
          <w:color w:val="000007"/>
          <w:lang w:val="en-GB"/>
        </w:rPr>
        <w:t>impair</w:t>
      </w:r>
      <w:r w:rsidR="001C784E" w:rsidRPr="00B20E93">
        <w:rPr>
          <w:rFonts w:ascii="TitilliumText25L" w:hAnsi="TitilliumText25L"/>
          <w:color w:val="000007"/>
          <w:lang w:val="en-GB"/>
        </w:rPr>
        <w:t xml:space="preserve"> the filter mechanism, </w:t>
      </w:r>
      <w:r w:rsidRPr="00B20E93">
        <w:rPr>
          <w:rFonts w:ascii="TitilliumText25L" w:hAnsi="TitilliumText25L"/>
          <w:color w:val="000007"/>
          <w:lang w:val="en-GB"/>
        </w:rPr>
        <w:t>include</w:t>
      </w:r>
      <w:r w:rsidRPr="00B20E93">
        <w:rPr>
          <w:rFonts w:ascii="TitilliumText25L" w:hAnsi="TitilliumText25L"/>
          <w:color w:val="323233"/>
          <w:lang w:val="en-GB"/>
        </w:rPr>
        <w:t xml:space="preserve">: </w:t>
      </w:r>
    </w:p>
    <w:p w:rsidR="0087265C" w:rsidRPr="00B20E93" w:rsidRDefault="0087265C" w:rsidP="009B5BBB">
      <w:pPr>
        <w:pStyle w:val="ListParagraph"/>
        <w:numPr>
          <w:ilvl w:val="1"/>
          <w:numId w:val="8"/>
        </w:numPr>
        <w:ind w:left="426"/>
        <w:rPr>
          <w:rFonts w:ascii="TitilliumText25L" w:hAnsi="TitilliumText25L"/>
          <w:color w:val="000007"/>
          <w:lang w:val="en-GB"/>
        </w:rPr>
      </w:pPr>
      <w:r w:rsidRPr="00B20E93">
        <w:rPr>
          <w:rFonts w:ascii="TitilliumText25L" w:hAnsi="TitilliumText25L"/>
          <w:color w:val="000007"/>
          <w:lang w:val="en-GB"/>
        </w:rPr>
        <w:t xml:space="preserve">Antibiotics not licensed for IV use. </w:t>
      </w:r>
    </w:p>
    <w:p w:rsidR="0087265C" w:rsidRPr="00B20E93" w:rsidRDefault="0087265C" w:rsidP="009B5BBB">
      <w:pPr>
        <w:pStyle w:val="ListParagraph"/>
        <w:numPr>
          <w:ilvl w:val="1"/>
          <w:numId w:val="8"/>
        </w:numPr>
        <w:ind w:left="426"/>
        <w:rPr>
          <w:rFonts w:ascii="TitilliumText25L" w:hAnsi="TitilliumText25L"/>
          <w:color w:val="000007"/>
          <w:lang w:val="en-GB"/>
        </w:rPr>
      </w:pPr>
      <w:r w:rsidRPr="00B20E93">
        <w:rPr>
          <w:rFonts w:ascii="TitilliumText25L" w:hAnsi="TitilliumText25L"/>
          <w:color w:val="000007"/>
          <w:lang w:val="en-GB"/>
        </w:rPr>
        <w:t xml:space="preserve">Iodine. </w:t>
      </w:r>
    </w:p>
    <w:p w:rsidR="0087265C" w:rsidRPr="00B20E93" w:rsidRDefault="0087265C" w:rsidP="009B5BBB">
      <w:pPr>
        <w:pStyle w:val="ListParagraph"/>
        <w:numPr>
          <w:ilvl w:val="1"/>
          <w:numId w:val="8"/>
        </w:numPr>
        <w:ind w:left="426"/>
        <w:rPr>
          <w:rFonts w:ascii="TitilliumText25L" w:hAnsi="TitilliumText25L"/>
          <w:color w:val="000007"/>
          <w:lang w:val="en-GB"/>
        </w:rPr>
      </w:pPr>
      <w:r w:rsidRPr="00B20E93">
        <w:rPr>
          <w:rFonts w:ascii="TitilliumText25L" w:hAnsi="TitilliumText25L"/>
          <w:color w:val="000007"/>
          <w:lang w:val="en-GB"/>
        </w:rPr>
        <w:t>Topical clotting agents (in microfibrillar, sponge or topical liquid form that causes platelet aggregation, clotting activation or create</w:t>
      </w:r>
      <w:r w:rsidR="007B6490" w:rsidRPr="00B20E93">
        <w:rPr>
          <w:rFonts w:ascii="TitilliumText25L" w:hAnsi="TitilliumText25L"/>
          <w:color w:val="000007"/>
          <w:lang w:val="en-GB"/>
        </w:rPr>
        <w:t>s</w:t>
      </w:r>
      <w:r w:rsidRPr="00B20E93">
        <w:rPr>
          <w:rFonts w:ascii="TitilliumText25L" w:hAnsi="TitilliumText25L"/>
          <w:color w:val="000007"/>
          <w:lang w:val="en-GB"/>
        </w:rPr>
        <w:t xml:space="preserve"> fibrin clot).</w:t>
      </w:r>
    </w:p>
    <w:p w:rsidR="0087265C" w:rsidRPr="00B20E93" w:rsidRDefault="001C784E" w:rsidP="009B5BBB">
      <w:pPr>
        <w:pStyle w:val="ListParagraph"/>
        <w:numPr>
          <w:ilvl w:val="1"/>
          <w:numId w:val="8"/>
        </w:numPr>
        <w:ind w:left="426"/>
        <w:rPr>
          <w:rFonts w:ascii="TitilliumText25L" w:hAnsi="TitilliumText25L"/>
          <w:color w:val="000007"/>
          <w:lang w:val="en-GB"/>
        </w:rPr>
      </w:pPr>
      <w:r w:rsidRPr="00B20E93">
        <w:rPr>
          <w:rFonts w:ascii="TitilliumText25L" w:hAnsi="TitilliumText25L"/>
          <w:color w:val="000007"/>
          <w:lang w:val="en-GB"/>
        </w:rPr>
        <w:lastRenderedPageBreak/>
        <w:t>F</w:t>
      </w:r>
      <w:r w:rsidR="00062076" w:rsidRPr="00B20E93">
        <w:rPr>
          <w:rFonts w:ascii="TitilliumText25L" w:hAnsi="TitilliumText25L"/>
          <w:color w:val="000007"/>
          <w:lang w:val="en-GB"/>
        </w:rPr>
        <w:t>reshly curing orthopaedic cement where some solvent may be temporarily released</w:t>
      </w:r>
      <w:r w:rsidRPr="00B20E93">
        <w:rPr>
          <w:rFonts w:ascii="TitilliumText25L" w:hAnsi="TitilliumText25L"/>
          <w:color w:val="000007"/>
          <w:lang w:val="en-GB"/>
        </w:rPr>
        <w:t>.</w:t>
      </w:r>
    </w:p>
    <w:p w:rsidR="0087265C" w:rsidRPr="00B20E93" w:rsidRDefault="00574059" w:rsidP="009B5BBB">
      <w:pPr>
        <w:pStyle w:val="ListParagraph"/>
        <w:numPr>
          <w:ilvl w:val="1"/>
          <w:numId w:val="8"/>
        </w:numPr>
        <w:ind w:left="426"/>
        <w:rPr>
          <w:rFonts w:ascii="TitilliumText25L" w:hAnsi="TitilliumText25L"/>
          <w:color w:val="000007"/>
          <w:lang w:val="en-GB"/>
        </w:rPr>
      </w:pPr>
      <w:r w:rsidRPr="00B20E93">
        <w:rPr>
          <w:rFonts w:ascii="TitilliumText25L" w:hAnsi="TitilliumText25L"/>
          <w:color w:val="000007"/>
          <w:lang w:val="en-GB"/>
        </w:rPr>
        <w:t xml:space="preserve">Irrigation </w:t>
      </w:r>
      <w:r w:rsidR="0087265C" w:rsidRPr="00B20E93">
        <w:rPr>
          <w:rFonts w:ascii="TitilliumText25L" w:hAnsi="TitilliumText25L"/>
          <w:color w:val="000007"/>
          <w:lang w:val="en-GB"/>
        </w:rPr>
        <w:t>solutions such as alcohol or betadine, bleach, hydrogen peroxide, hypertonic solutions</w:t>
      </w:r>
      <w:r w:rsidR="00831A6D" w:rsidRPr="00B20E93">
        <w:rPr>
          <w:rFonts w:ascii="TitilliumText25L" w:hAnsi="TitilliumText25L"/>
          <w:color w:val="000007"/>
          <w:lang w:val="en-GB"/>
        </w:rPr>
        <w:t xml:space="preserve"> or</w:t>
      </w:r>
      <w:r w:rsidR="00A73B8C" w:rsidRPr="00B20E93">
        <w:rPr>
          <w:rFonts w:ascii="TitilliumText25L" w:hAnsi="TitilliumText25L"/>
          <w:color w:val="000007"/>
          <w:lang w:val="en-GB"/>
        </w:rPr>
        <w:t xml:space="preserve"> </w:t>
      </w:r>
      <w:r w:rsidR="0087265C" w:rsidRPr="00B20E93">
        <w:rPr>
          <w:rFonts w:ascii="TitilliumText25L" w:hAnsi="TitilliumText25L"/>
          <w:color w:val="000007"/>
          <w:lang w:val="en-GB"/>
        </w:rPr>
        <w:t>hypotonic solutions</w:t>
      </w:r>
      <w:r w:rsidR="001C784E" w:rsidRPr="00B20E93">
        <w:rPr>
          <w:rFonts w:ascii="TitilliumText25L" w:hAnsi="TitilliumText25L"/>
          <w:color w:val="000007"/>
          <w:lang w:val="en-GB"/>
        </w:rPr>
        <w:t xml:space="preserve"> </w:t>
      </w:r>
      <w:r w:rsidR="00831A6D" w:rsidRPr="00B20E93">
        <w:rPr>
          <w:rFonts w:ascii="TitilliumText25L" w:hAnsi="TitilliumText25L"/>
          <w:lang w:val="en-GB"/>
        </w:rPr>
        <w:t xml:space="preserve">The use </w:t>
      </w:r>
      <w:r w:rsidR="00831A6D" w:rsidRPr="00B20E93">
        <w:rPr>
          <w:rFonts w:ascii="TitilliumText25L" w:hAnsi="TitilliumText25L"/>
          <w:b/>
          <w:lang w:val="en-GB"/>
        </w:rPr>
        <w:t>of Hartmann's Solution</w:t>
      </w:r>
      <w:r w:rsidR="00831A6D" w:rsidRPr="00B20E93">
        <w:rPr>
          <w:rFonts w:ascii="TitilliumText25L" w:hAnsi="TitilliumText25L"/>
          <w:lang w:val="en-GB"/>
        </w:rPr>
        <w:t xml:space="preserve"> or Lactated Ringer’s will inhibit the action of citrate based anticoagulants (ACD) and therefore should </w:t>
      </w:r>
      <w:r w:rsidR="00831A6D" w:rsidRPr="00B20E93">
        <w:rPr>
          <w:rFonts w:ascii="TitilliumText25L" w:hAnsi="TitilliumText25L"/>
          <w:b/>
          <w:lang w:val="en-GB"/>
        </w:rPr>
        <w:t>not be used</w:t>
      </w:r>
      <w:r w:rsidR="00831A6D" w:rsidRPr="00B20E93">
        <w:rPr>
          <w:rFonts w:ascii="TitilliumText25L" w:hAnsi="TitilliumText25L"/>
          <w:lang w:val="en-GB"/>
        </w:rPr>
        <w:t xml:space="preserve"> as irrigation or wash solution</w:t>
      </w:r>
      <w:r w:rsidR="009F79D2" w:rsidRPr="00B20E93">
        <w:rPr>
          <w:rFonts w:ascii="TitilliumText25L" w:hAnsi="TitilliumText25L"/>
          <w:color w:val="000007"/>
          <w:lang w:val="en-GB"/>
        </w:rPr>
        <w:t>.</w:t>
      </w:r>
    </w:p>
    <w:p w:rsidR="0087265C" w:rsidRPr="00B20E93" w:rsidRDefault="0087265C" w:rsidP="009B5BBB">
      <w:pPr>
        <w:pStyle w:val="ListParagraph"/>
        <w:numPr>
          <w:ilvl w:val="1"/>
          <w:numId w:val="8"/>
        </w:numPr>
        <w:ind w:left="426"/>
        <w:rPr>
          <w:rFonts w:ascii="TitilliumText25L" w:hAnsi="TitilliumText25L"/>
          <w:color w:val="000007"/>
          <w:lang w:val="en-GB"/>
        </w:rPr>
      </w:pPr>
      <w:r w:rsidRPr="00B20E93">
        <w:rPr>
          <w:rFonts w:ascii="TitilliumText25L" w:hAnsi="TitilliumText25L"/>
          <w:color w:val="000007"/>
          <w:lang w:val="en-GB"/>
        </w:rPr>
        <w:t xml:space="preserve">Bone </w:t>
      </w:r>
      <w:r w:rsidR="001C784E" w:rsidRPr="00B20E93">
        <w:rPr>
          <w:rFonts w:ascii="TitilliumText25L" w:hAnsi="TitilliumText25L"/>
          <w:color w:val="000007"/>
          <w:lang w:val="en-GB"/>
        </w:rPr>
        <w:t xml:space="preserve">reaming </w:t>
      </w:r>
      <w:r w:rsidRPr="00B20E93">
        <w:rPr>
          <w:rFonts w:ascii="TitilliumText25L" w:hAnsi="TitilliumText25L"/>
          <w:color w:val="000007"/>
          <w:lang w:val="en-GB"/>
        </w:rPr>
        <w:t>fragments.</w:t>
      </w:r>
    </w:p>
    <w:p w:rsidR="00B922D9" w:rsidRPr="00B20E93" w:rsidRDefault="00B922D9" w:rsidP="002A0F3B">
      <w:pPr>
        <w:rPr>
          <w:rFonts w:ascii="TitilliumText25L" w:hAnsi="TitilliumText25L"/>
          <w:b/>
          <w:color w:val="000007"/>
          <w:lang w:val="en-GB"/>
        </w:rPr>
      </w:pPr>
      <w:r w:rsidRPr="00B20E93">
        <w:rPr>
          <w:rFonts w:ascii="TitilliumText25L" w:hAnsi="TitilliumText25L"/>
          <w:b/>
          <w:color w:val="000007"/>
          <w:lang w:val="en-GB"/>
        </w:rPr>
        <w:t xml:space="preserve">The presence of such substances would require adequate </w:t>
      </w:r>
      <w:r w:rsidR="00F26502" w:rsidRPr="00B20E93">
        <w:rPr>
          <w:rFonts w:ascii="TitilliumText25L" w:hAnsi="TitilliumText25L"/>
          <w:color w:val="000007"/>
          <w:lang w:val="en-GB"/>
        </w:rPr>
        <w:t>0</w:t>
      </w:r>
      <w:r w:rsidR="00F26502" w:rsidRPr="00B20E93">
        <w:rPr>
          <w:rFonts w:ascii="TitilliumText25L" w:hAnsi="TitilliumText25L"/>
          <w:lang w:val="en-GB"/>
        </w:rPr>
        <w:t>.</w:t>
      </w:r>
      <w:r w:rsidR="00F26502" w:rsidRPr="00B20E93">
        <w:rPr>
          <w:rFonts w:ascii="TitilliumText25L" w:hAnsi="TitilliumText25L"/>
          <w:color w:val="000007"/>
          <w:lang w:val="en-GB"/>
        </w:rPr>
        <w:t>9</w:t>
      </w:r>
      <w:r w:rsidR="00F26502" w:rsidRPr="00B20E93">
        <w:rPr>
          <w:rFonts w:ascii="TitilliumText25L" w:hAnsi="TitilliumText25L"/>
          <w:lang w:val="en-GB"/>
        </w:rPr>
        <w:t xml:space="preserve">% </w:t>
      </w:r>
      <w:r w:rsidR="00F26502" w:rsidRPr="00B20E93">
        <w:rPr>
          <w:rFonts w:ascii="TitilliumText25L" w:hAnsi="TitilliumText25L"/>
          <w:color w:val="000007"/>
          <w:lang w:val="en-GB"/>
        </w:rPr>
        <w:t>IV Sodium Chloride</w:t>
      </w:r>
      <w:r w:rsidR="00F26502" w:rsidRPr="00B20E93" w:rsidDel="00F26502">
        <w:rPr>
          <w:rFonts w:ascii="TitilliumText25L" w:hAnsi="TitilliumText25L"/>
          <w:b/>
          <w:color w:val="000007"/>
          <w:lang w:val="en-GB"/>
        </w:rPr>
        <w:t xml:space="preserve"> </w:t>
      </w:r>
      <w:r w:rsidRPr="00B20E93">
        <w:rPr>
          <w:rFonts w:ascii="TitilliumText25L" w:hAnsi="TitilliumText25L"/>
          <w:b/>
          <w:color w:val="000007"/>
          <w:lang w:val="en-GB"/>
        </w:rPr>
        <w:t xml:space="preserve">irrigation and suction to waste, prior to conducting or recommencing </w:t>
      </w:r>
      <w:r w:rsidR="00BE30EC" w:rsidRPr="00B20E93">
        <w:rPr>
          <w:rFonts w:ascii="TitilliumText25L" w:hAnsi="TitilliumText25L"/>
          <w:b/>
          <w:color w:val="000007"/>
          <w:lang w:val="en-GB"/>
        </w:rPr>
        <w:t>Intraoperative Cell Salvage</w:t>
      </w:r>
      <w:r w:rsidRPr="00B20E93">
        <w:rPr>
          <w:rFonts w:ascii="TitilliumText25L" w:hAnsi="TitilliumText25L"/>
          <w:b/>
          <w:color w:val="000007"/>
          <w:lang w:val="en-GB"/>
        </w:rPr>
        <w:t>.</w:t>
      </w:r>
    </w:p>
    <w:p w:rsidR="0087265C" w:rsidRPr="00B20E93" w:rsidRDefault="0087265C" w:rsidP="002A0F3B">
      <w:pPr>
        <w:rPr>
          <w:rFonts w:ascii="TitilliumText25L" w:hAnsi="TitilliumText25L"/>
          <w:color w:val="000007"/>
          <w:lang w:val="en-GB"/>
        </w:rPr>
      </w:pPr>
      <w:r w:rsidRPr="00B20E93">
        <w:rPr>
          <w:rFonts w:ascii="TitilliumText25L" w:hAnsi="TitilliumText25L"/>
          <w:color w:val="000007"/>
          <w:lang w:val="en-GB"/>
        </w:rPr>
        <w:t xml:space="preserve">The use of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in the </w:t>
      </w:r>
      <w:r w:rsidRPr="00B20E93">
        <w:rPr>
          <w:rFonts w:ascii="TitilliumText25L" w:hAnsi="TitilliumText25L"/>
          <w:b/>
          <w:color w:val="000007"/>
          <w:lang w:val="en-GB"/>
        </w:rPr>
        <w:t>presence of infection</w:t>
      </w:r>
      <w:r w:rsidRPr="00B20E93">
        <w:rPr>
          <w:rFonts w:ascii="TitilliumText25L" w:hAnsi="TitilliumText25L"/>
          <w:color w:val="000007"/>
          <w:lang w:val="en-GB"/>
        </w:rPr>
        <w:t xml:space="preserve"> may result in bacterial contamination of the salvaged blood</w:t>
      </w:r>
      <w:r w:rsidRPr="00B20E93">
        <w:rPr>
          <w:rFonts w:ascii="TitilliumText25L" w:hAnsi="TitilliumText25L"/>
          <w:lang w:val="en-GB"/>
        </w:rPr>
        <w:t xml:space="preserve">. </w:t>
      </w:r>
      <w:r w:rsidRPr="00B20E93">
        <w:rPr>
          <w:rFonts w:ascii="TitilliumText25L" w:hAnsi="TitilliumText25L"/>
          <w:color w:val="000007"/>
          <w:lang w:val="en-GB"/>
        </w:rPr>
        <w:t xml:space="preserve">The aspiration of blood from an infected site should be avoided and antibiotics should be given as appropriate. </w:t>
      </w:r>
    </w:p>
    <w:p w:rsidR="0087265C" w:rsidRPr="00B20E93" w:rsidRDefault="0087265C" w:rsidP="002A0F3B">
      <w:pPr>
        <w:rPr>
          <w:rFonts w:ascii="TitilliumText25L" w:hAnsi="TitilliumText25L"/>
          <w:color w:val="000007"/>
          <w:lang w:val="en-GB"/>
        </w:rPr>
      </w:pPr>
      <w:r w:rsidRPr="00B20E93">
        <w:rPr>
          <w:rFonts w:ascii="TitilliumText25L" w:hAnsi="TitilliumText25L"/>
          <w:b/>
          <w:color w:val="000007"/>
          <w:lang w:val="en-GB"/>
        </w:rPr>
        <w:t>Gastric or pancreatic secretions</w:t>
      </w:r>
      <w:r w:rsidRPr="00B20E93">
        <w:rPr>
          <w:rFonts w:ascii="TitilliumText25L" w:hAnsi="TitilliumText25L"/>
          <w:color w:val="000007"/>
          <w:lang w:val="en-GB"/>
        </w:rPr>
        <w:t xml:space="preserve"> should not be aspirated into the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system. These secretions may cause enzymatic haemolysis and are not reliably removed by the washing procedure.</w:t>
      </w:r>
    </w:p>
    <w:p w:rsidR="0087265C" w:rsidRPr="00B20E93" w:rsidRDefault="0087265C" w:rsidP="002A0F3B">
      <w:pPr>
        <w:rPr>
          <w:rFonts w:ascii="TitilliumText25L" w:hAnsi="TitilliumText25L"/>
          <w:color w:val="000007"/>
          <w:lang w:val="en-GB"/>
        </w:rPr>
      </w:pPr>
      <w:r w:rsidRPr="00B20E93">
        <w:rPr>
          <w:rFonts w:ascii="TitilliumText25L" w:hAnsi="TitilliumText25L"/>
          <w:b/>
          <w:color w:val="000007"/>
          <w:lang w:val="en-GB"/>
        </w:rPr>
        <w:t>Pleural effusions</w:t>
      </w:r>
      <w:r w:rsidRPr="00B20E93">
        <w:rPr>
          <w:rFonts w:ascii="TitilliumText25L" w:hAnsi="TitilliumText25L"/>
          <w:color w:val="000007"/>
          <w:lang w:val="en-GB"/>
        </w:rPr>
        <w:t xml:space="preserve"> should not be aspirated and should be drained prior to cell salvage. However, blood which subsequently accumulates in the pleural space may be aspirated.</w:t>
      </w:r>
    </w:p>
    <w:p w:rsidR="0087265C" w:rsidRPr="00B20E93" w:rsidRDefault="0087265C" w:rsidP="002A0F3B">
      <w:pPr>
        <w:rPr>
          <w:rFonts w:ascii="TitilliumText25L" w:hAnsi="TitilliumText25L"/>
          <w:b/>
          <w:color w:val="000007"/>
          <w:lang w:val="en-GB"/>
        </w:rPr>
      </w:pPr>
      <w:r w:rsidRPr="00B20E93">
        <w:rPr>
          <w:rFonts w:ascii="TitilliumText25L" w:hAnsi="TitilliumText25L"/>
          <w:color w:val="000007"/>
          <w:lang w:val="en-GB"/>
        </w:rPr>
        <w:t xml:space="preserve">There are concerns relating to the use of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in patients with </w:t>
      </w:r>
      <w:r w:rsidRPr="00B20E93">
        <w:rPr>
          <w:rFonts w:ascii="TitilliumText25L" w:hAnsi="TitilliumText25L"/>
          <w:b/>
          <w:color w:val="000007"/>
          <w:lang w:val="en-GB"/>
        </w:rPr>
        <w:t>sickle cell disease</w:t>
      </w:r>
      <w:r w:rsidRPr="00B20E93">
        <w:rPr>
          <w:rFonts w:ascii="TitilliumText25L" w:hAnsi="TitilliumText25L"/>
          <w:color w:val="000007"/>
          <w:lang w:val="en-GB"/>
        </w:rPr>
        <w:t>.</w:t>
      </w:r>
      <w:r w:rsidRPr="00B20E93">
        <w:rPr>
          <w:rFonts w:ascii="TitilliumText25L" w:hAnsi="TitilliumText25L"/>
          <w:color w:val="000007"/>
          <w:w w:val="109"/>
          <w:lang w:val="en-GB"/>
        </w:rPr>
        <w:t xml:space="preserve"> </w:t>
      </w:r>
      <w:r w:rsidRPr="00B20E93">
        <w:rPr>
          <w:rFonts w:ascii="TitilliumText25L" w:hAnsi="TitilliumText25L"/>
          <w:color w:val="000007"/>
          <w:lang w:val="en-GB"/>
        </w:rPr>
        <w:t xml:space="preserve">The use of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in</w:t>
      </w:r>
      <w:r w:rsidRPr="00B20E93">
        <w:rPr>
          <w:rFonts w:ascii="TitilliumText25L" w:hAnsi="TitilliumText25L"/>
          <w:color w:val="DEDEE2"/>
          <w:lang w:val="en-GB"/>
        </w:rPr>
        <w:t xml:space="preserve"> </w:t>
      </w:r>
      <w:r w:rsidRPr="00B20E93">
        <w:rPr>
          <w:rFonts w:ascii="TitilliumText25L" w:hAnsi="TitilliumText25L"/>
          <w:color w:val="1B1C23"/>
          <w:lang w:val="en-GB"/>
        </w:rPr>
        <w:t>p</w:t>
      </w:r>
      <w:r w:rsidRPr="00B20E93">
        <w:rPr>
          <w:rFonts w:ascii="TitilliumText25L" w:hAnsi="TitilliumText25L"/>
          <w:color w:val="000007"/>
          <w:lang w:val="en-GB"/>
        </w:rPr>
        <w:t xml:space="preserve">atients with abnormal red cell disorders should be made on a </w:t>
      </w:r>
      <w:r w:rsidRPr="00B20E93">
        <w:rPr>
          <w:rFonts w:ascii="TitilliumText25L" w:hAnsi="TitilliumText25L"/>
          <w:b/>
          <w:color w:val="000007"/>
          <w:lang w:val="en-GB"/>
        </w:rPr>
        <w:t>clinical</w:t>
      </w:r>
      <w:r w:rsidRPr="00B20E93">
        <w:rPr>
          <w:rFonts w:ascii="TitilliumText25L" w:hAnsi="TitilliumText25L"/>
          <w:b/>
          <w:color w:val="1B1C23"/>
          <w:lang w:val="en-GB"/>
        </w:rPr>
        <w:t xml:space="preserve"> and </w:t>
      </w:r>
      <w:r w:rsidRPr="00B20E93">
        <w:rPr>
          <w:rFonts w:ascii="TitilliumText25L" w:hAnsi="TitilliumText25L"/>
          <w:b/>
          <w:color w:val="000007"/>
          <w:lang w:val="en-GB"/>
        </w:rPr>
        <w:t>individual pat</w:t>
      </w:r>
      <w:r w:rsidRPr="00B20E93">
        <w:rPr>
          <w:rFonts w:ascii="TitilliumText25L" w:hAnsi="TitilliumText25L"/>
          <w:b/>
          <w:lang w:val="en-GB"/>
        </w:rPr>
        <w:t>i</w:t>
      </w:r>
      <w:r w:rsidRPr="00B20E93">
        <w:rPr>
          <w:rFonts w:ascii="TitilliumText25L" w:hAnsi="TitilliumText25L"/>
          <w:b/>
          <w:color w:val="000007"/>
          <w:lang w:val="en-GB"/>
        </w:rPr>
        <w:t>ent basis and in consultation with a haematologist.</w:t>
      </w:r>
    </w:p>
    <w:p w:rsidR="005B0FFE" w:rsidRPr="00B20E93" w:rsidRDefault="005B0FFE" w:rsidP="00A4572E">
      <w:pPr>
        <w:pStyle w:val="Heading2"/>
        <w:numPr>
          <w:ilvl w:val="0"/>
          <w:numId w:val="19"/>
        </w:numPr>
        <w:rPr>
          <w:rFonts w:ascii="TitilliumText25L" w:hAnsi="TitilliumText25L"/>
        </w:rPr>
      </w:pPr>
      <w:r w:rsidRPr="00B20E93">
        <w:rPr>
          <w:rFonts w:ascii="TitilliumText25L" w:hAnsi="TitilliumText25L"/>
          <w:sz w:val="22"/>
        </w:rPr>
        <w:br w:type="page"/>
      </w:r>
      <w:bookmarkStart w:id="39" w:name="_Toc373844092"/>
      <w:r w:rsidRPr="00B20E93">
        <w:rPr>
          <w:rFonts w:ascii="TitilliumText25L" w:hAnsi="TitilliumText25L"/>
        </w:rPr>
        <w:lastRenderedPageBreak/>
        <w:t>Patient Information</w:t>
      </w:r>
      <w:bookmarkEnd w:id="39"/>
    </w:p>
    <w:p w:rsidR="0087265C" w:rsidRPr="00B20E93" w:rsidRDefault="0087265C" w:rsidP="002A0F3B">
      <w:pPr>
        <w:rPr>
          <w:rFonts w:ascii="TitilliumText25L" w:hAnsi="TitilliumText25L"/>
          <w:color w:val="000006"/>
          <w:lang w:val="en-GB"/>
        </w:rPr>
      </w:pPr>
      <w:r w:rsidRPr="00B20E93">
        <w:rPr>
          <w:rFonts w:ascii="TitilliumText25L" w:hAnsi="TitilliumText25L"/>
          <w:color w:val="000006"/>
          <w:lang w:val="en-GB"/>
        </w:rPr>
        <w:t xml:space="preserve">Patients considered likely to have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during elective surgery should receive information about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before their operation</w:t>
      </w:r>
      <w:r w:rsidRPr="00B20E93">
        <w:rPr>
          <w:rFonts w:ascii="TitilliumText25L" w:hAnsi="TitilliumText25L"/>
          <w:color w:val="010006"/>
          <w:lang w:val="en-GB"/>
        </w:rPr>
        <w:t xml:space="preserve">. </w:t>
      </w:r>
      <w:r w:rsidR="00C90A6C" w:rsidRPr="00B20E93">
        <w:rPr>
          <w:rFonts w:ascii="TitilliumText25L" w:hAnsi="TitilliumText25L"/>
          <w:color w:val="010006"/>
          <w:lang w:val="en-GB"/>
        </w:rPr>
        <w:t>This should be a part of the comprehensive patient blood management plan developed pre</w:t>
      </w:r>
      <w:r w:rsidR="00B63D03" w:rsidRPr="00B20E93">
        <w:rPr>
          <w:rFonts w:ascii="TitilliumText25L" w:hAnsi="TitilliumText25L"/>
          <w:color w:val="010006"/>
          <w:lang w:val="en-GB"/>
        </w:rPr>
        <w:t>-</w:t>
      </w:r>
      <w:r w:rsidR="00C90A6C" w:rsidRPr="00B20E93">
        <w:rPr>
          <w:rFonts w:ascii="TitilliumText25L" w:hAnsi="TitilliumText25L"/>
          <w:color w:val="010006"/>
          <w:lang w:val="en-GB"/>
        </w:rPr>
        <w:t xml:space="preserve">operatively in consultation with the patient and for which they give </w:t>
      </w:r>
      <w:r w:rsidR="00523A78" w:rsidRPr="00B20E93">
        <w:rPr>
          <w:rFonts w:ascii="TitilliumText25L" w:hAnsi="TitilliumText25L"/>
          <w:color w:val="010006"/>
          <w:lang w:val="en-GB"/>
        </w:rPr>
        <w:t xml:space="preserve">documented </w:t>
      </w:r>
      <w:r w:rsidR="00C90A6C" w:rsidRPr="00B20E93">
        <w:rPr>
          <w:rFonts w:ascii="TitilliumText25L" w:hAnsi="TitilliumText25L"/>
          <w:color w:val="010006"/>
          <w:lang w:val="en-GB"/>
        </w:rPr>
        <w:t>informed consent.</w:t>
      </w:r>
    </w:p>
    <w:p w:rsidR="0087265C" w:rsidRPr="00B20E93" w:rsidRDefault="0087265C" w:rsidP="002A0F3B">
      <w:pPr>
        <w:rPr>
          <w:rFonts w:ascii="TitilliumText25L" w:hAnsi="TitilliumText25L"/>
          <w:color w:val="000006"/>
          <w:lang w:val="en-GB"/>
        </w:rPr>
      </w:pPr>
      <w:r w:rsidRPr="00B20E93">
        <w:rPr>
          <w:rFonts w:ascii="TitilliumText25L" w:hAnsi="TitilliumText25L"/>
          <w:color w:val="000006"/>
          <w:lang w:val="en-GB"/>
        </w:rPr>
        <w:t>For patients undergoing emergency surgery, where the procedure cannot be discussed with the patient</w:t>
      </w:r>
      <w:r w:rsidR="007B6490" w:rsidRPr="00B20E93">
        <w:rPr>
          <w:rFonts w:ascii="TitilliumText25L" w:hAnsi="TitilliumText25L"/>
          <w:color w:val="000006"/>
          <w:lang w:val="en-GB"/>
        </w:rPr>
        <w:t xml:space="preserve"> or a third party</w:t>
      </w:r>
      <w:r w:rsidRPr="00B20E93">
        <w:rPr>
          <w:rFonts w:ascii="TitilliumText25L" w:hAnsi="TitilliumText25L"/>
          <w:color w:val="000006"/>
          <w:lang w:val="en-GB"/>
        </w:rPr>
        <w:t xml:space="preserve"> prior to surgery, the use of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is at the discretion of the </w:t>
      </w:r>
      <w:r w:rsidRPr="00B20E93">
        <w:rPr>
          <w:rFonts w:ascii="TitilliumText25L" w:hAnsi="TitilliumText25L"/>
          <w:bCs/>
          <w:color w:val="000006"/>
          <w:lang w:val="en-GB"/>
        </w:rPr>
        <w:t>surgeon and anaesthetist</w:t>
      </w:r>
      <w:r w:rsidRPr="00B20E93">
        <w:rPr>
          <w:rFonts w:ascii="TitilliumText25L" w:hAnsi="TitilliumText25L"/>
          <w:b/>
          <w:bCs/>
          <w:color w:val="000006"/>
          <w:lang w:val="en-GB"/>
        </w:rPr>
        <w:t xml:space="preserve"> </w:t>
      </w:r>
      <w:r w:rsidRPr="00B20E93">
        <w:rPr>
          <w:rFonts w:ascii="TitilliumText25L" w:hAnsi="TitilliumText25L"/>
          <w:color w:val="000006"/>
          <w:lang w:val="en-GB"/>
        </w:rPr>
        <w:t>responsible for the patient's care</w:t>
      </w:r>
      <w:r w:rsidR="008C046D" w:rsidRPr="00B20E93">
        <w:rPr>
          <w:rFonts w:ascii="TitilliumText25L" w:hAnsi="TitilliumText25L"/>
          <w:color w:val="000006"/>
          <w:lang w:val="en-GB"/>
        </w:rPr>
        <w:t>, and documented</w:t>
      </w:r>
      <w:r w:rsidR="007B6490" w:rsidRPr="00B20E93">
        <w:rPr>
          <w:rFonts w:ascii="TitilliumText25L" w:hAnsi="TitilliumText25L"/>
          <w:color w:val="000006"/>
          <w:lang w:val="en-GB"/>
        </w:rPr>
        <w:t xml:space="preserve"> as per your jurisdiction</w:t>
      </w:r>
      <w:r w:rsidR="00376BDF" w:rsidRPr="00B20E93">
        <w:rPr>
          <w:rFonts w:ascii="TitilliumText25L" w:hAnsi="TitilliumText25L"/>
          <w:color w:val="000006"/>
          <w:lang w:val="en-GB"/>
        </w:rPr>
        <w:t>’</w:t>
      </w:r>
      <w:r w:rsidR="007B6490" w:rsidRPr="00B20E93">
        <w:rPr>
          <w:rFonts w:ascii="TitilliumText25L" w:hAnsi="TitilliumText25L"/>
          <w:color w:val="000006"/>
          <w:lang w:val="en-GB"/>
        </w:rPr>
        <w:t>s policy</w:t>
      </w:r>
      <w:r w:rsidR="008C046D" w:rsidRPr="00B20E93">
        <w:rPr>
          <w:rFonts w:ascii="TitilliumText25L" w:hAnsi="TitilliumText25L"/>
          <w:color w:val="000006"/>
          <w:lang w:val="en-GB"/>
        </w:rPr>
        <w:t xml:space="preserve"> for emergency care</w:t>
      </w:r>
      <w:r w:rsidRPr="00B20E93">
        <w:rPr>
          <w:rFonts w:ascii="TitilliumText25L" w:hAnsi="TitilliumText25L"/>
          <w:color w:val="000006"/>
          <w:lang w:val="en-GB"/>
        </w:rPr>
        <w:t>.</w:t>
      </w:r>
      <w:r w:rsidR="00680710" w:rsidRPr="00B20E93">
        <w:rPr>
          <w:rFonts w:ascii="TitilliumText25L" w:hAnsi="TitilliumText25L"/>
          <w:color w:val="000006"/>
          <w:lang w:val="en-GB"/>
        </w:rPr>
        <w:t xml:space="preserve"> The </w:t>
      </w:r>
      <w:r w:rsidR="00C57CED" w:rsidRPr="00B20E93">
        <w:rPr>
          <w:rFonts w:ascii="TitilliumText25L" w:hAnsi="TitilliumText25L"/>
          <w:color w:val="000006"/>
          <w:lang w:val="en-GB"/>
        </w:rPr>
        <w:t>patient’s consent should be obtained and documented if possible.</w:t>
      </w:r>
    </w:p>
    <w:p w:rsidR="002D3084" w:rsidRPr="00B20E93" w:rsidRDefault="002A0F3B" w:rsidP="00154C46">
      <w:pPr>
        <w:shd w:val="clear" w:color="auto" w:fill="FFFFFF" w:themeFill="background1"/>
        <w:rPr>
          <w:rFonts w:ascii="TitilliumText25L" w:hAnsi="TitilliumText25L"/>
          <w:color w:val="000006"/>
          <w:lang w:val="en-GB"/>
        </w:rPr>
      </w:pPr>
      <w:r w:rsidRPr="00B20E93">
        <w:rPr>
          <w:rFonts w:ascii="TitilliumText25L" w:hAnsi="TitilliumText25L"/>
          <w:color w:val="000006"/>
          <w:lang w:val="en-GB"/>
        </w:rPr>
        <w:t xml:space="preserve">Information to provide to the patient can be found at </w:t>
      </w:r>
      <w:hyperlink r:id="rId26" w:history="1">
        <w:r w:rsidR="002D3084" w:rsidRPr="00B20E93">
          <w:rPr>
            <w:rStyle w:val="Hyperlink"/>
            <w:rFonts w:ascii="TitilliumText25L" w:hAnsi="TitilliumText25L"/>
            <w:lang w:val="en-GB"/>
          </w:rPr>
          <w:t xml:space="preserve">Appendix </w:t>
        </w:r>
        <w:r w:rsidR="00154C46" w:rsidRPr="00B20E93">
          <w:rPr>
            <w:rStyle w:val="Hyperlink"/>
            <w:rFonts w:ascii="TitilliumText25L" w:hAnsi="TitilliumText25L"/>
            <w:shd w:val="clear" w:color="auto" w:fill="FFFFFF" w:themeFill="background1"/>
            <w:lang w:val="en-GB"/>
          </w:rPr>
          <w:t>VII</w:t>
        </w:r>
      </w:hyperlink>
      <w:r w:rsidR="00154C46" w:rsidRPr="00B20E93">
        <w:rPr>
          <w:rFonts w:ascii="TitilliumText25L" w:hAnsi="TitilliumText25L"/>
          <w:color w:val="000006"/>
          <w:lang w:val="en-GB"/>
        </w:rPr>
        <w:t xml:space="preserve"> on </w:t>
      </w:r>
      <w:r w:rsidR="00BE30EC" w:rsidRPr="00B20E93">
        <w:rPr>
          <w:rFonts w:ascii="TitilliumText25L" w:hAnsi="TitilliumText25L"/>
          <w:color w:val="000006"/>
          <w:lang w:val="en-GB"/>
        </w:rPr>
        <w:t>Intraoperative Cell Salvage</w:t>
      </w:r>
      <w:r w:rsidR="00154C46" w:rsidRPr="00B20E93">
        <w:rPr>
          <w:rFonts w:ascii="TitilliumText25L" w:hAnsi="TitilliumText25L"/>
          <w:color w:val="000006"/>
          <w:shd w:val="clear" w:color="auto" w:fill="FFFFFF" w:themeFill="background1"/>
          <w:lang w:val="en-GB"/>
        </w:rPr>
        <w:t xml:space="preserve"> and </w:t>
      </w:r>
      <w:hyperlink r:id="rId27" w:history="1">
        <w:r w:rsidR="00154C46" w:rsidRPr="00B20E93">
          <w:rPr>
            <w:rStyle w:val="Hyperlink"/>
            <w:rFonts w:ascii="TitilliumText25L" w:hAnsi="TitilliumText25L"/>
            <w:shd w:val="clear" w:color="auto" w:fill="FFFFFF" w:themeFill="background1"/>
            <w:lang w:val="en-GB"/>
          </w:rPr>
          <w:t>Appendix XI</w:t>
        </w:r>
      </w:hyperlink>
      <w:r w:rsidR="00154C46" w:rsidRPr="00B20E93">
        <w:rPr>
          <w:rFonts w:ascii="TitilliumText25L" w:hAnsi="TitilliumText25L"/>
          <w:color w:val="000006"/>
          <w:shd w:val="clear" w:color="auto" w:fill="FFFFFF" w:themeFill="background1"/>
          <w:lang w:val="en-GB"/>
        </w:rPr>
        <w:t xml:space="preserve"> on </w:t>
      </w:r>
      <w:r w:rsidR="001640FF" w:rsidRPr="00B20E93">
        <w:rPr>
          <w:rFonts w:ascii="TitilliumText25L" w:hAnsi="TitilliumText25L"/>
          <w:color w:val="000006"/>
          <w:shd w:val="clear" w:color="auto" w:fill="FFFFFF" w:themeFill="background1"/>
          <w:lang w:val="en-GB"/>
        </w:rPr>
        <w:t>P</w:t>
      </w:r>
      <w:r w:rsidR="00154C46" w:rsidRPr="00B20E93">
        <w:rPr>
          <w:rFonts w:ascii="TitilliumText25L" w:hAnsi="TitilliumText25L"/>
          <w:color w:val="000006"/>
          <w:shd w:val="clear" w:color="auto" w:fill="FFFFFF" w:themeFill="background1"/>
          <w:lang w:val="en-GB"/>
        </w:rPr>
        <w:t xml:space="preserve">atient </w:t>
      </w:r>
      <w:r w:rsidR="001640FF" w:rsidRPr="00B20E93">
        <w:rPr>
          <w:rFonts w:ascii="TitilliumText25L" w:hAnsi="TitilliumText25L"/>
          <w:color w:val="000006"/>
          <w:shd w:val="clear" w:color="auto" w:fill="FFFFFF" w:themeFill="background1"/>
          <w:lang w:val="en-GB"/>
        </w:rPr>
        <w:t>B</w:t>
      </w:r>
      <w:r w:rsidR="00154C46" w:rsidRPr="00B20E93">
        <w:rPr>
          <w:rFonts w:ascii="TitilliumText25L" w:hAnsi="TitilliumText25L"/>
          <w:color w:val="000006"/>
          <w:shd w:val="clear" w:color="auto" w:fill="FFFFFF" w:themeFill="background1"/>
          <w:lang w:val="en-GB"/>
        </w:rPr>
        <w:t xml:space="preserve">lood </w:t>
      </w:r>
      <w:r w:rsidR="001640FF" w:rsidRPr="00B20E93">
        <w:rPr>
          <w:rFonts w:ascii="TitilliumText25L" w:hAnsi="TitilliumText25L"/>
          <w:color w:val="000006"/>
          <w:shd w:val="clear" w:color="auto" w:fill="FFFFFF" w:themeFill="background1"/>
          <w:lang w:val="en-GB"/>
        </w:rPr>
        <w:t>M</w:t>
      </w:r>
      <w:r w:rsidR="00154C46" w:rsidRPr="00B20E93">
        <w:rPr>
          <w:rFonts w:ascii="TitilliumText25L" w:hAnsi="TitilliumText25L"/>
          <w:color w:val="000006"/>
          <w:shd w:val="clear" w:color="auto" w:fill="FFFFFF" w:themeFill="background1"/>
          <w:lang w:val="en-GB"/>
        </w:rPr>
        <w:t>anagement.</w:t>
      </w:r>
    </w:p>
    <w:p w:rsidR="005B0FFE" w:rsidRPr="00B20E93" w:rsidRDefault="005B0FFE" w:rsidP="0028054A">
      <w:pPr>
        <w:pStyle w:val="Heading2"/>
        <w:numPr>
          <w:ilvl w:val="0"/>
          <w:numId w:val="19"/>
        </w:numPr>
        <w:rPr>
          <w:rStyle w:val="Heading2Char"/>
          <w:rFonts w:ascii="TitilliumText25L" w:hAnsi="TitilliumText25L"/>
        </w:rPr>
      </w:pPr>
      <w:bookmarkStart w:id="40" w:name="_Conditions_for_Using"/>
      <w:bookmarkStart w:id="41" w:name="_Intraoperative_Cell_Salvage"/>
      <w:bookmarkEnd w:id="40"/>
      <w:bookmarkEnd w:id="41"/>
      <w:r w:rsidRPr="00B20E93">
        <w:rPr>
          <w:rFonts w:ascii="TitilliumText25L" w:hAnsi="TitilliumText25L"/>
          <w:b/>
        </w:rPr>
        <w:br w:type="page"/>
      </w:r>
      <w:bookmarkStart w:id="42" w:name="_Toc373844093"/>
      <w:r w:rsidR="00CE59DF" w:rsidRPr="00B20E93">
        <w:rPr>
          <w:rFonts w:ascii="TitilliumText25L" w:hAnsi="TitilliumText25L"/>
        </w:rPr>
        <w:lastRenderedPageBreak/>
        <w:t>Intraoperative Cell Salvage</w:t>
      </w:r>
      <w:r w:rsidR="00523A78" w:rsidRPr="00B20E93">
        <w:rPr>
          <w:rFonts w:ascii="TitilliumText25L" w:hAnsi="TitilliumText25L"/>
        </w:rPr>
        <w:t xml:space="preserve"> Procedure</w:t>
      </w:r>
      <w:bookmarkEnd w:id="42"/>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t xml:space="preserve">Use of the </w:t>
      </w:r>
      <w:r w:rsidR="00CE59DF" w:rsidRPr="00B20E93">
        <w:rPr>
          <w:rFonts w:ascii="TitilliumText25L" w:hAnsi="TitilliumText25L"/>
          <w:b/>
          <w:bCs/>
          <w:color w:val="000007"/>
          <w:lang w:val="en-GB"/>
        </w:rPr>
        <w:t>Intraoperative Cell Salvage</w:t>
      </w:r>
      <w:r w:rsidRPr="00B20E93">
        <w:rPr>
          <w:rFonts w:ascii="TitilliumText25L" w:hAnsi="TitilliumText25L"/>
          <w:b/>
          <w:bCs/>
          <w:color w:val="000007"/>
          <w:lang w:val="en-GB"/>
        </w:rPr>
        <w:t xml:space="preserve"> Equipment </w:t>
      </w:r>
    </w:p>
    <w:p w:rsidR="0087265C" w:rsidRPr="00B20E93" w:rsidRDefault="0087265C" w:rsidP="002A0F3B">
      <w:pPr>
        <w:rPr>
          <w:rFonts w:ascii="TitilliumText25L" w:hAnsi="TitilliumText25L"/>
          <w:lang w:val="en-GB"/>
        </w:rPr>
      </w:pPr>
      <w:r w:rsidRPr="00B20E93">
        <w:rPr>
          <w:rFonts w:ascii="TitilliumText25L" w:hAnsi="TitilliumText25L"/>
          <w:color w:val="000007"/>
          <w:lang w:val="en-GB"/>
        </w:rPr>
        <w:t xml:space="preserve">The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system should be used in accorda</w:t>
      </w:r>
      <w:r w:rsidRPr="00B20E93">
        <w:rPr>
          <w:rFonts w:ascii="TitilliumText25L" w:hAnsi="TitilliumText25L"/>
          <w:lang w:val="en-GB"/>
        </w:rPr>
        <w:t>n</w:t>
      </w:r>
      <w:r w:rsidRPr="00B20E93">
        <w:rPr>
          <w:rFonts w:ascii="TitilliumText25L" w:hAnsi="TitilliumText25L"/>
          <w:color w:val="000007"/>
          <w:lang w:val="en-GB"/>
        </w:rPr>
        <w:t xml:space="preserve">ce with the </w:t>
      </w:r>
      <w:r w:rsidRPr="00B20E93">
        <w:rPr>
          <w:rFonts w:ascii="TitilliumText25L" w:hAnsi="TitilliumText25L"/>
          <w:lang w:val="en-GB"/>
        </w:rPr>
        <w:t>manufacturer's guidelines</w:t>
      </w:r>
      <w:r w:rsidR="002D635E" w:rsidRPr="00B20E93">
        <w:rPr>
          <w:rFonts w:ascii="TitilliumText25L" w:hAnsi="TitilliumText25L"/>
          <w:lang w:val="en-GB"/>
        </w:rPr>
        <w:t xml:space="preserve"> (see</w:t>
      </w:r>
      <w:r w:rsidR="006057A1" w:rsidRPr="00B20E93">
        <w:rPr>
          <w:rFonts w:ascii="TitilliumText25L" w:hAnsi="TitilliumText25L"/>
          <w:lang w:val="en-GB"/>
        </w:rPr>
        <w:t xml:space="preserve"> </w:t>
      </w:r>
      <w:hyperlink r:id="rId28" w:history="1">
        <w:r w:rsidR="006057A1" w:rsidRPr="00B20E93">
          <w:rPr>
            <w:rStyle w:val="Hyperlink"/>
            <w:rFonts w:ascii="TitilliumText25L" w:hAnsi="TitilliumText25L"/>
            <w:lang w:val="en-GB"/>
          </w:rPr>
          <w:t xml:space="preserve">Appendix </w:t>
        </w:r>
        <w:r w:rsidR="00154C46" w:rsidRPr="00B20E93">
          <w:rPr>
            <w:rStyle w:val="Hyperlink"/>
            <w:rFonts w:ascii="TitilliumText25L" w:hAnsi="TitilliumText25L"/>
            <w:shd w:val="clear" w:color="auto" w:fill="FFFFFF" w:themeFill="background1"/>
            <w:lang w:val="en-GB"/>
          </w:rPr>
          <w:t>VIII</w:t>
        </w:r>
      </w:hyperlink>
      <w:r w:rsidR="002D635E" w:rsidRPr="00B20E93">
        <w:rPr>
          <w:rStyle w:val="Hyperlink"/>
          <w:rFonts w:ascii="TitilliumText25L" w:hAnsi="TitilliumText25L"/>
          <w:color w:val="auto"/>
          <w:u w:val="none"/>
          <w:shd w:val="clear" w:color="auto" w:fill="FFFFFF" w:themeFill="background1"/>
          <w:lang w:val="en-GB"/>
        </w:rPr>
        <w:t>)</w:t>
      </w:r>
      <w:r w:rsidR="00FC5F5A" w:rsidRPr="00B20E93">
        <w:rPr>
          <w:rStyle w:val="Hyperlink"/>
          <w:rFonts w:ascii="TitilliumText25L" w:hAnsi="TitilliumText25L"/>
          <w:color w:val="auto"/>
          <w:u w:val="none"/>
          <w:shd w:val="clear" w:color="auto" w:fill="FFFFFF" w:themeFill="background1"/>
          <w:lang w:val="en-GB"/>
        </w:rPr>
        <w:t>.</w:t>
      </w:r>
    </w:p>
    <w:p w:rsidR="0087265C" w:rsidRPr="00B20E93" w:rsidRDefault="0087265C" w:rsidP="002A0F3B">
      <w:pPr>
        <w:rPr>
          <w:rFonts w:ascii="TitilliumText25L" w:hAnsi="TitilliumText25L"/>
          <w:color w:val="1B1C20"/>
          <w:lang w:val="en-GB"/>
        </w:rPr>
      </w:pPr>
      <w:r w:rsidRPr="00B20E93">
        <w:rPr>
          <w:rFonts w:ascii="TitilliumText25L" w:hAnsi="TitilliumText25L"/>
          <w:color w:val="000007"/>
          <w:lang w:val="en-GB"/>
        </w:rPr>
        <w:t>All procedures should be carried out in accordance with the</w:t>
      </w:r>
      <w:r w:rsidRPr="00B20E93">
        <w:rPr>
          <w:rFonts w:ascii="TitilliumText25L" w:hAnsi="TitilliumText25L"/>
          <w:color w:val="5F6062"/>
          <w:lang w:val="en-GB"/>
        </w:rPr>
        <w:t xml:space="preserve"> </w:t>
      </w:r>
      <w:r w:rsidRPr="00B20E93">
        <w:rPr>
          <w:rFonts w:ascii="TitilliumText25L" w:hAnsi="TitilliumText25L"/>
          <w:color w:val="000007"/>
          <w:lang w:val="en-GB"/>
        </w:rPr>
        <w:t>hosp</w:t>
      </w:r>
      <w:r w:rsidRPr="00B20E93">
        <w:rPr>
          <w:rFonts w:ascii="TitilliumText25L" w:hAnsi="TitilliumText25L"/>
          <w:lang w:val="en-GB"/>
        </w:rPr>
        <w:t>i</w:t>
      </w:r>
      <w:r w:rsidRPr="00B20E93">
        <w:rPr>
          <w:rFonts w:ascii="TitilliumText25L" w:hAnsi="TitilliumText25L"/>
          <w:color w:val="000007"/>
          <w:lang w:val="en-GB"/>
        </w:rPr>
        <w:t>tal</w:t>
      </w:r>
      <w:r w:rsidR="00FC5F5A" w:rsidRPr="00B20E93">
        <w:rPr>
          <w:rFonts w:ascii="TitilliumText25L" w:hAnsi="TitilliumText25L"/>
          <w:color w:val="000007"/>
          <w:lang w:val="en-GB"/>
        </w:rPr>
        <w:t>-</w:t>
      </w:r>
      <w:r w:rsidR="00E52239" w:rsidRPr="00B20E93">
        <w:rPr>
          <w:rFonts w:ascii="TitilliumText25L" w:hAnsi="TitilliumText25L"/>
          <w:color w:val="000007"/>
          <w:lang w:val="en-GB"/>
        </w:rPr>
        <w:t xml:space="preserve">specific </w:t>
      </w:r>
      <w:r w:rsidR="00BE30EC" w:rsidRPr="00B20E93">
        <w:rPr>
          <w:rFonts w:ascii="TitilliumText25L" w:hAnsi="TitilliumText25L"/>
          <w:color w:val="000007"/>
          <w:lang w:val="en-GB"/>
        </w:rPr>
        <w:t>Intraoperative Cell Salvage</w:t>
      </w:r>
      <w:r w:rsidRPr="00B20E93">
        <w:rPr>
          <w:rFonts w:ascii="TitilliumText25L" w:hAnsi="TitilliumText25L"/>
          <w:color w:val="E9EAEB"/>
          <w:lang w:val="en-GB"/>
        </w:rPr>
        <w:t xml:space="preserve">' </w:t>
      </w:r>
      <w:r w:rsidRPr="00B20E93">
        <w:rPr>
          <w:rFonts w:ascii="TitilliumText25L" w:hAnsi="TitilliumText25L"/>
          <w:color w:val="000007"/>
          <w:lang w:val="en-GB"/>
        </w:rPr>
        <w:t>guidel</w:t>
      </w:r>
      <w:r w:rsidRPr="00B20E93">
        <w:rPr>
          <w:rFonts w:ascii="TitilliumText25L" w:hAnsi="TitilliumText25L"/>
          <w:lang w:val="en-GB"/>
        </w:rPr>
        <w:t>i</w:t>
      </w:r>
      <w:r w:rsidRPr="00B20E93">
        <w:rPr>
          <w:rFonts w:ascii="TitilliumText25L" w:hAnsi="TitilliumText25L"/>
          <w:color w:val="000007"/>
          <w:lang w:val="en-GB"/>
        </w:rPr>
        <w:t xml:space="preserve">nes and procedural documents. </w:t>
      </w:r>
      <w:r w:rsidR="00591E25" w:rsidRPr="00B20E93">
        <w:rPr>
          <w:rFonts w:ascii="TitilliumText25L" w:hAnsi="TitilliumText25L"/>
          <w:color w:val="000007"/>
          <w:lang w:val="en-GB"/>
        </w:rPr>
        <w:t>All</w:t>
      </w:r>
      <w:r w:rsidR="00591E25" w:rsidRPr="00B20E93">
        <w:rPr>
          <w:rFonts w:ascii="TitilliumText25L" w:hAnsi="TitilliumText25L"/>
        </w:rPr>
        <w:t xml:space="preserve"> </w:t>
      </w:r>
      <w:r w:rsidR="00BE30EC" w:rsidRPr="00B20E93">
        <w:rPr>
          <w:rFonts w:ascii="TitilliumText25L" w:hAnsi="TitilliumText25L"/>
          <w:color w:val="000007"/>
          <w:lang w:val="en-GB"/>
        </w:rPr>
        <w:t>Intraoperative Cell Salvage</w:t>
      </w:r>
      <w:r w:rsidR="00591E25" w:rsidRPr="00B20E93">
        <w:rPr>
          <w:rFonts w:ascii="TitilliumText25L" w:hAnsi="TitilliumText25L"/>
          <w:color w:val="000007"/>
          <w:lang w:val="en-GB"/>
        </w:rPr>
        <w:t xml:space="preserve"> products and critical materials used in their processing, as well as laboratory samples and patient records must be identifiable and traceable. </w:t>
      </w:r>
      <w:r w:rsidR="000F4D7C" w:rsidRPr="00B20E93">
        <w:rPr>
          <w:rFonts w:ascii="TitilliumText25L" w:hAnsi="TitilliumText25L"/>
          <w:color w:val="000007"/>
          <w:lang w:val="en-GB"/>
        </w:rPr>
        <w:t xml:space="preserve"> </w:t>
      </w:r>
      <w:r w:rsidR="00591E25" w:rsidRPr="00B20E93">
        <w:rPr>
          <w:rFonts w:ascii="TitilliumText25L" w:hAnsi="TitilliumText25L"/>
          <w:color w:val="000007"/>
          <w:lang w:val="en-GB"/>
        </w:rPr>
        <w:t>There must be a process to identify the individuals performing each critical step in collection, processing, and administration of perioperative products and when each step was performed.</w:t>
      </w:r>
    </w:p>
    <w:p w:rsidR="0087265C" w:rsidRPr="00B20E93" w:rsidRDefault="0087265C" w:rsidP="002A0F3B">
      <w:pPr>
        <w:rPr>
          <w:rFonts w:ascii="TitilliumText25L" w:hAnsi="TitilliumText25L"/>
          <w:color w:val="1B1C20"/>
          <w:lang w:val="en-GB"/>
        </w:rPr>
      </w:pPr>
      <w:r w:rsidRPr="00B20E93">
        <w:rPr>
          <w:rFonts w:ascii="TitilliumText25L" w:hAnsi="TitilliumText25L"/>
          <w:color w:val="000007"/>
          <w:lang w:val="en-GB"/>
        </w:rPr>
        <w:t>Contraindications should be considered as ident</w:t>
      </w:r>
      <w:r w:rsidRPr="00B20E93">
        <w:rPr>
          <w:rFonts w:ascii="TitilliumText25L" w:hAnsi="TitilliumText25L"/>
          <w:lang w:val="en-GB"/>
        </w:rPr>
        <w:t>i</w:t>
      </w:r>
      <w:r w:rsidRPr="00B20E93">
        <w:rPr>
          <w:rFonts w:ascii="TitilliumText25L" w:hAnsi="TitilliumText25L"/>
          <w:color w:val="000007"/>
          <w:lang w:val="en-GB"/>
        </w:rPr>
        <w:t xml:space="preserve">fied </w:t>
      </w:r>
      <w:r w:rsidRPr="00B20E93">
        <w:rPr>
          <w:rFonts w:ascii="TitilliumText25L" w:hAnsi="TitilliumText25L"/>
          <w:lang w:val="en-GB"/>
        </w:rPr>
        <w:t>i</w:t>
      </w:r>
      <w:r w:rsidRPr="00B20E93">
        <w:rPr>
          <w:rFonts w:ascii="TitilliumText25L" w:hAnsi="TitilliumText25L"/>
          <w:color w:val="000007"/>
          <w:lang w:val="en-GB"/>
        </w:rPr>
        <w:t xml:space="preserve">n </w:t>
      </w:r>
      <w:hyperlink w:anchor="_Contraindications_and_Warnings" w:history="1">
        <w:r w:rsidRPr="00B20E93">
          <w:rPr>
            <w:rStyle w:val="Hyperlink"/>
            <w:rFonts w:ascii="TitilliumText25L" w:hAnsi="TitilliumText25L"/>
            <w:lang w:val="en-GB"/>
          </w:rPr>
          <w:t xml:space="preserve">Section </w:t>
        </w:r>
        <w:r w:rsidR="009A761C" w:rsidRPr="00B20E93">
          <w:rPr>
            <w:rStyle w:val="Hyperlink"/>
            <w:rFonts w:ascii="TitilliumText25L" w:hAnsi="TitilliumText25L"/>
            <w:lang w:val="en-GB"/>
          </w:rPr>
          <w:t>9</w:t>
        </w:r>
      </w:hyperlink>
      <w:r w:rsidRPr="00B20E93">
        <w:rPr>
          <w:rFonts w:ascii="TitilliumText25L" w:hAnsi="TitilliumText25L"/>
          <w:color w:val="000007"/>
          <w:lang w:val="en-GB"/>
        </w:rPr>
        <w:t>.</w:t>
      </w:r>
    </w:p>
    <w:p w:rsidR="0087265C" w:rsidRPr="00B20E93" w:rsidRDefault="0087265C" w:rsidP="002A0F3B">
      <w:pPr>
        <w:rPr>
          <w:rFonts w:ascii="TitilliumText25L" w:hAnsi="TitilliumText25L"/>
          <w:color w:val="1B1C20"/>
          <w:lang w:val="en-GB"/>
        </w:rPr>
      </w:pPr>
      <w:r w:rsidRPr="00B20E93">
        <w:rPr>
          <w:rFonts w:ascii="TitilliumText25L" w:hAnsi="TitilliumText25L"/>
          <w:lang w:val="en-GB"/>
        </w:rPr>
        <w:t>All staff setting up or operating</w:t>
      </w:r>
      <w:r w:rsidRPr="00B20E93">
        <w:rPr>
          <w:rFonts w:ascii="TitilliumText25L" w:hAnsi="TitilliumText25L"/>
          <w:color w:val="000007"/>
          <w:lang w:val="en-GB"/>
        </w:rPr>
        <w:t xml:space="preserve">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systems should receive theoretica</w:t>
      </w:r>
      <w:r w:rsidRPr="00B20E93">
        <w:rPr>
          <w:rFonts w:ascii="TitilliumText25L" w:hAnsi="TitilliumText25L"/>
          <w:lang w:val="en-GB"/>
        </w:rPr>
        <w:t xml:space="preserve">l </w:t>
      </w:r>
      <w:r w:rsidRPr="00B20E93">
        <w:rPr>
          <w:rFonts w:ascii="TitilliumText25L" w:hAnsi="TitilliumText25L"/>
          <w:color w:val="000007"/>
          <w:lang w:val="en-GB"/>
        </w:rPr>
        <w:t>and practical training (see</w:t>
      </w:r>
      <w:hyperlink w:anchor="_Training" w:history="1">
        <w:r w:rsidRPr="00B20E93">
          <w:rPr>
            <w:rStyle w:val="Hyperlink"/>
            <w:rFonts w:ascii="TitilliumText25L" w:hAnsi="TitilliumText25L"/>
            <w:lang w:val="en-GB"/>
          </w:rPr>
          <w:t xml:space="preserve"> </w:t>
        </w:r>
        <w:r w:rsidR="00906CA5" w:rsidRPr="00B20E93">
          <w:rPr>
            <w:rStyle w:val="Hyperlink"/>
            <w:rFonts w:ascii="TitilliumText25L" w:hAnsi="TitilliumText25L"/>
            <w:lang w:val="en-GB"/>
          </w:rPr>
          <w:t>S</w:t>
        </w:r>
        <w:r w:rsidRPr="00B20E93">
          <w:rPr>
            <w:rStyle w:val="Hyperlink"/>
            <w:rFonts w:ascii="TitilliumText25L" w:hAnsi="TitilliumText25L"/>
            <w:lang w:val="en-GB"/>
          </w:rPr>
          <w:t xml:space="preserve">ection </w:t>
        </w:r>
        <w:r w:rsidR="009A761C" w:rsidRPr="00B20E93">
          <w:rPr>
            <w:rStyle w:val="Hyperlink"/>
            <w:rFonts w:ascii="TitilliumText25L" w:hAnsi="TitilliumText25L"/>
            <w:lang w:val="en-GB"/>
          </w:rPr>
          <w:t>7</w:t>
        </w:r>
      </w:hyperlink>
      <w:r w:rsidRPr="00B20E93">
        <w:rPr>
          <w:rFonts w:ascii="TitilliumText25L" w:hAnsi="TitilliumText25L"/>
          <w:color w:val="000007"/>
          <w:lang w:val="en-GB"/>
        </w:rPr>
        <w:t xml:space="preserve">) and should have completed the applicable </w:t>
      </w:r>
      <w:r w:rsidR="00CE59DF"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Competency Assessment process. </w:t>
      </w:r>
    </w:p>
    <w:p w:rsidR="0087265C" w:rsidRPr="00B20E93" w:rsidRDefault="0087265C" w:rsidP="002A0F3B">
      <w:pPr>
        <w:rPr>
          <w:rFonts w:ascii="TitilliumText25L" w:hAnsi="TitilliumText25L"/>
          <w:color w:val="1B1C20"/>
          <w:lang w:val="en-GB"/>
        </w:rPr>
      </w:pPr>
      <w:r w:rsidRPr="00B20E93">
        <w:rPr>
          <w:rFonts w:ascii="TitilliumText25L" w:hAnsi="TitilliumText25L"/>
          <w:color w:val="000007"/>
          <w:lang w:val="en-GB"/>
        </w:rPr>
        <w:t>Staff should comply w</w:t>
      </w:r>
      <w:r w:rsidRPr="00B20E93">
        <w:rPr>
          <w:rFonts w:ascii="TitilliumText25L" w:hAnsi="TitilliumText25L"/>
          <w:lang w:val="en-GB"/>
        </w:rPr>
        <w:t>i</w:t>
      </w:r>
      <w:r w:rsidRPr="00B20E93">
        <w:rPr>
          <w:rFonts w:ascii="TitilliumText25L" w:hAnsi="TitilliumText25L"/>
          <w:color w:val="000007"/>
          <w:lang w:val="en-GB"/>
        </w:rPr>
        <w:t>th hospital policies for infection control, management of sharps and blood transfusion.</w:t>
      </w:r>
      <w:r w:rsidRPr="00B20E93">
        <w:rPr>
          <w:rFonts w:ascii="TitilliumText25L" w:hAnsi="TitilliumText25L"/>
          <w:color w:val="FF0000"/>
          <w:lang w:val="en-GB"/>
        </w:rPr>
        <w:t xml:space="preserve"> </w:t>
      </w:r>
    </w:p>
    <w:p w:rsidR="0087265C" w:rsidRPr="00B20E93" w:rsidRDefault="008C046D" w:rsidP="002A0F3B">
      <w:pPr>
        <w:rPr>
          <w:rFonts w:ascii="TitilliumText25L" w:hAnsi="TitilliumText25L"/>
          <w:color w:val="1B1C20"/>
          <w:lang w:val="en-GB"/>
        </w:rPr>
      </w:pPr>
      <w:r w:rsidRPr="00B20E93">
        <w:rPr>
          <w:rFonts w:ascii="TitilliumText25L" w:hAnsi="TitilliumText25L"/>
          <w:color w:val="000007"/>
          <w:lang w:val="en-GB"/>
        </w:rPr>
        <w:t xml:space="preserve">Aseptic </w:t>
      </w:r>
      <w:r w:rsidR="00523A78" w:rsidRPr="00B20E93">
        <w:rPr>
          <w:rFonts w:ascii="TitilliumText25L" w:hAnsi="TitilliumText25L"/>
          <w:color w:val="000007"/>
          <w:lang w:val="en-GB"/>
        </w:rPr>
        <w:t>technique</w:t>
      </w:r>
      <w:r w:rsidR="0087265C" w:rsidRPr="00B20E93">
        <w:rPr>
          <w:rFonts w:ascii="TitilliumText25L" w:hAnsi="TitilliumText25L"/>
          <w:color w:val="000007"/>
          <w:lang w:val="en-GB"/>
        </w:rPr>
        <w:t xml:space="preserve"> should </w:t>
      </w:r>
      <w:r w:rsidR="00523A78" w:rsidRPr="00B20E93">
        <w:rPr>
          <w:rFonts w:ascii="TitilliumText25L" w:hAnsi="TitilliumText25L"/>
          <w:color w:val="000007"/>
          <w:lang w:val="en-GB"/>
        </w:rPr>
        <w:t xml:space="preserve">always </w:t>
      </w:r>
      <w:r w:rsidR="0087265C" w:rsidRPr="00B20E93">
        <w:rPr>
          <w:rFonts w:ascii="TitilliumText25L" w:hAnsi="TitilliumText25L"/>
          <w:color w:val="000007"/>
          <w:lang w:val="en-GB"/>
        </w:rPr>
        <w:t>be used to reduce the risk of infection.</w:t>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t xml:space="preserve">Anticoagulant </w:t>
      </w:r>
    </w:p>
    <w:p w:rsidR="0087265C" w:rsidRPr="00B20E93" w:rsidRDefault="0087265C" w:rsidP="002A0F3B">
      <w:pPr>
        <w:rPr>
          <w:rFonts w:ascii="TitilliumText25L" w:hAnsi="TitilliumText25L"/>
          <w:lang w:val="en-GB"/>
        </w:rPr>
      </w:pPr>
      <w:r w:rsidRPr="00B20E93">
        <w:rPr>
          <w:rFonts w:ascii="TitilliumText25L" w:hAnsi="TitilliumText25L"/>
          <w:color w:val="000007"/>
          <w:lang w:val="en-GB"/>
        </w:rPr>
        <w:t>The type and concentration of anticoagulant used should be documented on the cell salvage record for each case</w:t>
      </w:r>
      <w:r w:rsidRPr="00B20E93">
        <w:rPr>
          <w:rFonts w:ascii="TitilliumText25L" w:hAnsi="TitilliumText25L"/>
          <w:lang w:val="en-GB"/>
        </w:rPr>
        <w:t xml:space="preserve">. </w:t>
      </w:r>
    </w:p>
    <w:p w:rsidR="0087265C" w:rsidRPr="00B20E93" w:rsidRDefault="0087265C" w:rsidP="002A0F3B">
      <w:pPr>
        <w:rPr>
          <w:rFonts w:ascii="TitilliumText25L" w:hAnsi="TitilliumText25L"/>
          <w:lang w:val="en-GB"/>
        </w:rPr>
      </w:pPr>
      <w:r w:rsidRPr="00B20E93">
        <w:rPr>
          <w:rFonts w:ascii="TitilliumText25L" w:hAnsi="TitilliumText25L"/>
          <w:color w:val="000007"/>
          <w:lang w:val="en-GB"/>
        </w:rPr>
        <w:t>Anticoagulant prepared by the operator (e.g. heparin saline) should be labelled clearly to avoid error, and checked by a second staff member</w:t>
      </w:r>
      <w:r w:rsidR="00B14F1E" w:rsidRPr="00B20E93">
        <w:rPr>
          <w:rFonts w:ascii="TitilliumText25L" w:hAnsi="TitilliumText25L"/>
          <w:color w:val="000007"/>
          <w:lang w:val="en-GB"/>
        </w:rPr>
        <w:t xml:space="preserve"> </w:t>
      </w:r>
      <w:r w:rsidR="00AD1D14" w:rsidRPr="00B20E93">
        <w:rPr>
          <w:rFonts w:ascii="TitilliumText25L" w:hAnsi="TitilliumText25L"/>
          <w:color w:val="000007"/>
          <w:lang w:val="en-GB"/>
        </w:rPr>
        <w:t>(</w:t>
      </w:r>
      <w:r w:rsidR="009D0FD6" w:rsidRPr="00B20E93">
        <w:rPr>
          <w:rFonts w:ascii="TitilliumText25L" w:hAnsi="TitilliumText25L"/>
          <w:color w:val="000007"/>
          <w:lang w:val="en-GB"/>
        </w:rPr>
        <w:t>e</w:t>
      </w:r>
      <w:r w:rsidR="00AD1D14" w:rsidRPr="00B20E93">
        <w:rPr>
          <w:rFonts w:ascii="TitilliumText25L" w:hAnsi="TitilliumText25L"/>
          <w:color w:val="000007"/>
          <w:lang w:val="en-GB"/>
        </w:rPr>
        <w:t>.g.</w:t>
      </w:r>
      <w:r w:rsidR="004D1ABD" w:rsidRPr="00B20E93">
        <w:rPr>
          <w:rFonts w:ascii="TitilliumText25L" w:hAnsi="TitilliumText25L"/>
          <w:color w:val="000007"/>
          <w:lang w:val="en-GB"/>
        </w:rPr>
        <w:t xml:space="preserve"> anaesthetist</w:t>
      </w:r>
      <w:r w:rsidR="00B14F1E" w:rsidRPr="00B20E93">
        <w:rPr>
          <w:rFonts w:ascii="TitilliumText25L" w:hAnsi="TitilliumText25L"/>
          <w:color w:val="000007"/>
          <w:lang w:val="en-GB"/>
        </w:rPr>
        <w:t xml:space="preserve">, </w:t>
      </w:r>
      <w:r w:rsidR="004D1ABD" w:rsidRPr="00B20E93">
        <w:rPr>
          <w:rFonts w:ascii="TitilliumText25L" w:hAnsi="TitilliumText25L"/>
          <w:color w:val="000007"/>
          <w:lang w:val="en-GB"/>
        </w:rPr>
        <w:t>a</w:t>
      </w:r>
      <w:r w:rsidR="00B14F1E" w:rsidRPr="00B20E93">
        <w:rPr>
          <w:rFonts w:ascii="TitilliumText25L" w:hAnsi="TitilliumText25L"/>
          <w:color w:val="000007"/>
          <w:lang w:val="en-GB"/>
        </w:rPr>
        <w:t xml:space="preserve">naesthetic </w:t>
      </w:r>
      <w:r w:rsidR="004D1ABD" w:rsidRPr="00B20E93">
        <w:rPr>
          <w:rFonts w:ascii="TitilliumText25L" w:hAnsi="TitilliumText25L"/>
          <w:color w:val="000007"/>
          <w:lang w:val="en-GB"/>
        </w:rPr>
        <w:t>nurse</w:t>
      </w:r>
      <w:r w:rsidR="00B14F1E" w:rsidRPr="00B20E93">
        <w:rPr>
          <w:rFonts w:ascii="TitilliumText25L" w:hAnsi="TitilliumText25L"/>
          <w:color w:val="000007"/>
          <w:lang w:val="en-GB"/>
        </w:rPr>
        <w:t xml:space="preserve">, </w:t>
      </w:r>
      <w:r w:rsidR="004D1ABD" w:rsidRPr="00B20E93">
        <w:rPr>
          <w:rFonts w:ascii="TitilliumText25L" w:hAnsi="TitilliumText25L"/>
          <w:color w:val="000007"/>
          <w:lang w:val="en-GB"/>
        </w:rPr>
        <w:t>a</w:t>
      </w:r>
      <w:r w:rsidR="00AD1D14" w:rsidRPr="00B20E93">
        <w:rPr>
          <w:rFonts w:ascii="TitilliumText25L" w:hAnsi="TitilliumText25L"/>
          <w:color w:val="000007"/>
          <w:lang w:val="en-GB"/>
        </w:rPr>
        <w:t>utotransfusionist</w:t>
      </w:r>
      <w:r w:rsidR="00B14F1E" w:rsidRPr="00B20E93">
        <w:rPr>
          <w:rFonts w:ascii="TitilliumText25L" w:hAnsi="TitilliumText25L"/>
          <w:color w:val="000007"/>
          <w:lang w:val="en-GB"/>
        </w:rPr>
        <w:t>)</w:t>
      </w:r>
      <w:r w:rsidR="00AD1D14" w:rsidRPr="00B20E93">
        <w:rPr>
          <w:rFonts w:ascii="TitilliumText25L" w:hAnsi="TitilliumText25L"/>
          <w:color w:val="000007"/>
          <w:lang w:val="en-GB"/>
        </w:rPr>
        <w:t>,</w:t>
      </w:r>
      <w:r w:rsidRPr="00B20E93">
        <w:rPr>
          <w:rFonts w:ascii="TitilliumText25L" w:hAnsi="TitilliumText25L"/>
          <w:color w:val="000007"/>
          <w:lang w:val="en-GB"/>
        </w:rPr>
        <w:t xml:space="preserve"> who shou</w:t>
      </w:r>
      <w:r w:rsidRPr="00B20E93">
        <w:rPr>
          <w:rFonts w:ascii="TitilliumText25L" w:hAnsi="TitilliumText25L"/>
          <w:lang w:val="en-GB"/>
        </w:rPr>
        <w:t>l</w:t>
      </w:r>
      <w:r w:rsidRPr="00B20E93">
        <w:rPr>
          <w:rFonts w:ascii="TitilliumText25L" w:hAnsi="TitilliumText25L"/>
          <w:color w:val="000007"/>
          <w:lang w:val="en-GB"/>
        </w:rPr>
        <w:t>d witness and sign the additives label in compliance with the national labelling requirement</w:t>
      </w:r>
      <w:r w:rsidR="004D1ABD" w:rsidRPr="00B20E93">
        <w:rPr>
          <w:rFonts w:ascii="TitilliumText25L" w:hAnsi="TitilliumText25L"/>
          <w:color w:val="000007"/>
          <w:lang w:val="en-GB"/>
        </w:rPr>
        <w:t>.</w:t>
      </w:r>
      <w:r w:rsidR="00CD7FC4" w:rsidRPr="00B20E93">
        <w:rPr>
          <w:rFonts w:ascii="TitilliumText25L" w:hAnsi="TitilliumText25L"/>
          <w:color w:val="000007"/>
          <w:vertAlign w:val="superscript"/>
          <w:lang w:val="en-GB"/>
        </w:rPr>
        <w:fldChar w:fldCharType="begin" w:fldLock="1"/>
      </w:r>
      <w:r w:rsidR="00AE423A" w:rsidRPr="00B20E93">
        <w:rPr>
          <w:rFonts w:ascii="TitilliumText25L" w:hAnsi="TitilliumText25L"/>
          <w:color w:val="000007"/>
          <w:vertAlign w:val="superscript"/>
          <w:lang w:val="en-GB"/>
        </w:rPr>
        <w:instrText>ADDIN CSL_CITATION { "citationItems" : [ { "id" : "ITEM-1", "itemData" : { "id" : "ITEM-1", "issue" : "February", "issued" : { "date-parts" : [ [ "2012" ] ] }, "title" : "National Recommendations for User-applied Labelling of Injectable Medicines , Fluids and Lines", "type" : "report" }, "uris" : [ "http://www.mendeley.com/documents/?uuid=bfe3432f-120e-499f-9b4e-9b2a04cfc425" ] } ], "mendeley" : { "previouslyFormattedCitation" : "&lt;sup&gt;23&lt;/sup&gt;" }, "properties" : { "noteIndex" : 0 }, "schema" : "https://github.com/citation-style-language/schema/raw/master/csl-citation.json" }</w:instrText>
      </w:r>
      <w:r w:rsidR="00CD7FC4" w:rsidRPr="00B20E93">
        <w:rPr>
          <w:rFonts w:ascii="TitilliumText25L" w:hAnsi="TitilliumText25L"/>
          <w:color w:val="000007"/>
          <w:vertAlign w:val="superscript"/>
          <w:lang w:val="en-GB"/>
        </w:rPr>
        <w:fldChar w:fldCharType="separate"/>
      </w:r>
      <w:r w:rsidR="00AE423A" w:rsidRPr="00B20E93">
        <w:rPr>
          <w:rFonts w:ascii="TitilliumText25L" w:hAnsi="TitilliumText25L"/>
          <w:noProof/>
          <w:color w:val="000007"/>
          <w:vertAlign w:val="superscript"/>
          <w:lang w:val="en-GB"/>
        </w:rPr>
        <w:t>23</w:t>
      </w:r>
      <w:r w:rsidR="00CD7FC4" w:rsidRPr="00B20E93">
        <w:rPr>
          <w:rFonts w:ascii="TitilliumText25L" w:hAnsi="TitilliumText25L"/>
          <w:color w:val="000007"/>
          <w:vertAlign w:val="superscript"/>
          <w:lang w:val="en-GB"/>
        </w:rPr>
        <w:fldChar w:fldCharType="end"/>
      </w:r>
      <w:r w:rsidRPr="00B20E93">
        <w:rPr>
          <w:rFonts w:ascii="TitilliumText25L" w:hAnsi="TitilliumText25L"/>
          <w:color w:val="000007"/>
          <w:lang w:val="en-GB"/>
        </w:rPr>
        <w:t xml:space="preserve"> </w:t>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t xml:space="preserve">Wash Solution </w:t>
      </w:r>
    </w:p>
    <w:p w:rsidR="008046A5" w:rsidRPr="00B20E93" w:rsidRDefault="00121BE8" w:rsidP="002A0F3B">
      <w:pPr>
        <w:rPr>
          <w:rFonts w:ascii="TitilliumText25L" w:hAnsi="TitilliumText25L"/>
          <w:color w:val="000007"/>
          <w:lang w:val="en-GB"/>
        </w:rPr>
      </w:pPr>
      <w:r w:rsidRPr="00B20E93">
        <w:rPr>
          <w:rFonts w:ascii="TitilliumText25L" w:hAnsi="TitilliumText25L"/>
          <w:color w:val="000007"/>
          <w:lang w:val="en-GB"/>
        </w:rPr>
        <w:t xml:space="preserve">Normal Saline </w:t>
      </w:r>
      <w:r w:rsidR="0087265C" w:rsidRPr="00B20E93">
        <w:rPr>
          <w:rFonts w:ascii="TitilliumText25L" w:hAnsi="TitilliumText25L"/>
          <w:color w:val="000007"/>
          <w:lang w:val="en-GB"/>
        </w:rPr>
        <w:t xml:space="preserve">0.9% </w:t>
      </w:r>
      <w:r w:rsidR="00C57CED" w:rsidRPr="00B20E93">
        <w:rPr>
          <w:rFonts w:ascii="TitilliumText25L" w:hAnsi="TitilliumText25L"/>
          <w:color w:val="000007"/>
          <w:lang w:val="en-GB"/>
        </w:rPr>
        <w:t xml:space="preserve">(intravenous or </w:t>
      </w:r>
      <w:r w:rsidR="0087265C" w:rsidRPr="00B20E93">
        <w:rPr>
          <w:rFonts w:ascii="TitilliumText25L" w:hAnsi="TitilliumText25L"/>
          <w:color w:val="000007"/>
          <w:lang w:val="en-GB"/>
        </w:rPr>
        <w:t>IV Grade</w:t>
      </w:r>
      <w:r w:rsidR="0002388E" w:rsidRPr="00B20E93">
        <w:rPr>
          <w:rFonts w:ascii="TitilliumText25L" w:hAnsi="TitilliumText25L"/>
          <w:color w:val="000007"/>
          <w:lang w:val="en-GB"/>
        </w:rPr>
        <w:t>)</w:t>
      </w:r>
      <w:r w:rsidR="0087265C" w:rsidRPr="00B20E93">
        <w:rPr>
          <w:rFonts w:ascii="TitilliumText25L" w:hAnsi="TitilliumText25L"/>
          <w:color w:val="000007"/>
          <w:lang w:val="en-GB"/>
        </w:rPr>
        <w:t xml:space="preserve"> should be used as the wash solution.</w:t>
      </w:r>
      <w:r w:rsidR="000B3913" w:rsidRPr="00B20E93">
        <w:rPr>
          <w:rFonts w:ascii="TitilliumText25L" w:hAnsi="TitilliumText25L"/>
          <w:color w:val="000007"/>
          <w:lang w:val="en-GB"/>
        </w:rPr>
        <w:t xml:space="preserve"> </w:t>
      </w:r>
    </w:p>
    <w:p w:rsidR="0087265C" w:rsidRPr="00B20E93" w:rsidRDefault="000B3913" w:rsidP="002A0F3B">
      <w:pPr>
        <w:rPr>
          <w:rFonts w:ascii="TitilliumText25L" w:hAnsi="TitilliumText25L"/>
          <w:color w:val="000007"/>
          <w:lang w:val="en-GB"/>
        </w:rPr>
      </w:pPr>
      <w:r w:rsidRPr="00B20E93">
        <w:rPr>
          <w:rFonts w:ascii="TitilliumText25L" w:hAnsi="TitilliumText25L"/>
          <w:color w:val="000007"/>
          <w:lang w:val="en-GB"/>
        </w:rPr>
        <w:t>Plasmalyte</w:t>
      </w:r>
      <w:r w:rsidR="008046A5" w:rsidRPr="00B20E93">
        <w:rPr>
          <w:rFonts w:ascii="TitilliumText25L" w:hAnsi="TitilliumText25L"/>
          <w:color w:val="000007"/>
          <w:lang w:val="en-GB"/>
        </w:rPr>
        <w:t xml:space="preserve"> A</w:t>
      </w:r>
      <w:r w:rsidRPr="00B20E93">
        <w:rPr>
          <w:rFonts w:ascii="TitilliumText25L" w:hAnsi="TitilliumText25L"/>
          <w:color w:val="000007"/>
          <w:lang w:val="en-GB"/>
        </w:rPr>
        <w:t xml:space="preserve"> </w:t>
      </w:r>
      <w:r w:rsidR="008046A5" w:rsidRPr="00B20E93">
        <w:rPr>
          <w:rFonts w:ascii="TitilliumText25L" w:hAnsi="TitilliumText25L"/>
          <w:color w:val="000007"/>
          <w:lang w:val="en-GB"/>
        </w:rPr>
        <w:t xml:space="preserve">(crystalloid solution) </w:t>
      </w:r>
      <w:r w:rsidRPr="00B20E93">
        <w:rPr>
          <w:rFonts w:ascii="TitilliumText25L" w:hAnsi="TitilliumText25L"/>
          <w:color w:val="000007"/>
          <w:lang w:val="en-GB"/>
        </w:rPr>
        <w:t>may be another option in high blood loss situations when concerned about</w:t>
      </w:r>
      <w:r w:rsidR="00C57CED" w:rsidRPr="00B20E93">
        <w:rPr>
          <w:rFonts w:ascii="TitilliumText25L" w:hAnsi="TitilliumText25L"/>
          <w:color w:val="000007"/>
          <w:lang w:val="en-GB"/>
        </w:rPr>
        <w:t xml:space="preserve"> the development of</w:t>
      </w:r>
      <w:r w:rsidRPr="00B20E93">
        <w:rPr>
          <w:rFonts w:ascii="TitilliumText25L" w:hAnsi="TitilliumText25L"/>
          <w:color w:val="000007"/>
          <w:lang w:val="en-GB"/>
        </w:rPr>
        <w:t xml:space="preserve"> hyperchloraemic metabolic acidosis in association with high volumes of Normal Saline </w:t>
      </w:r>
      <w:r w:rsidR="008046A5" w:rsidRPr="00B20E93">
        <w:rPr>
          <w:rFonts w:ascii="TitilliumText25L" w:hAnsi="TitilliumText25L"/>
          <w:color w:val="000007"/>
          <w:lang w:val="en-GB"/>
        </w:rPr>
        <w:t xml:space="preserve">0.9% </w:t>
      </w:r>
      <w:r w:rsidRPr="00B20E93">
        <w:rPr>
          <w:rFonts w:ascii="TitilliumText25L" w:hAnsi="TitilliumText25L"/>
          <w:color w:val="000007"/>
          <w:lang w:val="en-GB"/>
        </w:rPr>
        <w:t>use.</w:t>
      </w:r>
    </w:p>
    <w:p w:rsidR="001A22E7" w:rsidRPr="00B20E93" w:rsidRDefault="001A22E7">
      <w:pPr>
        <w:rPr>
          <w:rFonts w:ascii="TitilliumText25L" w:hAnsi="TitilliumText25L"/>
          <w:b/>
          <w:bCs/>
          <w:color w:val="000007"/>
          <w:lang w:val="en-GB"/>
        </w:rPr>
      </w:pPr>
      <w:r w:rsidRPr="00B20E93">
        <w:rPr>
          <w:rFonts w:ascii="TitilliumText25L" w:hAnsi="TitilliumText25L"/>
          <w:b/>
          <w:bCs/>
          <w:color w:val="000007"/>
          <w:lang w:val="en-GB"/>
        </w:rPr>
        <w:br w:type="page"/>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lastRenderedPageBreak/>
        <w:t xml:space="preserve">Labelling </w:t>
      </w:r>
    </w:p>
    <w:p w:rsidR="0087265C" w:rsidRPr="00B20E93" w:rsidRDefault="0087265C" w:rsidP="002A0F3B">
      <w:pPr>
        <w:rPr>
          <w:rFonts w:ascii="TitilliumText25L" w:hAnsi="TitilliumText25L"/>
          <w:color w:val="000007"/>
          <w:lang w:val="en-GB"/>
        </w:rPr>
      </w:pPr>
      <w:r w:rsidRPr="00B20E93">
        <w:rPr>
          <w:rFonts w:ascii="TitilliumText25L" w:hAnsi="TitilliumText25L"/>
          <w:color w:val="000007"/>
          <w:lang w:val="en-GB"/>
        </w:rPr>
        <w:t>All salvaged blood should be labelled</w:t>
      </w:r>
      <w:r w:rsidR="00C90A6C" w:rsidRPr="00B20E93">
        <w:rPr>
          <w:rFonts w:ascii="TitilliumText25L" w:hAnsi="TitilliumText25L"/>
          <w:color w:val="000007"/>
          <w:lang w:val="en-GB"/>
        </w:rPr>
        <w:t xml:space="preserve"> </w:t>
      </w:r>
      <w:r w:rsidR="0097396B" w:rsidRPr="00B20E93">
        <w:rPr>
          <w:rFonts w:ascii="TitilliumText25L" w:hAnsi="TitilliumText25L"/>
          <w:color w:val="000007"/>
          <w:lang w:val="en-GB"/>
        </w:rPr>
        <w:t xml:space="preserve">(e.g. see </w:t>
      </w:r>
      <w:hyperlink r:id="rId29" w:history="1">
        <w:r w:rsidR="0097396B" w:rsidRPr="00B20E93">
          <w:rPr>
            <w:rStyle w:val="Hyperlink"/>
            <w:rFonts w:ascii="TitilliumText25L" w:hAnsi="TitilliumText25L"/>
            <w:lang w:val="en-GB"/>
          </w:rPr>
          <w:t>Appendix IX</w:t>
        </w:r>
      </w:hyperlink>
      <w:r w:rsidR="0097396B" w:rsidRPr="00B20E93">
        <w:rPr>
          <w:rFonts w:ascii="TitilliumText25L" w:hAnsi="TitilliumText25L"/>
          <w:color w:val="000007"/>
          <w:lang w:val="en-GB"/>
        </w:rPr>
        <w:t xml:space="preserve">) with a label </w:t>
      </w:r>
      <w:r w:rsidR="00C90A6C" w:rsidRPr="00B20E93">
        <w:rPr>
          <w:rFonts w:ascii="TitilliumText25L" w:hAnsi="TitilliumText25L"/>
          <w:color w:val="000007"/>
          <w:lang w:val="en-GB"/>
        </w:rPr>
        <w:t>which includes:</w:t>
      </w:r>
      <w:r w:rsidRPr="00B20E93">
        <w:rPr>
          <w:rFonts w:ascii="TitilliumText25L" w:hAnsi="TitilliumText25L"/>
          <w:color w:val="000007"/>
          <w:lang w:val="en-GB"/>
        </w:rPr>
        <w:t xml:space="preserve"> </w:t>
      </w:r>
    </w:p>
    <w:p w:rsidR="002A0F3B" w:rsidRPr="00B20E93" w:rsidRDefault="0087265C" w:rsidP="009B5BBB">
      <w:pPr>
        <w:pStyle w:val="ListParagraph"/>
        <w:numPr>
          <w:ilvl w:val="0"/>
          <w:numId w:val="9"/>
        </w:numPr>
        <w:rPr>
          <w:rFonts w:ascii="TitilliumText25L" w:hAnsi="TitilliumText25L"/>
          <w:color w:val="000007"/>
          <w:lang w:val="en-GB"/>
        </w:rPr>
      </w:pPr>
      <w:r w:rsidRPr="00B20E93">
        <w:rPr>
          <w:rFonts w:ascii="TitilliumText25L" w:hAnsi="TitilliumText25L"/>
          <w:color w:val="000007"/>
          <w:lang w:val="en-GB"/>
        </w:rPr>
        <w:t xml:space="preserve">Patient’s full name </w:t>
      </w:r>
    </w:p>
    <w:p w:rsidR="002A0F3B" w:rsidRPr="00B20E93" w:rsidRDefault="0087265C" w:rsidP="009B5BBB">
      <w:pPr>
        <w:pStyle w:val="ListParagraph"/>
        <w:numPr>
          <w:ilvl w:val="0"/>
          <w:numId w:val="9"/>
        </w:numPr>
        <w:rPr>
          <w:rFonts w:ascii="TitilliumText25L" w:hAnsi="TitilliumText25L"/>
          <w:color w:val="000007"/>
          <w:lang w:val="en-GB"/>
        </w:rPr>
      </w:pPr>
      <w:r w:rsidRPr="00B20E93">
        <w:rPr>
          <w:rFonts w:ascii="TitilliumText25L" w:hAnsi="TitilliumText25L"/>
          <w:color w:val="000007"/>
          <w:lang w:val="en-GB"/>
        </w:rPr>
        <w:t xml:space="preserve">Date of birth </w:t>
      </w:r>
    </w:p>
    <w:p w:rsidR="002A0F3B" w:rsidRPr="00B20E93" w:rsidRDefault="0087265C" w:rsidP="009B5BBB">
      <w:pPr>
        <w:pStyle w:val="ListParagraph"/>
        <w:numPr>
          <w:ilvl w:val="0"/>
          <w:numId w:val="9"/>
        </w:numPr>
        <w:rPr>
          <w:rFonts w:ascii="TitilliumText25L" w:hAnsi="TitilliumText25L"/>
          <w:color w:val="000007"/>
          <w:lang w:val="en-GB"/>
        </w:rPr>
      </w:pPr>
      <w:r w:rsidRPr="00B20E93">
        <w:rPr>
          <w:rFonts w:ascii="TitilliumText25L" w:hAnsi="TitilliumText25L"/>
          <w:color w:val="000007"/>
          <w:lang w:val="en-GB"/>
        </w:rPr>
        <w:t xml:space="preserve">Hospital number </w:t>
      </w:r>
    </w:p>
    <w:p w:rsidR="002A0F3B" w:rsidRPr="00B20E93" w:rsidRDefault="0087265C" w:rsidP="009B5BBB">
      <w:pPr>
        <w:pStyle w:val="ListParagraph"/>
        <w:numPr>
          <w:ilvl w:val="0"/>
          <w:numId w:val="9"/>
        </w:numPr>
        <w:rPr>
          <w:rFonts w:ascii="TitilliumText25L" w:hAnsi="TitilliumText25L"/>
          <w:color w:val="000007"/>
          <w:lang w:val="en-GB"/>
        </w:rPr>
      </w:pPr>
      <w:r w:rsidRPr="00B20E93">
        <w:rPr>
          <w:rFonts w:ascii="TitilliumText25L" w:hAnsi="TitilliumText25L"/>
          <w:color w:val="000007"/>
          <w:lang w:val="en-GB"/>
        </w:rPr>
        <w:t xml:space="preserve">Collection start date and time </w:t>
      </w:r>
    </w:p>
    <w:p w:rsidR="002A0F3B" w:rsidRPr="00B20E93" w:rsidRDefault="0087265C" w:rsidP="009B5BBB">
      <w:pPr>
        <w:pStyle w:val="ListParagraph"/>
        <w:numPr>
          <w:ilvl w:val="0"/>
          <w:numId w:val="9"/>
        </w:numPr>
        <w:rPr>
          <w:rFonts w:ascii="TitilliumText25L" w:hAnsi="TitilliumText25L"/>
          <w:color w:val="000007"/>
          <w:lang w:val="en-GB"/>
        </w:rPr>
      </w:pPr>
      <w:r w:rsidRPr="00B20E93">
        <w:rPr>
          <w:rFonts w:ascii="TitilliumText25L" w:hAnsi="TitilliumText25L"/>
          <w:color w:val="000007"/>
          <w:lang w:val="en-GB"/>
        </w:rPr>
        <w:t>Expiry date and time</w:t>
      </w:r>
    </w:p>
    <w:p w:rsidR="00F30C8C" w:rsidRPr="00B20E93" w:rsidRDefault="0087265C" w:rsidP="009B5BBB">
      <w:pPr>
        <w:pStyle w:val="ListParagraph"/>
        <w:numPr>
          <w:ilvl w:val="0"/>
          <w:numId w:val="9"/>
        </w:numPr>
        <w:rPr>
          <w:rFonts w:ascii="TitilliumText25L" w:hAnsi="TitilliumText25L"/>
          <w:color w:val="000007"/>
          <w:lang w:val="en-GB"/>
        </w:rPr>
      </w:pPr>
      <w:r w:rsidRPr="00B20E93">
        <w:rPr>
          <w:rFonts w:ascii="TitilliumText25L" w:hAnsi="TitilliumText25L"/>
          <w:color w:val="000007"/>
          <w:lang w:val="en-GB"/>
        </w:rPr>
        <w:t>Type of autologous blood (intra-op/washed)</w:t>
      </w:r>
    </w:p>
    <w:p w:rsidR="00F30C8C" w:rsidRPr="00B20E93" w:rsidRDefault="0087265C" w:rsidP="009B5BBB">
      <w:pPr>
        <w:pStyle w:val="ListParagraph"/>
        <w:numPr>
          <w:ilvl w:val="0"/>
          <w:numId w:val="9"/>
        </w:numPr>
        <w:rPr>
          <w:rFonts w:ascii="TitilliumText25L" w:hAnsi="TitilliumText25L"/>
          <w:color w:val="000007"/>
          <w:lang w:val="en-GB"/>
        </w:rPr>
      </w:pPr>
      <w:r w:rsidRPr="00B20E93">
        <w:rPr>
          <w:rFonts w:ascii="TitilliumText25L" w:hAnsi="TitilliumText25L"/>
          <w:color w:val="000007"/>
          <w:lang w:val="en-GB"/>
        </w:rPr>
        <w:t>Name of the autotransfusionist involved in the case</w:t>
      </w:r>
    </w:p>
    <w:p w:rsidR="00B14F1E" w:rsidRPr="00B20E93" w:rsidRDefault="00B14F1E" w:rsidP="009B5BBB">
      <w:pPr>
        <w:pStyle w:val="ListParagraph"/>
        <w:numPr>
          <w:ilvl w:val="0"/>
          <w:numId w:val="9"/>
        </w:numPr>
        <w:rPr>
          <w:rFonts w:ascii="TitilliumText25L" w:hAnsi="TitilliumText25L"/>
          <w:color w:val="000007"/>
          <w:lang w:val="en-GB"/>
        </w:rPr>
      </w:pPr>
      <w:r w:rsidRPr="00B20E93">
        <w:rPr>
          <w:rFonts w:ascii="TitilliumText25L" w:hAnsi="TitilliumText25L"/>
          <w:color w:val="000007"/>
          <w:lang w:val="en-GB"/>
        </w:rPr>
        <w:t xml:space="preserve">Volume of blood </w:t>
      </w:r>
      <w:r w:rsidR="005522EA" w:rsidRPr="00B20E93">
        <w:rPr>
          <w:rFonts w:ascii="TitilliumText25L" w:hAnsi="TitilliumText25L"/>
          <w:color w:val="000007"/>
          <w:lang w:val="en-GB"/>
        </w:rPr>
        <w:t xml:space="preserve">collected </w:t>
      </w:r>
      <w:r w:rsidRPr="00B20E93">
        <w:rPr>
          <w:rFonts w:ascii="TitilliumText25L" w:hAnsi="TitilliumText25L"/>
          <w:color w:val="000007"/>
          <w:lang w:val="en-GB"/>
        </w:rPr>
        <w:t xml:space="preserve">to be </w:t>
      </w:r>
      <w:r w:rsidR="005522EA" w:rsidRPr="00B20E93">
        <w:rPr>
          <w:rFonts w:ascii="TitilliumText25L" w:hAnsi="TitilliumText25L"/>
          <w:color w:val="000007"/>
          <w:lang w:val="en-GB"/>
        </w:rPr>
        <w:t>re-</w:t>
      </w:r>
      <w:r w:rsidRPr="00B20E93">
        <w:rPr>
          <w:rFonts w:ascii="TitilliumText25L" w:hAnsi="TitilliumText25L"/>
          <w:color w:val="000007"/>
          <w:lang w:val="en-GB"/>
        </w:rPr>
        <w:t>infused.</w:t>
      </w:r>
    </w:p>
    <w:p w:rsidR="007374A4"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To avoid errors in patient identification, the patient details should be confirmed by using the identification band on the patient and not only through the clinical record or chart present in the operating theatre.</w:t>
      </w:r>
    </w:p>
    <w:p w:rsidR="0087265C" w:rsidRPr="00B20E93" w:rsidRDefault="0087265C" w:rsidP="00F30C8C">
      <w:pPr>
        <w:rPr>
          <w:rFonts w:ascii="TitilliumText25L" w:hAnsi="TitilliumText25L"/>
          <w:color w:val="222222"/>
          <w:lang w:val="en-GB"/>
        </w:rPr>
      </w:pPr>
      <w:r w:rsidRPr="00B20E93">
        <w:rPr>
          <w:rFonts w:ascii="TitilliumText25L" w:hAnsi="TitilliumText25L"/>
          <w:color w:val="000007"/>
          <w:lang w:val="en-GB"/>
        </w:rPr>
        <w:t>If the system has been set up as a "collect</w:t>
      </w:r>
      <w:r w:rsidR="00FF14FD" w:rsidRPr="00B20E93">
        <w:rPr>
          <w:rFonts w:ascii="TitilliumText25L" w:hAnsi="TitilliumText25L"/>
          <w:color w:val="000007"/>
          <w:lang w:val="en-GB"/>
        </w:rPr>
        <w:t>-</w:t>
      </w:r>
      <w:r w:rsidRPr="00B20E93">
        <w:rPr>
          <w:rFonts w:ascii="TitilliumText25L" w:hAnsi="TitilliumText25L"/>
          <w:color w:val="000007"/>
          <w:lang w:val="en-GB"/>
        </w:rPr>
        <w:t>only" system (collection reservoir and aspirati</w:t>
      </w:r>
      <w:r w:rsidR="00F30C8C" w:rsidRPr="00B20E93">
        <w:rPr>
          <w:rFonts w:ascii="TitilliumText25L" w:hAnsi="TitilliumText25L"/>
          <w:color w:val="000007"/>
          <w:lang w:val="en-GB"/>
        </w:rPr>
        <w:t>on and anticoagulant line only)</w:t>
      </w:r>
      <w:r w:rsidR="00FC5F5A" w:rsidRPr="00B20E93">
        <w:rPr>
          <w:rFonts w:ascii="TitilliumText25L" w:hAnsi="TitilliumText25L"/>
          <w:color w:val="000007"/>
          <w:lang w:val="en-GB"/>
        </w:rPr>
        <w:t>,</w:t>
      </w:r>
      <w:r w:rsidRPr="00B20E93">
        <w:rPr>
          <w:rFonts w:ascii="TitilliumText25L" w:hAnsi="TitilliumText25L"/>
          <w:color w:val="000007"/>
          <w:lang w:val="en-GB"/>
        </w:rPr>
        <w:t xml:space="preserve"> the collection reservoir should be labelled in accordance </w:t>
      </w:r>
      <w:r w:rsidR="00D87A17" w:rsidRPr="00B20E93">
        <w:rPr>
          <w:rFonts w:ascii="TitilliumText25L" w:hAnsi="TitilliumText25L"/>
          <w:color w:val="000007"/>
          <w:lang w:val="en-GB"/>
        </w:rPr>
        <w:t xml:space="preserve">with </w:t>
      </w:r>
      <w:r w:rsidRPr="00B20E93">
        <w:rPr>
          <w:rFonts w:ascii="TitilliumText25L" w:hAnsi="TitilliumText25L"/>
          <w:color w:val="000007"/>
          <w:lang w:val="en-GB"/>
        </w:rPr>
        <w:t>the above instructions for labelling a re</w:t>
      </w:r>
      <w:r w:rsidR="000B2A73" w:rsidRPr="00B20E93">
        <w:rPr>
          <w:rFonts w:ascii="TitilliumText25L" w:hAnsi="TitilliumText25L"/>
          <w:color w:val="000007"/>
          <w:lang w:val="en-GB"/>
        </w:rPr>
        <w:t>-</w:t>
      </w:r>
      <w:r w:rsidRPr="00B20E93">
        <w:rPr>
          <w:rFonts w:ascii="TitilliumText25L" w:hAnsi="TitilliumText25L"/>
          <w:color w:val="000007"/>
          <w:lang w:val="en-GB"/>
        </w:rPr>
        <w:t xml:space="preserve">infusion bag. If a processing set is subsequently loaded into the </w:t>
      </w:r>
      <w:r w:rsidR="008162A9" w:rsidRPr="00B20E93">
        <w:rPr>
          <w:rFonts w:ascii="TitilliumText25L" w:hAnsi="TitilliumText25L"/>
          <w:color w:val="000007"/>
          <w:lang w:val="en-GB"/>
        </w:rPr>
        <w:t>Intraoperative Cell Salvage device</w:t>
      </w:r>
      <w:r w:rsidRPr="00B20E93">
        <w:rPr>
          <w:rFonts w:ascii="TitilliumText25L" w:hAnsi="TitilliumText25L"/>
          <w:color w:val="000007"/>
          <w:lang w:val="en-GB"/>
        </w:rPr>
        <w:t>, the autologous label on the collection reservoir should be transferred onto the re</w:t>
      </w:r>
      <w:r w:rsidR="000B2A73" w:rsidRPr="00B20E93">
        <w:rPr>
          <w:rFonts w:ascii="TitilliumText25L" w:hAnsi="TitilliumText25L"/>
          <w:color w:val="000007"/>
          <w:lang w:val="en-GB"/>
        </w:rPr>
        <w:t>-</w:t>
      </w:r>
      <w:r w:rsidRPr="00B20E93">
        <w:rPr>
          <w:rFonts w:ascii="TitilliumText25L" w:hAnsi="TitilliumText25L"/>
          <w:color w:val="000007"/>
          <w:lang w:val="en-GB"/>
        </w:rPr>
        <w:t>infusion bag immediately or a new label completed (as above)</w:t>
      </w:r>
      <w:r w:rsidRPr="00B20E93">
        <w:rPr>
          <w:rFonts w:ascii="TitilliumText25L" w:hAnsi="TitilliumText25L"/>
          <w:color w:val="222222"/>
          <w:lang w:val="en-GB"/>
        </w:rPr>
        <w:t>.</w:t>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t>Re</w:t>
      </w:r>
      <w:r w:rsidR="000B2A73" w:rsidRPr="00B20E93">
        <w:rPr>
          <w:rFonts w:ascii="TitilliumText25L" w:hAnsi="TitilliumText25L"/>
          <w:b/>
          <w:bCs/>
          <w:color w:val="000007"/>
          <w:lang w:val="en-GB"/>
        </w:rPr>
        <w:t>-</w:t>
      </w:r>
      <w:r w:rsidRPr="00B20E93">
        <w:rPr>
          <w:rFonts w:ascii="TitilliumText25L" w:hAnsi="TitilliumText25L"/>
          <w:b/>
          <w:bCs/>
          <w:color w:val="000007"/>
          <w:lang w:val="en-GB"/>
        </w:rPr>
        <w:t xml:space="preserve">infusion </w:t>
      </w:r>
    </w:p>
    <w:p w:rsidR="0087265C" w:rsidRPr="00B20E93" w:rsidRDefault="0087265C" w:rsidP="00F30C8C">
      <w:pPr>
        <w:rPr>
          <w:rFonts w:ascii="TitilliumText25L" w:hAnsi="TitilliumText25L"/>
          <w:color w:val="1B1C20"/>
          <w:lang w:val="en-GB"/>
        </w:rPr>
      </w:pPr>
      <w:r w:rsidRPr="00B20E93">
        <w:rPr>
          <w:rFonts w:ascii="TitilliumText25L" w:hAnsi="TitilliumText25L"/>
          <w:color w:val="000007"/>
          <w:lang w:val="en-GB"/>
        </w:rPr>
        <w:t>Prescribing Responsibilities: Salvaged blood re</w:t>
      </w:r>
      <w:r w:rsidR="000B2A73" w:rsidRPr="00B20E93">
        <w:rPr>
          <w:rFonts w:ascii="TitilliumText25L" w:hAnsi="TitilliumText25L"/>
          <w:color w:val="000007"/>
          <w:lang w:val="en-GB"/>
        </w:rPr>
        <w:t>-</w:t>
      </w:r>
      <w:r w:rsidRPr="00B20E93">
        <w:rPr>
          <w:rFonts w:ascii="TitilliumText25L" w:hAnsi="TitilliumText25L"/>
          <w:color w:val="000007"/>
          <w:lang w:val="en-GB"/>
        </w:rPr>
        <w:t xml:space="preserve">infusion should be prescribed by the responsible clinician on the documentation approved by the </w:t>
      </w:r>
      <w:r w:rsidR="009D0FD6" w:rsidRPr="00B20E93">
        <w:rPr>
          <w:rFonts w:ascii="TitilliumText25L" w:hAnsi="TitilliumText25L"/>
          <w:color w:val="000007"/>
          <w:lang w:val="en-GB"/>
        </w:rPr>
        <w:t>o</w:t>
      </w:r>
      <w:r w:rsidRPr="00B20E93">
        <w:rPr>
          <w:rFonts w:ascii="TitilliumText25L" w:hAnsi="TitilliumText25L"/>
          <w:color w:val="000007"/>
          <w:lang w:val="en-GB"/>
        </w:rPr>
        <w:t xml:space="preserve">rganisation. </w:t>
      </w:r>
    </w:p>
    <w:p w:rsidR="0087265C" w:rsidRPr="00B20E93" w:rsidRDefault="00BE30EC" w:rsidP="00F30C8C">
      <w:pPr>
        <w:rPr>
          <w:rFonts w:ascii="TitilliumText25L" w:hAnsi="TitilliumText25L"/>
          <w:color w:val="454545"/>
          <w:lang w:val="en-GB"/>
        </w:rPr>
      </w:pPr>
      <w:r w:rsidRPr="00B20E93">
        <w:rPr>
          <w:rFonts w:ascii="TitilliumText25L" w:hAnsi="TitilliumText25L"/>
          <w:color w:val="000007"/>
          <w:lang w:val="en-GB"/>
        </w:rPr>
        <w:t>Intraoperative Cell Salvage</w:t>
      </w:r>
      <w:r w:rsidR="0087265C" w:rsidRPr="00B20E93">
        <w:rPr>
          <w:rFonts w:ascii="TitilliumText25L" w:hAnsi="TitilliumText25L"/>
          <w:color w:val="000007"/>
          <w:lang w:val="en-GB"/>
        </w:rPr>
        <w:t xml:space="preserve"> may be set up as a "closed-circuit" system. Blood is aspirated from the surgical field, processed and transferred to a re</w:t>
      </w:r>
      <w:r w:rsidR="000B2A73" w:rsidRPr="00B20E93">
        <w:rPr>
          <w:rFonts w:ascii="TitilliumText25L" w:hAnsi="TitilliumText25L"/>
          <w:color w:val="000007"/>
          <w:lang w:val="en-GB"/>
        </w:rPr>
        <w:t>-</w:t>
      </w:r>
      <w:r w:rsidR="0087265C" w:rsidRPr="00B20E93">
        <w:rPr>
          <w:rFonts w:ascii="TitilliumText25L" w:hAnsi="TitilliumText25L"/>
          <w:color w:val="000007"/>
          <w:lang w:val="en-GB"/>
        </w:rPr>
        <w:t>infusion bag. The re</w:t>
      </w:r>
      <w:r w:rsidR="000B2A73" w:rsidRPr="00B20E93">
        <w:rPr>
          <w:rFonts w:ascii="TitilliumText25L" w:hAnsi="TitilliumText25L"/>
          <w:color w:val="000007"/>
          <w:lang w:val="en-GB"/>
        </w:rPr>
        <w:t>-</w:t>
      </w:r>
      <w:r w:rsidR="0087265C" w:rsidRPr="00B20E93">
        <w:rPr>
          <w:rFonts w:ascii="TitilliumText25L" w:hAnsi="TitilliumText25L"/>
          <w:color w:val="000007"/>
          <w:lang w:val="en-GB"/>
        </w:rPr>
        <w:t xml:space="preserve">infusion bag is simultaneously connected to the patients IV cannula via an appropriate filter (see below). </w:t>
      </w:r>
      <w:r w:rsidR="00B9290D" w:rsidRPr="00B20E93">
        <w:rPr>
          <w:rFonts w:ascii="TitilliumText25L" w:hAnsi="TitilliumText25L"/>
          <w:color w:val="000007"/>
          <w:lang w:val="en-GB"/>
        </w:rPr>
        <w:t xml:space="preserve">Caution should be taken to prevent air embolism. </w:t>
      </w:r>
    </w:p>
    <w:p w:rsidR="0087265C" w:rsidRPr="00B20E93" w:rsidRDefault="0087265C" w:rsidP="00F30C8C">
      <w:pPr>
        <w:rPr>
          <w:rFonts w:ascii="TitilliumText25L" w:hAnsi="TitilliumText25L"/>
          <w:color w:val="454545"/>
          <w:lang w:val="en-GB"/>
        </w:rPr>
      </w:pPr>
      <w:r w:rsidRPr="00B20E93">
        <w:rPr>
          <w:rFonts w:ascii="TitilliumText25L" w:hAnsi="TitilliumText25L"/>
          <w:color w:val="000007"/>
          <w:lang w:val="en-GB"/>
        </w:rPr>
        <w:t>The person administering the re</w:t>
      </w:r>
      <w:r w:rsidR="000B2A73" w:rsidRPr="00B20E93">
        <w:rPr>
          <w:rFonts w:ascii="TitilliumText25L" w:hAnsi="TitilliumText25L"/>
          <w:color w:val="000007"/>
          <w:lang w:val="en-GB"/>
        </w:rPr>
        <w:t>-</w:t>
      </w:r>
      <w:r w:rsidRPr="00B20E93">
        <w:rPr>
          <w:rFonts w:ascii="TitilliumText25L" w:hAnsi="TitilliumText25L"/>
          <w:color w:val="000007"/>
          <w:lang w:val="en-GB"/>
        </w:rPr>
        <w:t>infusion adjusts the rate at which the red cells are re</w:t>
      </w:r>
      <w:r w:rsidR="0096560D" w:rsidRPr="00B20E93">
        <w:rPr>
          <w:rFonts w:ascii="TitilliumText25L" w:hAnsi="TitilliumText25L"/>
          <w:color w:val="000007"/>
          <w:lang w:val="en-GB"/>
        </w:rPr>
        <w:t>-</w:t>
      </w:r>
      <w:r w:rsidRPr="00B20E93">
        <w:rPr>
          <w:rFonts w:ascii="TitilliumText25L" w:hAnsi="TitilliumText25L"/>
          <w:color w:val="000007"/>
          <w:lang w:val="en-GB"/>
        </w:rPr>
        <w:t>infused using a clamp on the administration set and by adjusting the height of the collection bag. A</w:t>
      </w:r>
      <w:r w:rsidR="00D87A17" w:rsidRPr="00B20E93">
        <w:rPr>
          <w:rFonts w:ascii="TitilliumText25L" w:hAnsi="TitilliumText25L"/>
          <w:color w:val="000007"/>
          <w:lang w:val="en-GB"/>
        </w:rPr>
        <w:t xml:space="preserve">n external </w:t>
      </w:r>
      <w:r w:rsidRPr="00B20E93">
        <w:rPr>
          <w:rFonts w:ascii="TitilliumText25L" w:hAnsi="TitilliumText25L"/>
          <w:color w:val="000007"/>
          <w:lang w:val="en-GB"/>
        </w:rPr>
        <w:t>pressure bag should not be applied to increase the flow rate because of the risk of air embolism</w:t>
      </w:r>
      <w:r w:rsidR="00B9290D" w:rsidRPr="00B20E93">
        <w:rPr>
          <w:rFonts w:ascii="TitilliumText25L" w:hAnsi="TitilliumText25L"/>
          <w:color w:val="000007"/>
          <w:lang w:val="en-GB"/>
        </w:rPr>
        <w:t>, unless the re</w:t>
      </w:r>
      <w:r w:rsidR="000B2A73" w:rsidRPr="00B20E93">
        <w:rPr>
          <w:rFonts w:ascii="TitilliumText25L" w:hAnsi="TitilliumText25L"/>
          <w:color w:val="000007"/>
          <w:lang w:val="en-GB"/>
        </w:rPr>
        <w:t>-</w:t>
      </w:r>
      <w:r w:rsidR="00B9290D" w:rsidRPr="00B20E93">
        <w:rPr>
          <w:rFonts w:ascii="TitilliumText25L" w:hAnsi="TitilliumText25L"/>
          <w:color w:val="000007"/>
          <w:lang w:val="en-GB"/>
        </w:rPr>
        <w:t>infusion bag has been disconnected from the Intraoperative Cell Salvage device and the air eliminated</w:t>
      </w:r>
      <w:r w:rsidRPr="00B20E93">
        <w:rPr>
          <w:rFonts w:ascii="TitilliumText25L" w:hAnsi="TitilliumText25L"/>
          <w:color w:val="000007"/>
          <w:lang w:val="en-GB"/>
        </w:rPr>
        <w:t>. The same collection bag may fill and empty many times during an operation</w:t>
      </w:r>
      <w:r w:rsidRPr="00B20E93">
        <w:rPr>
          <w:rFonts w:ascii="TitilliumText25L" w:hAnsi="TitilliumText25L"/>
          <w:color w:val="454545"/>
          <w:lang w:val="en-GB"/>
        </w:rPr>
        <w:t xml:space="preserve">. </w:t>
      </w:r>
    </w:p>
    <w:p w:rsidR="0087265C" w:rsidRPr="00B20E93" w:rsidRDefault="0087265C" w:rsidP="00F30C8C">
      <w:pPr>
        <w:rPr>
          <w:rFonts w:ascii="TitilliumText25L" w:hAnsi="TitilliumText25L"/>
          <w:color w:val="1B1C20"/>
          <w:lang w:val="en-GB"/>
        </w:rPr>
      </w:pPr>
      <w:r w:rsidRPr="00B20E93">
        <w:rPr>
          <w:rFonts w:ascii="TitilliumText25L" w:hAnsi="TitilliumText25L"/>
        </w:rPr>
        <w:t xml:space="preserve">Alternatively, </w:t>
      </w:r>
      <w:r w:rsidR="00BE30EC" w:rsidRPr="00B20E93">
        <w:rPr>
          <w:rFonts w:ascii="TitilliumText25L" w:hAnsi="TitilliumText25L"/>
        </w:rPr>
        <w:t>Intraoperative Cell Salvage</w:t>
      </w:r>
      <w:r w:rsidRPr="00B20E93">
        <w:rPr>
          <w:rFonts w:ascii="TitilliumText25L" w:hAnsi="TitilliumText25L"/>
        </w:rPr>
        <w:t xml:space="preserve"> may be set up without simultaneous connection of the collection bag to the patient (as above). In this case, the collection bag is disconnected from the </w:t>
      </w:r>
      <w:r w:rsidR="00BE30EC" w:rsidRPr="00B20E93">
        <w:rPr>
          <w:rFonts w:ascii="TitilliumText25L" w:hAnsi="TitilliumText25L"/>
        </w:rPr>
        <w:t>Intraoperative Cell Salvage</w:t>
      </w:r>
      <w:r w:rsidRPr="00B20E93">
        <w:rPr>
          <w:rFonts w:ascii="TitilliumText25L" w:hAnsi="TitilliumText25L"/>
        </w:rPr>
        <w:t xml:space="preserve"> device when it is full or at the end of the surgical procedure and is subsequently connected</w:t>
      </w:r>
      <w:r w:rsidRPr="00B20E93">
        <w:rPr>
          <w:rFonts w:ascii="TitilliumText25L" w:hAnsi="TitilliumText25L"/>
          <w:color w:val="000007"/>
          <w:lang w:val="en-GB"/>
        </w:rPr>
        <w:t xml:space="preserve"> </w:t>
      </w:r>
      <w:r w:rsidR="00B63D03" w:rsidRPr="00B20E93">
        <w:rPr>
          <w:rFonts w:ascii="TitilliumText25L" w:hAnsi="TitilliumText25L"/>
          <w:color w:val="000007"/>
          <w:lang w:val="en-GB"/>
        </w:rPr>
        <w:t xml:space="preserve">to the patient </w:t>
      </w:r>
      <w:r w:rsidRPr="00B20E93">
        <w:rPr>
          <w:rFonts w:ascii="TitilliumText25L" w:hAnsi="TitilliumText25L"/>
          <w:color w:val="000007"/>
          <w:lang w:val="en-GB"/>
        </w:rPr>
        <w:t>and transfused</w:t>
      </w:r>
      <w:r w:rsidR="00FB1370" w:rsidRPr="00B20E93">
        <w:rPr>
          <w:rFonts w:ascii="TitilliumText25L" w:hAnsi="TitilliumText25L"/>
          <w:color w:val="000007"/>
          <w:lang w:val="en-GB"/>
        </w:rPr>
        <w:t xml:space="preserve"> within 4 hours</w:t>
      </w:r>
      <w:r w:rsidRPr="00B20E93">
        <w:rPr>
          <w:rFonts w:ascii="TitilliumText25L" w:hAnsi="TitilliumText25L"/>
          <w:color w:val="000007"/>
          <w:lang w:val="en-GB"/>
        </w:rPr>
        <w:t>.</w:t>
      </w:r>
      <w:r w:rsidR="0096560D" w:rsidRPr="00B20E93">
        <w:rPr>
          <w:rFonts w:ascii="TitilliumText25L" w:hAnsi="TitilliumText25L"/>
          <w:color w:val="000007"/>
          <w:lang w:val="en-GB"/>
        </w:rPr>
        <w:t xml:space="preserve"> </w:t>
      </w:r>
    </w:p>
    <w:p w:rsidR="0087265C" w:rsidRPr="00B20E93" w:rsidRDefault="0087265C" w:rsidP="00F30C8C">
      <w:pPr>
        <w:rPr>
          <w:rFonts w:ascii="TitilliumText25L" w:hAnsi="TitilliumText25L"/>
          <w:color w:val="222222"/>
          <w:lang w:val="en-GB"/>
        </w:rPr>
      </w:pPr>
      <w:r w:rsidRPr="00B20E93">
        <w:rPr>
          <w:rFonts w:ascii="TitilliumText25L" w:hAnsi="TitilliumText25L"/>
          <w:color w:val="000007"/>
          <w:lang w:val="en-GB"/>
        </w:rPr>
        <w:t>A</w:t>
      </w:r>
      <w:r w:rsidR="00D87A17" w:rsidRPr="00B20E93">
        <w:rPr>
          <w:rFonts w:ascii="TitilliumText25L" w:hAnsi="TitilliumText25L"/>
          <w:color w:val="000007"/>
          <w:lang w:val="en-GB"/>
        </w:rPr>
        <w:t>n external</w:t>
      </w:r>
      <w:r w:rsidRPr="00B20E93">
        <w:rPr>
          <w:rFonts w:ascii="TitilliumText25L" w:hAnsi="TitilliumText25L"/>
          <w:color w:val="000007"/>
          <w:lang w:val="en-GB"/>
        </w:rPr>
        <w:t xml:space="preserve"> pressure bag can be applied to a blood bag after decanting </w:t>
      </w:r>
      <w:r w:rsidR="001C784E" w:rsidRPr="00B20E93">
        <w:rPr>
          <w:rFonts w:ascii="TitilliumText25L" w:hAnsi="TitilliumText25L"/>
          <w:color w:val="000007"/>
          <w:lang w:val="en-GB"/>
        </w:rPr>
        <w:t xml:space="preserve">and de-airing </w:t>
      </w:r>
      <w:r w:rsidRPr="00B20E93">
        <w:rPr>
          <w:rFonts w:ascii="TitilliumText25L" w:hAnsi="TitilliumText25L"/>
          <w:color w:val="000007"/>
          <w:lang w:val="en-GB"/>
        </w:rPr>
        <w:t>into one</w:t>
      </w:r>
      <w:r w:rsidRPr="00B20E93">
        <w:rPr>
          <w:rFonts w:ascii="TitilliumText25L" w:hAnsi="TitilliumText25L"/>
          <w:color w:val="222222"/>
          <w:lang w:val="en-GB"/>
        </w:rPr>
        <w:t>. However</w:t>
      </w:r>
      <w:r w:rsidR="00B3044B" w:rsidRPr="00B20E93">
        <w:rPr>
          <w:rFonts w:ascii="TitilliumText25L" w:hAnsi="TitilliumText25L"/>
          <w:color w:val="222222"/>
          <w:lang w:val="en-GB"/>
        </w:rPr>
        <w:t>,</w:t>
      </w:r>
      <w:r w:rsidRPr="00B20E93">
        <w:rPr>
          <w:rFonts w:ascii="TitilliumText25L" w:hAnsi="TitilliumText25L"/>
          <w:color w:val="222222"/>
          <w:lang w:val="en-GB"/>
        </w:rPr>
        <w:t xml:space="preserve"> caution should be taken to not allow air in the </w:t>
      </w:r>
      <w:r w:rsidR="00B63D03" w:rsidRPr="00B20E93">
        <w:rPr>
          <w:rFonts w:ascii="TitilliumText25L" w:hAnsi="TitilliumText25L"/>
          <w:color w:val="222222"/>
          <w:lang w:val="en-GB"/>
        </w:rPr>
        <w:t>re</w:t>
      </w:r>
      <w:r w:rsidR="0096560D" w:rsidRPr="00B20E93">
        <w:rPr>
          <w:rFonts w:ascii="TitilliumText25L" w:hAnsi="TitilliumText25L"/>
          <w:color w:val="222222"/>
          <w:lang w:val="en-GB"/>
        </w:rPr>
        <w:t>-</w:t>
      </w:r>
      <w:r w:rsidR="00B63D03" w:rsidRPr="00B20E93">
        <w:rPr>
          <w:rFonts w:ascii="TitilliumText25L" w:hAnsi="TitilliumText25L"/>
          <w:color w:val="222222"/>
          <w:lang w:val="en-GB"/>
        </w:rPr>
        <w:t xml:space="preserve">infusion </w:t>
      </w:r>
      <w:r w:rsidRPr="00B20E93">
        <w:rPr>
          <w:rFonts w:ascii="TitilliumText25L" w:hAnsi="TitilliumText25L"/>
          <w:color w:val="222222"/>
          <w:lang w:val="en-GB"/>
        </w:rPr>
        <w:t>blood bag.</w:t>
      </w:r>
      <w:r w:rsidR="00D87A17" w:rsidRPr="00B20E93">
        <w:rPr>
          <w:rFonts w:ascii="TitilliumText25L" w:hAnsi="TitilliumText25L"/>
        </w:rPr>
        <w:t xml:space="preserve"> </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lastRenderedPageBreak/>
        <w:t>A filter, appropriate to the type of surgery, should be used for re</w:t>
      </w:r>
      <w:r w:rsidR="0096560D" w:rsidRPr="00B20E93">
        <w:rPr>
          <w:rFonts w:ascii="TitilliumText25L" w:hAnsi="TitilliumText25L"/>
          <w:color w:val="000007"/>
          <w:lang w:val="en-GB"/>
        </w:rPr>
        <w:t>-</w:t>
      </w:r>
      <w:r w:rsidRPr="00B20E93">
        <w:rPr>
          <w:rFonts w:ascii="TitilliumText25L" w:hAnsi="TitilliumText25L"/>
          <w:color w:val="000007"/>
          <w:lang w:val="en-GB"/>
        </w:rPr>
        <w:t xml:space="preserve">infusion. As the manufacturer and specifics of these filters change with time, the filters that are appropriate for specific procedures should be identified by the co-ordinator and the clinical lead for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 xml:space="preserve">In certain circumstances </w:t>
      </w:r>
      <w:r w:rsidR="009D0FD6" w:rsidRPr="00B20E93">
        <w:rPr>
          <w:rFonts w:ascii="TitilliumText25L" w:hAnsi="TitilliumText25L"/>
          <w:color w:val="000007"/>
          <w:lang w:val="en-GB"/>
        </w:rPr>
        <w:t>(</w:t>
      </w:r>
      <w:r w:rsidRPr="00B20E93">
        <w:rPr>
          <w:rFonts w:ascii="TitilliumText25L" w:hAnsi="TitilliumText25L"/>
          <w:color w:val="000007"/>
          <w:lang w:val="en-GB"/>
        </w:rPr>
        <w:t>e.g. obstetrics and malignancy</w:t>
      </w:r>
      <w:r w:rsidR="009D0FD6" w:rsidRPr="00B20E93">
        <w:rPr>
          <w:rFonts w:ascii="TitilliumText25L" w:hAnsi="TitilliumText25L"/>
          <w:color w:val="000007"/>
          <w:lang w:val="en-GB"/>
        </w:rPr>
        <w:t>)</w:t>
      </w:r>
      <w:r w:rsidRPr="00B20E93">
        <w:rPr>
          <w:rFonts w:ascii="TitilliumText25L" w:hAnsi="TitilliumText25L"/>
          <w:color w:val="000007"/>
          <w:lang w:val="en-GB"/>
        </w:rPr>
        <w:t xml:space="preserve">, a leukocyte depletion filter </w:t>
      </w:r>
      <w:r w:rsidR="009E40E9" w:rsidRPr="00B20E93">
        <w:rPr>
          <w:rFonts w:ascii="TitilliumText25L" w:hAnsi="TitilliumText25L"/>
          <w:color w:val="000007"/>
          <w:lang w:val="en-GB"/>
        </w:rPr>
        <w:t xml:space="preserve">may </w:t>
      </w:r>
      <w:r w:rsidRPr="00B20E93">
        <w:rPr>
          <w:rFonts w:ascii="TitilliumText25L" w:hAnsi="TitilliumText25L"/>
          <w:color w:val="000007"/>
          <w:lang w:val="en-GB"/>
        </w:rPr>
        <w:t xml:space="preserve">be indicated (as discussed in </w:t>
      </w:r>
      <w:hyperlink r:id="rId30" w:history="1">
        <w:r w:rsidR="00154C46" w:rsidRPr="00B20E93">
          <w:rPr>
            <w:rStyle w:val="Hyperlink"/>
            <w:rFonts w:ascii="TitilliumText25L" w:hAnsi="TitilliumText25L"/>
            <w:lang w:val="en-GB"/>
          </w:rPr>
          <w:t>Appendix V</w:t>
        </w:r>
      </w:hyperlink>
      <w:r w:rsidR="00154C46" w:rsidRPr="00B20E93">
        <w:rPr>
          <w:rFonts w:ascii="TitilliumText25L" w:hAnsi="TitilliumText25L"/>
          <w:color w:val="000007"/>
          <w:lang w:val="en-GB"/>
        </w:rPr>
        <w:t xml:space="preserve"> and </w:t>
      </w:r>
      <w:hyperlink r:id="rId31" w:history="1">
        <w:r w:rsidR="00B63678" w:rsidRPr="00B20E93">
          <w:rPr>
            <w:rStyle w:val="Hyperlink"/>
            <w:rFonts w:ascii="TitilliumText25L" w:hAnsi="TitilliumText25L"/>
            <w:lang w:val="en-GB"/>
          </w:rPr>
          <w:t xml:space="preserve">Appendix </w:t>
        </w:r>
        <w:r w:rsidR="00154C46" w:rsidRPr="00B20E93">
          <w:rPr>
            <w:rStyle w:val="Hyperlink"/>
            <w:rFonts w:ascii="TitilliumText25L" w:hAnsi="TitilliumText25L"/>
            <w:lang w:val="en-GB"/>
          </w:rPr>
          <w:t>VI</w:t>
        </w:r>
      </w:hyperlink>
      <w:r w:rsidRPr="00B20E93">
        <w:rPr>
          <w:rFonts w:ascii="TitilliumText25L" w:hAnsi="TitilliumText25L"/>
          <w:color w:val="000007"/>
          <w:lang w:val="en-GB"/>
        </w:rPr>
        <w:t>).</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The re</w:t>
      </w:r>
      <w:r w:rsidR="000B2A73" w:rsidRPr="00B20E93">
        <w:rPr>
          <w:rFonts w:ascii="TitilliumText25L" w:hAnsi="TitilliumText25L"/>
          <w:color w:val="000007"/>
          <w:lang w:val="en-GB"/>
        </w:rPr>
        <w:t>-</w:t>
      </w:r>
      <w:r w:rsidRPr="00B20E93">
        <w:rPr>
          <w:rFonts w:ascii="TitilliumText25L" w:hAnsi="TitilliumText25L"/>
          <w:color w:val="000007"/>
          <w:lang w:val="en-GB"/>
        </w:rPr>
        <w:t>infusion bag should be kept beside the patient at all times.</w:t>
      </w:r>
    </w:p>
    <w:p w:rsidR="0087265C" w:rsidRPr="00B20E93" w:rsidRDefault="0087265C" w:rsidP="00F30C8C">
      <w:pPr>
        <w:rPr>
          <w:rFonts w:ascii="TitilliumText25L" w:hAnsi="TitilliumText25L"/>
          <w:lang w:val="en-GB"/>
        </w:rPr>
      </w:pPr>
      <w:r w:rsidRPr="00B20E93">
        <w:rPr>
          <w:rFonts w:ascii="TitilliumText25L" w:hAnsi="TitilliumText25L"/>
          <w:color w:val="000007"/>
          <w:lang w:val="en-GB"/>
        </w:rPr>
        <w:t>The re</w:t>
      </w:r>
      <w:r w:rsidR="000B2A73" w:rsidRPr="00B20E93">
        <w:rPr>
          <w:rFonts w:ascii="TitilliumText25L" w:hAnsi="TitilliumText25L"/>
          <w:color w:val="000007"/>
          <w:lang w:val="en-GB"/>
        </w:rPr>
        <w:t>-</w:t>
      </w:r>
      <w:r w:rsidRPr="00B20E93">
        <w:rPr>
          <w:rFonts w:ascii="TitilliumText25L" w:hAnsi="TitilliumText25L"/>
          <w:color w:val="000007"/>
          <w:lang w:val="en-GB"/>
        </w:rPr>
        <w:t>infusion bag should not be placed into a refrigerator. Re</w:t>
      </w:r>
      <w:r w:rsidR="000B2A73" w:rsidRPr="00B20E93">
        <w:rPr>
          <w:rFonts w:ascii="TitilliumText25L" w:hAnsi="TitilliumText25L"/>
          <w:color w:val="000007"/>
          <w:lang w:val="en-GB"/>
        </w:rPr>
        <w:t>-</w:t>
      </w:r>
      <w:r w:rsidRPr="00B20E93">
        <w:rPr>
          <w:rFonts w:ascii="TitilliumText25L" w:hAnsi="TitilliumText25L"/>
          <w:color w:val="000007"/>
          <w:lang w:val="en-GB"/>
        </w:rPr>
        <w:t>infusion of the salvaged blood should follow standard blood transfusion practice</w:t>
      </w:r>
      <w:r w:rsidRPr="00B20E93">
        <w:rPr>
          <w:rFonts w:ascii="TitilliumText25L" w:hAnsi="TitilliumText25L"/>
          <w:color w:val="454545"/>
          <w:lang w:val="en-GB"/>
        </w:rPr>
        <w:t xml:space="preserve">. </w:t>
      </w:r>
      <w:r w:rsidR="00B37FB3" w:rsidRPr="00B20E93">
        <w:rPr>
          <w:rFonts w:ascii="TitilliumText25L" w:hAnsi="TitilliumText25L"/>
          <w:color w:val="000007"/>
          <w:lang w:val="en-GB"/>
        </w:rPr>
        <w:t>Refer to</w:t>
      </w:r>
      <w:r w:rsidR="0075755C" w:rsidRPr="00B20E93">
        <w:rPr>
          <w:rFonts w:ascii="TitilliumText25L" w:hAnsi="TitilliumText25L"/>
          <w:color w:val="000007"/>
          <w:lang w:val="en-GB"/>
        </w:rPr>
        <w:t xml:space="preserve"> the</w:t>
      </w:r>
      <w:r w:rsidR="00B37FB3" w:rsidRPr="00B20E93">
        <w:rPr>
          <w:rFonts w:ascii="TitilliumText25L" w:hAnsi="TitilliumText25L"/>
          <w:color w:val="000007"/>
          <w:lang w:val="en-GB"/>
        </w:rPr>
        <w:t xml:space="preserve"> ANZSBT</w:t>
      </w:r>
      <w:r w:rsidR="0075755C" w:rsidRPr="00B20E93">
        <w:rPr>
          <w:rFonts w:ascii="TitilliumText25L" w:hAnsi="TitilliumText25L"/>
          <w:color w:val="000007"/>
          <w:lang w:val="en-GB"/>
        </w:rPr>
        <w:t>/</w:t>
      </w:r>
      <w:r w:rsidR="00B37FB3" w:rsidRPr="00B20E93">
        <w:rPr>
          <w:rFonts w:ascii="TitilliumText25L" w:hAnsi="TitilliumText25L"/>
          <w:color w:val="000007"/>
          <w:lang w:val="en-GB"/>
        </w:rPr>
        <w:t>RCNA Guidelines for the Administration of Blood Products (2011)</w:t>
      </w:r>
      <w:r w:rsidR="00753F6D" w:rsidRPr="00B20E93">
        <w:rPr>
          <w:rFonts w:ascii="TitilliumText25L" w:hAnsi="TitilliumText25L"/>
          <w:color w:val="000007"/>
          <w:vertAlign w:val="superscript"/>
          <w:lang w:val="en-GB"/>
        </w:rPr>
        <w:t>27</w:t>
      </w:r>
      <w:r w:rsidR="00B37FB3" w:rsidRPr="00B20E93">
        <w:rPr>
          <w:rFonts w:ascii="TitilliumText25L" w:hAnsi="TitilliumText25L"/>
          <w:color w:val="000007"/>
          <w:lang w:val="en-GB"/>
        </w:rPr>
        <w:t xml:space="preserve">. </w:t>
      </w:r>
      <w:r w:rsidRPr="00B20E93">
        <w:rPr>
          <w:rFonts w:ascii="TitilliumText25L" w:hAnsi="TitilliumText25L"/>
          <w:color w:val="000007"/>
          <w:lang w:val="en-GB"/>
        </w:rPr>
        <w:t>The responsible clinician should prescribe salvaged blood for re</w:t>
      </w:r>
      <w:r w:rsidR="000B2A73" w:rsidRPr="00B20E93">
        <w:rPr>
          <w:rFonts w:ascii="TitilliumText25L" w:hAnsi="TitilliumText25L"/>
          <w:color w:val="000007"/>
          <w:lang w:val="en-GB"/>
        </w:rPr>
        <w:t>-</w:t>
      </w:r>
      <w:r w:rsidRPr="00B20E93">
        <w:rPr>
          <w:rFonts w:ascii="TitilliumText25L" w:hAnsi="TitilliumText25L"/>
          <w:color w:val="000007"/>
          <w:lang w:val="en-GB"/>
        </w:rPr>
        <w:t>infusion in the same manner as for allogeneic blood and document the transfusion in the standard anaesthetic documentation</w:t>
      </w:r>
      <w:r w:rsidR="00945ABB" w:rsidRPr="00B20E93">
        <w:rPr>
          <w:rFonts w:ascii="TitilliumText25L" w:hAnsi="TitilliumText25L"/>
          <w:color w:val="000007"/>
          <w:lang w:val="en-GB"/>
        </w:rPr>
        <w:t>.</w:t>
      </w:r>
    </w:p>
    <w:p w:rsidR="00B37FB3" w:rsidRPr="00B20E93" w:rsidRDefault="00BE30EC" w:rsidP="00F30C8C">
      <w:pPr>
        <w:rPr>
          <w:rFonts w:ascii="TitilliumText25L" w:hAnsi="TitilliumText25L"/>
          <w:color w:val="000007"/>
          <w:lang w:val="en-GB"/>
        </w:rPr>
      </w:pPr>
      <w:r w:rsidRPr="00B20E93">
        <w:rPr>
          <w:rFonts w:ascii="TitilliumText25L" w:hAnsi="TitilliumText25L"/>
          <w:color w:val="000007"/>
          <w:lang w:val="en-GB"/>
        </w:rPr>
        <w:t>Intraoperative Cell Salvage</w:t>
      </w:r>
      <w:r w:rsidR="006E0D40" w:rsidRPr="00B20E93">
        <w:rPr>
          <w:rFonts w:ascii="TitilliumText25L" w:hAnsi="TitilliumText25L"/>
          <w:color w:val="000007"/>
          <w:lang w:val="en-GB"/>
        </w:rPr>
        <w:t xml:space="preserve"> products must be administered only to the </w:t>
      </w:r>
      <w:r w:rsidR="00A4425D" w:rsidRPr="00B20E93">
        <w:rPr>
          <w:rFonts w:ascii="TitilliumText25L" w:hAnsi="TitilliumText25L"/>
          <w:color w:val="000007"/>
          <w:lang w:val="en-GB"/>
        </w:rPr>
        <w:t>p</w:t>
      </w:r>
      <w:r w:rsidR="006E0D40" w:rsidRPr="00B20E93">
        <w:rPr>
          <w:rFonts w:ascii="TitilliumText25L" w:hAnsi="TitilliumText25L"/>
          <w:color w:val="000007"/>
          <w:lang w:val="en-GB"/>
        </w:rPr>
        <w:t>atient</w:t>
      </w:r>
      <w:r w:rsidR="00A4425D" w:rsidRPr="00B20E93">
        <w:rPr>
          <w:rFonts w:ascii="TitilliumText25L" w:hAnsi="TitilliumText25L"/>
          <w:color w:val="000007"/>
          <w:lang w:val="en-GB"/>
        </w:rPr>
        <w:t xml:space="preserve"> from whom the blood was collected.</w:t>
      </w:r>
      <w:r w:rsidR="00ED438D" w:rsidRPr="00B20E93">
        <w:rPr>
          <w:rFonts w:ascii="TitilliumText25L" w:hAnsi="TitilliumText25L"/>
          <w:color w:val="000007"/>
          <w:lang w:val="en-GB"/>
        </w:rPr>
        <w:t xml:space="preserve"> </w:t>
      </w:r>
      <w:r w:rsidR="006E0D40" w:rsidRPr="00B20E93">
        <w:rPr>
          <w:rFonts w:ascii="TitilliumText25L" w:hAnsi="TitilliumText25L"/>
          <w:color w:val="000007"/>
          <w:lang w:val="en-GB"/>
        </w:rPr>
        <w:t xml:space="preserve">There </w:t>
      </w:r>
      <w:r w:rsidR="00B63D03" w:rsidRPr="00B20E93">
        <w:rPr>
          <w:rFonts w:ascii="TitilliumText25L" w:hAnsi="TitilliumText25L"/>
          <w:color w:val="000007"/>
          <w:lang w:val="en-GB"/>
        </w:rPr>
        <w:t xml:space="preserve">should </w:t>
      </w:r>
      <w:r w:rsidR="006E0D40" w:rsidRPr="00B20E93">
        <w:rPr>
          <w:rFonts w:ascii="TitilliumText25L" w:hAnsi="TitilliumText25L"/>
          <w:color w:val="000007"/>
          <w:lang w:val="en-GB"/>
        </w:rPr>
        <w:t xml:space="preserve">be positive identification of the patient and product. </w:t>
      </w:r>
      <w:r w:rsidR="00A4425D" w:rsidRPr="00B20E93">
        <w:rPr>
          <w:rFonts w:ascii="TitilliumText25L" w:hAnsi="TitilliumText25L"/>
          <w:color w:val="000007"/>
          <w:lang w:val="en-GB"/>
        </w:rPr>
        <w:t>When not immediately re</w:t>
      </w:r>
      <w:r w:rsidR="0096560D" w:rsidRPr="00B20E93">
        <w:rPr>
          <w:rFonts w:ascii="TitilliumText25L" w:hAnsi="TitilliumText25L"/>
          <w:color w:val="000007"/>
          <w:lang w:val="en-GB"/>
        </w:rPr>
        <w:t>-</w:t>
      </w:r>
      <w:r w:rsidR="00A4425D" w:rsidRPr="00B20E93">
        <w:rPr>
          <w:rFonts w:ascii="TitilliumText25L" w:hAnsi="TitilliumText25L"/>
          <w:color w:val="000007"/>
          <w:lang w:val="en-GB"/>
        </w:rPr>
        <w:t>infused in theatre, t</w:t>
      </w:r>
      <w:r w:rsidR="0087265C" w:rsidRPr="00B20E93">
        <w:rPr>
          <w:rFonts w:ascii="TitilliumText25L" w:hAnsi="TitilliumText25L"/>
          <w:color w:val="000007"/>
          <w:lang w:val="en-GB"/>
        </w:rPr>
        <w:t>he patient details on the re</w:t>
      </w:r>
      <w:r w:rsidR="0096560D" w:rsidRPr="00B20E93">
        <w:rPr>
          <w:rFonts w:ascii="TitilliumText25L" w:hAnsi="TitilliumText25L"/>
          <w:color w:val="000007"/>
          <w:lang w:val="en-GB"/>
        </w:rPr>
        <w:t>-</w:t>
      </w:r>
      <w:r w:rsidR="0087265C" w:rsidRPr="00B20E93">
        <w:rPr>
          <w:rFonts w:ascii="TitilliumText25L" w:hAnsi="TitilliumText25L"/>
          <w:color w:val="000007"/>
          <w:lang w:val="en-GB"/>
        </w:rPr>
        <w:t xml:space="preserve">infusion bag </w:t>
      </w:r>
      <w:r w:rsidR="00ED438D" w:rsidRPr="00B20E93">
        <w:rPr>
          <w:rFonts w:ascii="TitilliumText25L" w:hAnsi="TitilliumText25L"/>
          <w:color w:val="000007"/>
          <w:lang w:val="en-GB"/>
        </w:rPr>
        <w:t xml:space="preserve">should </w:t>
      </w:r>
      <w:r w:rsidR="0087265C" w:rsidRPr="00B20E93">
        <w:rPr>
          <w:rFonts w:ascii="TitilliumText25L" w:hAnsi="TitilliumText25L"/>
          <w:color w:val="000007"/>
          <w:lang w:val="en-GB"/>
        </w:rPr>
        <w:t xml:space="preserve">be carefully checked </w:t>
      </w:r>
      <w:r w:rsidR="00945ABB" w:rsidRPr="00B20E93">
        <w:rPr>
          <w:rFonts w:ascii="TitilliumText25L" w:hAnsi="TitilliumText25L"/>
          <w:color w:val="000007"/>
          <w:lang w:val="en-GB"/>
        </w:rPr>
        <w:t xml:space="preserve">at the patient’s side </w:t>
      </w:r>
      <w:r w:rsidR="0087265C" w:rsidRPr="00B20E93">
        <w:rPr>
          <w:rFonts w:ascii="TitilliumText25L" w:hAnsi="TitilliumText25L"/>
          <w:color w:val="000007"/>
          <w:lang w:val="en-GB"/>
        </w:rPr>
        <w:t>(by two staff members) against the details on the identification band attached to the patient before connecting the re</w:t>
      </w:r>
      <w:r w:rsidR="0096560D" w:rsidRPr="00B20E93">
        <w:rPr>
          <w:rFonts w:ascii="TitilliumText25L" w:hAnsi="TitilliumText25L"/>
          <w:color w:val="000007"/>
          <w:lang w:val="en-GB"/>
        </w:rPr>
        <w:t>-</w:t>
      </w:r>
      <w:r w:rsidR="0087265C" w:rsidRPr="00B20E93">
        <w:rPr>
          <w:rFonts w:ascii="TitilliumText25L" w:hAnsi="TitilliumText25L"/>
          <w:color w:val="000007"/>
          <w:lang w:val="en-GB"/>
        </w:rPr>
        <w:t>infusion bag to the patient.</w:t>
      </w:r>
    </w:p>
    <w:p w:rsidR="00B37FB3" w:rsidRPr="00B20E93" w:rsidRDefault="00B37FB3" w:rsidP="00B37FB3">
      <w:pPr>
        <w:spacing w:after="0"/>
        <w:rPr>
          <w:rFonts w:ascii="TitilliumText25L" w:hAnsi="TitilliumText25L"/>
          <w:color w:val="000007"/>
          <w:lang w:val="en-GB"/>
        </w:rPr>
      </w:pPr>
      <w:r w:rsidRPr="00B20E93">
        <w:rPr>
          <w:rFonts w:ascii="TitilliumText25L" w:hAnsi="TitilliumText25L"/>
          <w:color w:val="000007"/>
          <w:lang w:val="en-GB"/>
        </w:rPr>
        <w:t>Ensure all details on the ID band (full name, date of birth, medical record number) are:</w:t>
      </w:r>
    </w:p>
    <w:p w:rsidR="00B37FB3" w:rsidRPr="00B20E93" w:rsidRDefault="00B37FB3" w:rsidP="0028054A">
      <w:pPr>
        <w:pStyle w:val="ListParagraph"/>
        <w:numPr>
          <w:ilvl w:val="0"/>
          <w:numId w:val="18"/>
        </w:numPr>
        <w:spacing w:after="0"/>
        <w:rPr>
          <w:rFonts w:ascii="TitilliumText25L" w:hAnsi="TitilliumText25L"/>
          <w:color w:val="000007"/>
          <w:lang w:val="en-GB"/>
        </w:rPr>
      </w:pPr>
      <w:r w:rsidRPr="00B20E93">
        <w:rPr>
          <w:rFonts w:ascii="TitilliumText25L" w:hAnsi="TitilliumText25L"/>
          <w:color w:val="000007"/>
          <w:lang w:val="en-GB"/>
        </w:rPr>
        <w:t>Identical to those on the prescription, and</w:t>
      </w:r>
    </w:p>
    <w:p w:rsidR="00B37FB3" w:rsidRPr="00B20E93" w:rsidRDefault="00B37FB3" w:rsidP="0028054A">
      <w:pPr>
        <w:pStyle w:val="ListParagraph"/>
        <w:numPr>
          <w:ilvl w:val="0"/>
          <w:numId w:val="18"/>
        </w:numPr>
        <w:spacing w:after="0"/>
        <w:rPr>
          <w:rFonts w:ascii="TitilliumText25L" w:hAnsi="TitilliumText25L"/>
          <w:color w:val="000007"/>
          <w:lang w:val="en-GB"/>
        </w:rPr>
      </w:pPr>
      <w:r w:rsidRPr="00B20E93">
        <w:rPr>
          <w:rFonts w:ascii="TitilliumText25L" w:hAnsi="TitilliumText25L"/>
          <w:color w:val="000007"/>
          <w:lang w:val="en-GB"/>
        </w:rPr>
        <w:t>Identical to those provided on the re</w:t>
      </w:r>
      <w:r w:rsidR="0096560D" w:rsidRPr="00B20E93">
        <w:rPr>
          <w:rFonts w:ascii="TitilliumText25L" w:hAnsi="TitilliumText25L"/>
          <w:color w:val="000007"/>
          <w:lang w:val="en-GB"/>
        </w:rPr>
        <w:t>-</w:t>
      </w:r>
      <w:r w:rsidRPr="00B20E93">
        <w:rPr>
          <w:rFonts w:ascii="TitilliumText25L" w:hAnsi="TitilliumText25L"/>
          <w:color w:val="000007"/>
          <w:lang w:val="en-GB"/>
        </w:rPr>
        <w:t>infusion bag label</w:t>
      </w:r>
    </w:p>
    <w:p w:rsidR="00AD0404" w:rsidRPr="00B20E93" w:rsidRDefault="00AD0404" w:rsidP="00B37FB3">
      <w:pPr>
        <w:spacing w:after="0"/>
        <w:rPr>
          <w:rFonts w:ascii="TitilliumText25L" w:hAnsi="TitilliumText25L"/>
          <w:color w:val="000007"/>
          <w:lang w:val="en-GB"/>
        </w:rPr>
      </w:pPr>
    </w:p>
    <w:p w:rsidR="006E0D40" w:rsidRPr="00B20E93" w:rsidRDefault="006E0D40" w:rsidP="00B37FB3">
      <w:pPr>
        <w:spacing w:after="0"/>
        <w:rPr>
          <w:rFonts w:ascii="TitilliumText25L" w:hAnsi="TitilliumText25L"/>
          <w:color w:val="000007"/>
          <w:lang w:val="en-GB"/>
        </w:rPr>
      </w:pPr>
      <w:r w:rsidRPr="00B20E93">
        <w:rPr>
          <w:rFonts w:ascii="TitilliumText25L" w:hAnsi="TitilliumText25L"/>
          <w:color w:val="000007"/>
          <w:lang w:val="en-GB"/>
        </w:rPr>
        <w:t>The product must be inspected immediately before administration with verification of:</w:t>
      </w:r>
    </w:p>
    <w:p w:rsidR="006E0D40" w:rsidRPr="00B20E93" w:rsidRDefault="006E0D40" w:rsidP="0028054A">
      <w:pPr>
        <w:pStyle w:val="ListParagraph"/>
        <w:numPr>
          <w:ilvl w:val="0"/>
          <w:numId w:val="18"/>
        </w:numPr>
        <w:spacing w:after="0"/>
        <w:rPr>
          <w:rFonts w:ascii="TitilliumText25L" w:hAnsi="TitilliumText25L"/>
          <w:color w:val="000007"/>
          <w:lang w:val="en-GB"/>
        </w:rPr>
      </w:pPr>
      <w:r w:rsidRPr="00B20E93">
        <w:rPr>
          <w:rFonts w:ascii="TitilliumText25L" w:hAnsi="TitilliumText25L"/>
          <w:color w:val="000007"/>
          <w:lang w:val="en-GB"/>
        </w:rPr>
        <w:t>Product appearance</w:t>
      </w:r>
    </w:p>
    <w:p w:rsidR="006E0D40" w:rsidRPr="00B20E93" w:rsidRDefault="006E0D40" w:rsidP="0028054A">
      <w:pPr>
        <w:pStyle w:val="ListParagraph"/>
        <w:numPr>
          <w:ilvl w:val="0"/>
          <w:numId w:val="18"/>
        </w:numPr>
        <w:spacing w:after="0"/>
        <w:rPr>
          <w:rFonts w:ascii="TitilliumText25L" w:hAnsi="TitilliumText25L"/>
          <w:color w:val="000007"/>
          <w:lang w:val="en-GB"/>
        </w:rPr>
      </w:pPr>
      <w:r w:rsidRPr="00B20E93">
        <w:rPr>
          <w:rFonts w:ascii="TitilliumText25L" w:hAnsi="TitilliumText25L"/>
          <w:color w:val="000007"/>
          <w:lang w:val="en-GB"/>
        </w:rPr>
        <w:t>Product labelling</w:t>
      </w:r>
    </w:p>
    <w:p w:rsidR="00320E86" w:rsidRPr="00B20E93" w:rsidRDefault="00320E86" w:rsidP="0028054A">
      <w:pPr>
        <w:pStyle w:val="ListParagraph"/>
        <w:numPr>
          <w:ilvl w:val="0"/>
          <w:numId w:val="18"/>
        </w:numPr>
        <w:spacing w:after="0"/>
        <w:rPr>
          <w:rFonts w:ascii="TitilliumText25L" w:hAnsi="TitilliumText25L"/>
          <w:color w:val="000007"/>
          <w:lang w:val="en-GB"/>
        </w:rPr>
      </w:pPr>
      <w:r w:rsidRPr="00B20E93">
        <w:rPr>
          <w:rFonts w:ascii="TitilliumText25L" w:hAnsi="TitilliumText25L"/>
          <w:color w:val="000007"/>
          <w:lang w:val="en-GB"/>
        </w:rPr>
        <w:t>Product content</w:t>
      </w:r>
    </w:p>
    <w:p w:rsidR="00320E86" w:rsidRPr="00B20E93" w:rsidRDefault="00320E86" w:rsidP="0028054A">
      <w:pPr>
        <w:pStyle w:val="ListParagraph"/>
        <w:numPr>
          <w:ilvl w:val="0"/>
          <w:numId w:val="18"/>
        </w:numPr>
        <w:spacing w:after="0"/>
        <w:rPr>
          <w:rFonts w:ascii="TitilliumText25L" w:hAnsi="TitilliumText25L"/>
          <w:color w:val="000007"/>
          <w:lang w:val="en-GB"/>
        </w:rPr>
      </w:pPr>
      <w:r w:rsidRPr="00B20E93">
        <w:rPr>
          <w:rFonts w:ascii="TitilliumText25L" w:hAnsi="TitilliumText25L"/>
          <w:color w:val="000007"/>
          <w:lang w:val="en-GB"/>
        </w:rPr>
        <w:t>Expiration date and time</w:t>
      </w:r>
    </w:p>
    <w:p w:rsidR="00320E86" w:rsidRPr="00B20E93" w:rsidRDefault="00320E86" w:rsidP="00320E86">
      <w:pPr>
        <w:spacing w:after="0"/>
        <w:rPr>
          <w:rFonts w:ascii="TitilliumText25L" w:hAnsi="TitilliumText25L"/>
          <w:color w:val="000007"/>
          <w:lang w:val="en-GB"/>
        </w:rPr>
      </w:pPr>
    </w:p>
    <w:p w:rsidR="008828BC" w:rsidRPr="00B20E93" w:rsidRDefault="008828BC" w:rsidP="003205BF">
      <w:pPr>
        <w:rPr>
          <w:rFonts w:ascii="TitilliumText25L" w:hAnsi="TitilliumText25L"/>
          <w:lang w:val="en-GB"/>
        </w:rPr>
      </w:pPr>
      <w:r w:rsidRPr="00B20E93">
        <w:rPr>
          <w:rFonts w:ascii="TitilliumText25L" w:hAnsi="TitilliumText25L"/>
          <w:lang w:val="en-GB"/>
        </w:rPr>
        <w:t xml:space="preserve">If the product does not meet </w:t>
      </w:r>
      <w:r w:rsidR="0096560D" w:rsidRPr="00B20E93">
        <w:rPr>
          <w:rFonts w:ascii="TitilliumText25L" w:hAnsi="TitilliumText25L"/>
          <w:lang w:val="en-GB"/>
        </w:rPr>
        <w:t xml:space="preserve">the above </w:t>
      </w:r>
      <w:r w:rsidRPr="00B20E93">
        <w:rPr>
          <w:rFonts w:ascii="TitilliumText25L" w:hAnsi="TitilliumText25L"/>
          <w:lang w:val="en-GB"/>
        </w:rPr>
        <w:t>defined criteria, the product must not be used.</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The re</w:t>
      </w:r>
      <w:r w:rsidR="000B2A73" w:rsidRPr="00B20E93">
        <w:rPr>
          <w:rFonts w:ascii="TitilliumText25L" w:hAnsi="TitilliumText25L"/>
          <w:color w:val="000007"/>
          <w:lang w:val="en-GB"/>
        </w:rPr>
        <w:t>-</w:t>
      </w:r>
      <w:r w:rsidRPr="00B20E93">
        <w:rPr>
          <w:rFonts w:ascii="TitilliumText25L" w:hAnsi="TitilliumText25L"/>
          <w:color w:val="000007"/>
          <w:lang w:val="en-GB"/>
        </w:rPr>
        <w:t>infusion of</w:t>
      </w:r>
      <w:r w:rsidRPr="00B20E93">
        <w:rPr>
          <w:rFonts w:ascii="TitilliumText25L" w:hAnsi="TitilliumText25L"/>
          <w:color w:val="000003"/>
          <w:lang w:val="en-GB"/>
        </w:rPr>
        <w:t xml:space="preserve"> </w:t>
      </w:r>
      <w:r w:rsidRPr="00B20E93">
        <w:rPr>
          <w:rFonts w:ascii="TitilliumText25L" w:hAnsi="TitilliumText25L"/>
          <w:color w:val="000007"/>
          <w:lang w:val="en-GB"/>
        </w:rPr>
        <w:t>salvaged blood</w:t>
      </w:r>
      <w:r w:rsidRPr="00B20E93">
        <w:rPr>
          <w:rFonts w:ascii="TitilliumText25L" w:hAnsi="TitilliumText25L"/>
          <w:color w:val="E5E6E9"/>
          <w:lang w:val="en-GB"/>
        </w:rPr>
        <w:t xml:space="preserve"> </w:t>
      </w:r>
      <w:r w:rsidRPr="00B20E93">
        <w:rPr>
          <w:rFonts w:ascii="TitilliumText25L" w:hAnsi="TitilliumText25L"/>
          <w:color w:val="000007"/>
          <w:lang w:val="en-GB"/>
        </w:rPr>
        <w:t xml:space="preserve">should be documented </w:t>
      </w:r>
      <w:r w:rsidRPr="00B20E93">
        <w:rPr>
          <w:rFonts w:ascii="TitilliumText25L" w:hAnsi="TitilliumText25L"/>
          <w:color w:val="000003"/>
          <w:lang w:val="en-GB"/>
        </w:rPr>
        <w:t>i</w:t>
      </w:r>
      <w:r w:rsidRPr="00B20E93">
        <w:rPr>
          <w:rFonts w:ascii="TitilliumText25L" w:hAnsi="TitilliumText25L"/>
          <w:color w:val="000007"/>
          <w:lang w:val="en-GB"/>
        </w:rPr>
        <w:t>n the standard anaesthetic record and in the autotransfusion record</w:t>
      </w:r>
      <w:r w:rsidRPr="00B20E93">
        <w:rPr>
          <w:rFonts w:ascii="TitilliumText25L" w:hAnsi="TitilliumText25L"/>
          <w:color w:val="000003"/>
          <w:lang w:val="en-GB"/>
        </w:rPr>
        <w:t xml:space="preserve">. </w:t>
      </w:r>
      <w:r w:rsidRPr="00B20E93">
        <w:rPr>
          <w:rFonts w:ascii="TitilliumText25L" w:hAnsi="TitilliumText25L"/>
          <w:color w:val="000007"/>
          <w:lang w:val="en-GB"/>
        </w:rPr>
        <w:t>The formal autotransfusion record is placed in the patient</w:t>
      </w:r>
      <w:r w:rsidRPr="00B20E93">
        <w:rPr>
          <w:rFonts w:ascii="TitilliumText25L" w:hAnsi="TitilliumText25L"/>
          <w:color w:val="0C0D12"/>
          <w:lang w:val="en-GB"/>
        </w:rPr>
        <w:t>'</w:t>
      </w:r>
      <w:r w:rsidRPr="00B20E93">
        <w:rPr>
          <w:rFonts w:ascii="TitilliumText25L" w:hAnsi="TitilliumText25L"/>
          <w:color w:val="000007"/>
          <w:lang w:val="en-GB"/>
        </w:rPr>
        <w:t>s clinical record and a copy kept in the</w:t>
      </w:r>
      <w:r w:rsidR="009E40E9" w:rsidRPr="00B20E93">
        <w:rPr>
          <w:rFonts w:ascii="TitilliumText25L" w:hAnsi="TitilliumText25L"/>
          <w:color w:val="000007"/>
          <w:lang w:val="en-GB"/>
        </w:rPr>
        <w:t xml:space="preserve"> appropriate </w:t>
      </w:r>
      <w:r w:rsidRPr="00B20E93">
        <w:rPr>
          <w:rFonts w:ascii="TitilliumText25L" w:hAnsi="TitilliumText25L"/>
          <w:color w:val="000007"/>
          <w:lang w:val="en-GB"/>
        </w:rPr>
        <w:t>department</w:t>
      </w:r>
      <w:r w:rsidR="00A4425D" w:rsidRPr="00B20E93">
        <w:rPr>
          <w:rFonts w:ascii="TitilliumText25L" w:hAnsi="TitilliumText25L"/>
          <w:color w:val="000007"/>
          <w:lang w:val="en-GB"/>
        </w:rPr>
        <w:t xml:space="preserve"> in accordance with </w:t>
      </w:r>
      <w:r w:rsidR="00AD0404" w:rsidRPr="00B20E93">
        <w:rPr>
          <w:rFonts w:ascii="TitilliumText25L" w:hAnsi="TitilliumText25L"/>
          <w:color w:val="000007"/>
          <w:lang w:val="en-GB"/>
        </w:rPr>
        <w:t>hospital</w:t>
      </w:r>
      <w:r w:rsidR="00A4425D" w:rsidRPr="00B20E93">
        <w:rPr>
          <w:rFonts w:ascii="TitilliumText25L" w:hAnsi="TitilliumText25L"/>
          <w:color w:val="000007"/>
          <w:lang w:val="en-GB"/>
        </w:rPr>
        <w:t xml:space="preserve"> policy</w:t>
      </w:r>
      <w:r w:rsidRPr="00B20E93">
        <w:rPr>
          <w:rFonts w:ascii="TitilliumText25L" w:hAnsi="TitilliumText25L"/>
          <w:color w:val="000007"/>
          <w:lang w:val="en-GB"/>
        </w:rPr>
        <w:t>.</w:t>
      </w:r>
    </w:p>
    <w:p w:rsidR="0087265C" w:rsidRPr="00B20E93" w:rsidRDefault="0087265C" w:rsidP="00F30C8C">
      <w:pPr>
        <w:rPr>
          <w:rFonts w:ascii="TitilliumText25L" w:hAnsi="TitilliumText25L"/>
          <w:color w:val="000007"/>
        </w:rPr>
      </w:pPr>
      <w:r w:rsidRPr="00B20E93">
        <w:rPr>
          <w:rFonts w:ascii="TitilliumText25L" w:hAnsi="TitilliumText25L"/>
          <w:color w:val="000007"/>
          <w:lang w:val="en-GB"/>
        </w:rPr>
        <w:t xml:space="preserve">Salvaged blood should be transfused </w:t>
      </w:r>
      <w:r w:rsidRPr="00B20E93">
        <w:rPr>
          <w:rFonts w:ascii="TitilliumText25L" w:hAnsi="TitilliumText25L"/>
          <w:color w:val="000003"/>
          <w:lang w:val="en-GB"/>
        </w:rPr>
        <w:t>i</w:t>
      </w:r>
      <w:r w:rsidRPr="00B20E93">
        <w:rPr>
          <w:rFonts w:ascii="TitilliumText25L" w:hAnsi="TitilliumText25L"/>
          <w:color w:val="000007"/>
          <w:lang w:val="en-GB"/>
        </w:rPr>
        <w:t xml:space="preserve">n the </w:t>
      </w:r>
      <w:r w:rsidRPr="00B20E93">
        <w:rPr>
          <w:rFonts w:ascii="TitilliumText25L" w:hAnsi="TitilliumText25L"/>
          <w:bCs/>
          <w:color w:val="000007"/>
          <w:lang w:val="en-GB"/>
        </w:rPr>
        <w:t>theatre or recovery</w:t>
      </w:r>
      <w:r w:rsidR="00443393" w:rsidRPr="00B20E93">
        <w:rPr>
          <w:rFonts w:ascii="TitilliumText25L" w:hAnsi="TitilliumText25L"/>
          <w:bCs/>
          <w:color w:val="000007"/>
          <w:lang w:val="en-GB"/>
        </w:rPr>
        <w:t>/</w:t>
      </w:r>
      <w:r w:rsidR="009D0FD6" w:rsidRPr="00B20E93">
        <w:rPr>
          <w:rFonts w:ascii="TitilliumText25L" w:hAnsi="TitilliumText25L"/>
          <w:bCs/>
          <w:color w:val="000007"/>
          <w:lang w:val="en-GB"/>
        </w:rPr>
        <w:t>intensive-care unit (</w:t>
      </w:r>
      <w:r w:rsidR="00443393" w:rsidRPr="00B20E93">
        <w:rPr>
          <w:rFonts w:ascii="TitilliumText25L" w:hAnsi="TitilliumText25L"/>
          <w:bCs/>
          <w:color w:val="000007"/>
          <w:lang w:val="en-GB"/>
        </w:rPr>
        <w:t>ICU</w:t>
      </w:r>
      <w:r w:rsidR="009D0FD6" w:rsidRPr="00B20E93">
        <w:rPr>
          <w:rFonts w:ascii="TitilliumText25L" w:hAnsi="TitilliumText25L"/>
          <w:bCs/>
          <w:color w:val="000007"/>
          <w:lang w:val="en-GB"/>
        </w:rPr>
        <w:t>)</w:t>
      </w:r>
      <w:r w:rsidRPr="00B20E93">
        <w:rPr>
          <w:rFonts w:ascii="TitilliumText25L" w:hAnsi="TitilliumText25L"/>
          <w:bCs/>
          <w:color w:val="000007"/>
          <w:lang w:val="en-GB"/>
        </w:rPr>
        <w:t xml:space="preserve"> area only</w:t>
      </w:r>
      <w:r w:rsidRPr="00B20E93">
        <w:rPr>
          <w:rFonts w:ascii="TitilliumText25L" w:hAnsi="TitilliumText25L"/>
          <w:b/>
          <w:bCs/>
          <w:color w:val="000007"/>
          <w:lang w:val="en-GB"/>
        </w:rPr>
        <w:t xml:space="preserve">, </w:t>
      </w:r>
      <w:r w:rsidRPr="00B20E93">
        <w:rPr>
          <w:rFonts w:ascii="TitilliumText25L" w:hAnsi="TitilliumText25L"/>
          <w:color w:val="000007"/>
          <w:lang w:val="en-GB"/>
        </w:rPr>
        <w:t xml:space="preserve">and not be transferred to any outside areas in the </w:t>
      </w:r>
      <w:r w:rsidR="00AD1D14" w:rsidRPr="00B20E93">
        <w:rPr>
          <w:rFonts w:ascii="TitilliumText25L" w:hAnsi="TitilliumText25L"/>
          <w:color w:val="000007"/>
          <w:lang w:val="en-GB"/>
        </w:rPr>
        <w:t>facility</w:t>
      </w:r>
      <w:r w:rsidR="00B14F1E" w:rsidRPr="00B20E93">
        <w:rPr>
          <w:rFonts w:ascii="TitilliumText25L" w:hAnsi="TitilliumText25L"/>
          <w:color w:val="000007"/>
          <w:lang w:val="en-GB"/>
        </w:rPr>
        <w:t xml:space="preserve"> </w:t>
      </w:r>
      <w:r w:rsidR="009A774B" w:rsidRPr="00B20E93">
        <w:rPr>
          <w:rFonts w:ascii="TitilliumText25L" w:hAnsi="TitilliumText25L"/>
          <w:color w:val="000007"/>
          <w:lang w:val="en-GB"/>
        </w:rPr>
        <w:t>(i</w:t>
      </w:r>
      <w:r w:rsidR="001E78A4" w:rsidRPr="00B20E93">
        <w:rPr>
          <w:rFonts w:ascii="TitilliumText25L" w:hAnsi="TitilliumText25L"/>
          <w:color w:val="000007"/>
          <w:lang w:val="en-GB"/>
        </w:rPr>
        <w:t>.</w:t>
      </w:r>
      <w:r w:rsidR="009A774B" w:rsidRPr="00B20E93">
        <w:rPr>
          <w:rFonts w:ascii="TitilliumText25L" w:hAnsi="TitilliumText25L"/>
          <w:color w:val="000007"/>
          <w:lang w:val="en-GB"/>
        </w:rPr>
        <w:t>e</w:t>
      </w:r>
      <w:r w:rsidR="00B14F1E" w:rsidRPr="00B20E93">
        <w:rPr>
          <w:rFonts w:ascii="TitilliumText25L" w:hAnsi="TitilliumText25L"/>
          <w:color w:val="000007"/>
          <w:lang w:val="en-GB"/>
        </w:rPr>
        <w:t xml:space="preserve">. stay in Recovery </w:t>
      </w:r>
      <w:r w:rsidR="00F4309F" w:rsidRPr="00B20E93">
        <w:rPr>
          <w:rFonts w:ascii="TitilliumText25L" w:hAnsi="TitilliumText25L"/>
          <w:color w:val="000007"/>
          <w:lang w:val="en-GB"/>
        </w:rPr>
        <w:t>until</w:t>
      </w:r>
      <w:r w:rsidR="00B14F1E" w:rsidRPr="00B20E93">
        <w:rPr>
          <w:rFonts w:ascii="TitilliumText25L" w:hAnsi="TitilliumText25L"/>
          <w:color w:val="000007"/>
          <w:lang w:val="en-GB"/>
        </w:rPr>
        <w:t xml:space="preserve"> re</w:t>
      </w:r>
      <w:r w:rsidR="00CE7374" w:rsidRPr="00B20E93">
        <w:rPr>
          <w:rFonts w:ascii="TitilliumText25L" w:hAnsi="TitilliumText25L"/>
          <w:color w:val="000007"/>
          <w:lang w:val="en-GB"/>
        </w:rPr>
        <w:t>-</w:t>
      </w:r>
      <w:r w:rsidR="00B14F1E" w:rsidRPr="00B20E93">
        <w:rPr>
          <w:rFonts w:ascii="TitilliumText25L" w:hAnsi="TitilliumText25L"/>
          <w:color w:val="000007"/>
          <w:lang w:val="en-GB"/>
        </w:rPr>
        <w:t xml:space="preserve">infusion with </w:t>
      </w:r>
      <w:r w:rsidR="00BE30EC" w:rsidRPr="00B20E93">
        <w:rPr>
          <w:rFonts w:ascii="TitilliumText25L" w:hAnsi="TitilliumText25L"/>
          <w:color w:val="000007"/>
          <w:lang w:val="en-GB"/>
        </w:rPr>
        <w:t>Intraoperative Cell Salvage</w:t>
      </w:r>
      <w:r w:rsidR="00B14F1E" w:rsidRPr="00B20E93">
        <w:rPr>
          <w:rFonts w:ascii="TitilliumText25L" w:hAnsi="TitilliumText25L"/>
          <w:color w:val="000007"/>
          <w:lang w:val="en-GB"/>
        </w:rPr>
        <w:t xml:space="preserve"> b</w:t>
      </w:r>
      <w:r w:rsidR="00E8793F" w:rsidRPr="00B20E93">
        <w:rPr>
          <w:rFonts w:ascii="TitilliumText25L" w:hAnsi="TitilliumText25L"/>
          <w:color w:val="000007"/>
          <w:lang w:val="en-GB"/>
        </w:rPr>
        <w:t>lood is completed</w:t>
      </w:r>
      <w:r w:rsidR="00CF13B4" w:rsidRPr="00B20E93">
        <w:rPr>
          <w:rFonts w:ascii="TitilliumText25L" w:hAnsi="TitilliumText25L"/>
          <w:color w:val="000007"/>
          <w:lang w:val="en-GB"/>
        </w:rPr>
        <w:t>,</w:t>
      </w:r>
      <w:r w:rsidR="00E8793F" w:rsidRPr="00B20E93">
        <w:rPr>
          <w:rFonts w:ascii="TitilliumText25L" w:hAnsi="TitilliumText25L"/>
          <w:color w:val="000007"/>
          <w:lang w:val="en-GB"/>
        </w:rPr>
        <w:t xml:space="preserve"> for appropriate observation and access </w:t>
      </w:r>
      <w:r w:rsidR="00414659" w:rsidRPr="00B20E93">
        <w:rPr>
          <w:rFonts w:ascii="TitilliumText25L" w:hAnsi="TitilliumText25L"/>
          <w:color w:val="000007"/>
          <w:lang w:val="en-GB"/>
        </w:rPr>
        <w:t xml:space="preserve">to </w:t>
      </w:r>
      <w:r w:rsidR="00E8793F" w:rsidRPr="00B20E93">
        <w:rPr>
          <w:rFonts w:ascii="TitilliumText25L" w:hAnsi="TitilliumText25L"/>
          <w:color w:val="000007"/>
          <w:lang w:val="en-GB"/>
        </w:rPr>
        <w:t>Anaesthetist for post-operative review</w:t>
      </w:r>
      <w:r w:rsidR="004265C4" w:rsidRPr="00B20E93">
        <w:rPr>
          <w:rFonts w:ascii="TitilliumText25L" w:hAnsi="TitilliumText25L"/>
          <w:color w:val="000007"/>
          <w:lang w:val="en-GB"/>
        </w:rPr>
        <w:t>)</w:t>
      </w:r>
      <w:r w:rsidR="00E8793F" w:rsidRPr="00B20E93">
        <w:rPr>
          <w:rFonts w:ascii="TitilliumText25L" w:hAnsi="TitilliumText25L"/>
          <w:color w:val="000007"/>
          <w:lang w:val="en-GB"/>
        </w:rPr>
        <w:t>.</w:t>
      </w:r>
    </w:p>
    <w:p w:rsidR="003205BF" w:rsidRPr="00B20E93" w:rsidRDefault="003205BF">
      <w:pPr>
        <w:rPr>
          <w:rFonts w:ascii="TitilliumText25L" w:hAnsi="TitilliumText25L"/>
          <w:b/>
          <w:bCs/>
          <w:color w:val="000007"/>
          <w:lang w:val="en-GB"/>
        </w:rPr>
      </w:pPr>
      <w:r w:rsidRPr="00B20E93">
        <w:rPr>
          <w:rFonts w:ascii="TitilliumText25L" w:hAnsi="TitilliumText25L"/>
          <w:b/>
          <w:bCs/>
          <w:color w:val="000007"/>
          <w:lang w:val="en-GB"/>
        </w:rPr>
        <w:br w:type="page"/>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lastRenderedPageBreak/>
        <w:t xml:space="preserve">Cautions </w:t>
      </w:r>
    </w:p>
    <w:p w:rsidR="0087265C" w:rsidRPr="00B20E93" w:rsidRDefault="0087265C" w:rsidP="00F30C8C">
      <w:pPr>
        <w:rPr>
          <w:rFonts w:ascii="TitilliumText25L" w:hAnsi="TitilliumText25L"/>
          <w:lang w:val="en-GB"/>
        </w:rPr>
      </w:pPr>
      <w:r w:rsidRPr="00B20E93">
        <w:rPr>
          <w:rFonts w:ascii="TitilliumText25L" w:hAnsi="TitilliumText25L"/>
          <w:lang w:val="en-GB"/>
        </w:rPr>
        <w:t xml:space="preserve">The use </w:t>
      </w:r>
      <w:r w:rsidR="009B16B8" w:rsidRPr="00B20E93">
        <w:rPr>
          <w:rFonts w:ascii="TitilliumText25L" w:hAnsi="TitilliumText25L"/>
          <w:b/>
          <w:lang w:val="en-GB"/>
        </w:rPr>
        <w:t>of Hartmann's Solution</w:t>
      </w:r>
      <w:r w:rsidRPr="00B20E93">
        <w:rPr>
          <w:rFonts w:ascii="TitilliumText25L" w:hAnsi="TitilliumText25L"/>
          <w:lang w:val="en-GB"/>
        </w:rPr>
        <w:t xml:space="preserve"> </w:t>
      </w:r>
      <w:r w:rsidR="00B63D03" w:rsidRPr="00B20E93">
        <w:rPr>
          <w:rFonts w:ascii="TitilliumText25L" w:hAnsi="TitilliumText25L"/>
          <w:lang w:val="en-GB"/>
        </w:rPr>
        <w:t xml:space="preserve">or Lactated Ringer’s </w:t>
      </w:r>
      <w:r w:rsidRPr="00B20E93">
        <w:rPr>
          <w:rFonts w:ascii="TitilliumText25L" w:hAnsi="TitilliumText25L"/>
          <w:lang w:val="en-GB"/>
        </w:rPr>
        <w:t xml:space="preserve">will inhibit the action of citrate based anticoagulants (ACD) and therefore </w:t>
      </w:r>
      <w:r w:rsidR="00596FB6" w:rsidRPr="00B20E93">
        <w:rPr>
          <w:rFonts w:ascii="TitilliumText25L" w:hAnsi="TitilliumText25L"/>
          <w:lang w:val="en-GB"/>
        </w:rPr>
        <w:t xml:space="preserve">should </w:t>
      </w:r>
      <w:r w:rsidR="009B16B8" w:rsidRPr="00B20E93">
        <w:rPr>
          <w:rFonts w:ascii="TitilliumText25L" w:hAnsi="TitilliumText25L"/>
          <w:b/>
          <w:lang w:val="en-GB"/>
        </w:rPr>
        <w:t>not be used</w:t>
      </w:r>
      <w:r w:rsidRPr="00B20E93">
        <w:rPr>
          <w:rFonts w:ascii="TitilliumText25L" w:hAnsi="TitilliumText25L"/>
          <w:lang w:val="en-GB"/>
        </w:rPr>
        <w:t xml:space="preserve"> as irrigation or wash solution.</w:t>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t xml:space="preserve">Expiry </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The collect</w:t>
      </w:r>
      <w:r w:rsidRPr="00B20E93">
        <w:rPr>
          <w:rFonts w:ascii="TitilliumText25L" w:hAnsi="TitilliumText25L"/>
          <w:color w:val="000003"/>
          <w:lang w:val="en-GB"/>
        </w:rPr>
        <w:t>i</w:t>
      </w:r>
      <w:r w:rsidRPr="00B20E93">
        <w:rPr>
          <w:rFonts w:ascii="TitilliumText25L" w:hAnsi="TitilliumText25L"/>
          <w:color w:val="000007"/>
          <w:lang w:val="en-GB"/>
        </w:rPr>
        <w:t>on</w:t>
      </w:r>
      <w:r w:rsidRPr="00B20E93">
        <w:rPr>
          <w:rFonts w:ascii="TitilliumText25L" w:hAnsi="TitilliumText25L"/>
          <w:color w:val="0C0D12"/>
          <w:lang w:val="en-GB"/>
        </w:rPr>
        <w:t xml:space="preserve">, </w:t>
      </w:r>
      <w:r w:rsidRPr="00B20E93">
        <w:rPr>
          <w:rFonts w:ascii="TitilliumText25L" w:hAnsi="TitilliumText25L"/>
          <w:color w:val="000007"/>
          <w:lang w:val="en-GB"/>
        </w:rPr>
        <w:t>process</w:t>
      </w:r>
      <w:r w:rsidRPr="00B20E93">
        <w:rPr>
          <w:rFonts w:ascii="TitilliumText25L" w:hAnsi="TitilliumText25L"/>
          <w:color w:val="000003"/>
          <w:lang w:val="en-GB"/>
        </w:rPr>
        <w:t>i</w:t>
      </w:r>
      <w:r w:rsidRPr="00B20E93">
        <w:rPr>
          <w:rFonts w:ascii="TitilliumText25L" w:hAnsi="TitilliumText25L"/>
          <w:color w:val="000007"/>
          <w:lang w:val="en-GB"/>
        </w:rPr>
        <w:t>ng and re</w:t>
      </w:r>
      <w:r w:rsidR="000B2A73" w:rsidRPr="00B20E93">
        <w:rPr>
          <w:rFonts w:ascii="TitilliumText25L" w:hAnsi="TitilliumText25L"/>
          <w:color w:val="000007"/>
          <w:lang w:val="en-GB"/>
        </w:rPr>
        <w:t>-</w:t>
      </w:r>
      <w:r w:rsidRPr="00B20E93">
        <w:rPr>
          <w:rFonts w:ascii="TitilliumText25L" w:hAnsi="TitilliumText25L"/>
          <w:color w:val="000003"/>
          <w:lang w:val="en-GB"/>
        </w:rPr>
        <w:t>i</w:t>
      </w:r>
      <w:r w:rsidRPr="00B20E93">
        <w:rPr>
          <w:rFonts w:ascii="TitilliumText25L" w:hAnsi="TitilliumText25L"/>
          <w:color w:val="000007"/>
          <w:lang w:val="en-GB"/>
        </w:rPr>
        <w:t>nfusion of salvaged blood shou</w:t>
      </w:r>
      <w:r w:rsidRPr="00B20E93">
        <w:rPr>
          <w:rFonts w:ascii="TitilliumText25L" w:hAnsi="TitilliumText25L"/>
          <w:color w:val="000003"/>
          <w:lang w:val="en-GB"/>
        </w:rPr>
        <w:t>l</w:t>
      </w:r>
      <w:r w:rsidRPr="00B20E93">
        <w:rPr>
          <w:rFonts w:ascii="TitilliumText25L" w:hAnsi="TitilliumText25L"/>
          <w:color w:val="000007"/>
          <w:lang w:val="en-GB"/>
        </w:rPr>
        <w:t>d be completed within the timeframe recommended by the manufacturer.</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 xml:space="preserve">The </w:t>
      </w:r>
      <w:r w:rsidR="00C635B0" w:rsidRPr="00B20E93">
        <w:rPr>
          <w:rFonts w:ascii="TitilliumText25L" w:hAnsi="TitilliumText25L"/>
          <w:color w:val="000007"/>
          <w:lang w:val="en-GB"/>
        </w:rPr>
        <w:t>AABB</w:t>
      </w:r>
      <w:r w:rsidRPr="00B20E93">
        <w:rPr>
          <w:rFonts w:ascii="TitilliumText25L" w:hAnsi="TitilliumText25L"/>
          <w:color w:val="000007"/>
          <w:lang w:val="en-GB"/>
        </w:rPr>
        <w:t xml:space="preserve"> Guidelines state the recommended re</w:t>
      </w:r>
      <w:r w:rsidR="000B2A73" w:rsidRPr="00B20E93">
        <w:rPr>
          <w:rFonts w:ascii="TitilliumText25L" w:hAnsi="TitilliumText25L"/>
          <w:color w:val="000007"/>
          <w:lang w:val="en-GB"/>
        </w:rPr>
        <w:t>-</w:t>
      </w:r>
      <w:r w:rsidRPr="00B20E93">
        <w:rPr>
          <w:rFonts w:ascii="TitilliumText25L" w:hAnsi="TitilliumText25L"/>
          <w:color w:val="000007"/>
          <w:lang w:val="en-GB"/>
        </w:rPr>
        <w:t>infusion t</w:t>
      </w:r>
      <w:r w:rsidRPr="00B20E93">
        <w:rPr>
          <w:rFonts w:ascii="TitilliumText25L" w:hAnsi="TitilliumText25L"/>
          <w:color w:val="000003"/>
          <w:lang w:val="en-GB"/>
        </w:rPr>
        <w:t>i</w:t>
      </w:r>
      <w:r w:rsidRPr="00B20E93">
        <w:rPr>
          <w:rFonts w:ascii="TitilliumText25L" w:hAnsi="TitilliumText25L"/>
          <w:color w:val="000007"/>
          <w:lang w:val="en-GB"/>
        </w:rPr>
        <w:t>me for cel</w:t>
      </w:r>
      <w:r w:rsidRPr="00B20E93">
        <w:rPr>
          <w:rFonts w:ascii="TitilliumText25L" w:hAnsi="TitilliumText25L"/>
          <w:color w:val="000003"/>
          <w:lang w:val="en-GB"/>
        </w:rPr>
        <w:t xml:space="preserve">l </w:t>
      </w:r>
      <w:r w:rsidRPr="00B20E93">
        <w:rPr>
          <w:rFonts w:ascii="TitilliumText25L" w:hAnsi="TitilliumText25L"/>
          <w:color w:val="000007"/>
          <w:lang w:val="en-GB"/>
        </w:rPr>
        <w:t xml:space="preserve">salvaged blood is within </w:t>
      </w:r>
      <w:r w:rsidRPr="00B20E93">
        <w:rPr>
          <w:rFonts w:ascii="TitilliumText25L" w:hAnsi="TitilliumText25L"/>
          <w:b/>
          <w:color w:val="000007"/>
          <w:lang w:val="en-GB"/>
        </w:rPr>
        <w:t>4 hours</w:t>
      </w:r>
      <w:r w:rsidRPr="00B20E93">
        <w:rPr>
          <w:rFonts w:ascii="TitilliumText25L" w:hAnsi="TitilliumText25L"/>
          <w:color w:val="000007"/>
          <w:lang w:val="en-GB"/>
        </w:rPr>
        <w:t xml:space="preserve"> from the completion of processing</w:t>
      </w:r>
      <w:r w:rsidR="00CD7FC4" w:rsidRPr="00B20E93">
        <w:rPr>
          <w:rFonts w:ascii="TitilliumText25L" w:hAnsi="TitilliumText25L"/>
          <w:color w:val="000007"/>
          <w:vertAlign w:val="superscript"/>
          <w:lang w:val="en-GB"/>
        </w:rPr>
        <w:fldChar w:fldCharType="begin" w:fldLock="1"/>
      </w:r>
      <w:r w:rsidR="00AE423A" w:rsidRPr="00B20E93">
        <w:rPr>
          <w:rFonts w:ascii="TitilliumText25L" w:hAnsi="TitilliumText25L"/>
          <w:color w:val="000007"/>
          <w:vertAlign w:val="superscript"/>
          <w:lang w:val="en-GB"/>
        </w:rPr>
        <w:instrText>ADDIN CSL_CITATION { "citationItems" : [ { "id" : "ITEM-1", "itemData" : { "id" : "ITEM-1", "issued" : { "date-parts" : [ [ "2012" ] ] }, "title" : "GUIDANCE FOR STANDARDS FOR PERIOPERATIVE AUTOLOGOUS BLOOD COLLECTION AND ADMINISTRATION 5th Edition", "type" : "report" }, "uris" : [ "http://www.mendeley.com/documents/?uuid=2587e3e9-7a7b-448d-81b5-180d4659c138" ] } ], "mendeley" : { "previouslyFormattedCitation" : "&lt;sup&gt;26&lt;/sup&gt;" }, "properties" : { "noteIndex" : 0 }, "schema" : "https://github.com/citation-style-language/schema/raw/master/csl-citation.json" }</w:instrText>
      </w:r>
      <w:r w:rsidR="00CD7FC4" w:rsidRPr="00B20E93">
        <w:rPr>
          <w:rFonts w:ascii="TitilliumText25L" w:hAnsi="TitilliumText25L"/>
          <w:color w:val="000007"/>
          <w:vertAlign w:val="superscript"/>
          <w:lang w:val="en-GB"/>
        </w:rPr>
        <w:fldChar w:fldCharType="separate"/>
      </w:r>
      <w:r w:rsidR="00AE423A" w:rsidRPr="00B20E93">
        <w:rPr>
          <w:rFonts w:ascii="TitilliumText25L" w:hAnsi="TitilliumText25L"/>
          <w:noProof/>
          <w:color w:val="000007"/>
          <w:vertAlign w:val="superscript"/>
          <w:lang w:val="en-GB"/>
        </w:rPr>
        <w:t>26</w:t>
      </w:r>
      <w:r w:rsidR="00CD7FC4" w:rsidRPr="00B20E93">
        <w:rPr>
          <w:rFonts w:ascii="TitilliumText25L" w:hAnsi="TitilliumText25L"/>
          <w:color w:val="000007"/>
          <w:vertAlign w:val="superscript"/>
          <w:lang w:val="en-GB"/>
        </w:rPr>
        <w:fldChar w:fldCharType="end"/>
      </w:r>
      <w:r w:rsidRPr="00B20E93">
        <w:rPr>
          <w:rFonts w:ascii="TitilliumText25L" w:hAnsi="TitilliumText25L"/>
          <w:color w:val="000007"/>
          <w:lang w:val="en-GB"/>
        </w:rPr>
        <w:t>.</w:t>
      </w:r>
    </w:p>
    <w:p w:rsidR="0087265C" w:rsidRPr="00B20E93" w:rsidRDefault="0087265C" w:rsidP="00F30C8C">
      <w:pPr>
        <w:rPr>
          <w:rFonts w:ascii="TitilliumText25L" w:hAnsi="TitilliumText25L"/>
          <w:lang w:val="en-GB"/>
        </w:rPr>
      </w:pPr>
      <w:r w:rsidRPr="00B20E93">
        <w:rPr>
          <w:rFonts w:ascii="TitilliumText25L" w:hAnsi="TitilliumText25L"/>
          <w:color w:val="000007"/>
          <w:lang w:val="en-GB"/>
        </w:rPr>
        <w:t xml:space="preserve">Any blood that has not been transfused within the timeframe specified in the guidelines should be disposed of in accordance with </w:t>
      </w:r>
      <w:r w:rsidRPr="00B20E93">
        <w:rPr>
          <w:rFonts w:ascii="TitilliumText25L" w:hAnsi="TitilliumText25L"/>
          <w:lang w:val="en-GB"/>
        </w:rPr>
        <w:t>hospital policy.</w:t>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t xml:space="preserve">Documentation </w:t>
      </w:r>
    </w:p>
    <w:p w:rsidR="0087265C" w:rsidRPr="00B20E93" w:rsidRDefault="0087265C" w:rsidP="001E78A4">
      <w:pPr>
        <w:rPr>
          <w:rFonts w:ascii="TitilliumText25L" w:hAnsi="TitilliumText25L"/>
          <w:color w:val="0C0D12"/>
          <w:lang w:val="en-GB"/>
        </w:rPr>
      </w:pPr>
      <w:r w:rsidRPr="00B20E93">
        <w:rPr>
          <w:rFonts w:ascii="TitilliumText25L" w:hAnsi="TitilliumText25L"/>
          <w:color w:val="000007"/>
          <w:lang w:val="en-GB"/>
        </w:rPr>
        <w:t>The collection and re</w:t>
      </w:r>
      <w:r w:rsidR="000B2A73" w:rsidRPr="00B20E93">
        <w:rPr>
          <w:rFonts w:ascii="TitilliumText25L" w:hAnsi="TitilliumText25L"/>
          <w:color w:val="000007"/>
          <w:lang w:val="en-GB"/>
        </w:rPr>
        <w:t>-</w:t>
      </w:r>
      <w:r w:rsidRPr="00B20E93">
        <w:rPr>
          <w:rFonts w:ascii="TitilliumText25L" w:hAnsi="TitilliumText25L"/>
          <w:color w:val="000007"/>
          <w:lang w:val="en-GB"/>
        </w:rPr>
        <w:t xml:space="preserve">infusion of salvaged blood should be accurately documented on the official </w:t>
      </w:r>
      <w:r w:rsidR="009A774B" w:rsidRPr="00B20E93">
        <w:rPr>
          <w:rFonts w:ascii="TitilliumText25L" w:hAnsi="TitilliumText25L"/>
          <w:color w:val="000007"/>
          <w:lang w:val="en-GB"/>
        </w:rPr>
        <w:t xml:space="preserve">hospital </w:t>
      </w:r>
      <w:r w:rsidR="00BE30EC" w:rsidRPr="00B20E93">
        <w:rPr>
          <w:rFonts w:ascii="TitilliumText25L" w:hAnsi="TitilliumText25L"/>
          <w:color w:val="000007"/>
          <w:lang w:val="en-GB"/>
        </w:rPr>
        <w:t>Intraoperative Cell Salvage</w:t>
      </w:r>
      <w:r w:rsidR="00C41558" w:rsidRPr="00B20E93">
        <w:rPr>
          <w:rFonts w:ascii="TitilliumText25L" w:hAnsi="TitilliumText25L"/>
          <w:color w:val="000007"/>
          <w:lang w:val="en-GB"/>
        </w:rPr>
        <w:t xml:space="preserve"> </w:t>
      </w:r>
      <w:r w:rsidR="00567FB6" w:rsidRPr="00B20E93">
        <w:rPr>
          <w:rFonts w:ascii="TitilliumText25L" w:hAnsi="TitilliumText25L"/>
          <w:color w:val="0C0D12"/>
          <w:lang w:val="en-GB"/>
        </w:rPr>
        <w:t>form</w:t>
      </w:r>
      <w:r w:rsidRPr="00B20E93">
        <w:rPr>
          <w:rFonts w:ascii="TitilliumText25L" w:hAnsi="TitilliumText25L"/>
          <w:color w:val="0C0D12"/>
          <w:lang w:val="en-GB"/>
        </w:rPr>
        <w:t xml:space="preserve"> </w:t>
      </w:r>
      <w:r w:rsidR="009A774B" w:rsidRPr="00B20E93">
        <w:rPr>
          <w:rFonts w:ascii="TitilliumText25L" w:hAnsi="TitilliumText25L"/>
          <w:color w:val="0C0D12"/>
          <w:lang w:val="en-GB"/>
        </w:rPr>
        <w:t xml:space="preserve">(see </w:t>
      </w:r>
      <w:hyperlink r:id="rId32" w:history="1">
        <w:r w:rsidR="00AC1C7F" w:rsidRPr="00B20E93">
          <w:rPr>
            <w:rStyle w:val="Hyperlink"/>
            <w:rFonts w:ascii="TitilliumText25L" w:hAnsi="TitilliumText25L"/>
            <w:lang w:val="en-GB"/>
          </w:rPr>
          <w:t>A</w:t>
        </w:r>
        <w:r w:rsidR="009A774B" w:rsidRPr="00B20E93">
          <w:rPr>
            <w:rStyle w:val="Hyperlink"/>
            <w:rFonts w:ascii="TitilliumText25L" w:hAnsi="TitilliumText25L"/>
            <w:lang w:val="en-GB"/>
          </w:rPr>
          <w:t xml:space="preserve">ppendix </w:t>
        </w:r>
        <w:r w:rsidR="00DB4458" w:rsidRPr="00B20E93">
          <w:rPr>
            <w:rStyle w:val="Hyperlink"/>
            <w:rFonts w:ascii="TitilliumText25L" w:hAnsi="TitilliumText25L"/>
            <w:lang w:val="en-GB"/>
          </w:rPr>
          <w:t>III</w:t>
        </w:r>
      </w:hyperlink>
      <w:r w:rsidR="009A774B" w:rsidRPr="00B20E93">
        <w:rPr>
          <w:rFonts w:ascii="TitilliumText25L" w:hAnsi="TitilliumText25L"/>
          <w:color w:val="0C0D12"/>
          <w:lang w:val="en-GB"/>
        </w:rPr>
        <w:t>)</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 xml:space="preserve">Adverse </w:t>
      </w:r>
      <w:r w:rsidR="002D635E" w:rsidRPr="00B20E93">
        <w:rPr>
          <w:rFonts w:ascii="TitilliumText25L" w:hAnsi="TitilliumText25L"/>
          <w:color w:val="000007"/>
          <w:lang w:val="en-GB"/>
        </w:rPr>
        <w:t>e</w:t>
      </w:r>
      <w:r w:rsidRPr="00B20E93">
        <w:rPr>
          <w:rFonts w:ascii="TitilliumText25L" w:hAnsi="TitilliumText25L"/>
          <w:color w:val="000007"/>
          <w:lang w:val="en-GB"/>
        </w:rPr>
        <w:t>vents should be documented</w:t>
      </w:r>
      <w:r w:rsidRPr="00B20E93">
        <w:rPr>
          <w:rFonts w:ascii="TitilliumText25L" w:hAnsi="TitilliumText25L"/>
          <w:color w:val="000003"/>
          <w:lang w:val="en-GB"/>
        </w:rPr>
        <w:t xml:space="preserve"> and </w:t>
      </w:r>
      <w:r w:rsidRPr="00B20E93">
        <w:rPr>
          <w:rFonts w:ascii="TitilliumText25L" w:hAnsi="TitilliumText25L"/>
          <w:color w:val="000007"/>
          <w:lang w:val="en-GB"/>
        </w:rPr>
        <w:t xml:space="preserve">reported (see </w:t>
      </w:r>
      <w:hyperlink w:anchor="_Adverse_Event_Reporting" w:history="1">
        <w:r w:rsidRPr="00B20E93">
          <w:rPr>
            <w:rStyle w:val="Hyperlink"/>
            <w:rFonts w:ascii="TitilliumText25L" w:hAnsi="TitilliumText25L"/>
            <w:lang w:val="en-GB"/>
          </w:rPr>
          <w:t xml:space="preserve">Section </w:t>
        </w:r>
        <w:r w:rsidR="00DB4458" w:rsidRPr="00B20E93">
          <w:rPr>
            <w:rStyle w:val="Hyperlink"/>
            <w:rFonts w:ascii="TitilliumText25L" w:hAnsi="TitilliumText25L"/>
            <w:lang w:val="en-GB"/>
          </w:rPr>
          <w:t>1</w:t>
        </w:r>
        <w:r w:rsidR="00682F05" w:rsidRPr="00B20E93">
          <w:rPr>
            <w:rStyle w:val="Hyperlink"/>
            <w:rFonts w:ascii="TitilliumText25L" w:hAnsi="TitilliumText25L"/>
            <w:lang w:val="en-GB"/>
          </w:rPr>
          <w:t>4</w:t>
        </w:r>
      </w:hyperlink>
      <w:r w:rsidRPr="00B20E93">
        <w:rPr>
          <w:rFonts w:ascii="TitilliumText25L" w:hAnsi="TitilliumText25L"/>
          <w:color w:val="000007"/>
          <w:lang w:val="en-GB"/>
        </w:rPr>
        <w:t xml:space="preserve">). </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The organisation should ensure that adequate records are reta</w:t>
      </w:r>
      <w:r w:rsidRPr="00B20E93">
        <w:rPr>
          <w:rFonts w:ascii="TitilliumText25L" w:hAnsi="TitilliumText25L"/>
          <w:color w:val="000003"/>
          <w:lang w:val="en-GB"/>
        </w:rPr>
        <w:t>i</w:t>
      </w:r>
      <w:r w:rsidRPr="00B20E93">
        <w:rPr>
          <w:rFonts w:ascii="TitilliumText25L" w:hAnsi="TitilliumText25L"/>
          <w:color w:val="000007"/>
          <w:lang w:val="en-GB"/>
        </w:rPr>
        <w:t xml:space="preserve">ned in all cases where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is used.</w:t>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t xml:space="preserve">Disposal of used </w:t>
      </w:r>
      <w:r w:rsidR="00CE59DF" w:rsidRPr="00B20E93">
        <w:rPr>
          <w:rFonts w:ascii="TitilliumText25L" w:hAnsi="TitilliumText25L"/>
          <w:b/>
          <w:bCs/>
          <w:color w:val="000007"/>
          <w:lang w:val="en-GB"/>
        </w:rPr>
        <w:t>Intraoperative Cell Salvage</w:t>
      </w:r>
      <w:r w:rsidRPr="00B20E93">
        <w:rPr>
          <w:rFonts w:ascii="TitilliumText25L" w:hAnsi="TitilliumText25L"/>
          <w:b/>
          <w:bCs/>
          <w:color w:val="000007"/>
          <w:lang w:val="en-GB"/>
        </w:rPr>
        <w:t xml:space="preserve"> equipment </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Following use</w:t>
      </w:r>
      <w:r w:rsidRPr="00B20E93">
        <w:rPr>
          <w:rFonts w:ascii="TitilliumText25L" w:hAnsi="TitilliumText25L"/>
          <w:color w:val="0C0D12"/>
          <w:lang w:val="en-GB"/>
        </w:rPr>
        <w:t xml:space="preserve">, </w:t>
      </w:r>
      <w:r w:rsidRPr="00B20E93">
        <w:rPr>
          <w:rFonts w:ascii="TitilliumText25L" w:hAnsi="TitilliumText25L"/>
          <w:color w:val="000007"/>
          <w:lang w:val="en-GB"/>
        </w:rPr>
        <w:t xml:space="preserve">all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disposable equipment should be disposed of in accordance with the Hospital’s Health and Safety procedure for disposal of equipment contaminated with blood.</w:t>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t xml:space="preserve">Cleaning and Disinfection of </w:t>
      </w:r>
      <w:r w:rsidR="00CE59DF" w:rsidRPr="00B20E93">
        <w:rPr>
          <w:rFonts w:ascii="TitilliumText25L" w:hAnsi="TitilliumText25L"/>
          <w:b/>
          <w:bCs/>
          <w:color w:val="000007"/>
          <w:lang w:val="en-GB"/>
        </w:rPr>
        <w:t>Intraoperative Cell Salvage</w:t>
      </w:r>
      <w:r w:rsidRPr="00B20E93">
        <w:rPr>
          <w:rFonts w:ascii="TitilliumText25L" w:hAnsi="TitilliumText25L"/>
          <w:b/>
          <w:bCs/>
          <w:color w:val="000007"/>
          <w:lang w:val="en-GB"/>
        </w:rPr>
        <w:t xml:space="preserve"> </w:t>
      </w:r>
      <w:r w:rsidR="008162A9" w:rsidRPr="00B20E93">
        <w:rPr>
          <w:rFonts w:ascii="TitilliumText25L" w:hAnsi="TitilliumText25L"/>
          <w:b/>
          <w:bCs/>
          <w:color w:val="000007"/>
          <w:lang w:val="en-GB"/>
        </w:rPr>
        <w:t>Devices</w:t>
      </w:r>
      <w:r w:rsidRPr="00B20E93">
        <w:rPr>
          <w:rFonts w:ascii="TitilliumText25L" w:hAnsi="TitilliumText25L"/>
          <w:b/>
          <w:bCs/>
          <w:color w:val="000007"/>
          <w:lang w:val="en-GB"/>
        </w:rPr>
        <w:t xml:space="preserve"> </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 xml:space="preserve">Following use, the cell salvage </w:t>
      </w:r>
      <w:r w:rsidR="008162A9" w:rsidRPr="00B20E93">
        <w:rPr>
          <w:rFonts w:ascii="TitilliumText25L" w:hAnsi="TitilliumText25L"/>
          <w:color w:val="000007"/>
          <w:lang w:val="en-GB"/>
        </w:rPr>
        <w:t xml:space="preserve">device </w:t>
      </w:r>
      <w:r w:rsidRPr="00B20E93">
        <w:rPr>
          <w:rFonts w:ascii="TitilliumText25L" w:hAnsi="TitilliumText25L"/>
          <w:color w:val="000007"/>
          <w:lang w:val="en-GB"/>
        </w:rPr>
        <w:t xml:space="preserve">should be cleaned in accordance </w:t>
      </w:r>
      <w:r w:rsidR="00414659" w:rsidRPr="00B20E93">
        <w:rPr>
          <w:rFonts w:ascii="TitilliumText25L" w:hAnsi="TitilliumText25L"/>
          <w:color w:val="000007"/>
          <w:lang w:val="en-GB"/>
        </w:rPr>
        <w:t xml:space="preserve">with </w:t>
      </w:r>
      <w:r w:rsidRPr="00B20E93">
        <w:rPr>
          <w:rFonts w:ascii="TitilliumText25L" w:hAnsi="TitilliumText25L"/>
          <w:color w:val="000007"/>
          <w:lang w:val="en-GB"/>
        </w:rPr>
        <w:t>the manufacturer’s guidelines and the Hospital</w:t>
      </w:r>
      <w:r w:rsidR="002D635E" w:rsidRPr="00B20E93">
        <w:rPr>
          <w:rFonts w:ascii="TitilliumText25L" w:hAnsi="TitilliumText25L"/>
          <w:color w:val="000007"/>
          <w:lang w:val="en-GB"/>
        </w:rPr>
        <w:t>’</w:t>
      </w:r>
      <w:r w:rsidRPr="00B20E93">
        <w:rPr>
          <w:rFonts w:ascii="TitilliumText25L" w:hAnsi="TitilliumText25L"/>
          <w:color w:val="000007"/>
          <w:lang w:val="en-GB"/>
        </w:rPr>
        <w:t xml:space="preserve">s Infection Control Policy. </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Specific procedures required for cleaning equipment following high risk cases should be followed.</w:t>
      </w:r>
    </w:p>
    <w:p w:rsidR="0087265C" w:rsidRPr="00B20E93" w:rsidRDefault="001A22E7" w:rsidP="00F30C8C">
      <w:pPr>
        <w:rPr>
          <w:rFonts w:ascii="TitilliumText25L" w:hAnsi="TitilliumText25L"/>
          <w:color w:val="000007"/>
          <w:lang w:val="en-GB"/>
        </w:rPr>
      </w:pPr>
      <w:r w:rsidRPr="00B20E93">
        <w:rPr>
          <w:rFonts w:ascii="TitilliumText25L" w:hAnsi="TitilliumText25L"/>
          <w:color w:val="000007"/>
          <w:lang w:val="en-GB"/>
        </w:rPr>
        <w:t xml:space="preserve">If </w:t>
      </w:r>
      <w:r w:rsidR="0087265C" w:rsidRPr="00B20E93">
        <w:rPr>
          <w:rFonts w:ascii="TitilliumText25L" w:hAnsi="TitilliumText25L"/>
          <w:color w:val="000007"/>
          <w:lang w:val="en-GB"/>
        </w:rPr>
        <w:t>contamination o</w:t>
      </w:r>
      <w:r w:rsidR="0087265C" w:rsidRPr="00B20E93">
        <w:rPr>
          <w:rFonts w:ascii="TitilliumText25L" w:hAnsi="TitilliumText25L"/>
          <w:color w:val="000108"/>
          <w:lang w:val="en-GB"/>
        </w:rPr>
        <w:t xml:space="preserve">f </w:t>
      </w:r>
      <w:r w:rsidR="0087265C" w:rsidRPr="00B20E93">
        <w:rPr>
          <w:rFonts w:ascii="TitilliumText25L" w:hAnsi="TitilliumText25L"/>
          <w:color w:val="000007"/>
          <w:lang w:val="en-GB"/>
        </w:rPr>
        <w:t xml:space="preserve">the </w:t>
      </w:r>
      <w:r w:rsidRPr="00B20E93">
        <w:rPr>
          <w:rFonts w:ascii="TitilliumText25L" w:hAnsi="TitilliumText25L"/>
          <w:color w:val="000007"/>
          <w:lang w:val="en-GB"/>
        </w:rPr>
        <w:t>cell salvage machine</w:t>
      </w:r>
      <w:r w:rsidR="0087265C" w:rsidRPr="00B20E93">
        <w:rPr>
          <w:rFonts w:ascii="TitilliumText25L" w:hAnsi="TitilliumText25L"/>
          <w:color w:val="000007"/>
          <w:lang w:val="en-GB"/>
        </w:rPr>
        <w:t xml:space="preserve"> </w:t>
      </w:r>
      <w:r w:rsidRPr="00B20E93">
        <w:rPr>
          <w:rFonts w:ascii="TitilliumText25L" w:hAnsi="TitilliumText25L"/>
          <w:color w:val="000007"/>
          <w:lang w:val="en-GB"/>
        </w:rPr>
        <w:t xml:space="preserve">occurs </w:t>
      </w:r>
      <w:r w:rsidR="0087265C" w:rsidRPr="00B20E93">
        <w:rPr>
          <w:rFonts w:ascii="TitilliumText25L" w:hAnsi="TitilliumText25L"/>
          <w:color w:val="000007"/>
          <w:lang w:val="en-GB"/>
        </w:rPr>
        <w:t xml:space="preserve">internally, the </w:t>
      </w:r>
      <w:r w:rsidRPr="00B20E93">
        <w:rPr>
          <w:rFonts w:ascii="TitilliumText25L" w:hAnsi="TitilliumText25L"/>
          <w:color w:val="000007"/>
          <w:lang w:val="en-GB"/>
        </w:rPr>
        <w:t xml:space="preserve">cell salvage machine </w:t>
      </w:r>
      <w:r w:rsidR="0087265C" w:rsidRPr="00B20E93">
        <w:rPr>
          <w:rFonts w:ascii="TitilliumText25L" w:hAnsi="TitilliumText25L"/>
          <w:color w:val="000007"/>
          <w:lang w:val="en-GB"/>
        </w:rPr>
        <w:t>should be</w:t>
      </w:r>
      <w:r w:rsidR="0087265C" w:rsidRPr="00B20E93">
        <w:rPr>
          <w:rFonts w:ascii="TitilliumText25L" w:hAnsi="TitilliumText25L"/>
          <w:color w:val="DADADE"/>
          <w:lang w:val="en-GB"/>
        </w:rPr>
        <w:t xml:space="preserve"> </w:t>
      </w:r>
      <w:r w:rsidR="0087265C" w:rsidRPr="00B20E93">
        <w:rPr>
          <w:rFonts w:ascii="TitilliumText25L" w:hAnsi="TitilliumText25L"/>
          <w:color w:val="000007"/>
          <w:lang w:val="en-GB"/>
        </w:rPr>
        <w:t>removed from use,</w:t>
      </w:r>
      <w:r w:rsidR="0087265C" w:rsidRPr="00B20E93">
        <w:rPr>
          <w:rFonts w:ascii="TitilliumText25L" w:hAnsi="TitilliumText25L"/>
          <w:color w:val="DADADE"/>
          <w:lang w:val="en-GB"/>
        </w:rPr>
        <w:t xml:space="preserve"> </w:t>
      </w:r>
      <w:r w:rsidR="0087265C" w:rsidRPr="00B20E93">
        <w:rPr>
          <w:rFonts w:ascii="TitilliumText25L" w:hAnsi="TitilliumText25L"/>
          <w:color w:val="000108"/>
          <w:lang w:val="en-GB"/>
        </w:rPr>
        <w:t>i</w:t>
      </w:r>
      <w:r w:rsidR="0087265C" w:rsidRPr="00B20E93">
        <w:rPr>
          <w:rFonts w:ascii="TitilliumText25L" w:hAnsi="TitilliumText25L"/>
          <w:color w:val="000007"/>
          <w:lang w:val="en-GB"/>
        </w:rPr>
        <w:t>dentified as a potential bioha</w:t>
      </w:r>
      <w:r w:rsidR="0087265C" w:rsidRPr="00B20E93">
        <w:rPr>
          <w:rFonts w:ascii="TitilliumText25L" w:hAnsi="TitilliumText25L"/>
          <w:color w:val="000108"/>
          <w:lang w:val="en-GB"/>
        </w:rPr>
        <w:t>z</w:t>
      </w:r>
      <w:r w:rsidR="0087265C" w:rsidRPr="00B20E93">
        <w:rPr>
          <w:rFonts w:ascii="TitilliumText25L" w:hAnsi="TitilliumText25L"/>
          <w:color w:val="000007"/>
          <w:lang w:val="en-GB"/>
        </w:rPr>
        <w:t>ard and reported to the manufactu</w:t>
      </w:r>
      <w:r w:rsidR="0087265C" w:rsidRPr="00B20E93">
        <w:rPr>
          <w:rFonts w:ascii="TitilliumText25L" w:hAnsi="TitilliumText25L"/>
          <w:color w:val="000108"/>
          <w:lang w:val="en-GB"/>
        </w:rPr>
        <w:t>r</w:t>
      </w:r>
      <w:r w:rsidR="0087265C" w:rsidRPr="00B20E93">
        <w:rPr>
          <w:rFonts w:ascii="TitilliumText25L" w:hAnsi="TitilliumText25L"/>
          <w:color w:val="000007"/>
          <w:lang w:val="en-GB"/>
        </w:rPr>
        <w:t>er.</w:t>
      </w:r>
      <w:r w:rsidR="00121BE8" w:rsidRPr="00B20E93">
        <w:rPr>
          <w:rFonts w:ascii="TitilliumText25L" w:hAnsi="TitilliumText25L"/>
          <w:color w:val="000007"/>
          <w:lang w:val="en-GB"/>
        </w:rPr>
        <w:t xml:space="preserve"> </w:t>
      </w:r>
      <w:r w:rsidRPr="00B20E93">
        <w:rPr>
          <w:rFonts w:ascii="TitilliumText25L" w:hAnsi="TitilliumText25L"/>
          <w:color w:val="000007"/>
          <w:lang w:val="en-GB"/>
        </w:rPr>
        <w:t>In normal operation a</w:t>
      </w:r>
      <w:r w:rsidR="00FE50DA" w:rsidRPr="00B20E93">
        <w:rPr>
          <w:rFonts w:ascii="TitilliumText25L" w:hAnsi="TitilliumText25L"/>
          <w:color w:val="000007"/>
          <w:lang w:val="en-GB"/>
        </w:rPr>
        <w:t>ll components that come into contact with blood are totally disposable</w:t>
      </w:r>
      <w:r w:rsidRPr="00B20E93">
        <w:rPr>
          <w:rFonts w:ascii="TitilliumText25L" w:hAnsi="TitilliumText25L"/>
          <w:color w:val="000007"/>
          <w:lang w:val="en-GB"/>
        </w:rPr>
        <w:t xml:space="preserve"> t</w:t>
      </w:r>
      <w:r w:rsidR="00FE50DA" w:rsidRPr="00B20E93">
        <w:rPr>
          <w:rFonts w:ascii="TitilliumText25L" w:hAnsi="TitilliumText25L"/>
          <w:color w:val="000007"/>
          <w:lang w:val="en-GB"/>
        </w:rPr>
        <w:t xml:space="preserve">herefore there is no risk of </w:t>
      </w:r>
      <w:r w:rsidR="00700DC2" w:rsidRPr="00B20E93">
        <w:rPr>
          <w:rFonts w:ascii="TitilliumText25L" w:hAnsi="TitilliumText25L"/>
          <w:color w:val="000007"/>
          <w:lang w:val="en-GB"/>
        </w:rPr>
        <w:t xml:space="preserve">subsequent </w:t>
      </w:r>
      <w:r w:rsidR="00FE50DA" w:rsidRPr="00B20E93">
        <w:rPr>
          <w:rFonts w:ascii="TitilliumText25L" w:hAnsi="TitilliumText25L"/>
          <w:color w:val="000007"/>
          <w:lang w:val="en-GB"/>
        </w:rPr>
        <w:t>contamination due to a previous viral load.</w:t>
      </w:r>
    </w:p>
    <w:p w:rsidR="0087265C" w:rsidRPr="00B20E93" w:rsidRDefault="0087265C" w:rsidP="0087265C">
      <w:pPr>
        <w:rPr>
          <w:rFonts w:ascii="TitilliumText25L" w:hAnsi="TitilliumText25L"/>
          <w:b/>
          <w:bCs/>
          <w:color w:val="000007"/>
          <w:lang w:val="en-GB"/>
        </w:rPr>
      </w:pPr>
      <w:r w:rsidRPr="00B20E93">
        <w:rPr>
          <w:rFonts w:ascii="TitilliumText25L" w:hAnsi="TitilliumText25L"/>
          <w:b/>
          <w:bCs/>
          <w:color w:val="000007"/>
          <w:lang w:val="en-GB"/>
        </w:rPr>
        <w:t xml:space="preserve">Maintenance of Equipment </w:t>
      </w:r>
    </w:p>
    <w:p w:rsidR="0087265C" w:rsidRPr="00B20E93" w:rsidRDefault="0087265C" w:rsidP="0087265C">
      <w:pPr>
        <w:rPr>
          <w:rFonts w:ascii="TitilliumText25L" w:hAnsi="TitilliumText25L"/>
          <w:color w:val="000007"/>
          <w:lang w:val="en-GB"/>
        </w:rPr>
      </w:pPr>
      <w:r w:rsidRPr="00B20E93">
        <w:rPr>
          <w:rFonts w:ascii="TitilliumText25L" w:hAnsi="TitilliumText25L"/>
          <w:color w:val="000007"/>
          <w:lang w:val="en-GB"/>
        </w:rPr>
        <w:t xml:space="preserve">All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equipment should be se</w:t>
      </w:r>
      <w:r w:rsidRPr="00B20E93">
        <w:rPr>
          <w:rFonts w:ascii="TitilliumText25L" w:hAnsi="TitilliumText25L"/>
          <w:color w:val="000108"/>
          <w:lang w:val="en-GB"/>
        </w:rPr>
        <w:t>r</w:t>
      </w:r>
      <w:r w:rsidRPr="00B20E93">
        <w:rPr>
          <w:rFonts w:ascii="TitilliumText25L" w:hAnsi="TitilliumText25L"/>
          <w:color w:val="000007"/>
          <w:lang w:val="en-GB"/>
        </w:rPr>
        <w:t xml:space="preserve">viced regularly in accordance with the manufacturers' recommendations. A maintenance record and fault log should be kept for each </w:t>
      </w:r>
      <w:r w:rsidR="008162A9" w:rsidRPr="00B20E93">
        <w:rPr>
          <w:rFonts w:ascii="TitilliumText25L" w:hAnsi="TitilliumText25L"/>
          <w:color w:val="000007"/>
          <w:lang w:val="en-GB"/>
        </w:rPr>
        <w:t xml:space="preserve">cell salvage device </w:t>
      </w:r>
      <w:r w:rsidRPr="00B20E93">
        <w:rPr>
          <w:rFonts w:ascii="TitilliumText25L" w:hAnsi="TitilliumText25L"/>
          <w:color w:val="000007"/>
          <w:lang w:val="en-GB"/>
        </w:rPr>
        <w:t>in use.</w:t>
      </w:r>
      <w:r w:rsidR="003205BF" w:rsidRPr="00B20E93">
        <w:rPr>
          <w:rFonts w:ascii="TitilliumText25L" w:hAnsi="TitilliumText25L"/>
          <w:color w:val="000007"/>
          <w:lang w:val="en-GB"/>
        </w:rPr>
        <w:t xml:space="preserve"> </w:t>
      </w:r>
      <w:r w:rsidRPr="00B20E93">
        <w:rPr>
          <w:rFonts w:ascii="TitilliumText25L" w:hAnsi="TitilliumText25L"/>
          <w:color w:val="000007"/>
          <w:lang w:val="en-GB"/>
        </w:rPr>
        <w:br w:type="page"/>
      </w:r>
    </w:p>
    <w:p w:rsidR="005B0FFE" w:rsidRPr="00B20E93" w:rsidRDefault="005B0FFE" w:rsidP="00C62986">
      <w:pPr>
        <w:pStyle w:val="Heading2"/>
        <w:numPr>
          <w:ilvl w:val="0"/>
          <w:numId w:val="19"/>
        </w:numPr>
        <w:rPr>
          <w:rFonts w:ascii="TitilliumText25L" w:hAnsi="TitilliumText25L"/>
        </w:rPr>
      </w:pPr>
      <w:bookmarkStart w:id="43" w:name="_Toc351386703"/>
      <w:bookmarkStart w:id="44" w:name="_Toc373844094"/>
      <w:r w:rsidRPr="00B20E93">
        <w:rPr>
          <w:rFonts w:ascii="TitilliumText25L" w:hAnsi="TitilliumText25L"/>
        </w:rPr>
        <w:lastRenderedPageBreak/>
        <w:t>The Management of Massive Re</w:t>
      </w:r>
      <w:r w:rsidR="000B2A73" w:rsidRPr="00B20E93">
        <w:rPr>
          <w:rFonts w:ascii="TitilliumText25L" w:hAnsi="TitilliumText25L"/>
        </w:rPr>
        <w:t>-</w:t>
      </w:r>
      <w:r w:rsidRPr="00B20E93">
        <w:rPr>
          <w:rFonts w:ascii="TitilliumText25L" w:hAnsi="TitilliumText25L"/>
        </w:rPr>
        <w:t>infusion</w:t>
      </w:r>
      <w:bookmarkEnd w:id="43"/>
      <w:bookmarkEnd w:id="44"/>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 xml:space="preserve">As with the transfusion of large </w:t>
      </w:r>
      <w:r w:rsidR="00F30C8C" w:rsidRPr="00B20E93">
        <w:rPr>
          <w:rFonts w:ascii="TitilliumText25L" w:hAnsi="TitilliumText25L"/>
          <w:color w:val="000007"/>
          <w:lang w:val="en-GB"/>
        </w:rPr>
        <w:t>volumes of allogeneic red cells</w:t>
      </w:r>
      <w:r w:rsidR="006F1CEB" w:rsidRPr="00B20E93">
        <w:rPr>
          <w:rFonts w:ascii="TitilliumText25L" w:hAnsi="TitilliumText25L"/>
          <w:color w:val="000007"/>
          <w:lang w:val="en-GB"/>
        </w:rPr>
        <w:t>,</w:t>
      </w:r>
      <w:r w:rsidRPr="00B20E93">
        <w:rPr>
          <w:rFonts w:ascii="TitilliumText25L" w:hAnsi="TitilliumText25L"/>
          <w:color w:val="000007"/>
          <w:lang w:val="en-GB"/>
        </w:rPr>
        <w:t xml:space="preserve"> the return of large volumes of salvaged red blood cells will coincide with the depletion of platelets and clotting factors</w:t>
      </w:r>
      <w:r w:rsidR="001A4BB1" w:rsidRPr="00B20E93">
        <w:rPr>
          <w:rFonts w:ascii="TitilliumText25L" w:hAnsi="TitilliumText25L"/>
          <w:color w:val="000007"/>
          <w:lang w:val="en-GB"/>
        </w:rPr>
        <w:t xml:space="preserve"> normally</w:t>
      </w:r>
      <w:r w:rsidRPr="00B20E93">
        <w:rPr>
          <w:rFonts w:ascii="TitilliumText25L" w:hAnsi="TitilliumText25L"/>
          <w:color w:val="000007"/>
          <w:lang w:val="en-GB"/>
        </w:rPr>
        <w:t xml:space="preserve"> associated with massive blood loss.</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In the event of a massive re</w:t>
      </w:r>
      <w:r w:rsidR="000B2A73" w:rsidRPr="00B20E93">
        <w:rPr>
          <w:rFonts w:ascii="TitilliumText25L" w:hAnsi="TitilliumText25L"/>
          <w:color w:val="000007"/>
          <w:lang w:val="en-GB"/>
        </w:rPr>
        <w:t>-</w:t>
      </w:r>
      <w:r w:rsidRPr="00B20E93">
        <w:rPr>
          <w:rFonts w:ascii="TitilliumText25L" w:hAnsi="TitilliumText25L"/>
          <w:color w:val="000007"/>
          <w:lang w:val="en-GB"/>
        </w:rPr>
        <w:t>infusion of salvaged red blood cells, it is important to consider the need for additional appropriate transfusion of other blood products e.g. platelets, fresh frozen plasma and cryoprecipitate (similarly to when a massive transfusion of allogeneic red blood cells is given).</w:t>
      </w:r>
    </w:p>
    <w:p w:rsidR="0087265C" w:rsidRPr="00B20E93" w:rsidRDefault="0087265C" w:rsidP="00F30C8C">
      <w:pPr>
        <w:rPr>
          <w:rFonts w:ascii="TitilliumText25L" w:hAnsi="TitilliumText25L"/>
          <w:color w:val="000007"/>
          <w:lang w:val="en-GB"/>
        </w:rPr>
      </w:pPr>
      <w:r w:rsidRPr="00B20E93">
        <w:rPr>
          <w:rFonts w:ascii="TitilliumText25L" w:hAnsi="TitilliumText25L"/>
          <w:color w:val="000007"/>
          <w:lang w:val="en-GB"/>
        </w:rPr>
        <w:t>Autotransfusion staff should identify and report a large blood loss in the collection reservoir to the anaesthetist and the surgeon.</w:t>
      </w:r>
    </w:p>
    <w:p w:rsidR="00193800" w:rsidRPr="00B20E93" w:rsidRDefault="009F2802" w:rsidP="00F30C8C">
      <w:pPr>
        <w:rPr>
          <w:rFonts w:ascii="TitilliumText25L" w:hAnsi="TitilliumText25L"/>
        </w:rPr>
      </w:pPr>
      <w:r w:rsidRPr="00B20E93">
        <w:rPr>
          <w:rFonts w:ascii="TitilliumText25L" w:hAnsi="TitilliumText25L"/>
        </w:rPr>
        <w:t xml:space="preserve">See </w:t>
      </w:r>
      <w:r w:rsidR="009A774B" w:rsidRPr="00B20E93">
        <w:rPr>
          <w:rFonts w:ascii="TitilliumText25L" w:hAnsi="TitilliumText25L"/>
        </w:rPr>
        <w:t xml:space="preserve">PBM </w:t>
      </w:r>
      <w:r w:rsidRPr="00B20E93">
        <w:rPr>
          <w:rFonts w:ascii="TitilliumText25L" w:hAnsi="TitilliumText25L"/>
        </w:rPr>
        <w:t>Guidelines</w:t>
      </w:r>
      <w:r w:rsidR="00B33C1C" w:rsidRPr="00B20E93">
        <w:rPr>
          <w:rFonts w:ascii="TitilliumText25L" w:hAnsi="TitilliumText25L"/>
        </w:rPr>
        <w:t>:</w:t>
      </w:r>
      <w:r w:rsidR="00193800" w:rsidRPr="00B20E93">
        <w:rPr>
          <w:rFonts w:ascii="TitilliumText25L" w:hAnsi="TitilliumText25L"/>
        </w:rPr>
        <w:t xml:space="preserve"> </w:t>
      </w:r>
      <w:r w:rsidR="009A774B" w:rsidRPr="00B20E93">
        <w:rPr>
          <w:rFonts w:ascii="TitilliumText25L" w:hAnsi="TitilliumText25L"/>
        </w:rPr>
        <w:t>Module 1</w:t>
      </w:r>
      <w:r w:rsidRPr="00B20E93">
        <w:rPr>
          <w:rFonts w:ascii="TitilliumText25L" w:hAnsi="TitilliumText25L"/>
        </w:rPr>
        <w:t xml:space="preserve"> </w:t>
      </w:r>
      <w:r w:rsidR="009A774B" w:rsidRPr="00B20E93">
        <w:rPr>
          <w:rFonts w:ascii="TitilliumText25L" w:hAnsi="TitilliumText25L"/>
        </w:rPr>
        <w:t>Critical Bleeding/</w:t>
      </w:r>
      <w:r w:rsidR="00F30C8C" w:rsidRPr="00B20E93">
        <w:rPr>
          <w:rFonts w:ascii="TitilliumText25L" w:hAnsi="TitilliumText25L"/>
        </w:rPr>
        <w:t>Massive Transfusion - Massive transfusion Protocol</w:t>
      </w:r>
      <w:r w:rsidR="00E00E39" w:rsidRPr="00B20E93">
        <w:rPr>
          <w:rFonts w:ascii="TitilliumText25L" w:hAnsi="TitilliumText25L"/>
        </w:rPr>
        <w:t xml:space="preserve"> (</w:t>
      </w:r>
      <w:hyperlink r:id="rId33" w:history="1">
        <w:r w:rsidR="00193800" w:rsidRPr="00B20E93">
          <w:rPr>
            <w:rStyle w:val="Hyperlink"/>
            <w:rFonts w:ascii="TitilliumText25L" w:hAnsi="TitilliumText25L"/>
          </w:rPr>
          <w:t>http://www.nba.gov.au/guidelines/module1/index.html</w:t>
        </w:r>
      </w:hyperlink>
      <w:r w:rsidR="00E00E39" w:rsidRPr="00B20E93">
        <w:rPr>
          <w:rStyle w:val="Hyperlink"/>
          <w:rFonts w:ascii="TitilliumText25L" w:hAnsi="TitilliumText25L"/>
        </w:rPr>
        <w:t>).</w:t>
      </w:r>
    </w:p>
    <w:p w:rsidR="005B0FFE" w:rsidRPr="00B20E93" w:rsidRDefault="005B0FFE" w:rsidP="00C62986">
      <w:pPr>
        <w:pStyle w:val="Heading2"/>
        <w:numPr>
          <w:ilvl w:val="0"/>
          <w:numId w:val="19"/>
        </w:numPr>
        <w:rPr>
          <w:rFonts w:ascii="TitilliumText25L" w:hAnsi="TitilliumText25L"/>
          <w:sz w:val="28"/>
          <w:szCs w:val="28"/>
        </w:rPr>
      </w:pPr>
      <w:r w:rsidRPr="00B20E93">
        <w:rPr>
          <w:rFonts w:ascii="TitilliumText25L" w:hAnsi="TitilliumText25L"/>
        </w:rPr>
        <w:br w:type="page"/>
      </w:r>
      <w:bookmarkStart w:id="45" w:name="_Toc351386704"/>
      <w:bookmarkStart w:id="46" w:name="_Toc373844095"/>
      <w:r w:rsidRPr="00B20E93">
        <w:rPr>
          <w:rFonts w:ascii="TitilliumText25L" w:hAnsi="TitilliumText25L"/>
        </w:rPr>
        <w:lastRenderedPageBreak/>
        <w:t>Quality Assurance</w:t>
      </w:r>
      <w:bookmarkEnd w:id="45"/>
      <w:bookmarkEnd w:id="46"/>
    </w:p>
    <w:p w:rsidR="0087265C" w:rsidRPr="00B20E93" w:rsidRDefault="0087265C" w:rsidP="0087265C">
      <w:pPr>
        <w:rPr>
          <w:rFonts w:ascii="TitilliumText25L" w:hAnsi="TitilliumText25L"/>
          <w:color w:val="000007"/>
          <w:lang w:val="en-GB"/>
        </w:rPr>
      </w:pPr>
      <w:r w:rsidRPr="00B20E93">
        <w:rPr>
          <w:rFonts w:ascii="TitilliumText25L" w:hAnsi="TitilliumText25L"/>
          <w:color w:val="000007"/>
          <w:lang w:val="en-GB"/>
        </w:rPr>
        <w:t xml:space="preserve">The Hospital should maintain comprehensive quality assurance systems to ensure the provision of a safe, </w:t>
      </w:r>
      <w:r w:rsidR="00B95B4D" w:rsidRPr="00B20E93">
        <w:rPr>
          <w:rFonts w:ascii="TitilliumText25L" w:hAnsi="TitilliumText25L"/>
          <w:color w:val="000007"/>
          <w:lang w:val="en-GB"/>
        </w:rPr>
        <w:t>optimum</w:t>
      </w:r>
      <w:r w:rsidRPr="00B20E93">
        <w:rPr>
          <w:rFonts w:ascii="TitilliumText25L" w:hAnsi="TitilliumText25L"/>
          <w:color w:val="000007"/>
          <w:lang w:val="en-GB"/>
        </w:rPr>
        <w:t xml:space="preserve">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service. </w:t>
      </w:r>
      <w:r w:rsidR="003D4CD2" w:rsidRPr="00B20E93">
        <w:rPr>
          <w:rFonts w:ascii="TitilliumText25L" w:hAnsi="TitilliumText25L"/>
          <w:color w:val="000007"/>
          <w:lang w:val="en-GB"/>
        </w:rPr>
        <w:t>The service must have a process to collect and evaluate quality indicator data on a scheduled basis. Process improvement activities must be reviewed and approved by executive management at defined intervals.</w:t>
      </w:r>
    </w:p>
    <w:p w:rsidR="003D4CD2" w:rsidRPr="00B20E93" w:rsidRDefault="003D4CD2" w:rsidP="004A6DC7">
      <w:pPr>
        <w:spacing w:after="120"/>
        <w:rPr>
          <w:rFonts w:ascii="TitilliumText25L" w:hAnsi="TitilliumText25L"/>
          <w:b/>
          <w:color w:val="000007"/>
          <w:lang w:val="en-GB"/>
        </w:rPr>
      </w:pPr>
      <w:r w:rsidRPr="00B20E93">
        <w:rPr>
          <w:rFonts w:ascii="TitilliumText25L" w:hAnsi="TitilliumText25L"/>
          <w:b/>
          <w:color w:val="000007"/>
          <w:lang w:val="en-GB"/>
        </w:rPr>
        <w:t>Utilisation review of the service</w:t>
      </w:r>
    </w:p>
    <w:p w:rsidR="003D4CD2" w:rsidRPr="00B20E93" w:rsidRDefault="003D4CD2" w:rsidP="0087265C">
      <w:pPr>
        <w:rPr>
          <w:rFonts w:ascii="TitilliumText25L" w:hAnsi="TitilliumText25L"/>
          <w:color w:val="000007"/>
          <w:lang w:val="en-GB"/>
        </w:rPr>
      </w:pPr>
      <w:r w:rsidRPr="00B20E93">
        <w:rPr>
          <w:rFonts w:ascii="TitilliumText25L" w:hAnsi="TitilliumText25L"/>
          <w:color w:val="000007"/>
          <w:lang w:val="en-GB"/>
        </w:rPr>
        <w:t xml:space="preserve">The service must have a review process that monitors perioperative collection and administration </w:t>
      </w:r>
      <w:r w:rsidR="00C775EF" w:rsidRPr="00B20E93">
        <w:rPr>
          <w:rFonts w:ascii="TitilliumText25L" w:hAnsi="TitilliumText25L"/>
          <w:color w:val="000007"/>
          <w:lang w:val="en-GB"/>
        </w:rPr>
        <w:t>practices</w:t>
      </w:r>
      <w:r w:rsidRPr="00B20E93">
        <w:rPr>
          <w:rFonts w:ascii="TitilliumText25L" w:hAnsi="TitilliumText25L"/>
          <w:color w:val="000007"/>
          <w:lang w:val="en-GB"/>
        </w:rPr>
        <w:t>. This process must be part of the institutional performance improvement process. Compliance of accepted recommendations must be monitored. The review must include:</w:t>
      </w:r>
    </w:p>
    <w:p w:rsidR="003D4CD2" w:rsidRPr="00B20E93" w:rsidRDefault="003D4CD2" w:rsidP="00E13D88">
      <w:pPr>
        <w:pStyle w:val="ListParagraph"/>
        <w:numPr>
          <w:ilvl w:val="0"/>
          <w:numId w:val="17"/>
        </w:numPr>
        <w:rPr>
          <w:rFonts w:ascii="TitilliumText25L" w:hAnsi="TitilliumText25L"/>
          <w:color w:val="000007"/>
          <w:lang w:val="en-GB"/>
        </w:rPr>
      </w:pPr>
      <w:r w:rsidRPr="00B20E93">
        <w:rPr>
          <w:rFonts w:ascii="TitilliumText25L" w:hAnsi="TitilliumText25L"/>
          <w:color w:val="000007"/>
          <w:lang w:val="en-GB"/>
        </w:rPr>
        <w:t>Prescribing practices</w:t>
      </w:r>
    </w:p>
    <w:p w:rsidR="003D4CD2" w:rsidRPr="00B20E93" w:rsidRDefault="003D4CD2" w:rsidP="00E13D88">
      <w:pPr>
        <w:pStyle w:val="ListParagraph"/>
        <w:numPr>
          <w:ilvl w:val="0"/>
          <w:numId w:val="17"/>
        </w:numPr>
        <w:rPr>
          <w:rFonts w:ascii="TitilliumText25L" w:hAnsi="TitilliumText25L"/>
          <w:color w:val="000007"/>
          <w:lang w:val="en-GB"/>
        </w:rPr>
      </w:pPr>
      <w:r w:rsidRPr="00B20E93">
        <w:rPr>
          <w:rFonts w:ascii="TitilliumText25L" w:hAnsi="TitilliumText25L"/>
          <w:color w:val="000007"/>
          <w:lang w:val="en-GB"/>
        </w:rPr>
        <w:t>Appropriateness of use (e</w:t>
      </w:r>
      <w:r w:rsidR="007076FC" w:rsidRPr="00B20E93">
        <w:rPr>
          <w:rFonts w:ascii="TitilliumText25L" w:hAnsi="TitilliumText25L"/>
          <w:color w:val="000007"/>
          <w:lang w:val="en-GB"/>
        </w:rPr>
        <w:t>.</w:t>
      </w:r>
      <w:r w:rsidRPr="00B20E93">
        <w:rPr>
          <w:rFonts w:ascii="TitilliumText25L" w:hAnsi="TitilliumText25L"/>
          <w:color w:val="000007"/>
          <w:lang w:val="en-GB"/>
        </w:rPr>
        <w:t>g</w:t>
      </w:r>
      <w:r w:rsidR="007076FC" w:rsidRPr="00B20E93">
        <w:rPr>
          <w:rFonts w:ascii="TitilliumText25L" w:hAnsi="TitilliumText25L"/>
          <w:color w:val="000007"/>
          <w:lang w:val="en-GB"/>
        </w:rPr>
        <w:t>.</w:t>
      </w:r>
      <w:r w:rsidRPr="00B20E93">
        <w:rPr>
          <w:rFonts w:ascii="TitilliumText25L" w:hAnsi="TitilliumText25L"/>
          <w:color w:val="000007"/>
          <w:lang w:val="en-GB"/>
        </w:rPr>
        <w:t xml:space="preserve"> under and </w:t>
      </w:r>
      <w:r w:rsidR="004A6DC7" w:rsidRPr="00B20E93">
        <w:rPr>
          <w:rFonts w:ascii="TitilliumText25L" w:hAnsi="TitilliumText25L"/>
          <w:color w:val="000007"/>
          <w:lang w:val="en-GB"/>
        </w:rPr>
        <w:t>over</w:t>
      </w:r>
      <w:r w:rsidR="00572B03" w:rsidRPr="00B20E93">
        <w:rPr>
          <w:rFonts w:ascii="TitilliumText25L" w:hAnsi="TitilliumText25L"/>
          <w:color w:val="000007"/>
          <w:lang w:val="en-GB"/>
        </w:rPr>
        <w:t xml:space="preserve"> </w:t>
      </w:r>
      <w:r w:rsidR="004A6DC7" w:rsidRPr="00B20E93">
        <w:rPr>
          <w:rFonts w:ascii="TitilliumText25L" w:hAnsi="TitilliumText25L"/>
          <w:color w:val="000007"/>
          <w:lang w:val="en-GB"/>
        </w:rPr>
        <w:t>utilisation)</w:t>
      </w:r>
    </w:p>
    <w:p w:rsidR="003D4CD2" w:rsidRPr="00B20E93" w:rsidRDefault="003D4CD2" w:rsidP="00E13D88">
      <w:pPr>
        <w:pStyle w:val="ListParagraph"/>
        <w:numPr>
          <w:ilvl w:val="0"/>
          <w:numId w:val="17"/>
        </w:numPr>
        <w:rPr>
          <w:rFonts w:ascii="TitilliumText25L" w:hAnsi="TitilliumText25L"/>
          <w:color w:val="000007"/>
          <w:lang w:val="en-GB"/>
        </w:rPr>
      </w:pPr>
      <w:r w:rsidRPr="00B20E93">
        <w:rPr>
          <w:rFonts w:ascii="TitilliumText25L" w:hAnsi="TitilliumText25L"/>
          <w:color w:val="000007"/>
          <w:lang w:val="en-GB"/>
        </w:rPr>
        <w:t>Adverse events</w:t>
      </w:r>
    </w:p>
    <w:p w:rsidR="003D4CD2" w:rsidRPr="00B20E93" w:rsidRDefault="003D4CD2" w:rsidP="00E13D88">
      <w:pPr>
        <w:pStyle w:val="ListParagraph"/>
        <w:numPr>
          <w:ilvl w:val="0"/>
          <w:numId w:val="17"/>
        </w:numPr>
        <w:rPr>
          <w:rFonts w:ascii="TitilliumText25L" w:hAnsi="TitilliumText25L"/>
          <w:color w:val="000007"/>
          <w:lang w:val="en-GB"/>
        </w:rPr>
      </w:pPr>
      <w:r w:rsidRPr="00B20E93">
        <w:rPr>
          <w:rFonts w:ascii="TitilliumText25L" w:hAnsi="TitilliumText25L"/>
          <w:color w:val="000007"/>
          <w:lang w:val="en-GB"/>
        </w:rPr>
        <w:t>Near-miss events</w:t>
      </w:r>
    </w:p>
    <w:p w:rsidR="003D4CD2" w:rsidRPr="00B20E93" w:rsidRDefault="003D4CD2" w:rsidP="00E13D88">
      <w:pPr>
        <w:pStyle w:val="ListParagraph"/>
        <w:numPr>
          <w:ilvl w:val="0"/>
          <w:numId w:val="17"/>
        </w:numPr>
        <w:rPr>
          <w:rFonts w:ascii="TitilliumText25L" w:hAnsi="TitilliumText25L"/>
          <w:color w:val="000007"/>
          <w:lang w:val="en-GB"/>
        </w:rPr>
      </w:pPr>
      <w:r w:rsidRPr="00B20E93">
        <w:rPr>
          <w:rFonts w:ascii="TitilliumText25L" w:hAnsi="TitilliumText25L"/>
          <w:color w:val="000007"/>
          <w:lang w:val="en-GB"/>
        </w:rPr>
        <w:t>Usage and discard</w:t>
      </w:r>
    </w:p>
    <w:p w:rsidR="003D4CD2" w:rsidRPr="00B20E93" w:rsidRDefault="003D4CD2" w:rsidP="00E13D88">
      <w:pPr>
        <w:pStyle w:val="ListParagraph"/>
        <w:numPr>
          <w:ilvl w:val="0"/>
          <w:numId w:val="17"/>
        </w:numPr>
        <w:rPr>
          <w:rFonts w:ascii="TitilliumText25L" w:hAnsi="TitilliumText25L"/>
          <w:color w:val="000007"/>
          <w:lang w:val="en-GB"/>
        </w:rPr>
      </w:pPr>
      <w:r w:rsidRPr="00B20E93">
        <w:rPr>
          <w:rFonts w:ascii="TitilliumText25L" w:hAnsi="TitilliumText25L"/>
          <w:color w:val="000007"/>
          <w:lang w:val="en-GB"/>
        </w:rPr>
        <w:t>Ability of service to meet patients’ needs</w:t>
      </w:r>
    </w:p>
    <w:p w:rsidR="00700DC2" w:rsidRPr="00B20E93" w:rsidRDefault="009F79D2" w:rsidP="00E13D88">
      <w:pPr>
        <w:pStyle w:val="ListParagraph"/>
        <w:numPr>
          <w:ilvl w:val="0"/>
          <w:numId w:val="17"/>
        </w:numPr>
        <w:rPr>
          <w:rFonts w:ascii="TitilliumText25L" w:hAnsi="TitilliumText25L"/>
          <w:color w:val="000007"/>
          <w:lang w:val="en-GB"/>
        </w:rPr>
      </w:pPr>
      <w:r w:rsidRPr="00B20E93">
        <w:rPr>
          <w:rFonts w:ascii="TitilliumText25L" w:hAnsi="TitilliumText25L"/>
          <w:color w:val="000007"/>
          <w:lang w:val="en-GB"/>
        </w:rPr>
        <w:t>Adverse outcomes</w:t>
      </w:r>
    </w:p>
    <w:p w:rsidR="0087265C" w:rsidRPr="00B20E93" w:rsidRDefault="00CE0BAC" w:rsidP="0087265C">
      <w:pPr>
        <w:rPr>
          <w:rFonts w:ascii="TitilliumText25L" w:hAnsi="TitilliumText25L"/>
          <w:color w:val="000007"/>
          <w:lang w:val="en-GB"/>
        </w:rPr>
      </w:pPr>
      <w:r w:rsidRPr="00B20E93">
        <w:rPr>
          <w:rFonts w:ascii="TitilliumText25L" w:hAnsi="TitilliumText25L"/>
          <w:b/>
          <w:color w:val="000007"/>
          <w:lang w:val="en-GB"/>
        </w:rPr>
        <w:t xml:space="preserve">The institution should determine the frequency of </w:t>
      </w:r>
      <w:r w:rsidR="009B16B8" w:rsidRPr="00B20E93">
        <w:rPr>
          <w:rFonts w:ascii="TitilliumText25L" w:hAnsi="TitilliumText25L"/>
          <w:b/>
          <w:color w:val="000007"/>
          <w:lang w:val="en-GB"/>
        </w:rPr>
        <w:t>Blood sampl</w:t>
      </w:r>
      <w:r w:rsidRPr="00B20E93">
        <w:rPr>
          <w:rFonts w:ascii="TitilliumText25L" w:hAnsi="TitilliumText25L"/>
          <w:b/>
          <w:color w:val="000007"/>
          <w:lang w:val="en-GB"/>
        </w:rPr>
        <w:t>ing</w:t>
      </w:r>
      <w:r w:rsidR="0087265C" w:rsidRPr="00B20E93">
        <w:rPr>
          <w:rFonts w:ascii="TitilliumText25L" w:hAnsi="TitilliumText25L"/>
          <w:color w:val="000007"/>
          <w:lang w:val="en-GB"/>
        </w:rPr>
        <w:t xml:space="preserve"> sent to the Pathology department </w:t>
      </w:r>
      <w:r w:rsidRPr="00B20E93">
        <w:rPr>
          <w:rFonts w:ascii="TitilliumText25L" w:hAnsi="TitilliumText25L"/>
          <w:color w:val="000007"/>
          <w:lang w:val="en-GB"/>
        </w:rPr>
        <w:t xml:space="preserve">for </w:t>
      </w:r>
      <w:r w:rsidR="00F160AA" w:rsidRPr="00B20E93">
        <w:rPr>
          <w:rFonts w:ascii="TitilliumText25L" w:hAnsi="TitilliumText25L"/>
          <w:color w:val="000007"/>
          <w:lang w:val="en-GB"/>
        </w:rPr>
        <w:t>quality assurance</w:t>
      </w:r>
      <w:r w:rsidRPr="00B20E93">
        <w:rPr>
          <w:rFonts w:ascii="TitilliumText25L" w:hAnsi="TitilliumText25L"/>
          <w:color w:val="000007"/>
          <w:lang w:val="en-GB"/>
        </w:rPr>
        <w:t xml:space="preserve"> testing</w:t>
      </w:r>
      <w:r w:rsidR="0087265C" w:rsidRPr="00B20E93">
        <w:rPr>
          <w:rFonts w:ascii="TitilliumText25L" w:hAnsi="TitilliumText25L"/>
          <w:color w:val="000007"/>
          <w:lang w:val="en-GB"/>
        </w:rPr>
        <w:t xml:space="preserve">. Tests currently </w:t>
      </w:r>
      <w:r w:rsidR="00193800" w:rsidRPr="00B20E93">
        <w:rPr>
          <w:rFonts w:ascii="TitilliumText25L" w:hAnsi="TitilliumText25L"/>
          <w:color w:val="000007"/>
          <w:lang w:val="en-GB"/>
        </w:rPr>
        <w:t xml:space="preserve">undertaken </w:t>
      </w:r>
      <w:r w:rsidR="0087265C" w:rsidRPr="00B20E93">
        <w:rPr>
          <w:rFonts w:ascii="TitilliumText25L" w:hAnsi="TitilliumText25L"/>
          <w:color w:val="000007"/>
          <w:lang w:val="en-GB"/>
        </w:rPr>
        <w:t>are:</w:t>
      </w:r>
      <w:r w:rsidR="0087265C" w:rsidRPr="00B20E93">
        <w:rPr>
          <w:rFonts w:ascii="TitilliumText25L" w:hAnsi="TitilliumText25L"/>
          <w:color w:val="7F002D"/>
          <w:lang w:val="en-GB"/>
        </w:rPr>
        <w:t xml:space="preserve"> </w:t>
      </w:r>
      <w:r w:rsidR="008D1924" w:rsidRPr="00B20E93">
        <w:rPr>
          <w:rFonts w:ascii="TitilliumText25L" w:hAnsi="TitilliumText25L"/>
          <w:color w:val="000007"/>
          <w:lang w:val="en-GB"/>
        </w:rPr>
        <w:t>f</w:t>
      </w:r>
      <w:r w:rsidR="0087265C" w:rsidRPr="00B20E93">
        <w:rPr>
          <w:rFonts w:ascii="TitilliumText25L" w:hAnsi="TitilliumText25L"/>
          <w:color w:val="000007"/>
          <w:lang w:val="en-GB"/>
        </w:rPr>
        <w:t>ull blood count and blood cultures.</w:t>
      </w:r>
    </w:p>
    <w:p w:rsidR="0087265C" w:rsidRPr="00B20E93" w:rsidRDefault="0087265C" w:rsidP="004A6DC7">
      <w:pPr>
        <w:spacing w:after="120"/>
        <w:rPr>
          <w:rFonts w:ascii="TitilliumText25L" w:hAnsi="TitilliumText25L"/>
          <w:b/>
          <w:bCs/>
          <w:color w:val="000007"/>
          <w:lang w:val="en-GB"/>
        </w:rPr>
      </w:pPr>
      <w:r w:rsidRPr="00B20E93">
        <w:rPr>
          <w:rFonts w:ascii="TitilliumText25L" w:hAnsi="TitilliumText25L"/>
          <w:b/>
          <w:bCs/>
          <w:color w:val="000007"/>
          <w:lang w:val="en-GB"/>
        </w:rPr>
        <w:t xml:space="preserve">Personnel </w:t>
      </w:r>
    </w:p>
    <w:p w:rsidR="0087265C" w:rsidRPr="00B20E93" w:rsidRDefault="00B95B4D" w:rsidP="00F30C8C">
      <w:pPr>
        <w:rPr>
          <w:rFonts w:ascii="TitilliumText25L" w:hAnsi="TitilliumText25L"/>
          <w:color w:val="000108"/>
          <w:lang w:val="en-GB"/>
        </w:rPr>
      </w:pPr>
      <w:r w:rsidRPr="00B20E93">
        <w:rPr>
          <w:rFonts w:ascii="TitilliumText25L" w:hAnsi="TitilliumText25L"/>
          <w:color w:val="000108"/>
          <w:lang w:val="en-GB"/>
        </w:rPr>
        <w:t>A</w:t>
      </w:r>
      <w:r w:rsidR="0087265C" w:rsidRPr="00B20E93">
        <w:rPr>
          <w:rFonts w:ascii="TitilliumText25L" w:hAnsi="TitilliumText25L"/>
          <w:color w:val="000108"/>
          <w:lang w:val="en-GB"/>
        </w:rPr>
        <w:t xml:space="preserve"> clinical lead</w:t>
      </w:r>
      <w:r w:rsidR="000608CE" w:rsidRPr="00B20E93">
        <w:rPr>
          <w:rFonts w:ascii="TitilliumText25L" w:hAnsi="TitilliumText25L"/>
          <w:color w:val="000108"/>
          <w:lang w:val="en-GB"/>
        </w:rPr>
        <w:t xml:space="preserve"> </w:t>
      </w:r>
      <w:r w:rsidRPr="00B20E93">
        <w:rPr>
          <w:rFonts w:ascii="TitilliumText25L" w:hAnsi="TitilliumText25L"/>
          <w:color w:val="000108"/>
          <w:lang w:val="en-GB"/>
        </w:rPr>
        <w:t>specialist should be identified who is</w:t>
      </w:r>
      <w:r w:rsidR="0087265C" w:rsidRPr="00B20E93">
        <w:rPr>
          <w:rFonts w:ascii="TitilliumText25L" w:hAnsi="TitilliumText25L"/>
          <w:color w:val="000108"/>
          <w:lang w:val="en-GB"/>
        </w:rPr>
        <w:t xml:space="preserve"> responsible for ensuring that a safe and effective </w:t>
      </w:r>
      <w:r w:rsidR="00BE30EC" w:rsidRPr="00B20E93">
        <w:rPr>
          <w:rFonts w:ascii="TitilliumText25L" w:hAnsi="TitilliumText25L"/>
          <w:color w:val="000108"/>
          <w:lang w:val="en-GB"/>
        </w:rPr>
        <w:t>Intraoperative Cell Salvage</w:t>
      </w:r>
      <w:r w:rsidR="0087265C" w:rsidRPr="00B20E93">
        <w:rPr>
          <w:rFonts w:ascii="TitilliumText25L" w:hAnsi="TitilliumText25L"/>
          <w:color w:val="000108"/>
          <w:lang w:val="en-GB"/>
        </w:rPr>
        <w:t xml:space="preserve"> service is provided</w:t>
      </w:r>
      <w:r w:rsidRPr="00B20E93">
        <w:rPr>
          <w:rFonts w:ascii="TitilliumText25L" w:hAnsi="TitilliumText25L"/>
          <w:color w:val="000108"/>
          <w:lang w:val="en-GB"/>
        </w:rPr>
        <w:t xml:space="preserve"> and</w:t>
      </w:r>
      <w:r w:rsidR="0087265C" w:rsidRPr="00B20E93">
        <w:rPr>
          <w:rFonts w:ascii="TitilliumText25L" w:hAnsi="TitilliumText25L"/>
          <w:color w:val="000108"/>
          <w:lang w:val="en-GB"/>
        </w:rPr>
        <w:t xml:space="preserve"> that clinical governance systems are fully implemented. </w:t>
      </w:r>
    </w:p>
    <w:p w:rsidR="0087265C" w:rsidRPr="00B20E93" w:rsidRDefault="0087265C" w:rsidP="00F30C8C">
      <w:pPr>
        <w:rPr>
          <w:rFonts w:ascii="TitilliumText25L" w:hAnsi="TitilliumText25L"/>
          <w:color w:val="000108"/>
          <w:lang w:val="en-GB"/>
        </w:rPr>
      </w:pPr>
      <w:r w:rsidRPr="00B20E93">
        <w:rPr>
          <w:rFonts w:ascii="TitilliumText25L" w:hAnsi="TitilliumText25L"/>
          <w:color w:val="000108"/>
          <w:lang w:val="en-GB"/>
        </w:rPr>
        <w:t xml:space="preserve">The senior supervising </w:t>
      </w:r>
      <w:r w:rsidR="00B95B4D" w:rsidRPr="00B20E93">
        <w:rPr>
          <w:rFonts w:ascii="TitilliumText25L" w:hAnsi="TitilliumText25L"/>
          <w:color w:val="000108"/>
          <w:lang w:val="en-GB"/>
        </w:rPr>
        <w:t>autotransfusionist</w:t>
      </w:r>
      <w:r w:rsidRPr="00B20E93">
        <w:rPr>
          <w:rFonts w:ascii="TitilliumText25L" w:hAnsi="TitilliumText25L"/>
          <w:color w:val="000108"/>
          <w:lang w:val="en-GB"/>
        </w:rPr>
        <w:t xml:space="preserve"> should ensure that competent personnel in sufficient numbers are available to provide the </w:t>
      </w:r>
      <w:r w:rsidR="00BE30EC" w:rsidRPr="00B20E93">
        <w:rPr>
          <w:rFonts w:ascii="TitilliumText25L" w:hAnsi="TitilliumText25L"/>
          <w:color w:val="000108"/>
          <w:lang w:val="en-GB"/>
        </w:rPr>
        <w:t>Intraoperative Cell Salvage</w:t>
      </w:r>
      <w:r w:rsidRPr="00B20E93">
        <w:rPr>
          <w:rFonts w:ascii="TitilliumText25L" w:hAnsi="TitilliumText25L"/>
          <w:color w:val="000108"/>
          <w:lang w:val="en-GB"/>
        </w:rPr>
        <w:t xml:space="preserve"> service, including for out of hours cases. Personnel involved in </w:t>
      </w:r>
      <w:r w:rsidR="00BE30EC" w:rsidRPr="00B20E93">
        <w:rPr>
          <w:rFonts w:ascii="TitilliumText25L" w:hAnsi="TitilliumText25L"/>
          <w:color w:val="000108"/>
          <w:lang w:val="en-GB"/>
        </w:rPr>
        <w:t>Intraoperative Cell Salvage</w:t>
      </w:r>
      <w:r w:rsidRPr="00B20E93">
        <w:rPr>
          <w:rFonts w:ascii="TitilliumText25L" w:hAnsi="TitilliumText25L"/>
          <w:color w:val="000108"/>
          <w:lang w:val="en-GB"/>
        </w:rPr>
        <w:t xml:space="preserve"> should have undergone appropriate training and competency assessment</w:t>
      </w:r>
      <w:r w:rsidR="00505C7D" w:rsidRPr="00B20E93">
        <w:rPr>
          <w:rFonts w:ascii="TitilliumText25L" w:hAnsi="TitilliumText25L"/>
          <w:color w:val="000108"/>
          <w:lang w:val="en-GB"/>
        </w:rPr>
        <w:t>, and</w:t>
      </w:r>
      <w:r w:rsidRPr="00B20E93">
        <w:rPr>
          <w:rFonts w:ascii="TitilliumText25L" w:hAnsi="TitilliumText25L"/>
          <w:color w:val="000108"/>
          <w:lang w:val="en-GB"/>
        </w:rPr>
        <w:t xml:space="preserve"> the </w:t>
      </w:r>
      <w:r w:rsidR="00AA3601" w:rsidRPr="00B20E93">
        <w:rPr>
          <w:rFonts w:ascii="TitilliumText25L" w:hAnsi="TitilliumText25L"/>
          <w:color w:val="000108"/>
          <w:lang w:val="en-GB"/>
        </w:rPr>
        <w:t xml:space="preserve">appropriate </w:t>
      </w:r>
      <w:r w:rsidRPr="00B20E93">
        <w:rPr>
          <w:rFonts w:ascii="TitilliumText25L" w:hAnsi="TitilliumText25L"/>
          <w:color w:val="000108"/>
          <w:lang w:val="en-GB"/>
        </w:rPr>
        <w:t xml:space="preserve">department should maintain training records for all staff involved in the </w:t>
      </w:r>
      <w:r w:rsidR="00BE30EC" w:rsidRPr="00B20E93">
        <w:rPr>
          <w:rFonts w:ascii="TitilliumText25L" w:hAnsi="TitilliumText25L"/>
          <w:color w:val="000108"/>
          <w:lang w:val="en-GB"/>
        </w:rPr>
        <w:t>Intraoperative Cell Salvage</w:t>
      </w:r>
      <w:r w:rsidRPr="00B20E93">
        <w:rPr>
          <w:rFonts w:ascii="TitilliumText25L" w:hAnsi="TitilliumText25L"/>
          <w:color w:val="000108"/>
          <w:lang w:val="en-GB"/>
        </w:rPr>
        <w:t xml:space="preserve"> process. It is recommended that individuals maintain a case log of all procedures in their own portfolios. </w:t>
      </w:r>
    </w:p>
    <w:p w:rsidR="0087265C" w:rsidRPr="00B20E93" w:rsidRDefault="0087265C" w:rsidP="004A6DC7">
      <w:pPr>
        <w:spacing w:after="120"/>
        <w:rPr>
          <w:rFonts w:ascii="TitilliumText25L" w:hAnsi="TitilliumText25L"/>
          <w:b/>
          <w:bCs/>
          <w:color w:val="000007"/>
          <w:lang w:val="en-GB"/>
        </w:rPr>
      </w:pPr>
      <w:r w:rsidRPr="00B20E93">
        <w:rPr>
          <w:rFonts w:ascii="TitilliumText25L" w:hAnsi="TitilliumText25L"/>
          <w:b/>
          <w:bCs/>
          <w:color w:val="0E0E12"/>
          <w:lang w:val="en-GB"/>
        </w:rPr>
        <w:t>E</w:t>
      </w:r>
      <w:r w:rsidRPr="00B20E93">
        <w:rPr>
          <w:rFonts w:ascii="TitilliumText25L" w:hAnsi="TitilliumText25L"/>
          <w:b/>
          <w:bCs/>
          <w:color w:val="000007"/>
          <w:lang w:val="en-GB"/>
        </w:rPr>
        <w:t xml:space="preserve">quipment </w:t>
      </w:r>
    </w:p>
    <w:p w:rsidR="0087265C" w:rsidRPr="00B20E93" w:rsidRDefault="0087265C" w:rsidP="00F30C8C">
      <w:pPr>
        <w:rPr>
          <w:rFonts w:ascii="TitilliumText25L" w:hAnsi="TitilliumText25L"/>
          <w:color w:val="000108"/>
          <w:lang w:val="en-GB"/>
        </w:rPr>
      </w:pPr>
      <w:r w:rsidRPr="00B20E93">
        <w:rPr>
          <w:rFonts w:ascii="TitilliumText25L" w:hAnsi="TitilliumText25L"/>
          <w:color w:val="000108"/>
          <w:lang w:val="en-GB"/>
        </w:rPr>
        <w:t xml:space="preserve">All </w:t>
      </w:r>
      <w:r w:rsidR="00BE30EC" w:rsidRPr="00B20E93">
        <w:rPr>
          <w:rFonts w:ascii="TitilliumText25L" w:hAnsi="TitilliumText25L"/>
          <w:color w:val="000108"/>
          <w:lang w:val="en-GB"/>
        </w:rPr>
        <w:t>Intraoperative Cell Salvage</w:t>
      </w:r>
      <w:r w:rsidRPr="00B20E93">
        <w:rPr>
          <w:rFonts w:ascii="TitilliumText25L" w:hAnsi="TitilliumText25L"/>
          <w:color w:val="000108"/>
          <w:lang w:val="en-GB"/>
        </w:rPr>
        <w:t xml:space="preserve"> equipment should be appropriately maintained. General maintenance should be </w:t>
      </w:r>
      <w:r w:rsidR="00592FF7" w:rsidRPr="00B20E93">
        <w:rPr>
          <w:rFonts w:ascii="TitilliumText25L" w:hAnsi="TitilliumText25L"/>
          <w:color w:val="000108"/>
          <w:lang w:val="en-GB"/>
        </w:rPr>
        <w:t>performed</w:t>
      </w:r>
      <w:r w:rsidRPr="00B20E93">
        <w:rPr>
          <w:rFonts w:ascii="TitilliumText25L" w:hAnsi="TitilliumText25L"/>
          <w:color w:val="000108"/>
          <w:lang w:val="en-GB"/>
        </w:rPr>
        <w:t xml:space="preserve"> by </w:t>
      </w:r>
      <w:r w:rsidR="00227BD9" w:rsidRPr="00B20E93">
        <w:rPr>
          <w:rFonts w:ascii="TitilliumText25L" w:hAnsi="TitilliumText25L"/>
          <w:color w:val="000108"/>
          <w:lang w:val="en-GB"/>
        </w:rPr>
        <w:t>trained</w:t>
      </w:r>
      <w:r w:rsidRPr="00B20E93">
        <w:rPr>
          <w:rFonts w:ascii="TitilliumText25L" w:hAnsi="TitilliumText25L"/>
          <w:color w:val="000108"/>
          <w:lang w:val="en-GB"/>
        </w:rPr>
        <w:t xml:space="preserve"> Hospital Biomedical Technology Services (BTS) </w:t>
      </w:r>
      <w:r w:rsidR="00193800" w:rsidRPr="00B20E93">
        <w:rPr>
          <w:rFonts w:ascii="TitilliumText25L" w:hAnsi="TitilliumText25L"/>
          <w:color w:val="000108"/>
          <w:lang w:val="en-GB"/>
        </w:rPr>
        <w:t>/</w:t>
      </w:r>
      <w:r w:rsidR="00636053" w:rsidRPr="00B20E93">
        <w:rPr>
          <w:rFonts w:ascii="TitilliumText25L" w:hAnsi="TitilliumText25L"/>
          <w:color w:val="000108"/>
          <w:lang w:val="en-GB"/>
        </w:rPr>
        <w:t xml:space="preserve"> </w:t>
      </w:r>
      <w:r w:rsidR="00193800" w:rsidRPr="00B20E93">
        <w:rPr>
          <w:rFonts w:ascii="TitilliumText25L" w:hAnsi="TitilliumText25L"/>
          <w:color w:val="000108"/>
          <w:lang w:val="en-GB"/>
        </w:rPr>
        <w:t xml:space="preserve">Biomedical engineering </w:t>
      </w:r>
      <w:r w:rsidRPr="00B20E93">
        <w:rPr>
          <w:rFonts w:ascii="TitilliumText25L" w:hAnsi="TitilliumText25L"/>
          <w:color w:val="000108"/>
          <w:lang w:val="en-GB"/>
        </w:rPr>
        <w:t>department</w:t>
      </w:r>
      <w:r w:rsidR="00592FF7" w:rsidRPr="00B20E93">
        <w:rPr>
          <w:rFonts w:ascii="TitilliumText25L" w:hAnsi="TitilliumText25L"/>
          <w:color w:val="000108"/>
          <w:lang w:val="en-GB"/>
        </w:rPr>
        <w:t xml:space="preserve"> who are accredited by the manufacturer</w:t>
      </w:r>
      <w:r w:rsidRPr="00B20E93">
        <w:rPr>
          <w:rFonts w:ascii="TitilliumText25L" w:hAnsi="TitilliumText25L"/>
          <w:color w:val="000108"/>
          <w:lang w:val="en-GB"/>
        </w:rPr>
        <w:t>.</w:t>
      </w:r>
    </w:p>
    <w:p w:rsidR="0087265C" w:rsidRPr="00B20E93" w:rsidRDefault="0087265C" w:rsidP="00F30C8C">
      <w:pPr>
        <w:rPr>
          <w:rFonts w:ascii="TitilliumText25L" w:hAnsi="TitilliumText25L"/>
          <w:color w:val="000108"/>
          <w:lang w:val="en-GB"/>
        </w:rPr>
      </w:pPr>
      <w:r w:rsidRPr="00B20E93">
        <w:rPr>
          <w:rFonts w:ascii="TitilliumText25L" w:hAnsi="TitilliumText25L"/>
          <w:color w:val="000108"/>
          <w:lang w:val="en-GB"/>
        </w:rPr>
        <w:t xml:space="preserve">Operator maintenance programmes should include the implementation of a documented cleaning and minor checking system and the use of a </w:t>
      </w:r>
      <w:r w:rsidR="008162A9" w:rsidRPr="00B20E93">
        <w:rPr>
          <w:rFonts w:ascii="TitilliumText25L" w:hAnsi="TitilliumText25L"/>
          <w:color w:val="000108"/>
          <w:lang w:val="en-GB"/>
        </w:rPr>
        <w:t xml:space="preserve">cell salvage device </w:t>
      </w:r>
      <w:r w:rsidRPr="00B20E93">
        <w:rPr>
          <w:rFonts w:ascii="TitilliumText25L" w:hAnsi="TitilliumText25L"/>
          <w:color w:val="000108"/>
          <w:lang w:val="en-GB"/>
        </w:rPr>
        <w:t xml:space="preserve">specific fault log. </w:t>
      </w:r>
    </w:p>
    <w:p w:rsidR="0087265C" w:rsidRPr="00B20E93" w:rsidRDefault="0087265C" w:rsidP="00F30C8C">
      <w:pPr>
        <w:rPr>
          <w:rFonts w:ascii="TitilliumText25L" w:hAnsi="TitilliumText25L"/>
          <w:color w:val="000108"/>
          <w:lang w:val="en-GB"/>
        </w:rPr>
      </w:pPr>
      <w:r w:rsidRPr="00B20E93">
        <w:rPr>
          <w:rFonts w:ascii="TitilliumText25L" w:hAnsi="TitilliumText25L"/>
          <w:color w:val="000108"/>
          <w:lang w:val="en-GB"/>
        </w:rPr>
        <w:lastRenderedPageBreak/>
        <w:t xml:space="preserve">Company maintenance visits must be carried out by an authorized service engineer who will perform a series of documented maintenance controls to ensure maximum performance. </w:t>
      </w:r>
    </w:p>
    <w:p w:rsidR="005B0FFE" w:rsidRPr="00B20E93" w:rsidRDefault="005B0FFE" w:rsidP="00636053">
      <w:pPr>
        <w:pStyle w:val="Heading2"/>
        <w:numPr>
          <w:ilvl w:val="0"/>
          <w:numId w:val="19"/>
        </w:numPr>
        <w:rPr>
          <w:rFonts w:ascii="TitilliumText25L" w:hAnsi="TitilliumText25L"/>
          <w:b/>
          <w:sz w:val="28"/>
          <w:szCs w:val="28"/>
        </w:rPr>
      </w:pPr>
      <w:bookmarkStart w:id="47" w:name="_Adverse_Event_Reporting"/>
      <w:bookmarkEnd w:id="47"/>
      <w:r w:rsidRPr="00B20E93">
        <w:rPr>
          <w:rFonts w:ascii="TitilliumText25L" w:hAnsi="TitilliumText25L"/>
          <w:b/>
          <w:sz w:val="28"/>
          <w:szCs w:val="28"/>
        </w:rPr>
        <w:br w:type="page"/>
      </w:r>
      <w:bookmarkStart w:id="48" w:name="_Toc351386705"/>
      <w:bookmarkStart w:id="49" w:name="_Toc373844096"/>
      <w:r w:rsidRPr="00B20E93">
        <w:rPr>
          <w:rFonts w:ascii="TitilliumText25L" w:hAnsi="TitilliumText25L"/>
        </w:rPr>
        <w:lastRenderedPageBreak/>
        <w:t>Adverse Event Reporting</w:t>
      </w:r>
      <w:bookmarkEnd w:id="48"/>
      <w:bookmarkEnd w:id="49"/>
    </w:p>
    <w:p w:rsidR="00A80276" w:rsidRPr="00B20E93" w:rsidRDefault="00A80276" w:rsidP="00F30C8C">
      <w:pPr>
        <w:rPr>
          <w:rFonts w:ascii="TitilliumText25L" w:hAnsi="TitilliumText25L"/>
          <w:b/>
          <w:bCs/>
          <w:color w:val="000007"/>
          <w:lang w:val="en-GB"/>
        </w:rPr>
      </w:pPr>
      <w:r w:rsidRPr="00B20E93">
        <w:rPr>
          <w:rFonts w:ascii="TitilliumText25L" w:hAnsi="TitilliumText25L"/>
          <w:color w:val="000007"/>
          <w:lang w:val="en-GB"/>
        </w:rPr>
        <w:t xml:space="preserve">Technical problems with the </w:t>
      </w:r>
      <w:r w:rsidR="00BE30EC" w:rsidRPr="00B20E93">
        <w:rPr>
          <w:rFonts w:ascii="TitilliumText25L" w:hAnsi="TitilliumText25L"/>
          <w:color w:val="000007"/>
          <w:lang w:val="en-GB"/>
        </w:rPr>
        <w:t>Intraoperative Cell Salvage</w:t>
      </w:r>
      <w:r w:rsidRPr="00B20E93">
        <w:rPr>
          <w:rFonts w:ascii="TitilliumText25L" w:hAnsi="TitilliumText25L"/>
          <w:color w:val="000007"/>
          <w:lang w:val="en-GB"/>
        </w:rPr>
        <w:t xml:space="preserve"> service should be reported, in the first instance, to the Hospital BTS</w:t>
      </w:r>
      <w:r w:rsidR="00FC5574" w:rsidRPr="00B20E93">
        <w:rPr>
          <w:rFonts w:ascii="TitilliumText25L" w:hAnsi="TitilliumText25L"/>
          <w:color w:val="000007"/>
          <w:lang w:val="en-GB"/>
        </w:rPr>
        <w:t xml:space="preserve"> </w:t>
      </w:r>
      <w:r w:rsidR="00193800" w:rsidRPr="00B20E93">
        <w:rPr>
          <w:rFonts w:ascii="TitilliumText25L" w:hAnsi="TitilliumText25L"/>
          <w:color w:val="000007"/>
          <w:lang w:val="en-GB"/>
        </w:rPr>
        <w:t>/Biomedical engineering</w:t>
      </w:r>
      <w:r w:rsidRPr="00B20E93">
        <w:rPr>
          <w:rFonts w:ascii="TitilliumText25L" w:hAnsi="TitilliumText25L"/>
          <w:color w:val="000007"/>
          <w:lang w:val="en-GB"/>
        </w:rPr>
        <w:t xml:space="preserve"> department.</w:t>
      </w:r>
      <w:r w:rsidR="00C00F2E" w:rsidRPr="00B20E93">
        <w:rPr>
          <w:rFonts w:ascii="TitilliumText25L" w:hAnsi="TitilliumText25L"/>
          <w:color w:val="000007"/>
          <w:lang w:val="en-GB"/>
        </w:rPr>
        <w:t xml:space="preserve"> </w:t>
      </w:r>
      <w:r w:rsidR="00BE30EC" w:rsidRPr="00B20E93">
        <w:rPr>
          <w:rFonts w:ascii="TitilliumText25L" w:hAnsi="TitilliumText25L"/>
          <w:color w:val="000007"/>
          <w:lang w:val="en-GB"/>
        </w:rPr>
        <w:t>Intraoperative Cell Salvage</w:t>
      </w:r>
      <w:r w:rsidR="00C00F2E" w:rsidRPr="00B20E93">
        <w:rPr>
          <w:rFonts w:ascii="TitilliumText25L" w:hAnsi="TitilliumText25L"/>
          <w:color w:val="000007"/>
          <w:lang w:val="en-GB"/>
        </w:rPr>
        <w:t xml:space="preserve"> devices should only be used in accordance with the </w:t>
      </w:r>
      <w:r w:rsidR="00193800" w:rsidRPr="00B20E93">
        <w:rPr>
          <w:rFonts w:ascii="TitilliumText25L" w:hAnsi="TitilliumText25L"/>
          <w:color w:val="000007"/>
          <w:lang w:val="en-GB"/>
        </w:rPr>
        <w:t>manufacturer’s</w:t>
      </w:r>
      <w:r w:rsidR="00C00F2E" w:rsidRPr="00B20E93">
        <w:rPr>
          <w:rFonts w:ascii="TitilliumText25L" w:hAnsi="TitilliumText25L"/>
          <w:color w:val="000007"/>
          <w:lang w:val="en-GB"/>
        </w:rPr>
        <w:t xml:space="preserve"> instructions.</w:t>
      </w:r>
      <w:r w:rsidR="00227BD9" w:rsidRPr="00B20E93">
        <w:rPr>
          <w:rFonts w:ascii="TitilliumText25L" w:hAnsi="TitilliumText25L"/>
          <w:color w:val="000007"/>
          <w:lang w:val="en-GB"/>
        </w:rPr>
        <w:t xml:space="preserve"> </w:t>
      </w:r>
    </w:p>
    <w:p w:rsidR="00592FF7" w:rsidRPr="00B20E93" w:rsidRDefault="00592FF7" w:rsidP="00F30C8C">
      <w:pPr>
        <w:rPr>
          <w:rFonts w:ascii="TitilliumText25L" w:hAnsi="TitilliumText25L"/>
          <w:color w:val="000007"/>
          <w:lang w:val="en-GB"/>
        </w:rPr>
      </w:pPr>
      <w:r w:rsidRPr="00B20E93">
        <w:rPr>
          <w:rFonts w:ascii="TitilliumText25L" w:hAnsi="TitilliumText25L"/>
          <w:color w:val="000007"/>
          <w:lang w:val="en-GB"/>
        </w:rPr>
        <w:t>Under the NSQHS standard 7 Blood and Blood Products</w:t>
      </w:r>
      <w:r w:rsidR="00B33C1C" w:rsidRPr="00B20E93">
        <w:rPr>
          <w:rFonts w:ascii="TitilliumText25L" w:hAnsi="TitilliumText25L"/>
          <w:color w:val="000007"/>
          <w:vertAlign w:val="superscript"/>
          <w:lang w:val="en-GB"/>
        </w:rPr>
        <w:t>2</w:t>
      </w:r>
      <w:r w:rsidRPr="00B20E93">
        <w:rPr>
          <w:rFonts w:ascii="TitilliumText25L" w:hAnsi="TitilliumText25L"/>
          <w:color w:val="000007"/>
          <w:lang w:val="en-GB"/>
        </w:rPr>
        <w:t xml:space="preserve"> hospitals </w:t>
      </w:r>
      <w:r w:rsidR="009421DF" w:rsidRPr="00B20E93">
        <w:rPr>
          <w:rFonts w:ascii="TitilliumText25L" w:hAnsi="TitilliumText25L"/>
          <w:color w:val="000007"/>
          <w:lang w:val="en-GB"/>
        </w:rPr>
        <w:t>must ensure blood and blood product adverse events are included in the incidents management and investigation system.</w:t>
      </w:r>
    </w:p>
    <w:p w:rsidR="00A80276" w:rsidRPr="00B20E93" w:rsidRDefault="00592FF7" w:rsidP="00F30C8C">
      <w:pPr>
        <w:rPr>
          <w:rFonts w:ascii="TitilliumText25L" w:hAnsi="TitilliumText25L"/>
          <w:b/>
          <w:bCs/>
          <w:color w:val="000007"/>
          <w:lang w:val="en-GB"/>
        </w:rPr>
      </w:pPr>
      <w:r w:rsidRPr="00B20E93">
        <w:rPr>
          <w:rFonts w:ascii="TitilliumText25L" w:hAnsi="TitilliumText25L"/>
          <w:color w:val="000006"/>
          <w:lang w:val="en-GB"/>
        </w:rPr>
        <w:t xml:space="preserve">Adverse </w:t>
      </w:r>
      <w:r w:rsidR="006F1CEB" w:rsidRPr="00B20E93">
        <w:rPr>
          <w:rFonts w:ascii="TitilliumText25L" w:hAnsi="TitilliumText25L"/>
          <w:color w:val="000006"/>
          <w:lang w:val="en-GB"/>
        </w:rPr>
        <w:t>e</w:t>
      </w:r>
      <w:r w:rsidR="00A80276" w:rsidRPr="00B20E93">
        <w:rPr>
          <w:rFonts w:ascii="TitilliumText25L" w:hAnsi="TitilliumText25L"/>
          <w:color w:val="000006"/>
          <w:lang w:val="en-GB"/>
        </w:rPr>
        <w:t>vents</w:t>
      </w:r>
      <w:r w:rsidR="00DB783B" w:rsidRPr="00B20E93">
        <w:rPr>
          <w:rFonts w:ascii="TitilliumText25L" w:hAnsi="TitilliumText25L"/>
          <w:color w:val="000006"/>
          <w:lang w:val="en-GB"/>
        </w:rPr>
        <w:t xml:space="preserve"> </w:t>
      </w:r>
      <w:r w:rsidR="00A80276" w:rsidRPr="00B20E93">
        <w:rPr>
          <w:rFonts w:ascii="TitilliumText25L" w:hAnsi="TitilliumText25L"/>
          <w:color w:val="000006"/>
          <w:lang w:val="en-GB"/>
        </w:rPr>
        <w:t>must be reported to the clinical lead</w:t>
      </w:r>
      <w:r w:rsidR="000608CE" w:rsidRPr="00B20E93">
        <w:rPr>
          <w:rFonts w:ascii="TitilliumText25L" w:hAnsi="TitilliumText25L"/>
          <w:color w:val="000006"/>
          <w:lang w:val="en-GB"/>
        </w:rPr>
        <w:t xml:space="preserve"> </w:t>
      </w:r>
      <w:r w:rsidR="00CE14B6" w:rsidRPr="00B20E93">
        <w:rPr>
          <w:rFonts w:ascii="TitilliumText25L" w:hAnsi="TitilliumText25L"/>
          <w:color w:val="000006"/>
          <w:lang w:val="en-GB"/>
        </w:rPr>
        <w:t xml:space="preserve">specialist </w:t>
      </w:r>
      <w:r w:rsidR="00A80276" w:rsidRPr="00B20E93">
        <w:rPr>
          <w:rFonts w:ascii="TitilliumText25L" w:hAnsi="TitilliumText25L"/>
          <w:color w:val="000006"/>
          <w:lang w:val="en-GB"/>
        </w:rPr>
        <w:t xml:space="preserve">for </w:t>
      </w:r>
      <w:r w:rsidR="00BE30EC" w:rsidRPr="00B20E93">
        <w:rPr>
          <w:rFonts w:ascii="TitilliumText25L" w:hAnsi="TitilliumText25L"/>
          <w:color w:val="000006"/>
          <w:lang w:val="en-GB"/>
        </w:rPr>
        <w:t>Intraoperative Cell Salvage</w:t>
      </w:r>
      <w:r w:rsidR="00A80276" w:rsidRPr="00B20E93">
        <w:rPr>
          <w:rFonts w:ascii="TitilliumText25L" w:hAnsi="TitilliumText25L"/>
          <w:color w:val="000006"/>
          <w:lang w:val="en-GB"/>
        </w:rPr>
        <w:t xml:space="preserve"> and the</w:t>
      </w:r>
      <w:r w:rsidR="003205BF" w:rsidRPr="00B20E93">
        <w:rPr>
          <w:rFonts w:ascii="TitilliumText25L" w:hAnsi="TitilliumText25L"/>
          <w:color w:val="000006"/>
          <w:lang w:val="en-GB"/>
        </w:rPr>
        <w:t xml:space="preserve"> senior</w:t>
      </w:r>
      <w:r w:rsidR="00A80276" w:rsidRPr="00B20E93">
        <w:rPr>
          <w:rFonts w:ascii="TitilliumText25L" w:hAnsi="TitilliumText25L"/>
          <w:color w:val="000006"/>
          <w:lang w:val="en-GB"/>
        </w:rPr>
        <w:t xml:space="preserve"> autotransfusion</w:t>
      </w:r>
      <w:r w:rsidR="00D42A85" w:rsidRPr="00B20E93">
        <w:rPr>
          <w:rFonts w:ascii="TitilliumText25L" w:hAnsi="TitilliumText25L"/>
          <w:color w:val="000006"/>
          <w:lang w:val="en-GB"/>
        </w:rPr>
        <w:t>ist</w:t>
      </w:r>
      <w:r w:rsidR="00A80276" w:rsidRPr="00B20E93">
        <w:rPr>
          <w:rFonts w:ascii="TitilliumText25L" w:hAnsi="TitilliumText25L"/>
          <w:color w:val="000002"/>
          <w:lang w:val="en-GB"/>
        </w:rPr>
        <w:t xml:space="preserve">. </w:t>
      </w:r>
      <w:r w:rsidR="00A80276" w:rsidRPr="00B20E93">
        <w:rPr>
          <w:rFonts w:ascii="TitilliumText25L" w:hAnsi="TitilliumText25L"/>
          <w:color w:val="000006"/>
          <w:lang w:val="en-GB"/>
        </w:rPr>
        <w:t>Any adverse events relat</w:t>
      </w:r>
      <w:r w:rsidR="00A80276" w:rsidRPr="00B20E93">
        <w:rPr>
          <w:rFonts w:ascii="TitilliumText25L" w:hAnsi="TitilliumText25L"/>
          <w:color w:val="000002"/>
          <w:lang w:val="en-GB"/>
        </w:rPr>
        <w:t>i</w:t>
      </w:r>
      <w:r w:rsidR="00A80276" w:rsidRPr="00B20E93">
        <w:rPr>
          <w:rFonts w:ascii="TitilliumText25L" w:hAnsi="TitilliumText25L"/>
          <w:color w:val="000006"/>
          <w:lang w:val="en-GB"/>
        </w:rPr>
        <w:t xml:space="preserve">ng to the </w:t>
      </w:r>
      <w:r w:rsidR="00BE30EC" w:rsidRPr="00B20E93">
        <w:rPr>
          <w:rFonts w:ascii="TitilliumText25L" w:hAnsi="TitilliumText25L"/>
          <w:color w:val="000006"/>
          <w:lang w:val="en-GB"/>
        </w:rPr>
        <w:t>Intraoperative Cell Salvage</w:t>
      </w:r>
      <w:r w:rsidR="00A80276" w:rsidRPr="00B20E93">
        <w:rPr>
          <w:rFonts w:ascii="TitilliumText25L" w:hAnsi="TitilliumText25L"/>
          <w:color w:val="000006"/>
          <w:lang w:val="en-GB"/>
        </w:rPr>
        <w:t xml:space="preserve"> dev</w:t>
      </w:r>
      <w:r w:rsidR="00A80276" w:rsidRPr="00B20E93">
        <w:rPr>
          <w:rFonts w:ascii="TitilliumText25L" w:hAnsi="TitilliumText25L"/>
          <w:color w:val="000002"/>
          <w:lang w:val="en-GB"/>
        </w:rPr>
        <w:t>i</w:t>
      </w:r>
      <w:r w:rsidR="00A80276" w:rsidRPr="00B20E93">
        <w:rPr>
          <w:rFonts w:ascii="TitilliumText25L" w:hAnsi="TitilliumText25L"/>
          <w:color w:val="000006"/>
          <w:lang w:val="en-GB"/>
        </w:rPr>
        <w:t xml:space="preserve">ce </w:t>
      </w:r>
      <w:r w:rsidR="00445354" w:rsidRPr="00B20E93">
        <w:rPr>
          <w:rFonts w:ascii="TitilliumText25L" w:hAnsi="TitilliumText25L"/>
          <w:color w:val="000006"/>
          <w:lang w:val="en-GB"/>
        </w:rPr>
        <w:t>and/or re</w:t>
      </w:r>
      <w:r w:rsidR="00DB783B" w:rsidRPr="00B20E93">
        <w:rPr>
          <w:rFonts w:ascii="TitilliumText25L" w:hAnsi="TitilliumText25L"/>
          <w:color w:val="000006"/>
          <w:lang w:val="en-GB"/>
        </w:rPr>
        <w:t>-</w:t>
      </w:r>
      <w:r w:rsidR="00445354" w:rsidRPr="00B20E93">
        <w:rPr>
          <w:rFonts w:ascii="TitilliumText25L" w:hAnsi="TitilliumText25L"/>
          <w:color w:val="000006"/>
          <w:lang w:val="en-GB"/>
        </w:rPr>
        <w:t xml:space="preserve">infusion of the autologous blood </w:t>
      </w:r>
      <w:r w:rsidR="00A80276" w:rsidRPr="00B20E93">
        <w:rPr>
          <w:rFonts w:ascii="TitilliumText25L" w:hAnsi="TitilliumText25L"/>
          <w:color w:val="000006"/>
          <w:lang w:val="en-GB"/>
        </w:rPr>
        <w:t xml:space="preserve">must be reported in accordance with the </w:t>
      </w:r>
      <w:r w:rsidR="009F797E" w:rsidRPr="00B20E93">
        <w:rPr>
          <w:rFonts w:ascii="TitilliumText25L" w:hAnsi="TitilliumText25L"/>
          <w:color w:val="000006"/>
          <w:lang w:val="en-GB"/>
        </w:rPr>
        <w:t>h</w:t>
      </w:r>
      <w:r w:rsidR="00A80276" w:rsidRPr="00B20E93">
        <w:rPr>
          <w:rFonts w:ascii="TitilliumText25L" w:hAnsi="TitilliumText25L"/>
          <w:color w:val="000006"/>
          <w:lang w:val="en-GB"/>
        </w:rPr>
        <w:t xml:space="preserve">ospital's </w:t>
      </w:r>
      <w:r w:rsidR="009F797E" w:rsidRPr="00B20E93">
        <w:rPr>
          <w:rFonts w:ascii="TitilliumText25L" w:hAnsi="TitilliumText25L"/>
          <w:color w:val="000006"/>
          <w:lang w:val="en-GB"/>
        </w:rPr>
        <w:t>i</w:t>
      </w:r>
      <w:r w:rsidR="00A80276" w:rsidRPr="00B20E93">
        <w:rPr>
          <w:rFonts w:ascii="TitilliumText25L" w:hAnsi="TitilliumText25L"/>
          <w:color w:val="000006"/>
          <w:lang w:val="en-GB"/>
        </w:rPr>
        <w:t>ncident reporting system</w:t>
      </w:r>
      <w:r w:rsidRPr="00B20E93">
        <w:rPr>
          <w:rFonts w:ascii="TitilliumText25L" w:hAnsi="TitilliumText25L"/>
        </w:rPr>
        <w:t xml:space="preserve"> as</w:t>
      </w:r>
      <w:r w:rsidRPr="00B20E93">
        <w:rPr>
          <w:rStyle w:val="CommentReference"/>
          <w:rFonts w:ascii="TitilliumText25L" w:hAnsi="TitilliumText25L"/>
        </w:rPr>
        <w:t xml:space="preserve"> </w:t>
      </w:r>
      <w:r w:rsidR="006F1CEB" w:rsidRPr="00B20E93">
        <w:rPr>
          <w:rFonts w:ascii="TitilliumText25L" w:hAnsi="TitilliumText25L"/>
          <w:color w:val="000006"/>
          <w:lang w:val="en-GB"/>
        </w:rPr>
        <w:t>t</w:t>
      </w:r>
      <w:r w:rsidR="00A80276" w:rsidRPr="00B20E93">
        <w:rPr>
          <w:rFonts w:ascii="TitilliumText25L" w:hAnsi="TitilliumText25L"/>
          <w:color w:val="000006"/>
          <w:lang w:val="en-GB"/>
        </w:rPr>
        <w:t>he reporting of adverse events may help to identify concerns and prevent potential problems for the future. These concerns may include problems involving manufacturing, supply, inadequate instru</w:t>
      </w:r>
      <w:r w:rsidR="00A80276" w:rsidRPr="00B20E93">
        <w:rPr>
          <w:rFonts w:ascii="TitilliumText25L" w:hAnsi="TitilliumText25L"/>
          <w:color w:val="000002"/>
          <w:lang w:val="en-GB"/>
        </w:rPr>
        <w:t>c</w:t>
      </w:r>
      <w:r w:rsidR="00A80276" w:rsidRPr="00B20E93">
        <w:rPr>
          <w:rFonts w:ascii="TitilliumText25L" w:hAnsi="TitilliumText25L"/>
          <w:color w:val="000006"/>
          <w:lang w:val="en-GB"/>
        </w:rPr>
        <w:t>t</w:t>
      </w:r>
      <w:r w:rsidR="00A80276" w:rsidRPr="00B20E93">
        <w:rPr>
          <w:rFonts w:ascii="TitilliumText25L" w:hAnsi="TitilliumText25L"/>
          <w:color w:val="000002"/>
          <w:lang w:val="en-GB"/>
        </w:rPr>
        <w:t>i</w:t>
      </w:r>
      <w:r w:rsidR="00A80276" w:rsidRPr="00B20E93">
        <w:rPr>
          <w:rFonts w:ascii="TitilliumText25L" w:hAnsi="TitilliumText25L"/>
          <w:color w:val="000006"/>
          <w:lang w:val="en-GB"/>
        </w:rPr>
        <w:t>ons, training and human error</w:t>
      </w:r>
      <w:r w:rsidR="00193800" w:rsidRPr="00B20E93">
        <w:rPr>
          <w:rFonts w:ascii="TitilliumText25L" w:hAnsi="TitilliumText25L"/>
          <w:color w:val="000006"/>
          <w:lang w:val="en-GB"/>
        </w:rPr>
        <w:t>)</w:t>
      </w:r>
      <w:r w:rsidR="006F1CEB" w:rsidRPr="00B20E93">
        <w:rPr>
          <w:rFonts w:ascii="TitilliumText25L" w:hAnsi="TitilliumText25L"/>
          <w:color w:val="000006"/>
          <w:lang w:val="en-GB"/>
        </w:rPr>
        <w:t>.</w:t>
      </w:r>
    </w:p>
    <w:p w:rsidR="00A80276" w:rsidRPr="00B20E93" w:rsidRDefault="00A80276" w:rsidP="00F30C8C">
      <w:pPr>
        <w:rPr>
          <w:rFonts w:ascii="TitilliumText25L" w:hAnsi="TitilliumText25L"/>
          <w:b/>
          <w:bCs/>
          <w:color w:val="000007"/>
          <w:lang w:val="en-GB"/>
        </w:rPr>
      </w:pPr>
      <w:r w:rsidRPr="00B20E93">
        <w:rPr>
          <w:rFonts w:ascii="TitilliumText25L" w:hAnsi="TitilliumText25L"/>
          <w:color w:val="000006"/>
          <w:lang w:val="en-GB"/>
        </w:rPr>
        <w:t xml:space="preserve">Adverse events </w:t>
      </w:r>
      <w:r w:rsidR="008413F5" w:rsidRPr="00B20E93">
        <w:rPr>
          <w:rFonts w:ascii="TitilliumText25L" w:hAnsi="TitilliumText25L"/>
          <w:color w:val="000006"/>
          <w:lang w:val="en-GB"/>
        </w:rPr>
        <w:t xml:space="preserve">must </w:t>
      </w:r>
      <w:r w:rsidRPr="00B20E93">
        <w:rPr>
          <w:rFonts w:ascii="TitilliumText25L" w:hAnsi="TitilliumText25L"/>
          <w:color w:val="000006"/>
          <w:lang w:val="en-GB"/>
        </w:rPr>
        <w:t>be documented in the patient</w:t>
      </w:r>
      <w:r w:rsidR="006F1CEB" w:rsidRPr="00B20E93">
        <w:rPr>
          <w:rFonts w:ascii="TitilliumText25L" w:hAnsi="TitilliumText25L"/>
          <w:color w:val="000006"/>
          <w:lang w:val="en-GB"/>
        </w:rPr>
        <w:t>’</w:t>
      </w:r>
      <w:r w:rsidRPr="00B20E93">
        <w:rPr>
          <w:rFonts w:ascii="TitilliumText25L" w:hAnsi="TitilliumText25L"/>
          <w:color w:val="000006"/>
          <w:lang w:val="en-GB"/>
        </w:rPr>
        <w:t>s clinical records</w:t>
      </w:r>
      <w:r w:rsidR="008413F5" w:rsidRPr="00B20E93">
        <w:rPr>
          <w:rFonts w:ascii="TitilliumText25L" w:hAnsi="TitilliumText25L"/>
          <w:color w:val="000006"/>
          <w:lang w:val="en-GB"/>
        </w:rPr>
        <w:t xml:space="preserve"> and investig</w:t>
      </w:r>
      <w:r w:rsidR="00CE14B6" w:rsidRPr="00B20E93">
        <w:rPr>
          <w:rFonts w:ascii="TitilliumText25L" w:hAnsi="TitilliumText25L"/>
          <w:color w:val="000006"/>
          <w:lang w:val="en-GB"/>
        </w:rPr>
        <w:t>ated for caus</w:t>
      </w:r>
      <w:r w:rsidR="008413F5" w:rsidRPr="00B20E93">
        <w:rPr>
          <w:rFonts w:ascii="TitilliumText25L" w:hAnsi="TitilliumText25L"/>
          <w:color w:val="000006"/>
          <w:lang w:val="en-GB"/>
        </w:rPr>
        <w:t>al</w:t>
      </w:r>
      <w:r w:rsidR="00CE14B6" w:rsidRPr="00B20E93">
        <w:rPr>
          <w:rFonts w:ascii="TitilliumText25L" w:hAnsi="TitilliumText25L"/>
          <w:color w:val="000006"/>
          <w:lang w:val="en-GB"/>
        </w:rPr>
        <w:t>i</w:t>
      </w:r>
      <w:r w:rsidR="008413F5" w:rsidRPr="00B20E93">
        <w:rPr>
          <w:rFonts w:ascii="TitilliumText25L" w:hAnsi="TitilliumText25L"/>
          <w:color w:val="000006"/>
          <w:lang w:val="en-GB"/>
        </w:rPr>
        <w:t>ty</w:t>
      </w:r>
      <w:r w:rsidRPr="00B20E93">
        <w:rPr>
          <w:rFonts w:ascii="TitilliumText25L" w:hAnsi="TitilliumText25L"/>
          <w:color w:val="01020A"/>
          <w:lang w:val="en-GB"/>
        </w:rPr>
        <w:t xml:space="preserve">. </w:t>
      </w:r>
    </w:p>
    <w:p w:rsidR="00A80276" w:rsidRPr="00B20E93" w:rsidRDefault="00A80276" w:rsidP="00F30C8C">
      <w:pPr>
        <w:rPr>
          <w:rFonts w:ascii="TitilliumText25L" w:hAnsi="TitilliumText25L"/>
          <w:color w:val="000006"/>
          <w:lang w:val="en-GB"/>
        </w:rPr>
      </w:pPr>
      <w:r w:rsidRPr="00B20E93">
        <w:rPr>
          <w:rFonts w:ascii="TitilliumText25L" w:hAnsi="TitilliumText25L"/>
          <w:color w:val="000006"/>
          <w:lang w:val="en-GB"/>
        </w:rPr>
        <w:t>Examp</w:t>
      </w:r>
      <w:r w:rsidRPr="00B20E93">
        <w:rPr>
          <w:rFonts w:ascii="TitilliumText25L" w:hAnsi="TitilliumText25L"/>
          <w:color w:val="000002"/>
          <w:lang w:val="en-GB"/>
        </w:rPr>
        <w:t>l</w:t>
      </w:r>
      <w:r w:rsidRPr="00B20E93">
        <w:rPr>
          <w:rFonts w:ascii="TitilliumText25L" w:hAnsi="TitilliumText25L"/>
          <w:color w:val="000006"/>
          <w:lang w:val="en-GB"/>
        </w:rPr>
        <w:t xml:space="preserve">es of </w:t>
      </w:r>
      <w:r w:rsidR="006F1CEB" w:rsidRPr="00B20E93">
        <w:rPr>
          <w:rFonts w:ascii="TitilliumText25L" w:hAnsi="TitilliumText25L"/>
          <w:color w:val="000006"/>
          <w:lang w:val="en-GB"/>
        </w:rPr>
        <w:t>a</w:t>
      </w:r>
      <w:r w:rsidRPr="00B20E93">
        <w:rPr>
          <w:rFonts w:ascii="TitilliumText25L" w:hAnsi="TitilliumText25L"/>
          <w:color w:val="000006"/>
          <w:lang w:val="en-GB"/>
        </w:rPr>
        <w:t xml:space="preserve">dverse </w:t>
      </w:r>
      <w:r w:rsidR="006F1CEB" w:rsidRPr="00B20E93">
        <w:rPr>
          <w:rFonts w:ascii="TitilliumText25L" w:hAnsi="TitilliumText25L"/>
          <w:color w:val="000006"/>
          <w:lang w:val="en-GB"/>
        </w:rPr>
        <w:t>e</w:t>
      </w:r>
      <w:r w:rsidRPr="00B20E93">
        <w:rPr>
          <w:rFonts w:ascii="TitilliumText25L" w:hAnsi="TitilliumText25L"/>
          <w:color w:val="000006"/>
          <w:lang w:val="en-GB"/>
        </w:rPr>
        <w:t xml:space="preserve">vents include: </w:t>
      </w:r>
    </w:p>
    <w:p w:rsidR="00A80276" w:rsidRPr="00B20E93" w:rsidRDefault="00A80276"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 xml:space="preserve">Severe reaction on </w:t>
      </w:r>
      <w:r w:rsidRPr="00B20E93">
        <w:rPr>
          <w:rFonts w:ascii="TitilliumText25L" w:hAnsi="TitilliumText25L"/>
          <w:color w:val="01020A"/>
          <w:lang w:val="en-GB"/>
        </w:rPr>
        <w:t>r</w:t>
      </w:r>
      <w:r w:rsidRPr="00B20E93">
        <w:rPr>
          <w:rFonts w:ascii="TitilliumText25L" w:hAnsi="TitilliumText25L"/>
          <w:color w:val="000006"/>
          <w:lang w:val="en-GB"/>
        </w:rPr>
        <w:t>e</w:t>
      </w:r>
      <w:r w:rsidR="000B2A73" w:rsidRPr="00B20E93">
        <w:rPr>
          <w:rFonts w:ascii="TitilliumText25L" w:hAnsi="TitilliumText25L"/>
          <w:color w:val="000006"/>
          <w:lang w:val="en-GB"/>
        </w:rPr>
        <w:t>-</w:t>
      </w:r>
      <w:r w:rsidRPr="00B20E93">
        <w:rPr>
          <w:rFonts w:ascii="TitilliumText25L" w:hAnsi="TitilliumText25L"/>
          <w:color w:val="000006"/>
          <w:lang w:val="en-GB"/>
        </w:rPr>
        <w:t>infusion of salvaged blood, such as hypotension</w:t>
      </w:r>
      <w:r w:rsidRPr="00B20E93">
        <w:rPr>
          <w:rFonts w:ascii="TitilliumText25L" w:hAnsi="TitilliumText25L"/>
          <w:color w:val="000002"/>
          <w:lang w:val="en-GB"/>
        </w:rPr>
        <w:t xml:space="preserve">. </w:t>
      </w:r>
    </w:p>
    <w:p w:rsidR="00A80276" w:rsidRPr="00B20E93" w:rsidRDefault="00A80276"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Non-labelling / incorrec</w:t>
      </w:r>
      <w:r w:rsidRPr="00B20E93">
        <w:rPr>
          <w:rFonts w:ascii="TitilliumText25L" w:hAnsi="TitilliumText25L"/>
          <w:color w:val="01020A"/>
          <w:lang w:val="en-GB"/>
        </w:rPr>
        <w:t xml:space="preserve">t </w:t>
      </w:r>
      <w:r w:rsidRPr="00B20E93">
        <w:rPr>
          <w:rFonts w:ascii="TitilliumText25L" w:hAnsi="TitilliumText25L"/>
          <w:color w:val="000006"/>
          <w:lang w:val="en-GB"/>
        </w:rPr>
        <w:t>labell</w:t>
      </w:r>
      <w:r w:rsidRPr="00B20E93">
        <w:rPr>
          <w:rFonts w:ascii="TitilliumText25L" w:hAnsi="TitilliumText25L"/>
          <w:color w:val="01020A"/>
          <w:lang w:val="en-GB"/>
        </w:rPr>
        <w:t>i</w:t>
      </w:r>
      <w:r w:rsidRPr="00B20E93">
        <w:rPr>
          <w:rFonts w:ascii="TitilliumText25L" w:hAnsi="TitilliumText25L"/>
          <w:color w:val="000006"/>
          <w:lang w:val="en-GB"/>
        </w:rPr>
        <w:t>ng of salvaged blood</w:t>
      </w:r>
      <w:r w:rsidRPr="00B20E93">
        <w:rPr>
          <w:rFonts w:ascii="TitilliumText25L" w:hAnsi="TitilliumText25L"/>
          <w:color w:val="000002"/>
          <w:lang w:val="en-GB"/>
        </w:rPr>
        <w:t xml:space="preserve">. </w:t>
      </w:r>
    </w:p>
    <w:p w:rsidR="001A22E7" w:rsidRPr="00B20E93" w:rsidRDefault="001A22E7"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Clotting in the reservoir or filtering system.</w:t>
      </w:r>
    </w:p>
    <w:p w:rsidR="00A80276" w:rsidRPr="00B20E93" w:rsidRDefault="00A80276"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 xml:space="preserve">Equipment </w:t>
      </w:r>
      <w:r w:rsidRPr="00B20E93">
        <w:rPr>
          <w:rFonts w:ascii="TitilliumText25L" w:hAnsi="TitilliumText25L"/>
          <w:color w:val="01020A"/>
          <w:lang w:val="en-GB"/>
        </w:rPr>
        <w:t>m</w:t>
      </w:r>
      <w:r w:rsidRPr="00B20E93">
        <w:rPr>
          <w:rFonts w:ascii="TitilliumText25L" w:hAnsi="TitilliumText25L"/>
          <w:color w:val="000006"/>
          <w:lang w:val="en-GB"/>
        </w:rPr>
        <w:t>alfunction.</w:t>
      </w:r>
    </w:p>
    <w:p w:rsidR="00A80276" w:rsidRPr="00B20E93" w:rsidRDefault="00A80276"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Communication failure leading to inappropr</w:t>
      </w:r>
      <w:r w:rsidRPr="00B20E93">
        <w:rPr>
          <w:rFonts w:ascii="TitilliumText25L" w:hAnsi="TitilliumText25L"/>
          <w:color w:val="000002"/>
          <w:lang w:val="en-GB"/>
        </w:rPr>
        <w:t>i</w:t>
      </w:r>
      <w:r w:rsidRPr="00B20E93">
        <w:rPr>
          <w:rFonts w:ascii="TitilliumText25L" w:hAnsi="TitilliumText25L"/>
          <w:color w:val="000006"/>
          <w:lang w:val="en-GB"/>
        </w:rPr>
        <w:t>ate re</w:t>
      </w:r>
      <w:r w:rsidR="000B2A73" w:rsidRPr="00B20E93">
        <w:rPr>
          <w:rFonts w:ascii="TitilliumText25L" w:hAnsi="TitilliumText25L"/>
          <w:color w:val="000006"/>
          <w:lang w:val="en-GB"/>
        </w:rPr>
        <w:t>-</w:t>
      </w:r>
      <w:r w:rsidRPr="00B20E93">
        <w:rPr>
          <w:rFonts w:ascii="TitilliumText25L" w:hAnsi="TitilliumText25L"/>
          <w:color w:val="000002"/>
          <w:lang w:val="en-GB"/>
        </w:rPr>
        <w:t>i</w:t>
      </w:r>
      <w:r w:rsidRPr="00B20E93">
        <w:rPr>
          <w:rFonts w:ascii="TitilliumText25L" w:hAnsi="TitilliumText25L"/>
          <w:color w:val="000006"/>
          <w:lang w:val="en-GB"/>
        </w:rPr>
        <w:t xml:space="preserve">nfusion of the salvaged </w:t>
      </w:r>
      <w:r w:rsidRPr="00B20E93">
        <w:rPr>
          <w:rFonts w:ascii="TitilliumText25L" w:hAnsi="TitilliumText25L"/>
          <w:color w:val="000006"/>
          <w:lang w:val="en-GB"/>
        </w:rPr>
        <w:br/>
        <w:t xml:space="preserve">blood </w:t>
      </w:r>
      <w:r w:rsidR="006F1CEB" w:rsidRPr="00B20E93">
        <w:rPr>
          <w:rFonts w:ascii="TitilliumText25L" w:hAnsi="TitilliumText25L"/>
          <w:color w:val="000006"/>
          <w:lang w:val="en-GB"/>
        </w:rPr>
        <w:t>(</w:t>
      </w:r>
      <w:r w:rsidRPr="00B20E93">
        <w:rPr>
          <w:rFonts w:ascii="TitilliumText25L" w:hAnsi="TitilliumText25L"/>
          <w:color w:val="000006"/>
          <w:lang w:val="en-GB"/>
        </w:rPr>
        <w:t>e</w:t>
      </w:r>
      <w:r w:rsidRPr="00B20E93">
        <w:rPr>
          <w:rFonts w:ascii="TitilliumText25L" w:hAnsi="TitilliumText25L"/>
          <w:color w:val="4D4D4E"/>
          <w:lang w:val="en-GB"/>
        </w:rPr>
        <w:t>.</w:t>
      </w:r>
      <w:r w:rsidRPr="00B20E93">
        <w:rPr>
          <w:rFonts w:ascii="TitilliumText25L" w:hAnsi="TitilliumText25L"/>
          <w:color w:val="000006"/>
          <w:lang w:val="en-GB"/>
        </w:rPr>
        <w:t>g</w:t>
      </w:r>
      <w:r w:rsidRPr="00B20E93">
        <w:rPr>
          <w:rFonts w:ascii="TitilliumText25L" w:hAnsi="TitilliumText25L"/>
          <w:color w:val="01020A"/>
          <w:lang w:val="en-GB"/>
        </w:rPr>
        <w:t xml:space="preserve">. </w:t>
      </w:r>
      <w:r w:rsidRPr="00B20E93">
        <w:rPr>
          <w:rFonts w:ascii="TitilliumText25L" w:hAnsi="TitilliumText25L"/>
          <w:color w:val="000006"/>
          <w:lang w:val="en-GB"/>
        </w:rPr>
        <w:t>contamination occ</w:t>
      </w:r>
      <w:r w:rsidRPr="00B20E93">
        <w:rPr>
          <w:rFonts w:ascii="TitilliumText25L" w:hAnsi="TitilliumText25L"/>
          <w:color w:val="01020A"/>
          <w:lang w:val="en-GB"/>
        </w:rPr>
        <w:t>u</w:t>
      </w:r>
      <w:r w:rsidRPr="00B20E93">
        <w:rPr>
          <w:rFonts w:ascii="TitilliumText25L" w:hAnsi="TitilliumText25L"/>
          <w:color w:val="000006"/>
          <w:lang w:val="en-GB"/>
        </w:rPr>
        <w:t xml:space="preserve">rred within </w:t>
      </w:r>
      <w:r w:rsidRPr="00B20E93">
        <w:rPr>
          <w:rFonts w:ascii="TitilliumText25L" w:hAnsi="TitilliumText25L"/>
          <w:color w:val="01020A"/>
          <w:lang w:val="en-GB"/>
        </w:rPr>
        <w:t>t</w:t>
      </w:r>
      <w:r w:rsidRPr="00B20E93">
        <w:rPr>
          <w:rFonts w:ascii="TitilliumText25L" w:hAnsi="TitilliumText25L"/>
          <w:color w:val="000006"/>
          <w:lang w:val="en-GB"/>
        </w:rPr>
        <w:t>he surgical field and th</w:t>
      </w:r>
      <w:r w:rsidRPr="00B20E93">
        <w:rPr>
          <w:rFonts w:ascii="TitilliumText25L" w:hAnsi="TitilliumText25L"/>
          <w:color w:val="000002"/>
          <w:lang w:val="en-GB"/>
        </w:rPr>
        <w:t>i</w:t>
      </w:r>
      <w:r w:rsidRPr="00B20E93">
        <w:rPr>
          <w:rFonts w:ascii="TitilliumText25L" w:hAnsi="TitilliumText25L"/>
          <w:color w:val="000006"/>
          <w:lang w:val="en-GB"/>
        </w:rPr>
        <w:t xml:space="preserve">s was not </w:t>
      </w:r>
      <w:r w:rsidRPr="00B20E93">
        <w:rPr>
          <w:rFonts w:ascii="TitilliumText25L" w:hAnsi="TitilliumText25L"/>
          <w:color w:val="000006"/>
          <w:lang w:val="en-GB"/>
        </w:rPr>
        <w:br/>
        <w:t xml:space="preserve">communicated </w:t>
      </w:r>
      <w:r w:rsidR="001A22E7" w:rsidRPr="00B20E93">
        <w:rPr>
          <w:rFonts w:ascii="TitilliumText25L" w:hAnsi="TitilliumText25L"/>
          <w:color w:val="000006"/>
          <w:lang w:val="en-GB"/>
        </w:rPr>
        <w:t xml:space="preserve">by the surgeon </w:t>
      </w:r>
      <w:r w:rsidRPr="00B20E93">
        <w:rPr>
          <w:rFonts w:ascii="TitilliumText25L" w:hAnsi="TitilliumText25L"/>
          <w:color w:val="000006"/>
          <w:lang w:val="en-GB"/>
        </w:rPr>
        <w:t xml:space="preserve">to the </w:t>
      </w:r>
      <w:r w:rsidR="001A22E7" w:rsidRPr="00B20E93">
        <w:rPr>
          <w:rFonts w:ascii="TitilliumText25L" w:hAnsi="TitilliumText25L"/>
          <w:color w:val="000006"/>
          <w:lang w:val="en-GB"/>
        </w:rPr>
        <w:t xml:space="preserve">autotransfusionist </w:t>
      </w:r>
      <w:r w:rsidRPr="00B20E93">
        <w:rPr>
          <w:rFonts w:ascii="TitilliumText25L" w:hAnsi="TitilliumText25L"/>
          <w:color w:val="000006"/>
          <w:lang w:val="en-GB"/>
        </w:rPr>
        <w:t>or anaes</w:t>
      </w:r>
      <w:r w:rsidRPr="00B20E93">
        <w:rPr>
          <w:rFonts w:ascii="TitilliumText25L" w:hAnsi="TitilliumText25L"/>
          <w:color w:val="01020A"/>
          <w:lang w:val="en-GB"/>
        </w:rPr>
        <w:t>t</w:t>
      </w:r>
      <w:r w:rsidRPr="00B20E93">
        <w:rPr>
          <w:rFonts w:ascii="TitilliumText25L" w:hAnsi="TitilliumText25L"/>
          <w:color w:val="000006"/>
          <w:lang w:val="en-GB"/>
        </w:rPr>
        <w:t>hetist</w:t>
      </w:r>
      <w:r w:rsidR="006F1CEB" w:rsidRPr="00B20E93">
        <w:rPr>
          <w:rFonts w:ascii="TitilliumText25L" w:hAnsi="TitilliumText25L"/>
          <w:color w:val="000006"/>
          <w:lang w:val="en-GB"/>
        </w:rPr>
        <w:t>)</w:t>
      </w:r>
      <w:r w:rsidRPr="00B20E93">
        <w:rPr>
          <w:rFonts w:ascii="TitilliumText25L" w:hAnsi="TitilliumText25L"/>
          <w:color w:val="000006"/>
          <w:lang w:val="en-GB"/>
        </w:rPr>
        <w:t>.</w:t>
      </w:r>
    </w:p>
    <w:p w:rsidR="005B0FFE" w:rsidRPr="00B20E93" w:rsidRDefault="005B0FFE" w:rsidP="00B84CFC">
      <w:pPr>
        <w:pStyle w:val="Heading2"/>
        <w:numPr>
          <w:ilvl w:val="0"/>
          <w:numId w:val="19"/>
        </w:numPr>
        <w:rPr>
          <w:rFonts w:ascii="TitilliumText25L" w:hAnsi="TitilliumText25L"/>
          <w:b/>
          <w:sz w:val="28"/>
          <w:szCs w:val="28"/>
        </w:rPr>
      </w:pPr>
      <w:r w:rsidRPr="00B20E93">
        <w:rPr>
          <w:rFonts w:ascii="TitilliumText25L" w:hAnsi="TitilliumText25L"/>
        </w:rPr>
        <w:br w:type="page"/>
      </w:r>
      <w:bookmarkStart w:id="50" w:name="_Toc351386706"/>
      <w:bookmarkStart w:id="51" w:name="_Toc373844097"/>
      <w:r w:rsidRPr="00B20E93">
        <w:rPr>
          <w:rFonts w:ascii="TitilliumText25L" w:hAnsi="TitilliumText25L"/>
        </w:rPr>
        <w:lastRenderedPageBreak/>
        <w:t>Resources</w:t>
      </w:r>
      <w:bookmarkEnd w:id="50"/>
      <w:bookmarkEnd w:id="51"/>
    </w:p>
    <w:p w:rsidR="00A80276" w:rsidRPr="00B20E93" w:rsidRDefault="00A80276" w:rsidP="00F30C8C">
      <w:pPr>
        <w:rPr>
          <w:rFonts w:ascii="TitilliumText25L" w:hAnsi="TitilliumText25L"/>
          <w:color w:val="01020A"/>
          <w:lang w:val="en-GB"/>
        </w:rPr>
      </w:pPr>
      <w:r w:rsidRPr="00B20E93">
        <w:rPr>
          <w:rFonts w:ascii="TitilliumText25L" w:hAnsi="TitilliumText25L"/>
          <w:color w:val="000006"/>
          <w:lang w:val="en-GB"/>
        </w:rPr>
        <w:t xml:space="preserve">The provision of safe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requires adequate resources for the fo</w:t>
      </w:r>
      <w:r w:rsidRPr="00B20E93">
        <w:rPr>
          <w:rFonts w:ascii="TitilliumText25L" w:hAnsi="TitilliumText25L"/>
          <w:color w:val="01020A"/>
          <w:lang w:val="en-GB"/>
        </w:rPr>
        <w:t>r</w:t>
      </w:r>
      <w:r w:rsidRPr="00B20E93">
        <w:rPr>
          <w:rFonts w:ascii="TitilliumText25L" w:hAnsi="TitilliumText25L"/>
          <w:color w:val="000006"/>
          <w:lang w:val="en-GB"/>
        </w:rPr>
        <w:t>mal documented training of all staff t</w:t>
      </w:r>
      <w:r w:rsidRPr="00B20E93">
        <w:rPr>
          <w:rFonts w:ascii="TitilliumText25L" w:hAnsi="TitilliumText25L"/>
          <w:color w:val="01020A"/>
          <w:lang w:val="en-GB"/>
        </w:rPr>
        <w:t>h</w:t>
      </w:r>
      <w:r w:rsidRPr="00B20E93">
        <w:rPr>
          <w:rFonts w:ascii="TitilliumText25L" w:hAnsi="TitilliumText25L"/>
          <w:color w:val="000006"/>
          <w:lang w:val="en-GB"/>
        </w:rPr>
        <w:t>a</w:t>
      </w:r>
      <w:r w:rsidRPr="00B20E93">
        <w:rPr>
          <w:rFonts w:ascii="TitilliumText25L" w:hAnsi="TitilliumText25L"/>
          <w:color w:val="01020A"/>
          <w:lang w:val="en-GB"/>
        </w:rPr>
        <w:t xml:space="preserve">t </w:t>
      </w:r>
      <w:r w:rsidRPr="00B20E93">
        <w:rPr>
          <w:rFonts w:ascii="TitilliumText25L" w:hAnsi="TitilliumText25L"/>
          <w:color w:val="000006"/>
          <w:lang w:val="en-GB"/>
        </w:rPr>
        <w:t>setup or operate the equ</w:t>
      </w:r>
      <w:r w:rsidRPr="00B20E93">
        <w:rPr>
          <w:rFonts w:ascii="TitilliumText25L" w:hAnsi="TitilliumText25L"/>
          <w:color w:val="000002"/>
          <w:lang w:val="en-GB"/>
        </w:rPr>
        <w:t>i</w:t>
      </w:r>
      <w:r w:rsidRPr="00B20E93">
        <w:rPr>
          <w:rFonts w:ascii="TitilliumText25L" w:hAnsi="TitilliumText25L"/>
          <w:color w:val="000006"/>
          <w:lang w:val="en-GB"/>
        </w:rPr>
        <w:t>pment and for the regular maintenance and prompt repai</w:t>
      </w:r>
      <w:r w:rsidRPr="00B20E93">
        <w:rPr>
          <w:rFonts w:ascii="TitilliumText25L" w:hAnsi="TitilliumText25L"/>
          <w:color w:val="01020A"/>
          <w:lang w:val="en-GB"/>
        </w:rPr>
        <w:t xml:space="preserve">r </w:t>
      </w:r>
      <w:r w:rsidRPr="00B20E93">
        <w:rPr>
          <w:rFonts w:ascii="TitilliumText25L" w:hAnsi="TitilliumText25L"/>
          <w:color w:val="000006"/>
          <w:lang w:val="en-GB"/>
        </w:rPr>
        <w:t xml:space="preserve">of all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 xml:space="preserve"> equipmen</w:t>
      </w:r>
      <w:r w:rsidRPr="00B20E93">
        <w:rPr>
          <w:rFonts w:ascii="TitilliumText25L" w:hAnsi="TitilliumText25L"/>
          <w:color w:val="01020A"/>
          <w:lang w:val="en-GB"/>
        </w:rPr>
        <w:t>t.</w:t>
      </w:r>
      <w:r w:rsidR="002F264F" w:rsidRPr="00B20E93">
        <w:rPr>
          <w:rFonts w:ascii="TitilliumText25L" w:hAnsi="TitilliumText25L"/>
          <w:color w:val="01020A"/>
          <w:lang w:val="en-GB"/>
        </w:rPr>
        <w:t xml:space="preserve"> The appendixes in </w:t>
      </w:r>
      <w:r w:rsidR="00D32893" w:rsidRPr="00B20E93">
        <w:rPr>
          <w:rFonts w:ascii="TitilliumText25L" w:hAnsi="TitilliumText25L"/>
          <w:color w:val="01020A"/>
          <w:lang w:val="en-GB"/>
        </w:rPr>
        <w:t xml:space="preserve">this </w:t>
      </w:r>
      <w:r w:rsidR="002F264F" w:rsidRPr="00B20E93">
        <w:rPr>
          <w:rFonts w:ascii="TitilliumText25L" w:hAnsi="TitilliumText25L"/>
          <w:color w:val="01020A"/>
          <w:lang w:val="en-GB"/>
        </w:rPr>
        <w:t>Guidance offer practical resources/tools to assist in the provision of Intraoperative Cell Salvage.</w:t>
      </w:r>
    </w:p>
    <w:p w:rsidR="00E07058" w:rsidRPr="00B20E93" w:rsidRDefault="00B20E93" w:rsidP="00F30C8C">
      <w:pPr>
        <w:rPr>
          <w:rFonts w:ascii="TitilliumText25L" w:hAnsi="TitilliumText25L"/>
        </w:rPr>
      </w:pPr>
      <w:hyperlink r:id="rId34" w:history="1">
        <w:r w:rsidR="00E07058" w:rsidRPr="00B20E93">
          <w:rPr>
            <w:rStyle w:val="Hyperlink"/>
            <w:rFonts w:ascii="TitilliumText25L" w:hAnsi="TitilliumText25L"/>
          </w:rPr>
          <w:t xml:space="preserve">Appendix </w:t>
        </w:r>
        <w:r w:rsidR="00105BA6" w:rsidRPr="00B20E93">
          <w:rPr>
            <w:rStyle w:val="Hyperlink"/>
            <w:rFonts w:ascii="TitilliumText25L" w:hAnsi="TitilliumText25L"/>
          </w:rPr>
          <w:t>I</w:t>
        </w:r>
        <w:r w:rsidR="00200719" w:rsidRPr="00B20E93">
          <w:rPr>
            <w:rStyle w:val="Hyperlink"/>
            <w:rFonts w:ascii="TitilliumText25L" w:hAnsi="TitilliumText25L"/>
          </w:rPr>
          <w:t>.</w:t>
        </w:r>
      </w:hyperlink>
      <w:r w:rsidR="003205BF" w:rsidRPr="00B20E93">
        <w:rPr>
          <w:rFonts w:ascii="TitilliumText25L" w:hAnsi="TitilliumText25L"/>
        </w:rPr>
        <w:t xml:space="preserve"> </w:t>
      </w:r>
      <w:r w:rsidR="003205BF" w:rsidRPr="00B20E93">
        <w:rPr>
          <w:rFonts w:ascii="TitilliumText25L" w:hAnsi="TitilliumText25L"/>
        </w:rPr>
        <w:tab/>
      </w:r>
      <w:r w:rsidR="003205BF" w:rsidRPr="00B20E93">
        <w:rPr>
          <w:rFonts w:ascii="TitilliumText25L" w:hAnsi="TitilliumText25L"/>
          <w:b/>
        </w:rPr>
        <w:t>Business Case Guidance</w:t>
      </w:r>
    </w:p>
    <w:p w:rsidR="002F264F" w:rsidRPr="00B20E93" w:rsidRDefault="002F264F" w:rsidP="002F264F">
      <w:pPr>
        <w:rPr>
          <w:rFonts w:ascii="TitilliumText25L" w:hAnsi="TitilliumText25L"/>
        </w:rPr>
      </w:pPr>
      <w:r w:rsidRPr="00B20E93">
        <w:rPr>
          <w:rFonts w:ascii="TitilliumText25L" w:hAnsi="TitilliumText25L"/>
        </w:rPr>
        <w:t xml:space="preserve">The business case guidance is a generic framework intended to form the basis of a bid for funding by a large tertiary hospital, or smaller hospitals where the implementation could be justified, to introduce Intraoperative Cell Salvage. The text is unprotected and can be amended to suit local requirements. It is based on the </w:t>
      </w:r>
      <w:hyperlink r:id="rId35" w:history="1">
        <w:r w:rsidRPr="00B20E93">
          <w:rPr>
            <w:rFonts w:ascii="TitilliumText25L" w:hAnsi="TitilliumText25L"/>
            <w:color w:val="0000FF"/>
            <w:u w:val="single"/>
          </w:rPr>
          <w:t>UK Cell Salvage Action Group Business Case</w:t>
        </w:r>
      </w:hyperlink>
      <w:r w:rsidRPr="00B20E93">
        <w:rPr>
          <w:rFonts w:ascii="TitilliumText25L" w:hAnsi="TitilliumText25L"/>
        </w:rPr>
        <w:t xml:space="preserve"> developed in 2007.</w:t>
      </w:r>
    </w:p>
    <w:p w:rsidR="002F264F" w:rsidRPr="00B20E93" w:rsidRDefault="002F264F" w:rsidP="002F264F">
      <w:pPr>
        <w:spacing w:line="240" w:lineRule="auto"/>
        <w:rPr>
          <w:rFonts w:ascii="TitilliumText25L" w:hAnsi="TitilliumText25L"/>
        </w:rPr>
      </w:pPr>
      <w:r w:rsidRPr="00B20E93">
        <w:rPr>
          <w:rFonts w:ascii="TitilliumText25L" w:hAnsi="TitilliumText25L"/>
        </w:rPr>
        <w:t>The business case focuses on the contract and investment required for the:</w:t>
      </w:r>
    </w:p>
    <w:p w:rsidR="002F264F" w:rsidRPr="00B20E93" w:rsidRDefault="002F264F" w:rsidP="00B84CFC">
      <w:pPr>
        <w:numPr>
          <w:ilvl w:val="0"/>
          <w:numId w:val="22"/>
        </w:numPr>
        <w:spacing w:line="240" w:lineRule="auto"/>
        <w:contextualSpacing/>
        <w:rPr>
          <w:rFonts w:ascii="TitilliumText25L" w:hAnsi="TitilliumText25L"/>
        </w:rPr>
      </w:pPr>
      <w:r w:rsidRPr="00B20E93">
        <w:rPr>
          <w:rFonts w:ascii="TitilliumText25L" w:hAnsi="TitilliumText25L"/>
        </w:rPr>
        <w:t xml:space="preserve">acquisition of new Intraoperative Cell Salvage equipment </w:t>
      </w:r>
    </w:p>
    <w:p w:rsidR="002F264F" w:rsidRPr="00B20E93" w:rsidRDefault="002F264F" w:rsidP="00B84CFC">
      <w:pPr>
        <w:numPr>
          <w:ilvl w:val="0"/>
          <w:numId w:val="22"/>
        </w:numPr>
        <w:spacing w:line="240" w:lineRule="auto"/>
        <w:contextualSpacing/>
        <w:rPr>
          <w:rFonts w:ascii="TitilliumText25L" w:hAnsi="TitilliumText25L"/>
        </w:rPr>
      </w:pPr>
      <w:r w:rsidRPr="00B20E93">
        <w:rPr>
          <w:rFonts w:ascii="TitilliumText25L" w:hAnsi="TitilliumText25L"/>
        </w:rPr>
        <w:t>disposable equipment cost</w:t>
      </w:r>
    </w:p>
    <w:p w:rsidR="002F264F" w:rsidRPr="00B20E93" w:rsidRDefault="002F264F" w:rsidP="00B84CFC">
      <w:pPr>
        <w:numPr>
          <w:ilvl w:val="0"/>
          <w:numId w:val="22"/>
        </w:numPr>
        <w:spacing w:line="240" w:lineRule="auto"/>
        <w:contextualSpacing/>
        <w:rPr>
          <w:rFonts w:ascii="TitilliumText25L" w:hAnsi="TitilliumText25L"/>
        </w:rPr>
      </w:pPr>
      <w:r w:rsidRPr="00B20E93">
        <w:rPr>
          <w:rFonts w:ascii="TitilliumText25L" w:hAnsi="TitilliumText25L"/>
        </w:rPr>
        <w:t>implementation of a new Intraoperative Cell Salvage service</w:t>
      </w:r>
    </w:p>
    <w:p w:rsidR="002F264F" w:rsidRPr="00B20E93" w:rsidRDefault="002F264F" w:rsidP="00B84CFC">
      <w:pPr>
        <w:numPr>
          <w:ilvl w:val="0"/>
          <w:numId w:val="22"/>
        </w:numPr>
        <w:spacing w:line="240" w:lineRule="auto"/>
        <w:contextualSpacing/>
        <w:rPr>
          <w:rFonts w:ascii="TitilliumText25L" w:hAnsi="TitilliumText25L"/>
        </w:rPr>
      </w:pPr>
      <w:r w:rsidRPr="00B20E93">
        <w:rPr>
          <w:rFonts w:ascii="TitilliumText25L" w:hAnsi="TitilliumText25L"/>
        </w:rPr>
        <w:t xml:space="preserve">training and maintenance of competency </w:t>
      </w:r>
    </w:p>
    <w:p w:rsidR="002F264F" w:rsidRPr="00B20E93" w:rsidRDefault="002F264F" w:rsidP="00B84CFC">
      <w:pPr>
        <w:numPr>
          <w:ilvl w:val="0"/>
          <w:numId w:val="22"/>
        </w:numPr>
        <w:spacing w:after="0" w:line="240" w:lineRule="auto"/>
        <w:contextualSpacing/>
        <w:rPr>
          <w:rFonts w:ascii="TitilliumText25L" w:hAnsi="TitilliumText25L"/>
        </w:rPr>
      </w:pPr>
      <w:r w:rsidRPr="00B20E93">
        <w:rPr>
          <w:rFonts w:ascii="TitilliumText25L" w:hAnsi="TitilliumText25L"/>
        </w:rPr>
        <w:t xml:space="preserve">salaries and call out fees </w:t>
      </w:r>
    </w:p>
    <w:p w:rsidR="002F264F" w:rsidRPr="00B20E93" w:rsidRDefault="002F264F" w:rsidP="00B84CFC">
      <w:pPr>
        <w:pStyle w:val="ListParagraph"/>
        <w:numPr>
          <w:ilvl w:val="0"/>
          <w:numId w:val="22"/>
        </w:numPr>
        <w:rPr>
          <w:rFonts w:ascii="TitilliumText25L" w:hAnsi="TitilliumText25L"/>
        </w:rPr>
      </w:pPr>
      <w:r w:rsidRPr="00B20E93">
        <w:rPr>
          <w:rFonts w:ascii="TitilliumText25L" w:hAnsi="TitilliumText25L"/>
        </w:rPr>
        <w:t>documentation and audit processes.</w:t>
      </w:r>
    </w:p>
    <w:p w:rsidR="003205BF" w:rsidRPr="00B20E93" w:rsidRDefault="00B20E93" w:rsidP="00201687">
      <w:pPr>
        <w:ind w:left="1440" w:hanging="1440"/>
        <w:rPr>
          <w:rFonts w:ascii="TitilliumText25L" w:hAnsi="TitilliumText25L"/>
        </w:rPr>
      </w:pPr>
      <w:hyperlink r:id="rId36" w:history="1">
        <w:r w:rsidR="003205BF" w:rsidRPr="00B20E93">
          <w:rPr>
            <w:rStyle w:val="Hyperlink"/>
            <w:rFonts w:ascii="TitilliumText25L" w:hAnsi="TitilliumText25L"/>
          </w:rPr>
          <w:t>Appendix IIa</w:t>
        </w:r>
      </w:hyperlink>
      <w:r w:rsidR="003205BF" w:rsidRPr="00B20E93">
        <w:rPr>
          <w:rFonts w:ascii="TitilliumText25L" w:hAnsi="TitilliumText25L"/>
        </w:rPr>
        <w:tab/>
      </w:r>
      <w:bookmarkStart w:id="52" w:name="_Toc366850076"/>
      <w:r w:rsidR="003205BF" w:rsidRPr="00B20E93">
        <w:rPr>
          <w:rFonts w:ascii="TitilliumText25L" w:hAnsi="TitilliumText25L"/>
          <w:b/>
        </w:rPr>
        <w:t>Surgical Procedures where Intraoperative Cell Salvage presents significant benefit towards the management of perioperative blood loss</w:t>
      </w:r>
      <w:bookmarkEnd w:id="52"/>
      <w:r w:rsidR="003205BF" w:rsidRPr="00B20E93">
        <w:rPr>
          <w:rFonts w:ascii="TitilliumText25L" w:hAnsi="TitilliumText25L"/>
        </w:rPr>
        <w:t>.</w:t>
      </w:r>
    </w:p>
    <w:bookmarkStart w:id="53" w:name="_Toc366850077"/>
    <w:p w:rsidR="003205BF" w:rsidRPr="00B20E93" w:rsidRDefault="00B63678" w:rsidP="003205BF">
      <w:pPr>
        <w:rPr>
          <w:rFonts w:ascii="TitilliumText25L" w:hAnsi="TitilliumText25L"/>
        </w:rPr>
      </w:pPr>
      <w:r w:rsidRPr="00B20E93">
        <w:rPr>
          <w:rFonts w:ascii="TitilliumText25L" w:hAnsi="TitilliumText25L"/>
        </w:rPr>
        <w:fldChar w:fldCharType="begin"/>
      </w:r>
      <w:r w:rsidR="00ED5350" w:rsidRPr="00B20E93">
        <w:rPr>
          <w:rFonts w:ascii="TitilliumText25L" w:hAnsi="TitilliumText25L"/>
        </w:rPr>
        <w:instrText>HYPERLINK "\\\\CBRINTFS01.nba.local\\Data\\Groups\\Blood Counts\\Patient Blood Management\\Cell Salvage\\Meetings\\08. Teleconf - 28 Nov 2013\\20131129 - Appendixes-ICS + CWG input.docx"</w:instrText>
      </w:r>
      <w:r w:rsidRPr="00B20E93">
        <w:rPr>
          <w:rFonts w:ascii="TitilliumText25L" w:hAnsi="TitilliumText25L"/>
        </w:rPr>
        <w:fldChar w:fldCharType="separate"/>
      </w:r>
      <w:r w:rsidR="003205BF" w:rsidRPr="00B20E93">
        <w:rPr>
          <w:rStyle w:val="Hyperlink"/>
          <w:rFonts w:ascii="TitilliumText25L" w:hAnsi="TitilliumText25L"/>
        </w:rPr>
        <w:t>Appendix IIb</w:t>
      </w:r>
      <w:bookmarkEnd w:id="53"/>
      <w:r w:rsidRPr="00B20E93">
        <w:rPr>
          <w:rFonts w:ascii="TitilliumText25L" w:hAnsi="TitilliumText25L"/>
        </w:rPr>
        <w:fldChar w:fldCharType="end"/>
      </w:r>
      <w:r w:rsidR="003205BF" w:rsidRPr="00B20E93">
        <w:rPr>
          <w:rFonts w:ascii="TitilliumText25L" w:hAnsi="TitilliumText25L"/>
        </w:rPr>
        <w:tab/>
      </w:r>
      <w:r w:rsidR="003205BF" w:rsidRPr="00B20E93">
        <w:rPr>
          <w:rFonts w:ascii="TitilliumText25L" w:hAnsi="TitilliumText25L"/>
          <w:b/>
        </w:rPr>
        <w:t>Surgical Procedures – an Australian experience</w:t>
      </w:r>
      <w:r w:rsidR="003205BF" w:rsidRPr="00B20E93">
        <w:rPr>
          <w:rFonts w:ascii="TitilliumText25L" w:hAnsi="TitilliumText25L"/>
        </w:rPr>
        <w:t xml:space="preserve"> </w:t>
      </w:r>
    </w:p>
    <w:bookmarkStart w:id="54" w:name="_Toc366850078"/>
    <w:p w:rsidR="003205BF" w:rsidRPr="00B20E93" w:rsidRDefault="00B63678" w:rsidP="003205BF">
      <w:pPr>
        <w:rPr>
          <w:rFonts w:ascii="TitilliumText25L" w:hAnsi="TitilliumText25L"/>
        </w:rPr>
      </w:pPr>
      <w:r w:rsidRPr="00B20E93">
        <w:rPr>
          <w:rFonts w:ascii="TitilliumText25L" w:hAnsi="TitilliumText25L"/>
        </w:rPr>
        <w:fldChar w:fldCharType="begin"/>
      </w:r>
      <w:r w:rsidR="00ED5350" w:rsidRPr="00B20E93">
        <w:rPr>
          <w:rFonts w:ascii="TitilliumText25L" w:hAnsi="TitilliumText25L"/>
        </w:rPr>
        <w:instrText>HYPERLINK "\\\\CBRINTFS01.nba.local\\Data\\Groups\\Blood Counts\\Patient Blood Management\\Cell Salvage\\Meetings\\08. Teleconf - 28 Nov 2013\\20131129 - Appendixes-ICS + CWG input.docx"</w:instrText>
      </w:r>
      <w:r w:rsidRPr="00B20E93">
        <w:rPr>
          <w:rFonts w:ascii="TitilliumText25L" w:hAnsi="TitilliumText25L"/>
        </w:rPr>
        <w:fldChar w:fldCharType="separate"/>
      </w:r>
      <w:r w:rsidR="003205BF" w:rsidRPr="00B20E93">
        <w:rPr>
          <w:rStyle w:val="Hyperlink"/>
          <w:rFonts w:ascii="TitilliumText25L" w:hAnsi="TitilliumText25L"/>
        </w:rPr>
        <w:t>Appendix III</w:t>
      </w:r>
      <w:bookmarkStart w:id="55" w:name="_Toc351386711"/>
      <w:bookmarkStart w:id="56" w:name="_Toc366850079"/>
      <w:bookmarkEnd w:id="54"/>
      <w:r w:rsidRPr="00B20E93">
        <w:rPr>
          <w:rFonts w:ascii="TitilliumText25L" w:hAnsi="TitilliumText25L"/>
        </w:rPr>
        <w:fldChar w:fldCharType="end"/>
      </w:r>
      <w:r w:rsidR="003205BF" w:rsidRPr="00B20E93">
        <w:rPr>
          <w:rFonts w:ascii="TitilliumText25L" w:hAnsi="TitilliumText25L"/>
        </w:rPr>
        <w:tab/>
      </w:r>
      <w:r w:rsidR="003205BF" w:rsidRPr="00B20E93">
        <w:rPr>
          <w:rFonts w:ascii="TitilliumText25L" w:hAnsi="TitilliumText25L"/>
          <w:b/>
        </w:rPr>
        <w:t>Audit Proforma</w:t>
      </w:r>
      <w:bookmarkEnd w:id="55"/>
      <w:bookmarkEnd w:id="56"/>
    </w:p>
    <w:bookmarkStart w:id="57" w:name="_Toc351386712"/>
    <w:bookmarkStart w:id="58" w:name="_Toc366850080"/>
    <w:p w:rsidR="003205BF" w:rsidRPr="00B20E93" w:rsidRDefault="00B63678" w:rsidP="003205BF">
      <w:pPr>
        <w:rPr>
          <w:rFonts w:ascii="TitilliumText25L" w:hAnsi="TitilliumText25L"/>
        </w:rPr>
      </w:pPr>
      <w:r w:rsidRPr="00B20E93">
        <w:rPr>
          <w:rFonts w:ascii="TitilliumText25L" w:hAnsi="TitilliumText25L"/>
        </w:rPr>
        <w:fldChar w:fldCharType="begin"/>
      </w:r>
      <w:r w:rsidR="00ED5350" w:rsidRPr="00B20E93">
        <w:rPr>
          <w:rFonts w:ascii="TitilliumText25L" w:hAnsi="TitilliumText25L"/>
        </w:rPr>
        <w:instrText>HYPERLINK "\\\\CBRINTFS01.nba.local\\Data\\Groups\\Blood Counts\\Patient Blood Management\\Cell Salvage\\Meetings\\08. Teleconf - 28 Nov 2013\\20131129 - Appendixes-ICS + CWG input.docx"</w:instrText>
      </w:r>
      <w:r w:rsidRPr="00B20E93">
        <w:rPr>
          <w:rFonts w:ascii="TitilliumText25L" w:hAnsi="TitilliumText25L"/>
        </w:rPr>
        <w:fldChar w:fldCharType="separate"/>
      </w:r>
      <w:r w:rsidR="003205BF" w:rsidRPr="00B20E93">
        <w:rPr>
          <w:rStyle w:val="Hyperlink"/>
          <w:rFonts w:ascii="TitilliumText25L" w:hAnsi="TitilliumText25L"/>
        </w:rPr>
        <w:t xml:space="preserve">Appendix </w:t>
      </w:r>
      <w:bookmarkEnd w:id="57"/>
      <w:r w:rsidR="003205BF" w:rsidRPr="00B20E93">
        <w:rPr>
          <w:rStyle w:val="Hyperlink"/>
          <w:rFonts w:ascii="TitilliumText25L" w:hAnsi="TitilliumText25L"/>
        </w:rPr>
        <w:t>IV</w:t>
      </w:r>
      <w:bookmarkEnd w:id="58"/>
      <w:r w:rsidRPr="00B20E93">
        <w:rPr>
          <w:rFonts w:ascii="TitilliumText25L" w:hAnsi="TitilliumText25L"/>
        </w:rPr>
        <w:fldChar w:fldCharType="end"/>
      </w:r>
      <w:r w:rsidR="003205BF" w:rsidRPr="00B20E93">
        <w:rPr>
          <w:rFonts w:ascii="TitilliumText25L" w:hAnsi="TitilliumText25L"/>
        </w:rPr>
        <w:tab/>
      </w:r>
      <w:bookmarkStart w:id="59" w:name="_Toc366850081"/>
      <w:r w:rsidR="003205BF" w:rsidRPr="00B20E93">
        <w:rPr>
          <w:rFonts w:ascii="TitilliumText25L" w:hAnsi="TitilliumText25L"/>
          <w:b/>
        </w:rPr>
        <w:t>Intraoperative Cell Salvage</w:t>
      </w:r>
      <w:bookmarkStart w:id="60" w:name="_Toc366850082"/>
      <w:bookmarkEnd w:id="59"/>
      <w:r w:rsidR="003205BF" w:rsidRPr="00B20E93">
        <w:rPr>
          <w:rFonts w:ascii="TitilliumText25L" w:hAnsi="TitilliumText25L"/>
          <w:b/>
        </w:rPr>
        <w:t xml:space="preserve"> Competency Assessment Workbook</w:t>
      </w:r>
      <w:bookmarkEnd w:id="60"/>
    </w:p>
    <w:p w:rsidR="003205BF" w:rsidRPr="00B20E93" w:rsidRDefault="00B20E93" w:rsidP="00F30C8C">
      <w:pPr>
        <w:rPr>
          <w:rFonts w:ascii="TitilliumText25L" w:hAnsi="TitilliumText25L"/>
        </w:rPr>
      </w:pPr>
      <w:hyperlink r:id="rId37" w:history="1">
        <w:r w:rsidR="009E4095" w:rsidRPr="00B20E93">
          <w:rPr>
            <w:rStyle w:val="Hyperlink"/>
            <w:rFonts w:ascii="TitilliumText25L" w:hAnsi="TitilliumText25L"/>
          </w:rPr>
          <w:t>Appendix V</w:t>
        </w:r>
      </w:hyperlink>
      <w:r w:rsidR="009E4095" w:rsidRPr="00B20E93">
        <w:rPr>
          <w:rFonts w:ascii="TitilliumText25L" w:hAnsi="TitilliumText25L"/>
        </w:rPr>
        <w:t xml:space="preserve"> </w:t>
      </w:r>
      <w:r w:rsidR="009E4095" w:rsidRPr="00B20E93">
        <w:rPr>
          <w:rFonts w:ascii="TitilliumText25L" w:hAnsi="TitilliumText25L"/>
        </w:rPr>
        <w:tab/>
      </w:r>
      <w:r w:rsidR="009E4095" w:rsidRPr="00B20E93">
        <w:rPr>
          <w:rFonts w:ascii="TitilliumText25L" w:hAnsi="TitilliumText25L"/>
          <w:b/>
        </w:rPr>
        <w:t>Use of Intraoperative Cell Salvage in Obstetrics</w:t>
      </w:r>
    </w:p>
    <w:bookmarkStart w:id="61" w:name="_Toc356995752"/>
    <w:bookmarkStart w:id="62" w:name="_Toc366850110"/>
    <w:p w:rsidR="009E4095" w:rsidRPr="00B20E93" w:rsidRDefault="00B63678" w:rsidP="00F30C8C">
      <w:pPr>
        <w:rPr>
          <w:rFonts w:ascii="TitilliumText25L" w:hAnsi="TitilliumText25L"/>
        </w:rPr>
      </w:pPr>
      <w:r w:rsidRPr="00B20E93">
        <w:rPr>
          <w:rFonts w:ascii="TitilliumText25L" w:hAnsi="TitilliumText25L"/>
        </w:rPr>
        <w:fldChar w:fldCharType="begin"/>
      </w:r>
      <w:r w:rsidR="00ED5350" w:rsidRPr="00B20E93">
        <w:rPr>
          <w:rFonts w:ascii="TitilliumText25L" w:hAnsi="TitilliumText25L"/>
        </w:rPr>
        <w:instrText>HYPERLINK "\\\\CBRINTFS01.nba.local\\Data\\Groups\\Blood Counts\\Patient Blood Management\\Cell Salvage\\Meetings\\08. Teleconf - 28 Nov 2013\\20131129 - Appendixes-ICS + CWG input.docx"</w:instrText>
      </w:r>
      <w:r w:rsidRPr="00B20E93">
        <w:rPr>
          <w:rFonts w:ascii="TitilliumText25L" w:hAnsi="TitilliumText25L"/>
        </w:rPr>
        <w:fldChar w:fldCharType="separate"/>
      </w:r>
      <w:r w:rsidR="009E4095" w:rsidRPr="00B20E93">
        <w:rPr>
          <w:rStyle w:val="Hyperlink"/>
          <w:rFonts w:ascii="TitilliumText25L" w:hAnsi="TitilliumText25L"/>
        </w:rPr>
        <w:t>Appendix VI</w:t>
      </w:r>
      <w:bookmarkEnd w:id="61"/>
      <w:bookmarkEnd w:id="62"/>
      <w:r w:rsidRPr="00B20E93">
        <w:rPr>
          <w:rFonts w:ascii="TitilliumText25L" w:hAnsi="TitilliumText25L"/>
        </w:rPr>
        <w:fldChar w:fldCharType="end"/>
      </w:r>
      <w:r w:rsidR="009E4095" w:rsidRPr="00B20E93">
        <w:rPr>
          <w:rFonts w:ascii="TitilliumText25L" w:hAnsi="TitilliumText25L"/>
        </w:rPr>
        <w:tab/>
      </w:r>
      <w:r w:rsidR="009E4095" w:rsidRPr="00B20E93">
        <w:rPr>
          <w:rFonts w:ascii="TitilliumText25L" w:hAnsi="TitilliumText25L"/>
          <w:b/>
        </w:rPr>
        <w:t>Use of Intraoperative Cell Salvage in Malignant Disease</w:t>
      </w:r>
    </w:p>
    <w:bookmarkStart w:id="63" w:name="_Toc366850112"/>
    <w:p w:rsidR="009E4095" w:rsidRPr="00B20E93" w:rsidRDefault="00B63678" w:rsidP="00F30C8C">
      <w:pPr>
        <w:rPr>
          <w:rFonts w:ascii="TitilliumText25L" w:hAnsi="TitilliumText25L"/>
        </w:rPr>
      </w:pPr>
      <w:r w:rsidRPr="00B20E93">
        <w:rPr>
          <w:rFonts w:ascii="TitilliumText25L" w:hAnsi="TitilliumText25L"/>
        </w:rPr>
        <w:fldChar w:fldCharType="begin"/>
      </w:r>
      <w:r w:rsidR="00ED5350" w:rsidRPr="00B20E93">
        <w:rPr>
          <w:rFonts w:ascii="TitilliumText25L" w:hAnsi="TitilliumText25L"/>
        </w:rPr>
        <w:instrText>HYPERLINK "\\\\CBRINTFS01.nba.local\\Data\\Groups\\Blood Counts\\Patient Blood Management\\Cell Salvage\\Meetings\\08. Teleconf - 28 Nov 2013\\20131129 - Appendixes-ICS + CWG input.docx"</w:instrText>
      </w:r>
      <w:r w:rsidRPr="00B20E93">
        <w:rPr>
          <w:rFonts w:ascii="TitilliumText25L" w:hAnsi="TitilliumText25L"/>
        </w:rPr>
        <w:fldChar w:fldCharType="separate"/>
      </w:r>
      <w:r w:rsidR="009E4095" w:rsidRPr="00B20E93">
        <w:rPr>
          <w:rStyle w:val="Hyperlink"/>
          <w:rFonts w:ascii="TitilliumText25L" w:hAnsi="TitilliumText25L"/>
        </w:rPr>
        <w:t>Appendix VII</w:t>
      </w:r>
      <w:bookmarkEnd w:id="63"/>
      <w:r w:rsidRPr="00B20E93">
        <w:rPr>
          <w:rFonts w:ascii="TitilliumText25L" w:hAnsi="TitilliumText25L"/>
        </w:rPr>
        <w:fldChar w:fldCharType="end"/>
      </w:r>
      <w:r w:rsidR="009E4095" w:rsidRPr="00B20E93">
        <w:rPr>
          <w:rStyle w:val="Heading8Char"/>
          <w:rFonts w:ascii="TitilliumText25L" w:hAnsi="TitilliumText25L"/>
        </w:rPr>
        <w:t xml:space="preserve"> </w:t>
      </w:r>
      <w:r w:rsidR="009E4095" w:rsidRPr="00B20E93">
        <w:rPr>
          <w:rStyle w:val="Heading8Char"/>
          <w:rFonts w:ascii="TitilliumText25L" w:hAnsi="TitilliumText25L"/>
        </w:rPr>
        <w:tab/>
      </w:r>
      <w:r w:rsidR="009E4095" w:rsidRPr="00B20E93">
        <w:rPr>
          <w:rFonts w:ascii="TitilliumText25L" w:hAnsi="TitilliumText25L"/>
          <w:b/>
        </w:rPr>
        <w:t>Cell Salvage Patient Information Leaflet</w:t>
      </w:r>
    </w:p>
    <w:bookmarkStart w:id="64" w:name="_Toc351386719"/>
    <w:bookmarkStart w:id="65" w:name="_Toc366850115"/>
    <w:p w:rsidR="009E4095" w:rsidRPr="00B20E93" w:rsidRDefault="00B63678" w:rsidP="00F30C8C">
      <w:pPr>
        <w:rPr>
          <w:rFonts w:ascii="TitilliumText25L" w:hAnsi="TitilliumText25L"/>
        </w:rPr>
      </w:pPr>
      <w:r w:rsidRPr="00B20E93">
        <w:rPr>
          <w:rFonts w:ascii="TitilliumText25L" w:hAnsi="TitilliumText25L"/>
        </w:rPr>
        <w:fldChar w:fldCharType="begin"/>
      </w:r>
      <w:r w:rsidR="00ED5350" w:rsidRPr="00B20E93">
        <w:rPr>
          <w:rFonts w:ascii="TitilliumText25L" w:hAnsi="TitilliumText25L"/>
        </w:rPr>
        <w:instrText>HYPERLINK "\\\\CBRINTFS01.nba.local\\Data\\Groups\\Blood Counts\\Patient Blood Management\\Cell Salvage\\Meetings\\08. Teleconf - 28 Nov 2013\\20131129 - Appendixes-ICS + CWG input.docx"</w:instrText>
      </w:r>
      <w:r w:rsidRPr="00B20E93">
        <w:rPr>
          <w:rFonts w:ascii="TitilliumText25L" w:hAnsi="TitilliumText25L"/>
        </w:rPr>
        <w:fldChar w:fldCharType="separate"/>
      </w:r>
      <w:r w:rsidR="009E4095" w:rsidRPr="00B20E93">
        <w:rPr>
          <w:rStyle w:val="Hyperlink"/>
          <w:rFonts w:ascii="TitilliumText25L" w:hAnsi="TitilliumText25L"/>
        </w:rPr>
        <w:t>Appendix V</w:t>
      </w:r>
      <w:bookmarkEnd w:id="64"/>
      <w:r w:rsidR="009E4095" w:rsidRPr="00B20E93">
        <w:rPr>
          <w:rStyle w:val="Hyperlink"/>
          <w:rFonts w:ascii="TitilliumText25L" w:hAnsi="TitilliumText25L"/>
        </w:rPr>
        <w:t>III</w:t>
      </w:r>
      <w:bookmarkEnd w:id="65"/>
      <w:r w:rsidRPr="00B20E93">
        <w:rPr>
          <w:rFonts w:ascii="TitilliumText25L" w:hAnsi="TitilliumText25L"/>
        </w:rPr>
        <w:fldChar w:fldCharType="end"/>
      </w:r>
      <w:r w:rsidR="009E4095" w:rsidRPr="00B20E93">
        <w:rPr>
          <w:rFonts w:ascii="TitilliumText25L" w:hAnsi="TitilliumText25L"/>
        </w:rPr>
        <w:tab/>
      </w:r>
      <w:r w:rsidR="009E4095" w:rsidRPr="00B20E93">
        <w:rPr>
          <w:rFonts w:ascii="TitilliumText25L" w:hAnsi="TitilliumText25L"/>
          <w:b/>
        </w:rPr>
        <w:t>Manufacturers’ Guidelines</w:t>
      </w:r>
    </w:p>
    <w:p w:rsidR="009E4095" w:rsidRPr="00B20E93" w:rsidRDefault="00B20E93" w:rsidP="00F30C8C">
      <w:pPr>
        <w:rPr>
          <w:rFonts w:ascii="TitilliumText25L" w:hAnsi="TitilliumText25L"/>
        </w:rPr>
      </w:pPr>
      <w:hyperlink r:id="rId38" w:history="1">
        <w:r w:rsidR="009E4095" w:rsidRPr="00B20E93">
          <w:rPr>
            <w:rStyle w:val="Hyperlink"/>
            <w:rFonts w:ascii="TitilliumText25L" w:hAnsi="TitilliumText25L"/>
          </w:rPr>
          <w:t>Appendix IX</w:t>
        </w:r>
      </w:hyperlink>
      <w:r w:rsidR="009E4095" w:rsidRPr="00B20E93">
        <w:rPr>
          <w:rFonts w:ascii="TitilliumText25L" w:hAnsi="TitilliumText25L"/>
        </w:rPr>
        <w:tab/>
      </w:r>
      <w:r w:rsidR="009E4095" w:rsidRPr="00B20E93">
        <w:rPr>
          <w:rFonts w:ascii="TitilliumText25L" w:hAnsi="TitilliumText25L"/>
          <w:b/>
        </w:rPr>
        <w:t>Autologous Transfusion Label</w:t>
      </w:r>
    </w:p>
    <w:p w:rsidR="009E4095" w:rsidRPr="00B20E93" w:rsidRDefault="00B20E93" w:rsidP="00F30C8C">
      <w:pPr>
        <w:rPr>
          <w:rFonts w:ascii="TitilliumText25L" w:hAnsi="TitilliumText25L"/>
        </w:rPr>
      </w:pPr>
      <w:hyperlink r:id="rId39" w:history="1">
        <w:r w:rsidR="009E4095" w:rsidRPr="00B20E93">
          <w:rPr>
            <w:rStyle w:val="Hyperlink"/>
            <w:rFonts w:ascii="TitilliumText25L" w:hAnsi="TitilliumText25L"/>
          </w:rPr>
          <w:t>Appendix X</w:t>
        </w:r>
      </w:hyperlink>
      <w:r w:rsidR="009E4095" w:rsidRPr="00B20E93">
        <w:rPr>
          <w:rFonts w:ascii="TitilliumText25L" w:hAnsi="TitilliumText25L"/>
        </w:rPr>
        <w:tab/>
      </w:r>
      <w:r w:rsidR="009E4095" w:rsidRPr="00B20E93">
        <w:rPr>
          <w:rFonts w:ascii="TitilliumText25L" w:hAnsi="TitilliumText25L"/>
          <w:b/>
        </w:rPr>
        <w:t>Fault log</w:t>
      </w:r>
    </w:p>
    <w:p w:rsidR="002F264F" w:rsidRPr="00B20E93" w:rsidRDefault="00B20E93" w:rsidP="00F30C8C">
      <w:pPr>
        <w:rPr>
          <w:rStyle w:val="Heading8Char"/>
          <w:rFonts w:ascii="TitilliumText25L" w:hAnsi="TitilliumText25L"/>
        </w:rPr>
      </w:pPr>
      <w:hyperlink r:id="rId40" w:history="1">
        <w:r w:rsidR="002F264F" w:rsidRPr="00B20E93">
          <w:rPr>
            <w:rStyle w:val="Hyperlink"/>
            <w:rFonts w:ascii="TitilliumText25L" w:hAnsi="TitilliumText25L"/>
          </w:rPr>
          <w:t>Appendix XI</w:t>
        </w:r>
      </w:hyperlink>
      <w:r w:rsidR="002F264F" w:rsidRPr="00B20E93">
        <w:rPr>
          <w:rFonts w:ascii="TitilliumText25L" w:hAnsi="TitilliumText25L"/>
        </w:rPr>
        <w:tab/>
      </w:r>
      <w:r w:rsidR="002F264F" w:rsidRPr="00B20E93">
        <w:rPr>
          <w:rFonts w:ascii="TitilliumText25L" w:hAnsi="TitilliumText25L"/>
          <w:b/>
        </w:rPr>
        <w:t>Patient material “About Patient Blood Management</w:t>
      </w:r>
    </w:p>
    <w:p w:rsidR="005B0FFE" w:rsidRPr="00B20E93" w:rsidRDefault="005B0FFE" w:rsidP="00B84CFC">
      <w:pPr>
        <w:pStyle w:val="Heading2"/>
        <w:numPr>
          <w:ilvl w:val="0"/>
          <w:numId w:val="19"/>
        </w:numPr>
        <w:rPr>
          <w:rFonts w:ascii="TitilliumText25L" w:hAnsi="TitilliumText25L"/>
          <w:b/>
          <w:sz w:val="28"/>
          <w:szCs w:val="28"/>
        </w:rPr>
      </w:pPr>
      <w:r w:rsidRPr="00B20E93">
        <w:rPr>
          <w:rFonts w:ascii="TitilliumText25L" w:hAnsi="TitilliumText25L"/>
          <w:b/>
        </w:rPr>
        <w:br w:type="page"/>
      </w:r>
      <w:bookmarkStart w:id="66" w:name="_Toc351386707"/>
      <w:bookmarkStart w:id="67" w:name="_Toc373844098"/>
      <w:r w:rsidRPr="00B20E93">
        <w:rPr>
          <w:rFonts w:ascii="TitilliumText25L" w:hAnsi="TitilliumText25L"/>
        </w:rPr>
        <w:lastRenderedPageBreak/>
        <w:t xml:space="preserve">Implementation and Distribution of the </w:t>
      </w:r>
      <w:bookmarkEnd w:id="66"/>
      <w:r w:rsidR="00201687" w:rsidRPr="00B20E93">
        <w:rPr>
          <w:rFonts w:ascii="TitilliumText25L" w:hAnsi="TitilliumText25L"/>
        </w:rPr>
        <w:t>Policy</w:t>
      </w:r>
      <w:bookmarkEnd w:id="67"/>
    </w:p>
    <w:p w:rsidR="00914243" w:rsidRPr="00B20E93" w:rsidRDefault="00914243" w:rsidP="00F30C8C">
      <w:pPr>
        <w:rPr>
          <w:rFonts w:ascii="TitilliumText25L" w:hAnsi="TitilliumText25L"/>
          <w:color w:val="111112"/>
          <w:lang w:val="en-GB"/>
        </w:rPr>
      </w:pPr>
      <w:r w:rsidRPr="00B20E93">
        <w:rPr>
          <w:rFonts w:ascii="TitilliumText25L" w:hAnsi="TitilliumText25L"/>
          <w:color w:val="000006"/>
          <w:lang w:val="en-GB"/>
        </w:rPr>
        <w:t xml:space="preserve">This document should be circulated to all relevant personnel and implemented in all </w:t>
      </w:r>
      <w:r w:rsidR="00567E34" w:rsidRPr="00B20E93">
        <w:rPr>
          <w:rFonts w:ascii="TitilliumText25L" w:hAnsi="TitilliumText25L"/>
          <w:color w:val="000006"/>
          <w:lang w:val="en-GB"/>
        </w:rPr>
        <w:t xml:space="preserve">applicable </w:t>
      </w:r>
      <w:r w:rsidRPr="00B20E93">
        <w:rPr>
          <w:rFonts w:ascii="TitilliumText25L" w:hAnsi="TitilliumText25L"/>
          <w:color w:val="000006"/>
          <w:lang w:val="en-GB"/>
        </w:rPr>
        <w:t xml:space="preserve">areas which may be involved in </w:t>
      </w:r>
      <w:r w:rsidR="00BE30EC" w:rsidRPr="00B20E93">
        <w:rPr>
          <w:rFonts w:ascii="TitilliumText25L" w:hAnsi="TitilliumText25L"/>
          <w:color w:val="000006"/>
          <w:lang w:val="en-GB"/>
        </w:rPr>
        <w:t>Intraoperative Cell Salvage</w:t>
      </w:r>
      <w:r w:rsidRPr="00B20E93">
        <w:rPr>
          <w:rFonts w:ascii="TitilliumText25L" w:hAnsi="TitilliumText25L"/>
          <w:color w:val="111112"/>
          <w:lang w:val="en-GB"/>
        </w:rPr>
        <w:t xml:space="preserve">. </w:t>
      </w:r>
    </w:p>
    <w:p w:rsidR="00914243" w:rsidRPr="00B20E93" w:rsidRDefault="00914243"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Director of Anaesthetics</w:t>
      </w:r>
    </w:p>
    <w:p w:rsidR="00CE14B6" w:rsidRPr="00B20E93" w:rsidRDefault="00567E34"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Director of H</w:t>
      </w:r>
      <w:r w:rsidR="00CE14B6" w:rsidRPr="00B20E93">
        <w:rPr>
          <w:rFonts w:ascii="TitilliumText25L" w:hAnsi="TitilliumText25L"/>
          <w:color w:val="000006"/>
          <w:lang w:val="en-GB"/>
        </w:rPr>
        <w:t>aematology</w:t>
      </w:r>
    </w:p>
    <w:p w:rsidR="00567E34" w:rsidRPr="00B20E93" w:rsidRDefault="00567E34"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Director of Accident and Emergency</w:t>
      </w:r>
    </w:p>
    <w:p w:rsidR="00CE14B6" w:rsidRPr="00B20E93" w:rsidRDefault="00CE14B6"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Patient Blood Management Co-ordinator</w:t>
      </w:r>
    </w:p>
    <w:p w:rsidR="00914243" w:rsidRPr="00B20E93" w:rsidRDefault="00914243"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 xml:space="preserve">Clinical </w:t>
      </w:r>
      <w:r w:rsidR="00CE14B6" w:rsidRPr="00B20E93">
        <w:rPr>
          <w:rFonts w:ascii="TitilliumText25L" w:hAnsi="TitilliumText25L"/>
          <w:color w:val="000006"/>
          <w:lang w:val="en-GB"/>
        </w:rPr>
        <w:t>l</w:t>
      </w:r>
      <w:r w:rsidRPr="00B20E93">
        <w:rPr>
          <w:rFonts w:ascii="TitilliumText25L" w:hAnsi="TitilliumText25L"/>
          <w:color w:val="000006"/>
          <w:lang w:val="en-GB"/>
        </w:rPr>
        <w:t xml:space="preserve">ead </w:t>
      </w:r>
      <w:r w:rsidR="00CE14B6" w:rsidRPr="00B20E93">
        <w:rPr>
          <w:rFonts w:ascii="TitilliumText25L" w:hAnsi="TitilliumText25L"/>
          <w:color w:val="000006"/>
          <w:lang w:val="en-GB"/>
        </w:rPr>
        <w:t xml:space="preserve">specialist </w:t>
      </w:r>
      <w:r w:rsidRPr="00B20E93">
        <w:rPr>
          <w:rFonts w:ascii="TitilliumText25L" w:hAnsi="TitilliumText25L"/>
          <w:color w:val="000006"/>
          <w:lang w:val="en-GB"/>
        </w:rPr>
        <w:t xml:space="preserve">for </w:t>
      </w:r>
      <w:r w:rsidR="00BE30EC" w:rsidRPr="00B20E93">
        <w:rPr>
          <w:rFonts w:ascii="TitilliumText25L" w:hAnsi="TitilliumText25L"/>
          <w:color w:val="000006"/>
          <w:lang w:val="en-GB"/>
        </w:rPr>
        <w:t>Intraoperative Cell Salvage</w:t>
      </w:r>
    </w:p>
    <w:p w:rsidR="00914243" w:rsidRPr="00B20E93" w:rsidRDefault="00914243"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Directors of all applicable surgical areas</w:t>
      </w:r>
    </w:p>
    <w:p w:rsidR="00914243" w:rsidRPr="00B20E93" w:rsidRDefault="00914243"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Autotransfusion Co-ordinator</w:t>
      </w:r>
    </w:p>
    <w:p w:rsidR="00914243" w:rsidRPr="00B20E93" w:rsidRDefault="00193800" w:rsidP="00B84CFC">
      <w:pPr>
        <w:pStyle w:val="ListParagraph"/>
        <w:numPr>
          <w:ilvl w:val="0"/>
          <w:numId w:val="10"/>
        </w:numPr>
        <w:rPr>
          <w:rFonts w:ascii="TitilliumText25L" w:hAnsi="TitilliumText25L"/>
          <w:color w:val="000003"/>
          <w:lang w:val="en-GB"/>
        </w:rPr>
      </w:pPr>
      <w:r w:rsidRPr="00B20E93">
        <w:rPr>
          <w:rFonts w:ascii="TitilliumText25L" w:hAnsi="TitilliumText25L"/>
          <w:color w:val="000006"/>
          <w:lang w:val="en-GB"/>
        </w:rPr>
        <w:t>Autotransfusionist</w:t>
      </w:r>
      <w:r w:rsidR="00567E34" w:rsidRPr="00B20E93">
        <w:rPr>
          <w:rFonts w:ascii="TitilliumText25L" w:hAnsi="TitilliumText25L"/>
          <w:color w:val="000006"/>
          <w:lang w:val="en-GB"/>
        </w:rPr>
        <w:t>s</w:t>
      </w:r>
    </w:p>
    <w:p w:rsidR="00914243" w:rsidRPr="00B20E93" w:rsidRDefault="00914243"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 xml:space="preserve">Nursing Director for </w:t>
      </w:r>
      <w:r w:rsidR="00175585" w:rsidRPr="00B20E93">
        <w:rPr>
          <w:rFonts w:ascii="TitilliumText25L" w:hAnsi="TitilliumText25L"/>
          <w:color w:val="000006"/>
          <w:lang w:val="en-GB"/>
        </w:rPr>
        <w:t xml:space="preserve">Perioperative </w:t>
      </w:r>
      <w:r w:rsidRPr="00B20E93">
        <w:rPr>
          <w:rFonts w:ascii="TitilliumText25L" w:hAnsi="TitilliumText25L"/>
          <w:color w:val="000006"/>
          <w:lang w:val="en-GB"/>
        </w:rPr>
        <w:t>Services</w:t>
      </w:r>
    </w:p>
    <w:p w:rsidR="009F2802" w:rsidRPr="00B20E93" w:rsidRDefault="00367E4D"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Available at the Operating Theatre Triage desk for immediate reference to the potential Surgical Team user</w:t>
      </w:r>
    </w:p>
    <w:p w:rsidR="00567E34" w:rsidRPr="00B20E93" w:rsidRDefault="00567E34"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Quality and Safety Officer</w:t>
      </w:r>
    </w:p>
    <w:p w:rsidR="00567E34" w:rsidRPr="00B20E93" w:rsidRDefault="00567E34"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Transfusion Governance Committees</w:t>
      </w:r>
    </w:p>
    <w:p w:rsidR="00E36AB2" w:rsidRPr="00B20E93" w:rsidRDefault="00E36AB2"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Incorporated in Anaesthetic and surgical training education modules</w:t>
      </w:r>
    </w:p>
    <w:p w:rsidR="00367E4D" w:rsidRPr="00B20E93" w:rsidRDefault="00367E4D" w:rsidP="00B84CFC">
      <w:pPr>
        <w:pStyle w:val="ListParagraph"/>
        <w:numPr>
          <w:ilvl w:val="0"/>
          <w:numId w:val="10"/>
        </w:numPr>
        <w:rPr>
          <w:rFonts w:ascii="TitilliumText25L" w:hAnsi="TitilliumText25L"/>
          <w:color w:val="000006"/>
          <w:lang w:val="en-GB"/>
        </w:rPr>
      </w:pPr>
      <w:r w:rsidRPr="00B20E93">
        <w:rPr>
          <w:rFonts w:ascii="TitilliumText25L" w:hAnsi="TitilliumText25L"/>
          <w:color w:val="000006"/>
          <w:lang w:val="en-GB"/>
        </w:rPr>
        <w:t>Available on the Hospital computerized Information System for ready access.</w:t>
      </w:r>
    </w:p>
    <w:p w:rsidR="00196BE8" w:rsidRPr="00B20E93" w:rsidRDefault="00196BE8" w:rsidP="004A6DC7">
      <w:pPr>
        <w:rPr>
          <w:rFonts w:ascii="TitilliumText25L" w:hAnsi="TitilliumText25L"/>
          <w:color w:val="000006"/>
          <w:lang w:val="en-GB"/>
        </w:rPr>
      </w:pPr>
      <w:r w:rsidRPr="00B20E93">
        <w:rPr>
          <w:rFonts w:ascii="TitilliumText25L" w:hAnsi="TitilliumText25L"/>
        </w:rPr>
        <w:t>The procedural document, including maintenance and Quality Control / Quality Assurance logs</w:t>
      </w:r>
      <w:r w:rsidR="008D1924" w:rsidRPr="00B20E93">
        <w:rPr>
          <w:rFonts w:ascii="TitilliumText25L" w:hAnsi="TitilliumText25L"/>
        </w:rPr>
        <w:t>,</w:t>
      </w:r>
      <w:r w:rsidRPr="00B20E93">
        <w:rPr>
          <w:rFonts w:ascii="TitilliumText25L" w:hAnsi="TitilliumText25L"/>
        </w:rPr>
        <w:t xml:space="preserve"> </w:t>
      </w:r>
      <w:r w:rsidR="000608CE" w:rsidRPr="00B20E93">
        <w:rPr>
          <w:rFonts w:ascii="TitilliumText25L" w:hAnsi="TitilliumText25L"/>
        </w:rPr>
        <w:t>should</w:t>
      </w:r>
      <w:r w:rsidRPr="00B20E93">
        <w:rPr>
          <w:rFonts w:ascii="TitilliumText25L" w:hAnsi="TitilliumText25L"/>
        </w:rPr>
        <w:t xml:space="preserve"> be version controlled and reviewed periodically for currency and as new information becomes available. Documents should be kept for the period specified in the hospital’s quality system.</w:t>
      </w:r>
    </w:p>
    <w:p w:rsidR="00914243" w:rsidRPr="00B20E93" w:rsidRDefault="00914243" w:rsidP="00F30C8C">
      <w:pPr>
        <w:rPr>
          <w:rFonts w:ascii="TitilliumText25L" w:hAnsi="TitilliumText25L"/>
          <w:color w:val="000006"/>
          <w:lang w:val="en-GB"/>
        </w:rPr>
      </w:pPr>
      <w:r w:rsidRPr="00B20E93">
        <w:rPr>
          <w:rFonts w:ascii="TitilliumText25L" w:hAnsi="TitilliumText25L"/>
          <w:color w:val="000006"/>
          <w:lang w:val="en-GB"/>
        </w:rPr>
        <w:t>Guidance on</w:t>
      </w:r>
      <w:r w:rsidR="001640FF" w:rsidRPr="00B20E93">
        <w:rPr>
          <w:rFonts w:ascii="TitilliumText25L" w:hAnsi="TitilliumText25L"/>
          <w:color w:val="000006"/>
          <w:lang w:val="en-GB"/>
        </w:rPr>
        <w:t>,</w:t>
      </w:r>
      <w:r w:rsidRPr="00B20E93">
        <w:rPr>
          <w:rFonts w:ascii="TitilliumText25L" w:hAnsi="TitilliumText25L"/>
          <w:color w:val="000006"/>
          <w:lang w:val="en-GB"/>
        </w:rPr>
        <w:t xml:space="preserve"> and queries related </w:t>
      </w:r>
      <w:r w:rsidRPr="00B20E93">
        <w:rPr>
          <w:rFonts w:ascii="TitilliumText25L" w:hAnsi="TitilliumText25L"/>
          <w:color w:val="000003"/>
          <w:lang w:val="en-GB"/>
        </w:rPr>
        <w:t>t</w:t>
      </w:r>
      <w:r w:rsidRPr="00B20E93">
        <w:rPr>
          <w:rFonts w:ascii="TitilliumText25L" w:hAnsi="TitilliumText25L"/>
          <w:color w:val="000006"/>
          <w:lang w:val="en-GB"/>
        </w:rPr>
        <w:t>o</w:t>
      </w:r>
      <w:r w:rsidR="001640FF" w:rsidRPr="00B20E93">
        <w:rPr>
          <w:rFonts w:ascii="TitilliumText25L" w:hAnsi="TitilliumText25L"/>
          <w:color w:val="000006"/>
          <w:lang w:val="en-GB"/>
        </w:rPr>
        <w:t>,</w:t>
      </w:r>
      <w:r w:rsidRPr="00B20E93">
        <w:rPr>
          <w:rFonts w:ascii="TitilliumText25L" w:hAnsi="TitilliumText25L"/>
          <w:color w:val="000006"/>
          <w:lang w:val="en-GB"/>
        </w:rPr>
        <w:t xml:space="preserve"> the document should be addressed to the </w:t>
      </w:r>
      <w:r w:rsidR="009D0FD6" w:rsidRPr="00B20E93">
        <w:rPr>
          <w:rFonts w:ascii="TitilliumText25L" w:hAnsi="TitilliumText25L"/>
          <w:color w:val="000006"/>
          <w:lang w:val="en-GB"/>
        </w:rPr>
        <w:t>o</w:t>
      </w:r>
      <w:r w:rsidRPr="00B20E93">
        <w:rPr>
          <w:rFonts w:ascii="TitilliumText25L" w:hAnsi="TitilliumText25L"/>
          <w:color w:val="000006"/>
          <w:lang w:val="en-GB"/>
        </w:rPr>
        <w:t xml:space="preserve">rganisation's clinical lead for </w:t>
      </w:r>
      <w:r w:rsidR="00BE30EC" w:rsidRPr="00B20E93">
        <w:rPr>
          <w:rFonts w:ascii="TitilliumText25L" w:hAnsi="TitilliumText25L"/>
          <w:color w:val="000006"/>
          <w:lang w:val="en-GB"/>
        </w:rPr>
        <w:t>Intraoperative Cell Salvage</w:t>
      </w:r>
      <w:r w:rsidRPr="00B20E93">
        <w:rPr>
          <w:rFonts w:ascii="TitilliumText25L" w:hAnsi="TitilliumText25L"/>
          <w:color w:val="000006"/>
          <w:lang w:val="en-GB"/>
        </w:rPr>
        <w:t>.</w:t>
      </w:r>
    </w:p>
    <w:p w:rsidR="00A40273" w:rsidRPr="00B20E93" w:rsidRDefault="00A40273" w:rsidP="00F30C8C">
      <w:pPr>
        <w:rPr>
          <w:rFonts w:ascii="TitilliumText25L" w:hAnsi="TitilliumText25L"/>
          <w:color w:val="000006"/>
          <w:lang w:val="en-GB"/>
        </w:rPr>
      </w:pPr>
      <w:r w:rsidRPr="00B20E93">
        <w:rPr>
          <w:rFonts w:ascii="TitilliumText25L" w:hAnsi="TitilliumText25L"/>
          <w:color w:val="000006"/>
          <w:lang w:val="en-GB"/>
        </w:rPr>
        <w:t>All surgical and anaesthetic staff involved in elective and emergency surgery associated with the real or potential  risk of a patient’s major bloo</w:t>
      </w:r>
      <w:r w:rsidR="001A22E7" w:rsidRPr="00B20E93">
        <w:rPr>
          <w:rFonts w:ascii="TitilliumText25L" w:hAnsi="TitilliumText25L"/>
          <w:color w:val="000006"/>
          <w:lang w:val="en-GB"/>
        </w:rPr>
        <w:t>d loss should be directed to on</w:t>
      </w:r>
      <w:r w:rsidRPr="00B20E93">
        <w:rPr>
          <w:rFonts w:ascii="TitilliumText25L" w:hAnsi="TitilliumText25L"/>
          <w:color w:val="000006"/>
          <w:lang w:val="en-GB"/>
        </w:rPr>
        <w:t>line access to this Guidance</w:t>
      </w:r>
      <w:r w:rsidR="001A22E7" w:rsidRPr="00B20E93">
        <w:rPr>
          <w:rFonts w:ascii="TitilliumText25L" w:hAnsi="TitilliumText25L"/>
          <w:color w:val="000006"/>
          <w:lang w:val="en-GB"/>
        </w:rPr>
        <w:t>, to fam</w:t>
      </w:r>
      <w:r w:rsidRPr="00B20E93">
        <w:rPr>
          <w:rFonts w:ascii="TitilliumText25L" w:hAnsi="TitilliumText25L"/>
          <w:color w:val="000006"/>
          <w:lang w:val="en-GB"/>
        </w:rPr>
        <w:t>iliarise themselves to the benefits and risks of I</w:t>
      </w:r>
      <w:r w:rsidR="001A22E7" w:rsidRPr="00B20E93">
        <w:rPr>
          <w:rFonts w:ascii="TitilliumText25L" w:hAnsi="TitilliumText25L"/>
          <w:color w:val="000006"/>
          <w:lang w:val="en-GB"/>
        </w:rPr>
        <w:t xml:space="preserve">ntraoperative </w:t>
      </w:r>
      <w:r w:rsidRPr="00B20E93">
        <w:rPr>
          <w:rFonts w:ascii="TitilliumText25L" w:hAnsi="TitilliumText25L"/>
          <w:color w:val="000006"/>
          <w:lang w:val="en-GB"/>
        </w:rPr>
        <w:t>C</w:t>
      </w:r>
      <w:r w:rsidR="001A22E7" w:rsidRPr="00B20E93">
        <w:rPr>
          <w:rFonts w:ascii="TitilliumText25L" w:hAnsi="TitilliumText25L"/>
          <w:color w:val="000006"/>
          <w:lang w:val="en-GB"/>
        </w:rPr>
        <w:t xml:space="preserve">ell </w:t>
      </w:r>
      <w:r w:rsidRPr="00B20E93">
        <w:rPr>
          <w:rFonts w:ascii="TitilliumText25L" w:hAnsi="TitilliumText25L"/>
          <w:color w:val="000006"/>
          <w:lang w:val="en-GB"/>
        </w:rPr>
        <w:t>S</w:t>
      </w:r>
      <w:r w:rsidR="001A22E7" w:rsidRPr="00B20E93">
        <w:rPr>
          <w:rFonts w:ascii="TitilliumText25L" w:hAnsi="TitilliumText25L"/>
          <w:color w:val="000006"/>
          <w:lang w:val="en-GB"/>
        </w:rPr>
        <w:t>alvage</w:t>
      </w:r>
      <w:r w:rsidRPr="00B20E93">
        <w:rPr>
          <w:rFonts w:ascii="TitilliumText25L" w:hAnsi="TitilliumText25L"/>
          <w:color w:val="000006"/>
          <w:lang w:val="en-GB"/>
        </w:rPr>
        <w:t>.</w:t>
      </w:r>
    </w:p>
    <w:p w:rsidR="005B0FFE" w:rsidRPr="00B20E93" w:rsidRDefault="005B0FFE" w:rsidP="00B84CFC">
      <w:pPr>
        <w:pStyle w:val="Heading2"/>
        <w:numPr>
          <w:ilvl w:val="0"/>
          <w:numId w:val="19"/>
        </w:numPr>
        <w:spacing w:after="100" w:afterAutospacing="1"/>
        <w:rPr>
          <w:rFonts w:ascii="TitilliumText25L" w:hAnsi="TitilliumText25L"/>
        </w:rPr>
      </w:pPr>
      <w:r w:rsidRPr="00B20E93">
        <w:rPr>
          <w:rFonts w:ascii="TitilliumText25L" w:hAnsi="TitilliumText25L"/>
          <w:b/>
        </w:rPr>
        <w:br w:type="page"/>
      </w:r>
      <w:bookmarkStart w:id="68" w:name="_Toc351386708"/>
      <w:bookmarkStart w:id="69" w:name="_Toc373844099"/>
      <w:r w:rsidRPr="00B20E93">
        <w:rPr>
          <w:rFonts w:ascii="TitilliumText25L" w:hAnsi="TitilliumText25L"/>
        </w:rPr>
        <w:lastRenderedPageBreak/>
        <w:t>Acknowledgements</w:t>
      </w:r>
      <w:bookmarkEnd w:id="68"/>
      <w:r w:rsidR="00367E4D" w:rsidRPr="00B20E93">
        <w:rPr>
          <w:rFonts w:ascii="TitilliumText25L" w:hAnsi="TitilliumText25L"/>
        </w:rPr>
        <w:t xml:space="preserve"> with thanks to</w:t>
      </w:r>
      <w:bookmarkEnd w:id="69"/>
    </w:p>
    <w:p w:rsidR="002F264F" w:rsidRPr="00B20E93" w:rsidRDefault="002F264F" w:rsidP="00F30C8C">
      <w:pPr>
        <w:rPr>
          <w:rFonts w:ascii="TitilliumText25L" w:hAnsi="TitilliumText25L"/>
        </w:rPr>
      </w:pPr>
      <w:r w:rsidRPr="00B20E93">
        <w:rPr>
          <w:rFonts w:ascii="TitilliumText25L" w:hAnsi="TitilliumText25L"/>
        </w:rPr>
        <w:t>This document was adapted from t</w:t>
      </w:r>
      <w:r w:rsidR="00F30C8C" w:rsidRPr="00B20E93">
        <w:rPr>
          <w:rFonts w:ascii="TitilliumText25L" w:hAnsi="TitilliumText25L"/>
        </w:rPr>
        <w:t>he original generic policy</w:t>
      </w:r>
      <w:r w:rsidRPr="00B20E93">
        <w:rPr>
          <w:rFonts w:ascii="TitilliumText25L" w:hAnsi="TitilliumText25L"/>
        </w:rPr>
        <w:t xml:space="preserve"> </w:t>
      </w:r>
      <w:r w:rsidR="00F30C8C" w:rsidRPr="00B20E93">
        <w:rPr>
          <w:rFonts w:ascii="TitilliumText25L" w:hAnsi="TitilliumText25L"/>
        </w:rPr>
        <w:t xml:space="preserve">written by the </w:t>
      </w:r>
      <w:r w:rsidR="00F30C8C" w:rsidRPr="00B20E93">
        <w:rPr>
          <w:rFonts w:ascii="TitilliumText25L" w:hAnsi="TitilliumText25L"/>
          <w:b/>
        </w:rPr>
        <w:t>UK Cell Salvage Action Group</w:t>
      </w:r>
      <w:r w:rsidR="006F1CEB" w:rsidRPr="00B20E93">
        <w:rPr>
          <w:rFonts w:ascii="TitilliumText25L" w:hAnsi="TitilliumText25L"/>
        </w:rPr>
        <w:t>.</w:t>
      </w:r>
      <w:r w:rsidR="00F30C8C" w:rsidRPr="00B20E93">
        <w:rPr>
          <w:rFonts w:ascii="TitilliumText25L" w:hAnsi="TitilliumText25L"/>
        </w:rPr>
        <w:t xml:space="preserve"> </w:t>
      </w:r>
    </w:p>
    <w:p w:rsidR="00F30C8C" w:rsidRPr="00B20E93" w:rsidRDefault="006F1CEB" w:rsidP="00F30C8C">
      <w:pPr>
        <w:rPr>
          <w:rFonts w:ascii="TitilliumText25L" w:hAnsi="TitilliumText25L"/>
        </w:rPr>
      </w:pPr>
      <w:r w:rsidRPr="00B20E93">
        <w:rPr>
          <w:rFonts w:ascii="TitilliumText25L" w:hAnsi="TitilliumText25L"/>
        </w:rPr>
        <w:t>T</w:t>
      </w:r>
      <w:r w:rsidR="00F30C8C" w:rsidRPr="00B20E93">
        <w:rPr>
          <w:rFonts w:ascii="TitilliumText25L" w:hAnsi="TitilliumText25L"/>
        </w:rPr>
        <w:t>he National Blood Authority in Australia also thanks</w:t>
      </w:r>
      <w:r w:rsidR="008D1924" w:rsidRPr="00B20E93">
        <w:rPr>
          <w:rFonts w:ascii="TitilliumText25L" w:hAnsi="TitilliumText25L"/>
        </w:rPr>
        <w:t>:</w:t>
      </w:r>
    </w:p>
    <w:p w:rsidR="00682F05" w:rsidRPr="00B20E93" w:rsidRDefault="00682F05" w:rsidP="00682F05">
      <w:pPr>
        <w:rPr>
          <w:rFonts w:ascii="TitilliumText25L" w:hAnsi="TitilliumText25L"/>
          <w:lang w:val="en-GB"/>
        </w:rPr>
      </w:pPr>
      <w:r w:rsidRPr="00B20E93">
        <w:rPr>
          <w:rFonts w:ascii="TitilliumText25L" w:hAnsi="TitilliumText25L"/>
          <w:lang w:val="en-GB"/>
        </w:rPr>
        <w:t>Members of the Clinical Writing Group (CWG) – Mr Chris Morley</w:t>
      </w:r>
      <w:r w:rsidR="00E36AB2" w:rsidRPr="00B20E93">
        <w:rPr>
          <w:rFonts w:ascii="TitilliumText25L" w:hAnsi="TitilliumText25L"/>
          <w:lang w:val="en-GB"/>
        </w:rPr>
        <w:t xml:space="preserve"> (Perfusionist)</w:t>
      </w:r>
      <w:r w:rsidRPr="00B20E93">
        <w:rPr>
          <w:rFonts w:ascii="TitilliumText25L" w:hAnsi="TitilliumText25L"/>
          <w:lang w:val="en-GB"/>
        </w:rPr>
        <w:t>, Dr Michelle Roets</w:t>
      </w:r>
      <w:r w:rsidR="000D6081" w:rsidRPr="00B20E93">
        <w:rPr>
          <w:rFonts w:ascii="TitilliumText25L" w:hAnsi="TitilliumText25L"/>
          <w:lang w:val="en-GB"/>
        </w:rPr>
        <w:t xml:space="preserve"> </w:t>
      </w:r>
      <w:r w:rsidR="00E36AB2" w:rsidRPr="00B20E93">
        <w:rPr>
          <w:rFonts w:ascii="TitilliumText25L" w:hAnsi="TitilliumText25L"/>
          <w:lang w:val="en-GB"/>
        </w:rPr>
        <w:t>(Anaesthetist)</w:t>
      </w:r>
      <w:r w:rsidRPr="00B20E93">
        <w:rPr>
          <w:rFonts w:ascii="TitilliumText25L" w:hAnsi="TitilliumText25L"/>
          <w:lang w:val="en-GB"/>
        </w:rPr>
        <w:t>, Dr Daryl Teague</w:t>
      </w:r>
      <w:r w:rsidR="000D6081" w:rsidRPr="00B20E93">
        <w:rPr>
          <w:rFonts w:ascii="TitilliumText25L" w:hAnsi="TitilliumText25L"/>
          <w:lang w:val="en-GB"/>
        </w:rPr>
        <w:t xml:space="preserve"> </w:t>
      </w:r>
      <w:r w:rsidR="00E36AB2" w:rsidRPr="00B20E93">
        <w:rPr>
          <w:rFonts w:ascii="TitilliumText25L" w:hAnsi="TitilliumText25L"/>
          <w:lang w:val="en-GB"/>
        </w:rPr>
        <w:t>(Orthopaedic Surgeon)</w:t>
      </w:r>
      <w:r w:rsidR="000D6081" w:rsidRPr="00B20E93">
        <w:rPr>
          <w:rFonts w:ascii="TitilliumText25L" w:hAnsi="TitilliumText25L"/>
          <w:lang w:val="en-GB"/>
        </w:rPr>
        <w:t>.</w:t>
      </w:r>
    </w:p>
    <w:p w:rsidR="00682F05" w:rsidRPr="00B20E93" w:rsidRDefault="00682F05" w:rsidP="00682F05">
      <w:pPr>
        <w:rPr>
          <w:rFonts w:ascii="TitilliumText25L" w:hAnsi="TitilliumText25L"/>
          <w:lang w:val="en-GB"/>
        </w:rPr>
      </w:pPr>
      <w:r w:rsidRPr="00B20E93">
        <w:rPr>
          <w:rFonts w:ascii="TitilliumText25L" w:hAnsi="TitilliumText25L"/>
          <w:lang w:val="en-GB"/>
        </w:rPr>
        <w:t xml:space="preserve">Members of the Consultation Group  – Dr Roger Browning, Dr Bernd Froessler, Ms Trudi Gallagher, Ms Violeta Jardin, Ms Barbara Parker, </w:t>
      </w:r>
      <w:r w:rsidR="00615F88" w:rsidRPr="00B20E93">
        <w:rPr>
          <w:rFonts w:ascii="TitilliumText25L" w:hAnsi="TitilliumText25L"/>
          <w:lang w:val="en-GB"/>
        </w:rPr>
        <w:t>Dr</w:t>
      </w:r>
      <w:r w:rsidRPr="00B20E93">
        <w:rPr>
          <w:rFonts w:ascii="TitilliumText25L" w:hAnsi="TitilliumText25L"/>
          <w:lang w:val="en-GB"/>
        </w:rPr>
        <w:t xml:space="preserve"> Kathryn Robinson, Dr Amanda Thomson.</w:t>
      </w:r>
    </w:p>
    <w:p w:rsidR="00682F05" w:rsidRPr="00B20E93" w:rsidRDefault="00682F05" w:rsidP="00682F05">
      <w:pPr>
        <w:rPr>
          <w:rFonts w:ascii="TitilliumText25L" w:hAnsi="TitilliumText25L"/>
          <w:lang w:val="en-GB"/>
        </w:rPr>
      </w:pPr>
      <w:r w:rsidRPr="00B20E93">
        <w:rPr>
          <w:rFonts w:ascii="TitilliumText25L" w:hAnsi="TitilliumText25L"/>
          <w:lang w:val="en-GB"/>
        </w:rPr>
        <w:t>Auto</w:t>
      </w:r>
      <w:r w:rsidRPr="00B20E93">
        <w:rPr>
          <w:rFonts w:ascii="TitilliumText25L" w:hAnsi="TitilliumText25L"/>
          <w:color w:val="000006"/>
          <w:lang w:val="en-GB"/>
        </w:rPr>
        <w:t>t</w:t>
      </w:r>
      <w:r w:rsidRPr="00B20E93">
        <w:rPr>
          <w:rFonts w:ascii="TitilliumText25L" w:hAnsi="TitilliumText25L"/>
          <w:lang w:val="en-GB"/>
        </w:rPr>
        <w:t>ransfusion Group, Royal B</w:t>
      </w:r>
      <w:r w:rsidRPr="00B20E93">
        <w:rPr>
          <w:rFonts w:ascii="TitilliumText25L" w:hAnsi="TitilliumText25L"/>
          <w:color w:val="000006"/>
          <w:lang w:val="en-GB"/>
        </w:rPr>
        <w:t>r</w:t>
      </w:r>
      <w:r w:rsidRPr="00B20E93">
        <w:rPr>
          <w:rFonts w:ascii="TitilliumText25L" w:hAnsi="TitilliumText25L"/>
          <w:lang w:val="en-GB"/>
        </w:rPr>
        <w:t>isbane and Women</w:t>
      </w:r>
      <w:r w:rsidRPr="00B20E93">
        <w:rPr>
          <w:rFonts w:ascii="TitilliumText25L" w:hAnsi="TitilliumText25L"/>
          <w:color w:val="000006"/>
          <w:lang w:val="en-GB"/>
        </w:rPr>
        <w:t>'</w:t>
      </w:r>
      <w:r w:rsidRPr="00B20E93">
        <w:rPr>
          <w:rFonts w:ascii="TitilliumText25L" w:hAnsi="TitilliumText25L"/>
          <w:lang w:val="en-GB"/>
        </w:rPr>
        <w:t>s Hospital</w:t>
      </w:r>
      <w:r w:rsidR="00001AA2" w:rsidRPr="00B20E93">
        <w:rPr>
          <w:rFonts w:ascii="TitilliumText25L" w:hAnsi="TitilliumText25L"/>
          <w:lang w:val="en-GB"/>
        </w:rPr>
        <w:t xml:space="preserve"> -</w:t>
      </w:r>
      <w:r w:rsidRPr="00B20E93">
        <w:rPr>
          <w:rFonts w:ascii="TitilliumText25L" w:hAnsi="TitilliumText25L"/>
          <w:lang w:val="en-GB"/>
        </w:rPr>
        <w:t xml:space="preserve"> Mr David Cullingham, Mr</w:t>
      </w:r>
      <w:r w:rsidR="005A0422" w:rsidRPr="00B20E93">
        <w:rPr>
          <w:rFonts w:ascii="Courier New" w:hAnsi="Courier New" w:cs="Courier New"/>
          <w:lang w:val="en-GB"/>
        </w:rPr>
        <w:t> </w:t>
      </w:r>
      <w:r w:rsidRPr="00B20E93">
        <w:rPr>
          <w:rFonts w:ascii="TitilliumText25L" w:hAnsi="TitilliumText25L"/>
          <w:lang w:val="en-GB"/>
        </w:rPr>
        <w:t>Peter Freeman and Dr Michelle Roets.</w:t>
      </w:r>
    </w:p>
    <w:p w:rsidR="00682F05" w:rsidRPr="00B20E93" w:rsidRDefault="00682F05" w:rsidP="00682F05">
      <w:pPr>
        <w:rPr>
          <w:rFonts w:ascii="TitilliumText25L" w:hAnsi="TitilliumText25L"/>
          <w:lang w:val="en-GB"/>
        </w:rPr>
      </w:pPr>
      <w:r w:rsidRPr="00B20E93">
        <w:rPr>
          <w:rFonts w:ascii="TitilliumText25L" w:hAnsi="TitilliumText25L"/>
          <w:lang w:val="en-GB"/>
        </w:rPr>
        <w:t xml:space="preserve">Members of the </w:t>
      </w:r>
      <w:r w:rsidR="00001AA2" w:rsidRPr="00B20E93">
        <w:rPr>
          <w:rFonts w:ascii="TitilliumText25L" w:hAnsi="TitilliumText25L"/>
          <w:lang w:val="en-GB"/>
        </w:rPr>
        <w:t xml:space="preserve">National Blood Authority </w:t>
      </w:r>
      <w:r w:rsidRPr="00B20E93">
        <w:rPr>
          <w:rFonts w:ascii="TitilliumText25L" w:hAnsi="TitilliumText25L"/>
          <w:lang w:val="en-GB"/>
        </w:rPr>
        <w:t>Patient Blood Management Steering Committee (PBMSC</w:t>
      </w:r>
      <w:r w:rsidR="002F264F" w:rsidRPr="00B20E93">
        <w:rPr>
          <w:rFonts w:ascii="TitilliumText25L" w:hAnsi="TitilliumText25L"/>
          <w:lang w:val="en-GB"/>
        </w:rPr>
        <w:t>)</w:t>
      </w:r>
      <w:r w:rsidR="000D6081" w:rsidRPr="00B20E93">
        <w:rPr>
          <w:rFonts w:ascii="TitilliumText25L" w:hAnsi="TitilliumText25L"/>
          <w:lang w:val="en-GB"/>
        </w:rPr>
        <w:t>.</w:t>
      </w:r>
    </w:p>
    <w:p w:rsidR="00682F05" w:rsidRPr="00B20E93" w:rsidRDefault="00094247" w:rsidP="00F30C8C">
      <w:pPr>
        <w:rPr>
          <w:rFonts w:ascii="TitilliumText25L" w:hAnsi="TitilliumText25L"/>
          <w:lang w:val="en-GB"/>
        </w:rPr>
      </w:pPr>
      <w:r w:rsidRPr="00B20E93">
        <w:rPr>
          <w:rFonts w:ascii="TitilliumText25L" w:hAnsi="TitilliumText25L"/>
          <w:lang w:val="en-GB"/>
        </w:rPr>
        <w:t>O</w:t>
      </w:r>
      <w:r w:rsidR="00682F05" w:rsidRPr="00B20E93">
        <w:rPr>
          <w:rFonts w:ascii="TitilliumText25L" w:hAnsi="TitilliumText25L"/>
          <w:lang w:val="en-GB"/>
        </w:rPr>
        <w:t>riginal authors of the UK policy document:</w:t>
      </w:r>
    </w:p>
    <w:p w:rsidR="00914243" w:rsidRPr="00B20E93" w:rsidRDefault="00914243" w:rsidP="00B84CFC">
      <w:pPr>
        <w:pStyle w:val="ListParagraph"/>
        <w:numPr>
          <w:ilvl w:val="0"/>
          <w:numId w:val="16"/>
        </w:numPr>
        <w:rPr>
          <w:rFonts w:ascii="TitilliumText25L" w:hAnsi="TitilliumText25L"/>
          <w:lang w:val="en-GB"/>
        </w:rPr>
      </w:pPr>
      <w:r w:rsidRPr="00B20E93">
        <w:rPr>
          <w:rFonts w:ascii="TitilliumText25L" w:hAnsi="TitilliumText25L"/>
          <w:lang w:val="en-GB"/>
        </w:rPr>
        <w:t>Maria Roberts</w:t>
      </w:r>
      <w:r w:rsidRPr="00B20E93">
        <w:rPr>
          <w:rFonts w:ascii="TitilliumText25L" w:hAnsi="TitilliumText25L"/>
          <w:color w:val="202021"/>
          <w:lang w:val="en-GB"/>
        </w:rPr>
        <w:t xml:space="preserve">, </w:t>
      </w:r>
      <w:r w:rsidRPr="00B20E93">
        <w:rPr>
          <w:rFonts w:ascii="TitilliumText25L" w:hAnsi="TitilliumText25L"/>
          <w:lang w:val="en-GB"/>
        </w:rPr>
        <w:t>Transfusion Practitioner. These guidelines are based on the Welsh Blood Service Cardiff and Vale NHS Trust Postoperative Cell Salvage procedure document</w:t>
      </w:r>
    </w:p>
    <w:p w:rsidR="001F757E" w:rsidRPr="00B20E93" w:rsidRDefault="001F757E" w:rsidP="00B84CFC">
      <w:pPr>
        <w:pStyle w:val="ListParagraph"/>
        <w:numPr>
          <w:ilvl w:val="0"/>
          <w:numId w:val="16"/>
        </w:numPr>
        <w:rPr>
          <w:rFonts w:ascii="TitilliumText25L" w:hAnsi="TitilliumText25L"/>
          <w:lang w:val="en-GB"/>
        </w:rPr>
      </w:pPr>
      <w:r w:rsidRPr="00B20E93">
        <w:rPr>
          <w:rFonts w:ascii="TitilliumText25L" w:hAnsi="TitilliumText25L"/>
          <w:lang w:val="en-GB"/>
        </w:rPr>
        <w:t>M</w:t>
      </w:r>
      <w:r w:rsidR="00914243" w:rsidRPr="00B20E93">
        <w:rPr>
          <w:rFonts w:ascii="TitilliumText25L" w:hAnsi="TitilliumText25L"/>
          <w:lang w:val="en-GB"/>
        </w:rPr>
        <w:t>embers of the UK Cel</w:t>
      </w:r>
      <w:r w:rsidR="00914243" w:rsidRPr="00B20E93">
        <w:rPr>
          <w:rFonts w:ascii="TitilliumText25L" w:hAnsi="TitilliumText25L"/>
          <w:color w:val="000006"/>
          <w:lang w:val="en-GB"/>
        </w:rPr>
        <w:t xml:space="preserve">l </w:t>
      </w:r>
      <w:r w:rsidR="00914243" w:rsidRPr="00B20E93">
        <w:rPr>
          <w:rFonts w:ascii="TitilliumText25L" w:hAnsi="TitilliumText25L"/>
          <w:lang w:val="en-GB"/>
        </w:rPr>
        <w:t>Salvage Action Group</w:t>
      </w:r>
    </w:p>
    <w:p w:rsidR="001F757E" w:rsidRPr="00B20E93" w:rsidRDefault="00914243" w:rsidP="00B84CFC">
      <w:pPr>
        <w:pStyle w:val="ListParagraph"/>
        <w:numPr>
          <w:ilvl w:val="0"/>
          <w:numId w:val="16"/>
        </w:numPr>
        <w:rPr>
          <w:rFonts w:ascii="TitilliumText25L" w:hAnsi="TitilliumText25L"/>
          <w:lang w:val="en-GB"/>
        </w:rPr>
      </w:pPr>
      <w:r w:rsidRPr="00B20E93">
        <w:rPr>
          <w:rFonts w:ascii="TitilliumText25L" w:hAnsi="TitilliumText25L"/>
          <w:lang w:val="en-GB"/>
        </w:rPr>
        <w:t>Royal Brompton &amp; Harefield NHS Trust</w:t>
      </w:r>
      <w:r w:rsidR="00D355D6" w:rsidRPr="00B20E93">
        <w:rPr>
          <w:rFonts w:ascii="TitilliumText25L" w:hAnsi="TitilliumText25L"/>
          <w:lang w:val="en-GB"/>
        </w:rPr>
        <w:t>,</w:t>
      </w:r>
      <w:r w:rsidRPr="00B20E93">
        <w:rPr>
          <w:rFonts w:ascii="TitilliumText25L" w:hAnsi="TitilliumText25L"/>
          <w:lang w:val="en-GB"/>
        </w:rPr>
        <w:t xml:space="preserve"> Policy for the provision of</w:t>
      </w:r>
      <w:r w:rsidR="001F757E" w:rsidRPr="00B20E93">
        <w:rPr>
          <w:rFonts w:ascii="TitilliumText25L" w:hAnsi="TitilliumText25L"/>
          <w:lang w:val="en-GB"/>
        </w:rPr>
        <w:t xml:space="preserve"> Perioperative Red Cell Salvage</w:t>
      </w:r>
    </w:p>
    <w:p w:rsidR="00914243" w:rsidRPr="00B20E93" w:rsidRDefault="00914243" w:rsidP="00B84CFC">
      <w:pPr>
        <w:pStyle w:val="ListParagraph"/>
        <w:numPr>
          <w:ilvl w:val="0"/>
          <w:numId w:val="16"/>
        </w:numPr>
        <w:rPr>
          <w:rFonts w:ascii="TitilliumText25L" w:hAnsi="TitilliumText25L"/>
          <w:lang w:val="en-GB"/>
        </w:rPr>
      </w:pPr>
      <w:r w:rsidRPr="00B20E93">
        <w:rPr>
          <w:rFonts w:ascii="TitilliumText25L" w:hAnsi="TitilliumText25L"/>
          <w:lang w:val="en-GB"/>
        </w:rPr>
        <w:t>St Ma</w:t>
      </w:r>
      <w:r w:rsidRPr="00B20E93">
        <w:rPr>
          <w:rFonts w:ascii="TitilliumText25L" w:hAnsi="TitilliumText25L"/>
          <w:color w:val="000006"/>
          <w:lang w:val="en-GB"/>
        </w:rPr>
        <w:t>r</w:t>
      </w:r>
      <w:r w:rsidRPr="00B20E93">
        <w:rPr>
          <w:rFonts w:ascii="TitilliumText25L" w:hAnsi="TitilliumText25L"/>
          <w:lang w:val="en-GB"/>
        </w:rPr>
        <w:t>y's NHS Trust</w:t>
      </w:r>
      <w:r w:rsidR="00D355D6" w:rsidRPr="00B20E93">
        <w:rPr>
          <w:rFonts w:ascii="TitilliumText25L" w:hAnsi="TitilliumText25L"/>
          <w:lang w:val="en-GB"/>
        </w:rPr>
        <w:t>,</w:t>
      </w:r>
      <w:r w:rsidRPr="00B20E93">
        <w:rPr>
          <w:rFonts w:ascii="TitilliumText25L" w:hAnsi="TitilliumText25L"/>
          <w:lang w:val="en-GB"/>
        </w:rPr>
        <w:t xml:space="preserve"> Obstetric Intraoperative Cell Salvage Guidelines.</w:t>
      </w:r>
    </w:p>
    <w:p w:rsidR="00094247" w:rsidRPr="00B20E93" w:rsidRDefault="00094247" w:rsidP="00215973">
      <w:pPr>
        <w:pStyle w:val="PlainText"/>
        <w:rPr>
          <w:rFonts w:ascii="TitilliumText25L" w:hAnsi="TitilliumText25L"/>
        </w:rPr>
      </w:pPr>
      <w:r w:rsidRPr="00B20E93">
        <w:rPr>
          <w:rFonts w:ascii="TitilliumText25L" w:hAnsi="TitilliumText25L"/>
        </w:rPr>
        <w:t xml:space="preserve">Consumers Health Forum </w:t>
      </w:r>
      <w:r w:rsidR="00CA3A00" w:rsidRPr="00B20E93">
        <w:rPr>
          <w:rFonts w:ascii="TitilliumText25L" w:hAnsi="TitilliumText25L"/>
        </w:rPr>
        <w:t xml:space="preserve">of Australia </w:t>
      </w:r>
      <w:r w:rsidRPr="00B20E93">
        <w:rPr>
          <w:rFonts w:ascii="TitilliumText25L" w:hAnsi="TitilliumText25L"/>
        </w:rPr>
        <w:t>– Ms Karen Carey</w:t>
      </w:r>
    </w:p>
    <w:p w:rsidR="00094247" w:rsidRPr="00B20E93" w:rsidRDefault="00094247" w:rsidP="00215973">
      <w:pPr>
        <w:pStyle w:val="PlainText"/>
        <w:rPr>
          <w:rFonts w:ascii="TitilliumText25L" w:hAnsi="TitilliumText25L"/>
        </w:rPr>
      </w:pPr>
    </w:p>
    <w:p w:rsidR="00AA62A9" w:rsidRPr="00B20E93" w:rsidRDefault="00215973" w:rsidP="00215973">
      <w:pPr>
        <w:pStyle w:val="PlainText"/>
        <w:rPr>
          <w:rFonts w:ascii="TitilliumText25L" w:hAnsi="TitilliumText25L"/>
        </w:rPr>
      </w:pPr>
      <w:r w:rsidRPr="00B20E93">
        <w:rPr>
          <w:rFonts w:ascii="TitilliumText25L" w:hAnsi="TitilliumText25L"/>
        </w:rPr>
        <w:t xml:space="preserve">The University Hospital of South Manchester NHS Foundation Trust, Department of </w:t>
      </w:r>
    </w:p>
    <w:p w:rsidR="00215973" w:rsidRPr="00B20E93" w:rsidRDefault="00215973" w:rsidP="00215973">
      <w:pPr>
        <w:pStyle w:val="PlainText"/>
        <w:rPr>
          <w:rFonts w:ascii="TitilliumText25L" w:hAnsi="TitilliumText25L"/>
        </w:rPr>
      </w:pPr>
      <w:r w:rsidRPr="00B20E93">
        <w:rPr>
          <w:rFonts w:ascii="TitilliumText25L" w:hAnsi="TitilliumText25L"/>
        </w:rPr>
        <w:t>Medical Illustration</w:t>
      </w:r>
      <w:r w:rsidR="00AA62A9" w:rsidRPr="00B20E93">
        <w:rPr>
          <w:rFonts w:ascii="TitilliumText25L" w:hAnsi="TitilliumText25L"/>
        </w:rPr>
        <w:t>,</w:t>
      </w:r>
      <w:r w:rsidRPr="00B20E93">
        <w:rPr>
          <w:rFonts w:ascii="TitilliumText25L" w:hAnsi="TitilliumText25L"/>
        </w:rPr>
        <w:t xml:space="preserve"> for permission to use/reproduce Diagram 1.</w:t>
      </w:r>
    </w:p>
    <w:p w:rsidR="00DD5A8D" w:rsidRPr="00B20E93" w:rsidRDefault="00DD5A8D">
      <w:pPr>
        <w:rPr>
          <w:rFonts w:ascii="TitilliumText25L" w:hAnsi="TitilliumText25L" w:cs="Arial"/>
          <w:sz w:val="36"/>
          <w:szCs w:val="36"/>
        </w:rPr>
      </w:pPr>
      <w:r w:rsidRPr="00B20E93">
        <w:rPr>
          <w:rFonts w:ascii="TitilliumText25L" w:hAnsi="TitilliumText25L"/>
        </w:rPr>
        <w:br w:type="page"/>
      </w:r>
    </w:p>
    <w:p w:rsidR="005B0FFE" w:rsidRPr="00B20E93" w:rsidRDefault="005B0FFE" w:rsidP="00B84CFC">
      <w:pPr>
        <w:pStyle w:val="Heading2"/>
        <w:numPr>
          <w:ilvl w:val="0"/>
          <w:numId w:val="19"/>
        </w:numPr>
        <w:rPr>
          <w:rFonts w:ascii="TitilliumText25L" w:hAnsi="TitilliumText25L"/>
        </w:rPr>
      </w:pPr>
      <w:r w:rsidRPr="00B20E93">
        <w:rPr>
          <w:rFonts w:ascii="TitilliumText25L" w:hAnsi="TitilliumText25L"/>
        </w:rPr>
        <w:lastRenderedPageBreak/>
        <w:br w:type="page"/>
      </w:r>
      <w:bookmarkStart w:id="70" w:name="_Toc351386709"/>
      <w:bookmarkStart w:id="71" w:name="_Toc373844100"/>
      <w:r w:rsidRPr="00B20E93">
        <w:rPr>
          <w:rFonts w:ascii="TitilliumText25L" w:hAnsi="TitilliumText25L"/>
        </w:rPr>
        <w:lastRenderedPageBreak/>
        <w:t>References</w:t>
      </w:r>
      <w:bookmarkEnd w:id="70"/>
      <w:bookmarkEnd w:id="71"/>
    </w:p>
    <w:p w:rsidR="00AE423A" w:rsidRPr="00B20E93" w:rsidRDefault="00CD7FC4">
      <w:pPr>
        <w:pStyle w:val="NormalWeb"/>
        <w:ind w:left="640" w:hanging="640"/>
        <w:divId w:val="542644671"/>
        <w:rPr>
          <w:rFonts w:ascii="TitilliumText25L" w:hAnsi="TitilliumText25L" w:cs="Calibri"/>
          <w:noProof/>
          <w:sz w:val="22"/>
        </w:rPr>
      </w:pPr>
      <w:r w:rsidRPr="00B20E93">
        <w:rPr>
          <w:rFonts w:ascii="TitilliumText25L" w:hAnsi="TitilliumText25L"/>
        </w:rPr>
        <w:fldChar w:fldCharType="begin" w:fldLock="1"/>
      </w:r>
      <w:r w:rsidR="0045395C" w:rsidRPr="00B20E93">
        <w:rPr>
          <w:rFonts w:ascii="TitilliumText25L" w:hAnsi="TitilliumText25L"/>
        </w:rPr>
        <w:instrText xml:space="preserve">ADDIN Mendeley Bibliography CSL_BIBLIOGRAPHY </w:instrText>
      </w:r>
      <w:r w:rsidRPr="00B20E93">
        <w:rPr>
          <w:rFonts w:ascii="TitilliumText25L" w:hAnsi="TitilliumText25L"/>
        </w:rPr>
        <w:fldChar w:fldCharType="separate"/>
      </w:r>
      <w:r w:rsidR="00AE423A" w:rsidRPr="00B20E93">
        <w:rPr>
          <w:rFonts w:ascii="TitilliumText25L" w:hAnsi="TitilliumText25L" w:cs="Calibri"/>
          <w:noProof/>
          <w:sz w:val="22"/>
        </w:rPr>
        <w:t xml:space="preserve">1. </w:t>
      </w:r>
      <w:r w:rsidR="00AE423A" w:rsidRPr="00B20E93">
        <w:rPr>
          <w:rFonts w:ascii="TitilliumText25L" w:hAnsi="TitilliumText25L" w:cs="Calibri"/>
          <w:noProof/>
          <w:sz w:val="22"/>
        </w:rPr>
        <w:tab/>
        <w:t xml:space="preserve">National Blood Authority. Patient Blood Management Guidelines: Module 2 - Perioperative. 2012.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2. </w:t>
      </w:r>
      <w:r w:rsidRPr="00B20E93">
        <w:rPr>
          <w:rFonts w:ascii="TitilliumText25L" w:hAnsi="TitilliumText25L" w:cs="Calibri"/>
          <w:noProof/>
          <w:sz w:val="22"/>
        </w:rPr>
        <w:tab/>
        <w:t xml:space="preserve">Australian Commission on Safety and Quality in Health Care. National Safety and Quality Health Service Standards. 2011.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3. </w:t>
      </w:r>
      <w:r w:rsidRPr="00B20E93">
        <w:rPr>
          <w:rFonts w:ascii="TitilliumText25L" w:hAnsi="TitilliumText25L" w:cs="Calibri"/>
          <w:noProof/>
          <w:sz w:val="22"/>
        </w:rPr>
        <w:tab/>
        <w:t xml:space="preserve">Patient Blood Management Guidelines: Module 2 - Perioperative Technical report volume 1b. 2012.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4. </w:t>
      </w:r>
      <w:r w:rsidRPr="00B20E93">
        <w:rPr>
          <w:rFonts w:ascii="TitilliumText25L" w:hAnsi="TitilliumText25L" w:cs="Calibri"/>
          <w:noProof/>
          <w:sz w:val="22"/>
        </w:rPr>
        <w:tab/>
        <w:t>Galas FRBG et al. Blood transfusion in cardiac surgery is a risk factor for increased hospital length of stay in adult patients. Journal of Cardiothoracic Surgery [Internet]. 2013;8(54). Available from: http://www.cardiothoracicsurgery.org/content/8/1/54</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5. </w:t>
      </w:r>
      <w:r w:rsidRPr="00B20E93">
        <w:rPr>
          <w:rFonts w:ascii="TitilliumText25L" w:hAnsi="TitilliumText25L" w:cs="Calibri"/>
          <w:noProof/>
          <w:sz w:val="22"/>
        </w:rPr>
        <w:tab/>
        <w:t xml:space="preserve">Hajjar LA VJ et al. Transfusion requirements after cardiac surgery: the TRACS randomised controlled trial. JAMA - Journal of the American Medical Association. 304(304):304:1559–1567.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6. </w:t>
      </w:r>
      <w:r w:rsidRPr="00B20E93">
        <w:rPr>
          <w:rFonts w:ascii="TitilliumText25L" w:hAnsi="TitilliumText25L" w:cs="Calibri"/>
          <w:noProof/>
          <w:sz w:val="22"/>
        </w:rPr>
        <w:tab/>
        <w:t>Hofmann A, Farmer S, Towler SC. Strategies to preempt and reduce the use of blood products: an Australian perspective. Current opinion in anaesthesiology [Internet]. 2012 Feb;25(1):66–73. Available from: http://www.ncbi.nlm.nih.gov/pubmed/22157195</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7. </w:t>
      </w:r>
      <w:r w:rsidRPr="00B20E93">
        <w:rPr>
          <w:rFonts w:ascii="TitilliumText25L" w:hAnsi="TitilliumText25L" w:cs="Calibri"/>
          <w:noProof/>
          <w:sz w:val="22"/>
        </w:rPr>
        <w:tab/>
        <w:t xml:space="preserve">Association of Anaesthetists Of Great Britain and Ireland. AAGBI SAFETY GUIDELINE Blood Transfusion and the Anaesthetist Intraoperative Cell Salvage. 2009.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8. </w:t>
      </w:r>
      <w:r w:rsidRPr="00B20E93">
        <w:rPr>
          <w:rFonts w:ascii="TitilliumText25L" w:hAnsi="TitilliumText25L" w:cs="Calibri"/>
          <w:noProof/>
          <w:sz w:val="22"/>
        </w:rPr>
        <w:tab/>
        <w:t>Carless PA, Henry DA, Moxey AJ, O’Connell D, Brown T, Fergusson DA. Cell salvage for minimising perioperative allogeneic blood transfusion. Cochrane database of systematic reviews (Online) [Internet]. 2010;(4):CD001888. Available from: http://www.ncbi.nlm.nih.gov/pubmed/20393932</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9. </w:t>
      </w:r>
      <w:r w:rsidRPr="00B20E93">
        <w:rPr>
          <w:rFonts w:ascii="TitilliumText25L" w:hAnsi="TitilliumText25L" w:cs="Calibri"/>
          <w:noProof/>
          <w:sz w:val="22"/>
        </w:rPr>
        <w:tab/>
        <w:t xml:space="preserve">Transfusing a unit of Red Cells: What does it really cost? Australian Red Cross Blood Service, Flinders Medical Centre, Peter MacCallum Cancer Centre, Medical Society for Blood Management. Presented by the National Blood Authority Australia.; 2012.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10. </w:t>
      </w:r>
      <w:r w:rsidRPr="00B20E93">
        <w:rPr>
          <w:rFonts w:ascii="TitilliumText25L" w:hAnsi="TitilliumText25L" w:cs="Calibri"/>
          <w:noProof/>
          <w:sz w:val="22"/>
        </w:rPr>
        <w:tab/>
        <w:t xml:space="preserve">Australian Health Ministers Conference Statement on National Stewardship Expectations for the Supply of Blood And Blood Products. 2012 p. 2010.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11. </w:t>
      </w:r>
      <w:r w:rsidRPr="00B20E93">
        <w:rPr>
          <w:rFonts w:ascii="TitilliumText25L" w:hAnsi="TitilliumText25L" w:cs="Calibri"/>
          <w:noProof/>
          <w:sz w:val="22"/>
        </w:rPr>
        <w:tab/>
        <w:t xml:space="preserve">A National Blood Conservation Strategy for NBTC and NBS. 2012.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12. </w:t>
      </w:r>
      <w:r w:rsidRPr="00B20E93">
        <w:rPr>
          <w:rFonts w:ascii="TitilliumText25L" w:hAnsi="TitilliumText25L" w:cs="Calibri"/>
          <w:noProof/>
          <w:sz w:val="22"/>
        </w:rPr>
        <w:tab/>
        <w:t xml:space="preserve">Marik PE SW. Effect of stored-blood transfusion on oxygen delivery in patients with sepsis. JAMA. 1993;269(23):3024–9.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lastRenderedPageBreak/>
        <w:t xml:space="preserve">13. </w:t>
      </w:r>
      <w:r w:rsidRPr="00B20E93">
        <w:rPr>
          <w:rFonts w:ascii="TitilliumText25L" w:hAnsi="TitilliumText25L" w:cs="Calibri"/>
          <w:noProof/>
          <w:sz w:val="22"/>
        </w:rPr>
        <w:tab/>
        <w:t xml:space="preserve">Riquelme BD, Foresto PG, Valverde JR RJ. Alterations to complex viscoelasticity of erythrocytes during storage. Clin Hemorheol Microcirc. 2000;22(3):181–8.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14. </w:t>
      </w:r>
      <w:r w:rsidRPr="00B20E93">
        <w:rPr>
          <w:rFonts w:ascii="TitilliumText25L" w:hAnsi="TitilliumText25L" w:cs="Calibri"/>
          <w:noProof/>
          <w:sz w:val="22"/>
        </w:rPr>
        <w:tab/>
        <w:t xml:space="preserve">Högman CF, Knutson F LH. Storage of whole blood before separation: the effect of temperature on red cell 2,3 DPG and the accumulation of lactate. . Transfusion. 1999;39(5):492–7.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15. </w:t>
      </w:r>
      <w:r w:rsidRPr="00B20E93">
        <w:rPr>
          <w:rFonts w:ascii="TitilliumText25L" w:hAnsi="TitilliumText25L" w:cs="Calibri"/>
          <w:noProof/>
          <w:sz w:val="22"/>
        </w:rPr>
        <w:tab/>
        <w:t xml:space="preserve">Cohen H et al. Summary of 2011 Annual SHOT report. 2011.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16. </w:t>
      </w:r>
      <w:r w:rsidRPr="00B20E93">
        <w:rPr>
          <w:rFonts w:ascii="TitilliumText25L" w:hAnsi="TitilliumText25L" w:cs="Calibri"/>
          <w:noProof/>
          <w:sz w:val="22"/>
        </w:rPr>
        <w:tab/>
        <w:t xml:space="preserve">National Blood Authority. Patient Blood Management Guidelines: Module 4 - Critical Care. 2012.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17. </w:t>
      </w:r>
      <w:r w:rsidRPr="00B20E93">
        <w:rPr>
          <w:rFonts w:ascii="TitilliumText25L" w:hAnsi="TitilliumText25L" w:cs="Calibri"/>
          <w:noProof/>
          <w:sz w:val="22"/>
        </w:rPr>
        <w:tab/>
        <w:t xml:space="preserve">A Thomson, S. Farmer, A. Hofmann JI&amp; AS. Patient blood management – a new paradigm for transfusion medicine? ISBT Science Series. 2009;4:423–35.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18. </w:t>
      </w:r>
      <w:r w:rsidRPr="00B20E93">
        <w:rPr>
          <w:rFonts w:ascii="TitilliumText25L" w:hAnsi="TitilliumText25L" w:cs="Calibri"/>
          <w:noProof/>
          <w:sz w:val="22"/>
        </w:rPr>
        <w:tab/>
        <w:t>Transfusion-related immunomodulation (TRIM): An update [Internet]. Blood reviews. Elsevier,; 2012 Nov p. 327–48. Available from: http://linkinghub.elsevier.com/retrieve/pii/S0268960X07000355?showall=true</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19. </w:t>
      </w:r>
      <w:r w:rsidRPr="00B20E93">
        <w:rPr>
          <w:rFonts w:ascii="TitilliumText25L" w:hAnsi="TitilliumText25L" w:cs="Calibri"/>
          <w:noProof/>
          <w:sz w:val="22"/>
        </w:rPr>
        <w:tab/>
      </w:r>
      <w:r w:rsidR="00970FD3" w:rsidRPr="00B20E93">
        <w:rPr>
          <w:rFonts w:ascii="TitilliumText25L" w:hAnsi="TitilliumText25L" w:cs="Calibri"/>
          <w:noProof/>
          <w:sz w:val="22"/>
        </w:rPr>
        <w:t xml:space="preserve">Annual </w:t>
      </w:r>
      <w:r w:rsidRPr="00B20E93">
        <w:rPr>
          <w:rFonts w:ascii="TitilliumText25L" w:hAnsi="TitilliumText25L" w:cs="Calibri"/>
          <w:noProof/>
          <w:sz w:val="22"/>
        </w:rPr>
        <w:t xml:space="preserve">Serious </w:t>
      </w:r>
      <w:r w:rsidR="00970FD3" w:rsidRPr="00B20E93">
        <w:rPr>
          <w:rFonts w:ascii="TitilliumText25L" w:hAnsi="TitilliumText25L" w:cs="Calibri"/>
          <w:noProof/>
          <w:sz w:val="22"/>
        </w:rPr>
        <w:t>H</w:t>
      </w:r>
      <w:r w:rsidRPr="00B20E93">
        <w:rPr>
          <w:rFonts w:ascii="TitilliumText25L" w:hAnsi="TitilliumText25L" w:cs="Calibri"/>
          <w:noProof/>
          <w:sz w:val="22"/>
        </w:rPr>
        <w:t xml:space="preserve">azards of </w:t>
      </w:r>
      <w:r w:rsidR="00970FD3" w:rsidRPr="00B20E93">
        <w:rPr>
          <w:rFonts w:ascii="TitilliumText25L" w:hAnsi="TitilliumText25L" w:cs="Calibri"/>
          <w:noProof/>
          <w:sz w:val="22"/>
        </w:rPr>
        <w:t>T</w:t>
      </w:r>
      <w:r w:rsidRPr="00B20E93">
        <w:rPr>
          <w:rFonts w:ascii="TitilliumText25L" w:hAnsi="TitilliumText25L" w:cs="Calibri"/>
          <w:noProof/>
          <w:sz w:val="22"/>
        </w:rPr>
        <w:t>ransfusion</w:t>
      </w:r>
      <w:r w:rsidR="00970FD3" w:rsidRPr="00B20E93">
        <w:rPr>
          <w:rFonts w:ascii="TitilliumText25L" w:hAnsi="TitilliumText25L" w:cs="Calibri"/>
          <w:noProof/>
          <w:sz w:val="22"/>
        </w:rPr>
        <w:t xml:space="preserve"> (SHOT) report</w:t>
      </w:r>
      <w:r w:rsidRPr="00B20E93">
        <w:rPr>
          <w:rFonts w:ascii="TitilliumText25L" w:hAnsi="TitilliumText25L" w:cs="Calibri"/>
          <w:noProof/>
          <w:sz w:val="22"/>
        </w:rPr>
        <w:t xml:space="preserve">. 2012 p. 1–8.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20. </w:t>
      </w:r>
      <w:r w:rsidRPr="00B20E93">
        <w:rPr>
          <w:rFonts w:ascii="TitilliumText25L" w:hAnsi="TitilliumText25L" w:cs="Calibri"/>
          <w:noProof/>
          <w:sz w:val="22"/>
        </w:rPr>
        <w:tab/>
        <w:t xml:space="preserve">National Blood Authority. Australian Haemovigilance Report. 2010.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21. </w:t>
      </w:r>
      <w:r w:rsidRPr="00B20E93">
        <w:rPr>
          <w:rFonts w:ascii="TitilliumText25L" w:hAnsi="TitilliumText25L" w:cs="Calibri"/>
          <w:noProof/>
          <w:sz w:val="22"/>
        </w:rPr>
        <w:tab/>
        <w:t>Esper S a, Waters JH. Intra-operative cell salvage: a fresh look at the indications and contraindications. Blood transfusion = Trasfusione del sangue [Internet]. 2011 Apr [cited 2013 May 2];9(2):139–47. Available from: http://www.pubmedcentral.nih.gov/articlerender.fcgi?artid=3096856&amp;tool=pmcentrez&amp;rendertype=abstract</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22. </w:t>
      </w:r>
      <w:r w:rsidRPr="00B20E93">
        <w:rPr>
          <w:rFonts w:ascii="TitilliumText25L" w:hAnsi="TitilliumText25L" w:cs="Calibri"/>
          <w:noProof/>
          <w:sz w:val="22"/>
        </w:rPr>
        <w:tab/>
        <w:t>Safety, efficacy, and cost of intraoperative cell salvage and autotransfusion after off-pump coronary artery bypass surgery: a randomized trial. [Internet]. The Journal of thoracic and cardiovascular surgery. 2012 p. 20–8. Available from: http://www.ncbi.nlm.nih.gov/pubmed/15999036</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23. </w:t>
      </w:r>
      <w:r w:rsidRPr="00B20E93">
        <w:rPr>
          <w:rFonts w:ascii="TitilliumText25L" w:hAnsi="TitilliumText25L" w:cs="Calibri"/>
          <w:noProof/>
          <w:sz w:val="22"/>
        </w:rPr>
        <w:tab/>
      </w:r>
      <w:r w:rsidR="004C1451" w:rsidRPr="00B20E93">
        <w:rPr>
          <w:rFonts w:ascii="TitilliumText25L" w:hAnsi="TitilliumText25L" w:cs="Calibri"/>
          <w:noProof/>
          <w:sz w:val="22"/>
        </w:rPr>
        <w:t xml:space="preserve">Australian Commission on Safety and Quality in Health Care (ACSQHC), </w:t>
      </w:r>
      <w:r w:rsidRPr="00B20E93">
        <w:rPr>
          <w:rFonts w:ascii="TitilliumText25L" w:hAnsi="TitilliumText25L" w:cs="Calibri"/>
          <w:noProof/>
          <w:sz w:val="22"/>
        </w:rPr>
        <w:t xml:space="preserve">National Recommendations for User-applied Labelling of Injectable Medicines , Fluids and Lines. 2012.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24. </w:t>
      </w:r>
      <w:r w:rsidRPr="00B20E93">
        <w:rPr>
          <w:rFonts w:ascii="TitilliumText25L" w:hAnsi="TitilliumText25L" w:cs="Calibri"/>
          <w:noProof/>
          <w:sz w:val="22"/>
        </w:rPr>
        <w:tab/>
        <w:t xml:space="preserve">National Institute for Health and Clinical Excellence(NICE). Intraoperative Red Blood Cell Salvage During Radical Prostatectomy of Radical Cystectomy [Internet]. 2008. Available from: http://www.nice.org.uk/nicemedia/live/11891/40380/40380.pdf </w:t>
      </w:r>
    </w:p>
    <w:p w:rsidR="00AE423A"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 xml:space="preserve">25. </w:t>
      </w:r>
      <w:r w:rsidRPr="00B20E93">
        <w:rPr>
          <w:rFonts w:ascii="TitilliumText25L" w:hAnsi="TitilliumText25L" w:cs="Calibri"/>
          <w:noProof/>
          <w:sz w:val="22"/>
        </w:rPr>
        <w:tab/>
        <w:t>National Institute for Health and Clinical Excellence(NICE). Intraoperative blood cell salvage in obstetrics. 2012; Available from: http://guidance.nice.org.uk/IPG144</w:t>
      </w:r>
    </w:p>
    <w:p w:rsidR="00970FD3" w:rsidRPr="00B20E93" w:rsidRDefault="00AE423A">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lastRenderedPageBreak/>
        <w:t xml:space="preserve">26. </w:t>
      </w:r>
      <w:r w:rsidRPr="00B20E93">
        <w:rPr>
          <w:rFonts w:ascii="TitilliumText25L" w:hAnsi="TitilliumText25L" w:cs="Calibri"/>
          <w:noProof/>
          <w:sz w:val="22"/>
        </w:rPr>
        <w:tab/>
      </w:r>
      <w:r w:rsidR="004C1451" w:rsidRPr="00B20E93">
        <w:rPr>
          <w:rFonts w:ascii="TitilliumText25L" w:hAnsi="TitilliumText25L" w:cs="Calibri"/>
          <w:noProof/>
          <w:sz w:val="22"/>
        </w:rPr>
        <w:t xml:space="preserve">American Association of Blood Banks (AABB), </w:t>
      </w:r>
      <w:r w:rsidRPr="00B20E93">
        <w:rPr>
          <w:rFonts w:ascii="TitilliumText25L" w:hAnsi="TitilliumText25L" w:cs="Calibri"/>
          <w:noProof/>
          <w:sz w:val="22"/>
        </w:rPr>
        <w:t>G</w:t>
      </w:r>
      <w:r w:rsidR="004C1451" w:rsidRPr="00B20E93">
        <w:rPr>
          <w:rFonts w:ascii="TitilliumText25L" w:hAnsi="TitilliumText25L" w:cs="Calibri"/>
          <w:noProof/>
          <w:sz w:val="22"/>
        </w:rPr>
        <w:t>uidance for</w:t>
      </w:r>
      <w:r w:rsidRPr="00B20E93">
        <w:rPr>
          <w:rFonts w:ascii="TitilliumText25L" w:hAnsi="TitilliumText25L" w:cs="Calibri"/>
          <w:noProof/>
          <w:sz w:val="22"/>
        </w:rPr>
        <w:t xml:space="preserve"> FOR S</w:t>
      </w:r>
      <w:r w:rsidR="004C1451" w:rsidRPr="00B20E93">
        <w:rPr>
          <w:rFonts w:ascii="TitilliumText25L" w:hAnsi="TitilliumText25L" w:cs="Calibri"/>
          <w:noProof/>
          <w:sz w:val="22"/>
        </w:rPr>
        <w:t>tandards</w:t>
      </w:r>
      <w:r w:rsidRPr="00B20E93">
        <w:rPr>
          <w:rFonts w:ascii="TitilliumText25L" w:hAnsi="TitilliumText25L" w:cs="Calibri"/>
          <w:noProof/>
          <w:sz w:val="22"/>
        </w:rPr>
        <w:t xml:space="preserve"> </w:t>
      </w:r>
      <w:r w:rsidR="004C1451" w:rsidRPr="00B20E93">
        <w:rPr>
          <w:rFonts w:ascii="TitilliumText25L" w:hAnsi="TitilliumText25L" w:cs="Calibri"/>
          <w:noProof/>
          <w:sz w:val="22"/>
        </w:rPr>
        <w:t xml:space="preserve">for </w:t>
      </w:r>
      <w:r w:rsidRPr="00B20E93">
        <w:rPr>
          <w:rFonts w:ascii="TitilliumText25L" w:hAnsi="TitilliumText25L" w:cs="Calibri"/>
          <w:noProof/>
          <w:sz w:val="22"/>
        </w:rPr>
        <w:t>P</w:t>
      </w:r>
      <w:r w:rsidR="004C1451" w:rsidRPr="00B20E93">
        <w:rPr>
          <w:rFonts w:ascii="TitilliumText25L" w:hAnsi="TitilliumText25L" w:cs="Calibri"/>
          <w:noProof/>
          <w:sz w:val="22"/>
        </w:rPr>
        <w:t>erioperative</w:t>
      </w:r>
      <w:r w:rsidRPr="00B20E93">
        <w:rPr>
          <w:rFonts w:ascii="TitilliumText25L" w:hAnsi="TitilliumText25L" w:cs="Calibri"/>
          <w:noProof/>
          <w:sz w:val="22"/>
        </w:rPr>
        <w:t xml:space="preserve"> A</w:t>
      </w:r>
      <w:r w:rsidR="004C1451" w:rsidRPr="00B20E93">
        <w:rPr>
          <w:rFonts w:ascii="TitilliumText25L" w:hAnsi="TitilliumText25L" w:cs="Calibri"/>
          <w:noProof/>
          <w:sz w:val="22"/>
        </w:rPr>
        <w:t xml:space="preserve">utologous </w:t>
      </w:r>
      <w:r w:rsidRPr="00B20E93">
        <w:rPr>
          <w:rFonts w:ascii="TitilliumText25L" w:hAnsi="TitilliumText25L" w:cs="Calibri"/>
          <w:noProof/>
          <w:sz w:val="22"/>
        </w:rPr>
        <w:t xml:space="preserve"> B</w:t>
      </w:r>
      <w:r w:rsidR="004C1451" w:rsidRPr="00B20E93">
        <w:rPr>
          <w:rFonts w:ascii="TitilliumText25L" w:hAnsi="TitilliumText25L" w:cs="Calibri"/>
          <w:noProof/>
          <w:sz w:val="22"/>
        </w:rPr>
        <w:t xml:space="preserve">lood </w:t>
      </w:r>
      <w:r w:rsidRPr="00B20E93">
        <w:rPr>
          <w:rFonts w:ascii="TitilliumText25L" w:hAnsi="TitilliumText25L" w:cs="Calibri"/>
          <w:noProof/>
          <w:sz w:val="22"/>
        </w:rPr>
        <w:t>C</w:t>
      </w:r>
      <w:r w:rsidR="004C1451" w:rsidRPr="00B20E93">
        <w:rPr>
          <w:rFonts w:ascii="TitilliumText25L" w:hAnsi="TitilliumText25L" w:cs="Calibri"/>
          <w:noProof/>
          <w:sz w:val="22"/>
        </w:rPr>
        <w:t>ollection</w:t>
      </w:r>
      <w:r w:rsidRPr="00B20E93">
        <w:rPr>
          <w:rFonts w:ascii="TitilliumText25L" w:hAnsi="TitilliumText25L" w:cs="Calibri"/>
          <w:noProof/>
          <w:sz w:val="22"/>
        </w:rPr>
        <w:t xml:space="preserve"> </w:t>
      </w:r>
      <w:r w:rsidR="004C1451" w:rsidRPr="00B20E93">
        <w:rPr>
          <w:rFonts w:ascii="TitilliumText25L" w:hAnsi="TitilliumText25L" w:cs="Calibri"/>
          <w:noProof/>
          <w:sz w:val="22"/>
        </w:rPr>
        <w:t>and</w:t>
      </w:r>
      <w:r w:rsidRPr="00B20E93">
        <w:rPr>
          <w:rFonts w:ascii="TitilliumText25L" w:hAnsi="TitilliumText25L" w:cs="Calibri"/>
          <w:noProof/>
          <w:sz w:val="22"/>
        </w:rPr>
        <w:t xml:space="preserve"> A</w:t>
      </w:r>
      <w:r w:rsidR="004C1451" w:rsidRPr="00B20E93">
        <w:rPr>
          <w:rFonts w:ascii="TitilliumText25L" w:hAnsi="TitilliumText25L" w:cs="Calibri"/>
          <w:noProof/>
          <w:sz w:val="22"/>
        </w:rPr>
        <w:t>dministration</w:t>
      </w:r>
      <w:r w:rsidR="00970FD3" w:rsidRPr="00B20E93">
        <w:rPr>
          <w:rFonts w:ascii="TitilliumText25L" w:hAnsi="TitilliumText25L" w:cs="Calibri"/>
          <w:noProof/>
          <w:sz w:val="22"/>
        </w:rPr>
        <w:t>,</w:t>
      </w:r>
      <w:r w:rsidRPr="00B20E93">
        <w:rPr>
          <w:rFonts w:ascii="TitilliumText25L" w:hAnsi="TitilliumText25L" w:cs="Calibri"/>
          <w:noProof/>
          <w:sz w:val="22"/>
        </w:rPr>
        <w:t xml:space="preserve"> 5</w:t>
      </w:r>
      <w:r w:rsidRPr="00B20E93">
        <w:rPr>
          <w:rFonts w:ascii="TitilliumText25L" w:hAnsi="TitilliumText25L" w:cs="Calibri"/>
          <w:noProof/>
          <w:sz w:val="22"/>
          <w:vertAlign w:val="superscript"/>
        </w:rPr>
        <w:t>th</w:t>
      </w:r>
      <w:r w:rsidR="00970FD3" w:rsidRPr="00B20E93">
        <w:rPr>
          <w:rFonts w:ascii="TitilliumText25L" w:hAnsi="TitilliumText25L" w:cs="Calibri"/>
          <w:noProof/>
          <w:sz w:val="22"/>
        </w:rPr>
        <w:t xml:space="preserve"> </w:t>
      </w:r>
      <w:r w:rsidRPr="00B20E93">
        <w:rPr>
          <w:rFonts w:ascii="TitilliumText25L" w:hAnsi="TitilliumText25L" w:cs="Calibri"/>
          <w:noProof/>
          <w:sz w:val="22"/>
        </w:rPr>
        <w:t xml:space="preserve"> Edition. 2012</w:t>
      </w:r>
    </w:p>
    <w:p w:rsidR="00AE423A" w:rsidRPr="00B20E93" w:rsidRDefault="00970FD3" w:rsidP="00970FD3">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27</w:t>
      </w:r>
      <w:r w:rsidR="00AE423A" w:rsidRPr="00B20E93">
        <w:rPr>
          <w:rFonts w:ascii="TitilliumText25L" w:hAnsi="TitilliumText25L" w:cs="Calibri"/>
          <w:noProof/>
          <w:sz w:val="22"/>
        </w:rPr>
        <w:t>.</w:t>
      </w:r>
      <w:r w:rsidRPr="00B20E93">
        <w:rPr>
          <w:rFonts w:ascii="TitilliumText25L" w:hAnsi="TitilliumText25L" w:cs="Calibri"/>
          <w:noProof/>
          <w:sz w:val="22"/>
        </w:rPr>
        <w:tab/>
        <w:t>Australian and New Zealand Society of Blood Transfusion Ltd and the Royal College of Nursing Australia, Guidelines for the</w:t>
      </w:r>
      <w:r w:rsidR="00AB6B2E" w:rsidRPr="00B20E93">
        <w:rPr>
          <w:rFonts w:ascii="TitilliumText25L" w:hAnsi="TitilliumText25L" w:cs="Calibri"/>
          <w:noProof/>
          <w:sz w:val="22"/>
        </w:rPr>
        <w:t xml:space="preserve"> Administration of Blood Product</w:t>
      </w:r>
      <w:r w:rsidRPr="00B20E93">
        <w:rPr>
          <w:rFonts w:ascii="TitilliumText25L" w:hAnsi="TitilliumText25L" w:cs="Calibri"/>
          <w:noProof/>
          <w:sz w:val="22"/>
        </w:rPr>
        <w:t>s, 2</w:t>
      </w:r>
      <w:r w:rsidRPr="00B20E93">
        <w:rPr>
          <w:rFonts w:ascii="TitilliumText25L" w:hAnsi="TitilliumText25L" w:cs="Calibri"/>
          <w:noProof/>
          <w:sz w:val="22"/>
          <w:vertAlign w:val="superscript"/>
        </w:rPr>
        <w:t>nd</w:t>
      </w:r>
      <w:r w:rsidRPr="00B20E93">
        <w:rPr>
          <w:rFonts w:ascii="TitilliumText25L" w:hAnsi="TitilliumText25L" w:cs="Calibri"/>
          <w:noProof/>
          <w:sz w:val="22"/>
        </w:rPr>
        <w:t xml:space="preserve"> Edition. 2011</w:t>
      </w:r>
      <w:r w:rsidR="00AE423A" w:rsidRPr="00B20E93">
        <w:rPr>
          <w:rFonts w:ascii="TitilliumText25L" w:hAnsi="TitilliumText25L" w:cs="Calibri"/>
          <w:noProof/>
          <w:sz w:val="22"/>
        </w:rPr>
        <w:t xml:space="preserve"> </w:t>
      </w:r>
      <w:r w:rsidR="008306FE" w:rsidRPr="00B20E93">
        <w:rPr>
          <w:rFonts w:ascii="TitilliumText25L" w:hAnsi="TitilliumText25L" w:cs="Calibri"/>
          <w:noProof/>
          <w:sz w:val="22"/>
        </w:rPr>
        <w:t>.</w:t>
      </w:r>
    </w:p>
    <w:p w:rsidR="008306FE" w:rsidRPr="00B20E93" w:rsidRDefault="008306FE" w:rsidP="00970FD3">
      <w:pPr>
        <w:pStyle w:val="NormalWeb"/>
        <w:ind w:left="640" w:hanging="640"/>
        <w:divId w:val="542644671"/>
        <w:rPr>
          <w:rFonts w:ascii="TitilliumText25L" w:hAnsi="TitilliumText25L" w:cs="Calibri"/>
          <w:noProof/>
          <w:sz w:val="22"/>
        </w:rPr>
      </w:pPr>
      <w:r w:rsidRPr="00B20E93">
        <w:rPr>
          <w:rFonts w:ascii="TitilliumText25L" w:hAnsi="TitilliumText25L" w:cs="Calibri"/>
          <w:noProof/>
          <w:sz w:val="22"/>
        </w:rPr>
        <w:t>28.</w:t>
      </w:r>
      <w:r w:rsidRPr="00B20E93">
        <w:rPr>
          <w:rFonts w:ascii="TitilliumText25L" w:hAnsi="TitilliumText25L" w:cs="Calibri"/>
          <w:noProof/>
          <w:sz w:val="22"/>
        </w:rPr>
        <w:tab/>
        <w:t>UK Cell Salvage Action Group document Policy for the Provision of Intraoperative Cell Salvage. 2007</w:t>
      </w:r>
    </w:p>
    <w:p w:rsidR="00831A6D" w:rsidRPr="00B20E93" w:rsidRDefault="00CD7FC4" w:rsidP="00F55F3D">
      <w:pPr>
        <w:pStyle w:val="NormalWeb"/>
        <w:ind w:left="640" w:hanging="640"/>
        <w:rPr>
          <w:rFonts w:ascii="TitilliumText25L" w:hAnsi="TitilliumText25L"/>
        </w:rPr>
      </w:pPr>
      <w:r w:rsidRPr="00B20E93">
        <w:rPr>
          <w:rFonts w:ascii="TitilliumText25L" w:hAnsi="TitilliumText25L"/>
        </w:rPr>
        <w:fldChar w:fldCharType="end"/>
      </w:r>
      <w:r w:rsidR="00831A6D" w:rsidRPr="00B20E93">
        <w:rPr>
          <w:rFonts w:ascii="TitilliumText25L" w:hAnsi="TitilliumText25L"/>
        </w:rPr>
        <w:br w:type="page"/>
      </w:r>
    </w:p>
    <w:p w:rsidR="00CE375D" w:rsidRPr="00B20E93" w:rsidRDefault="00A33140" w:rsidP="00B84CFC">
      <w:pPr>
        <w:pStyle w:val="ListParagraph"/>
        <w:widowControl w:val="0"/>
        <w:numPr>
          <w:ilvl w:val="0"/>
          <w:numId w:val="19"/>
        </w:numPr>
        <w:spacing w:after="240" w:line="580" w:lineRule="exact"/>
        <w:ind w:right="6"/>
        <w:outlineLvl w:val="0"/>
        <w:divId w:val="1624463438"/>
        <w:rPr>
          <w:rFonts w:ascii="TitilliumText25L" w:eastAsia="HYGothic-Extra" w:hAnsi="TitilliumText25L" w:cs="Arial"/>
          <w:bCs/>
          <w:color w:val="1E1E1E"/>
          <w:sz w:val="36"/>
          <w:szCs w:val="36"/>
          <w:lang w:eastAsia="en-US"/>
        </w:rPr>
      </w:pPr>
      <w:bookmarkStart w:id="72" w:name="_Toc373844101"/>
      <w:r w:rsidRPr="00B20E93">
        <w:rPr>
          <w:rFonts w:ascii="TitilliumText25L" w:eastAsia="HYGothic-Extra" w:hAnsi="TitilliumText25L" w:cs="Arial"/>
          <w:bCs/>
          <w:color w:val="1E1E1E"/>
          <w:sz w:val="36"/>
          <w:szCs w:val="36"/>
          <w:lang w:eastAsia="en-US"/>
        </w:rPr>
        <w:lastRenderedPageBreak/>
        <w:t>Acronym</w:t>
      </w:r>
      <w:r w:rsidR="007D5C07" w:rsidRPr="00B20E93">
        <w:rPr>
          <w:rFonts w:ascii="TitilliumText25L" w:eastAsia="HYGothic-Extra" w:hAnsi="TitilliumText25L" w:cs="Arial"/>
          <w:bCs/>
          <w:color w:val="1E1E1E"/>
          <w:sz w:val="36"/>
          <w:szCs w:val="36"/>
          <w:lang w:eastAsia="en-US"/>
        </w:rPr>
        <w:t>s / Abbreviation</w:t>
      </w:r>
      <w:r w:rsidRPr="00B20E93">
        <w:rPr>
          <w:rFonts w:ascii="TitilliumText25L" w:eastAsia="HYGothic-Extra" w:hAnsi="TitilliumText25L" w:cs="Arial"/>
          <w:bCs/>
          <w:color w:val="1E1E1E"/>
          <w:sz w:val="36"/>
          <w:szCs w:val="36"/>
          <w:lang w:eastAsia="en-US"/>
        </w:rPr>
        <w:t>s</w:t>
      </w:r>
      <w:bookmarkEnd w:id="72"/>
    </w:p>
    <w:p w:rsidR="005E41CC" w:rsidRPr="00B20E93" w:rsidRDefault="005E41CC" w:rsidP="00B84CFC">
      <w:pPr>
        <w:spacing w:after="80"/>
        <w:divId w:val="1624463438"/>
        <w:rPr>
          <w:rFonts w:ascii="TitilliumText25L" w:hAnsi="TitilliumText25L"/>
          <w:lang w:eastAsia="en-US"/>
        </w:rPr>
      </w:pPr>
      <w:r w:rsidRPr="00B20E93">
        <w:rPr>
          <w:rFonts w:ascii="TitilliumText25L" w:hAnsi="TitilliumText25L"/>
          <w:lang w:eastAsia="en-US"/>
        </w:rPr>
        <w:t>AAA</w:t>
      </w:r>
      <w:r w:rsidRPr="00B20E93">
        <w:rPr>
          <w:rFonts w:ascii="TitilliumText25L" w:hAnsi="TitilliumText25L"/>
          <w:lang w:eastAsia="en-US"/>
        </w:rPr>
        <w:tab/>
      </w:r>
      <w:r w:rsidRPr="00B20E93">
        <w:rPr>
          <w:rFonts w:ascii="TitilliumText25L" w:hAnsi="TitilliumText25L"/>
          <w:lang w:eastAsia="en-US"/>
        </w:rPr>
        <w:tab/>
        <w:t xml:space="preserve">Abdominal </w:t>
      </w:r>
      <w:r w:rsidR="001C7487" w:rsidRPr="00B20E93">
        <w:rPr>
          <w:rFonts w:ascii="TitilliumText25L" w:hAnsi="TitilliumText25L"/>
          <w:lang w:eastAsia="en-US"/>
        </w:rPr>
        <w:t>A</w:t>
      </w:r>
      <w:r w:rsidRPr="00B20E93">
        <w:rPr>
          <w:rFonts w:ascii="TitilliumText25L" w:hAnsi="TitilliumText25L"/>
          <w:lang w:eastAsia="en-US"/>
        </w:rPr>
        <w:t xml:space="preserve">ortic </w:t>
      </w:r>
      <w:r w:rsidR="001C7487" w:rsidRPr="00B20E93">
        <w:rPr>
          <w:rFonts w:ascii="TitilliumText25L" w:hAnsi="TitilliumText25L"/>
          <w:lang w:eastAsia="en-US"/>
        </w:rPr>
        <w:t>A</w:t>
      </w:r>
      <w:r w:rsidRPr="00B20E93">
        <w:rPr>
          <w:rFonts w:ascii="TitilliumText25L" w:hAnsi="TitilliumText25L"/>
          <w:lang w:eastAsia="en-US"/>
        </w:rPr>
        <w:t>neur</w:t>
      </w:r>
      <w:r w:rsidR="002F2D34" w:rsidRPr="00B20E93">
        <w:rPr>
          <w:rFonts w:ascii="TitilliumText25L" w:hAnsi="TitilliumText25L"/>
          <w:lang w:eastAsia="en-US"/>
        </w:rPr>
        <w:t>y</w:t>
      </w:r>
      <w:r w:rsidRPr="00B20E93">
        <w:rPr>
          <w:rFonts w:ascii="TitilliumText25L" w:hAnsi="TitilliumText25L"/>
          <w:lang w:eastAsia="en-US"/>
        </w:rPr>
        <w:t>sm</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AAGBI</w:t>
      </w:r>
      <w:r w:rsidRPr="00B20E93">
        <w:rPr>
          <w:rFonts w:ascii="TitilliumText25L" w:hAnsi="TitilliumText25L"/>
          <w:lang w:eastAsia="en-US"/>
        </w:rPr>
        <w:tab/>
      </w:r>
      <w:r w:rsidRPr="00B20E93">
        <w:rPr>
          <w:rFonts w:ascii="TitilliumText25L" w:hAnsi="TitilliumText25L"/>
          <w:lang w:eastAsia="en-US"/>
        </w:rPr>
        <w:tab/>
        <w:t>Association of Anaesthetists Great Britain and Ireland</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ABCP</w:t>
      </w:r>
      <w:r w:rsidRPr="00B20E93">
        <w:rPr>
          <w:rFonts w:ascii="TitilliumText25L" w:hAnsi="TitilliumText25L"/>
          <w:lang w:eastAsia="en-US"/>
        </w:rPr>
        <w:tab/>
      </w:r>
      <w:r w:rsidRPr="00B20E93">
        <w:rPr>
          <w:rFonts w:ascii="TitilliumText25L" w:hAnsi="TitilliumText25L"/>
          <w:lang w:eastAsia="en-US"/>
        </w:rPr>
        <w:tab/>
        <w:t>Australasian Board of Cardiovascular Perfusion</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ACD</w:t>
      </w:r>
      <w:r w:rsidRPr="00B20E93">
        <w:rPr>
          <w:rFonts w:ascii="TitilliumText25L" w:hAnsi="TitilliumText25L"/>
          <w:lang w:eastAsia="en-US"/>
        </w:rPr>
        <w:tab/>
      </w:r>
      <w:r w:rsidRPr="00B20E93">
        <w:rPr>
          <w:rFonts w:ascii="TitilliumText25L" w:hAnsi="TitilliumText25L"/>
          <w:lang w:eastAsia="en-US"/>
        </w:rPr>
        <w:tab/>
        <w:t xml:space="preserve">Acid </w:t>
      </w:r>
      <w:r w:rsidR="001C7487" w:rsidRPr="00B20E93">
        <w:rPr>
          <w:rFonts w:ascii="TitilliumText25L" w:hAnsi="TitilliumText25L"/>
          <w:lang w:eastAsia="en-US"/>
        </w:rPr>
        <w:t>C</w:t>
      </w:r>
      <w:r w:rsidRPr="00B20E93">
        <w:rPr>
          <w:rFonts w:ascii="TitilliumText25L" w:hAnsi="TitilliumText25L"/>
          <w:lang w:eastAsia="en-US"/>
        </w:rPr>
        <w:t xml:space="preserve">itrate </w:t>
      </w:r>
      <w:r w:rsidR="001C7487" w:rsidRPr="00B20E93">
        <w:rPr>
          <w:rFonts w:ascii="TitilliumText25L" w:hAnsi="TitilliumText25L"/>
          <w:lang w:eastAsia="en-US"/>
        </w:rPr>
        <w:t>D</w:t>
      </w:r>
      <w:r w:rsidRPr="00B20E93">
        <w:rPr>
          <w:rFonts w:ascii="TitilliumText25L" w:hAnsi="TitilliumText25L"/>
          <w:lang w:eastAsia="en-US"/>
        </w:rPr>
        <w:t>extrose</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ARTG</w:t>
      </w:r>
      <w:r w:rsidRPr="00B20E93">
        <w:rPr>
          <w:rFonts w:ascii="TitilliumText25L" w:hAnsi="TitilliumText25L"/>
          <w:lang w:eastAsia="en-US"/>
        </w:rPr>
        <w:tab/>
      </w:r>
      <w:r w:rsidRPr="00B20E93">
        <w:rPr>
          <w:rFonts w:ascii="TitilliumText25L" w:hAnsi="TitilliumText25L"/>
          <w:lang w:eastAsia="en-US"/>
        </w:rPr>
        <w:tab/>
        <w:t>Australian Register of Therapeutic Goods</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BTS</w:t>
      </w:r>
      <w:r w:rsidRPr="00B20E93">
        <w:rPr>
          <w:rFonts w:ascii="TitilliumText25L" w:hAnsi="TitilliumText25L"/>
          <w:lang w:eastAsia="en-US"/>
        </w:rPr>
        <w:tab/>
      </w:r>
      <w:r w:rsidRPr="00B20E93">
        <w:rPr>
          <w:rFonts w:ascii="TitilliumText25L" w:hAnsi="TitilliumText25L"/>
          <w:lang w:eastAsia="en-US"/>
        </w:rPr>
        <w:tab/>
        <w:t xml:space="preserve">Biomedical </w:t>
      </w:r>
      <w:r w:rsidR="00826A90" w:rsidRPr="00B20E93">
        <w:rPr>
          <w:rFonts w:ascii="TitilliumText25L" w:hAnsi="TitilliumText25L"/>
          <w:lang w:eastAsia="en-US"/>
        </w:rPr>
        <w:t>T</w:t>
      </w:r>
      <w:r w:rsidRPr="00B20E93">
        <w:rPr>
          <w:rFonts w:ascii="TitilliumText25L" w:hAnsi="TitilliumText25L"/>
          <w:lang w:eastAsia="en-US"/>
        </w:rPr>
        <w:t xml:space="preserve">echnology </w:t>
      </w:r>
      <w:r w:rsidR="00826A90" w:rsidRPr="00B20E93">
        <w:rPr>
          <w:rFonts w:ascii="TitilliumText25L" w:hAnsi="TitilliumText25L"/>
          <w:lang w:eastAsia="en-US"/>
        </w:rPr>
        <w:t>S</w:t>
      </w:r>
      <w:r w:rsidRPr="00B20E93">
        <w:rPr>
          <w:rFonts w:ascii="TitilliumText25L" w:hAnsi="TitilliumText25L"/>
          <w:lang w:eastAsia="en-US"/>
        </w:rPr>
        <w:t>ervices</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CEMACH</w:t>
      </w:r>
      <w:r w:rsidRPr="00B20E93">
        <w:rPr>
          <w:rFonts w:ascii="TitilliumText25L" w:hAnsi="TitilliumText25L"/>
          <w:lang w:eastAsia="en-US"/>
        </w:rPr>
        <w:tab/>
        <w:t>Confidential Enquiry into Maternal and Child Health</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CRG</w:t>
      </w:r>
      <w:r w:rsidRPr="00B20E93">
        <w:rPr>
          <w:rFonts w:ascii="TitilliumText25L" w:hAnsi="TitilliumText25L"/>
          <w:lang w:eastAsia="en-US"/>
        </w:rPr>
        <w:tab/>
      </w:r>
      <w:r w:rsidRPr="00B20E93">
        <w:rPr>
          <w:rFonts w:ascii="TitilliumText25L" w:hAnsi="TitilliumText25L"/>
          <w:lang w:eastAsia="en-US"/>
        </w:rPr>
        <w:tab/>
        <w:t>Clinical/</w:t>
      </w:r>
      <w:r w:rsidR="00F67DBE" w:rsidRPr="00B20E93">
        <w:rPr>
          <w:rFonts w:ascii="TitilliumText25L" w:hAnsi="TitilliumText25L"/>
          <w:lang w:eastAsia="en-US"/>
        </w:rPr>
        <w:t>C</w:t>
      </w:r>
      <w:r w:rsidRPr="00B20E93">
        <w:rPr>
          <w:rFonts w:ascii="TitilliumText25L" w:hAnsi="TitilliumText25L"/>
          <w:lang w:eastAsia="en-US"/>
        </w:rPr>
        <w:t>onsumer Reference Group</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CWG</w:t>
      </w:r>
      <w:r w:rsidRPr="00B20E93">
        <w:rPr>
          <w:rFonts w:ascii="TitilliumText25L" w:hAnsi="TitilliumText25L"/>
          <w:lang w:eastAsia="en-US"/>
        </w:rPr>
        <w:tab/>
      </w:r>
      <w:r w:rsidRPr="00B20E93">
        <w:rPr>
          <w:rFonts w:ascii="TitilliumText25L" w:hAnsi="TitilliumText25L"/>
          <w:lang w:eastAsia="en-US"/>
        </w:rPr>
        <w:tab/>
        <w:t>Clinical Writing Group</w:t>
      </w:r>
    </w:p>
    <w:p w:rsidR="0002388E" w:rsidRPr="00B20E93" w:rsidRDefault="0002388E" w:rsidP="00B84CFC">
      <w:pPr>
        <w:spacing w:after="80"/>
        <w:divId w:val="1624463438"/>
        <w:rPr>
          <w:rFonts w:ascii="TitilliumText25L" w:hAnsi="TitilliumText25L"/>
          <w:lang w:eastAsia="en-US"/>
        </w:rPr>
      </w:pPr>
      <w:r w:rsidRPr="00B20E93">
        <w:rPr>
          <w:rFonts w:ascii="TitilliumText25L" w:hAnsi="TitilliumText25L"/>
          <w:lang w:eastAsia="en-US"/>
        </w:rPr>
        <w:t>DHTR</w:t>
      </w:r>
      <w:r w:rsidRPr="00B20E93">
        <w:rPr>
          <w:rFonts w:ascii="TitilliumText25L" w:hAnsi="TitilliumText25L"/>
          <w:lang w:eastAsia="en-US"/>
        </w:rPr>
        <w:tab/>
      </w:r>
      <w:r w:rsidRPr="00B20E93">
        <w:rPr>
          <w:rFonts w:ascii="TitilliumText25L" w:hAnsi="TitilliumText25L"/>
          <w:lang w:eastAsia="en-US"/>
        </w:rPr>
        <w:tab/>
        <w:t>Delayed Haemolytic Transfusion Reaction</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DIC</w:t>
      </w:r>
      <w:r w:rsidRPr="00B20E93">
        <w:rPr>
          <w:rFonts w:ascii="TitilliumText25L" w:hAnsi="TitilliumText25L"/>
          <w:lang w:eastAsia="en-US"/>
        </w:rPr>
        <w:tab/>
      </w:r>
      <w:r w:rsidRPr="00B20E93">
        <w:rPr>
          <w:rFonts w:ascii="TitilliumText25L" w:hAnsi="TitilliumText25L"/>
          <w:lang w:eastAsia="en-US"/>
        </w:rPr>
        <w:tab/>
        <w:t xml:space="preserve">Disseminated </w:t>
      </w:r>
      <w:r w:rsidR="001C7487" w:rsidRPr="00B20E93">
        <w:rPr>
          <w:rFonts w:ascii="TitilliumText25L" w:hAnsi="TitilliumText25L"/>
          <w:lang w:eastAsia="en-US"/>
        </w:rPr>
        <w:t>I</w:t>
      </w:r>
      <w:r w:rsidRPr="00B20E93">
        <w:rPr>
          <w:rFonts w:ascii="TitilliumText25L" w:hAnsi="TitilliumText25L"/>
          <w:lang w:eastAsia="en-US"/>
        </w:rPr>
        <w:t xml:space="preserve">ntravascular </w:t>
      </w:r>
      <w:r w:rsidR="003A4051" w:rsidRPr="00B20E93">
        <w:rPr>
          <w:rFonts w:ascii="TitilliumText25L" w:hAnsi="TitilliumText25L"/>
          <w:lang w:eastAsia="en-US"/>
        </w:rPr>
        <w:t>Coagulation</w:t>
      </w:r>
    </w:p>
    <w:p w:rsidR="00DC236C" w:rsidRPr="00B20E93" w:rsidRDefault="00DC236C" w:rsidP="00B84CFC">
      <w:pPr>
        <w:spacing w:after="80"/>
        <w:divId w:val="1624463438"/>
        <w:rPr>
          <w:rFonts w:ascii="TitilliumText25L" w:hAnsi="TitilliumText25L"/>
          <w:lang w:eastAsia="en-US"/>
        </w:rPr>
      </w:pPr>
      <w:r w:rsidRPr="00B20E93">
        <w:rPr>
          <w:rFonts w:ascii="TitilliumText25L" w:hAnsi="TitilliumText25L"/>
          <w:lang w:eastAsia="en-US"/>
        </w:rPr>
        <w:t>FNHTR</w:t>
      </w:r>
      <w:r w:rsidRPr="00B20E93">
        <w:rPr>
          <w:rFonts w:ascii="TitilliumText25L" w:hAnsi="TitilliumText25L"/>
          <w:lang w:eastAsia="en-US"/>
        </w:rPr>
        <w:tab/>
      </w:r>
      <w:r w:rsidRPr="00B20E93">
        <w:rPr>
          <w:rFonts w:ascii="TitilliumText25L" w:hAnsi="TitilliumText25L"/>
          <w:lang w:eastAsia="en-US"/>
        </w:rPr>
        <w:tab/>
        <w:t>Febrile Non-Haemolytic Transfusion Reaction</w:t>
      </w:r>
    </w:p>
    <w:p w:rsidR="00DC236C" w:rsidRPr="00B20E93" w:rsidRDefault="00DC236C" w:rsidP="00B84CFC">
      <w:pPr>
        <w:spacing w:after="80"/>
        <w:divId w:val="1624463438"/>
        <w:rPr>
          <w:rFonts w:ascii="TitilliumText25L" w:hAnsi="TitilliumText25L"/>
          <w:lang w:eastAsia="en-US"/>
        </w:rPr>
      </w:pPr>
      <w:r w:rsidRPr="00B20E93">
        <w:rPr>
          <w:rFonts w:ascii="TitilliumText25L" w:hAnsi="TitilliumText25L"/>
          <w:lang w:eastAsia="en-US"/>
        </w:rPr>
        <w:t>IBCT</w:t>
      </w:r>
      <w:r w:rsidRPr="00B20E93">
        <w:rPr>
          <w:rFonts w:ascii="TitilliumText25L" w:hAnsi="TitilliumText25L"/>
          <w:lang w:eastAsia="en-US"/>
        </w:rPr>
        <w:tab/>
      </w:r>
      <w:r w:rsidRPr="00B20E93">
        <w:rPr>
          <w:rFonts w:ascii="TitilliumText25L" w:hAnsi="TitilliumText25L"/>
          <w:lang w:eastAsia="en-US"/>
        </w:rPr>
        <w:tab/>
        <w:t>Incorrect Blood Component Transfuse</w:t>
      </w:r>
      <w:r w:rsidR="00C42939" w:rsidRPr="00B20E93">
        <w:rPr>
          <w:rFonts w:ascii="TitilliumText25L" w:hAnsi="TitilliumText25L"/>
          <w:lang w:eastAsia="en-US"/>
        </w:rPr>
        <w:t>d</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ICS</w:t>
      </w:r>
      <w:r w:rsidRPr="00B20E93">
        <w:rPr>
          <w:rFonts w:ascii="TitilliumText25L" w:hAnsi="TitilliumText25L"/>
          <w:lang w:eastAsia="en-US"/>
        </w:rPr>
        <w:tab/>
      </w:r>
      <w:r w:rsidRPr="00B20E93">
        <w:rPr>
          <w:rFonts w:ascii="TitilliumText25L" w:hAnsi="TitilliumText25L"/>
          <w:lang w:eastAsia="en-US"/>
        </w:rPr>
        <w:tab/>
        <w:t xml:space="preserve">Intraoperative </w:t>
      </w:r>
      <w:r w:rsidR="001C7487" w:rsidRPr="00B20E93">
        <w:rPr>
          <w:rFonts w:ascii="TitilliumText25L" w:hAnsi="TitilliumText25L"/>
          <w:lang w:eastAsia="en-US"/>
        </w:rPr>
        <w:t>C</w:t>
      </w:r>
      <w:r w:rsidRPr="00B20E93">
        <w:rPr>
          <w:rFonts w:ascii="TitilliumText25L" w:hAnsi="TitilliumText25L"/>
          <w:lang w:eastAsia="en-US"/>
        </w:rPr>
        <w:t xml:space="preserve">ell </w:t>
      </w:r>
      <w:r w:rsidR="001C7487" w:rsidRPr="00B20E93">
        <w:rPr>
          <w:rFonts w:ascii="TitilliumText25L" w:hAnsi="TitilliumText25L"/>
          <w:lang w:eastAsia="en-US"/>
        </w:rPr>
        <w:t>S</w:t>
      </w:r>
      <w:r w:rsidRPr="00B20E93">
        <w:rPr>
          <w:rFonts w:ascii="TitilliumText25L" w:hAnsi="TitilliumText25L"/>
          <w:lang w:eastAsia="en-US"/>
        </w:rPr>
        <w:t>alvage</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ICU</w:t>
      </w:r>
      <w:r w:rsidRPr="00B20E93">
        <w:rPr>
          <w:rFonts w:ascii="TitilliumText25L" w:hAnsi="TitilliumText25L"/>
          <w:lang w:eastAsia="en-US"/>
        </w:rPr>
        <w:tab/>
      </w:r>
      <w:r w:rsidRPr="00B20E93">
        <w:rPr>
          <w:rFonts w:ascii="TitilliumText25L" w:hAnsi="TitilliumText25L"/>
          <w:lang w:eastAsia="en-US"/>
        </w:rPr>
        <w:tab/>
        <w:t>Intensive-</w:t>
      </w:r>
      <w:r w:rsidR="001C7487" w:rsidRPr="00B20E93">
        <w:rPr>
          <w:rFonts w:ascii="TitilliumText25L" w:hAnsi="TitilliumText25L"/>
          <w:lang w:eastAsia="en-US"/>
        </w:rPr>
        <w:t>C</w:t>
      </w:r>
      <w:r w:rsidRPr="00B20E93">
        <w:rPr>
          <w:rFonts w:ascii="TitilliumText25L" w:hAnsi="TitilliumText25L"/>
          <w:lang w:eastAsia="en-US"/>
        </w:rPr>
        <w:t xml:space="preserve">are </w:t>
      </w:r>
      <w:r w:rsidR="001C7487" w:rsidRPr="00B20E93">
        <w:rPr>
          <w:rFonts w:ascii="TitilliumText25L" w:hAnsi="TitilliumText25L"/>
          <w:lang w:eastAsia="en-US"/>
        </w:rPr>
        <w:t>U</w:t>
      </w:r>
      <w:r w:rsidRPr="00B20E93">
        <w:rPr>
          <w:rFonts w:ascii="TitilliumText25L" w:hAnsi="TitilliumText25L"/>
          <w:lang w:eastAsia="en-US"/>
        </w:rPr>
        <w:t>nit</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IV</w:t>
      </w:r>
      <w:r w:rsidRPr="00B20E93">
        <w:rPr>
          <w:rFonts w:ascii="TitilliumText25L" w:hAnsi="TitilliumText25L"/>
          <w:lang w:eastAsia="en-US"/>
        </w:rPr>
        <w:tab/>
      </w:r>
      <w:r w:rsidRPr="00B20E93">
        <w:rPr>
          <w:rFonts w:ascii="TitilliumText25L" w:hAnsi="TitilliumText25L"/>
          <w:lang w:eastAsia="en-US"/>
        </w:rPr>
        <w:tab/>
        <w:t>Intravenous</w:t>
      </w:r>
    </w:p>
    <w:p w:rsidR="005E41CC" w:rsidRPr="00B20E93" w:rsidRDefault="005E41CC" w:rsidP="00B84CFC">
      <w:pPr>
        <w:spacing w:after="80"/>
        <w:divId w:val="1624463438"/>
        <w:rPr>
          <w:rFonts w:ascii="TitilliumText25L" w:hAnsi="TitilliumText25L"/>
          <w:lang w:eastAsia="en-US"/>
        </w:rPr>
      </w:pPr>
      <w:r w:rsidRPr="00B20E93">
        <w:rPr>
          <w:rFonts w:ascii="TitilliumText25L" w:hAnsi="TitilliumText25L"/>
          <w:lang w:eastAsia="en-US"/>
        </w:rPr>
        <w:t>LSCS</w:t>
      </w:r>
      <w:r w:rsidRPr="00B20E93">
        <w:rPr>
          <w:rFonts w:ascii="TitilliumText25L" w:hAnsi="TitilliumText25L"/>
          <w:lang w:eastAsia="en-US"/>
        </w:rPr>
        <w:tab/>
      </w:r>
      <w:r w:rsidRPr="00B20E93">
        <w:rPr>
          <w:rFonts w:ascii="TitilliumText25L" w:hAnsi="TitilliumText25L"/>
          <w:lang w:eastAsia="en-US"/>
        </w:rPr>
        <w:tab/>
        <w:t xml:space="preserve">Lower </w:t>
      </w:r>
      <w:r w:rsidR="00C42939" w:rsidRPr="00B20E93">
        <w:rPr>
          <w:rFonts w:ascii="TitilliumText25L" w:hAnsi="TitilliumText25L"/>
          <w:lang w:eastAsia="en-US"/>
        </w:rPr>
        <w:t xml:space="preserve">Segment </w:t>
      </w:r>
      <w:r w:rsidRPr="00B20E93">
        <w:rPr>
          <w:rFonts w:ascii="TitilliumText25L" w:hAnsi="TitilliumText25L"/>
          <w:lang w:eastAsia="en-US"/>
        </w:rPr>
        <w:t xml:space="preserve">Caesarean </w:t>
      </w:r>
      <w:r w:rsidR="001C7487" w:rsidRPr="00B20E93">
        <w:rPr>
          <w:rFonts w:ascii="TitilliumText25L" w:hAnsi="TitilliumText25L"/>
          <w:lang w:eastAsia="en-US"/>
        </w:rPr>
        <w:t>S</w:t>
      </w:r>
      <w:r w:rsidRPr="00B20E93">
        <w:rPr>
          <w:rFonts w:ascii="TitilliumText25L" w:hAnsi="TitilliumText25L"/>
          <w:lang w:eastAsia="en-US"/>
        </w:rPr>
        <w:t>ection</w:t>
      </w:r>
    </w:p>
    <w:p w:rsidR="00826A90" w:rsidRPr="00B20E93" w:rsidRDefault="00826A90" w:rsidP="00B84CFC">
      <w:pPr>
        <w:spacing w:after="80"/>
        <w:divId w:val="1624463438"/>
        <w:rPr>
          <w:rFonts w:ascii="TitilliumText25L" w:hAnsi="TitilliumText25L"/>
          <w:lang w:eastAsia="en-US"/>
        </w:rPr>
      </w:pPr>
      <w:r w:rsidRPr="00B20E93">
        <w:rPr>
          <w:rFonts w:ascii="TitilliumText25L" w:hAnsi="TitilliumText25L"/>
          <w:lang w:eastAsia="en-US"/>
        </w:rPr>
        <w:t>MOH</w:t>
      </w:r>
      <w:r w:rsidRPr="00B20E93">
        <w:rPr>
          <w:rFonts w:ascii="TitilliumText25L" w:hAnsi="TitilliumText25L"/>
          <w:lang w:eastAsia="en-US"/>
        </w:rPr>
        <w:tab/>
      </w:r>
      <w:r w:rsidRPr="00B20E93">
        <w:rPr>
          <w:rFonts w:ascii="TitilliumText25L" w:hAnsi="TitilliumText25L"/>
          <w:lang w:eastAsia="en-US"/>
        </w:rPr>
        <w:tab/>
        <w:t xml:space="preserve">Massive </w:t>
      </w:r>
      <w:r w:rsidR="001C7487" w:rsidRPr="00B20E93">
        <w:rPr>
          <w:rFonts w:ascii="TitilliumText25L" w:hAnsi="TitilliumText25L"/>
          <w:lang w:eastAsia="en-US"/>
        </w:rPr>
        <w:t>O</w:t>
      </w:r>
      <w:r w:rsidRPr="00B20E93">
        <w:rPr>
          <w:rFonts w:ascii="TitilliumText25L" w:hAnsi="TitilliumText25L"/>
          <w:lang w:eastAsia="en-US"/>
        </w:rPr>
        <w:t xml:space="preserve">bstetric </w:t>
      </w:r>
      <w:r w:rsidR="001C7487" w:rsidRPr="00B20E93">
        <w:rPr>
          <w:rFonts w:ascii="TitilliumText25L" w:hAnsi="TitilliumText25L"/>
          <w:lang w:eastAsia="en-US"/>
        </w:rPr>
        <w:t>H</w:t>
      </w:r>
      <w:r w:rsidRPr="00B20E93">
        <w:rPr>
          <w:rFonts w:ascii="TitilliumText25L" w:hAnsi="TitilliumText25L"/>
          <w:lang w:eastAsia="en-US"/>
        </w:rPr>
        <w:t>aemorrhage</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NICE</w:t>
      </w:r>
      <w:r w:rsidRPr="00B20E93">
        <w:rPr>
          <w:rFonts w:ascii="TitilliumText25L" w:hAnsi="TitilliumText25L"/>
          <w:lang w:eastAsia="en-US"/>
        </w:rPr>
        <w:tab/>
      </w:r>
      <w:r w:rsidRPr="00B20E93">
        <w:rPr>
          <w:rFonts w:ascii="TitilliumText25L" w:hAnsi="TitilliumText25L"/>
          <w:lang w:eastAsia="en-US"/>
        </w:rPr>
        <w:tab/>
        <w:t>National Institute for Health and Clinical Excellence</w:t>
      </w:r>
    </w:p>
    <w:p w:rsidR="00CE375D" w:rsidRPr="00B20E93" w:rsidRDefault="00EF0159" w:rsidP="00B84CFC">
      <w:pPr>
        <w:spacing w:after="80"/>
        <w:divId w:val="1624463438"/>
        <w:rPr>
          <w:rFonts w:ascii="TitilliumText25L" w:hAnsi="TitilliumText25L"/>
          <w:lang w:eastAsia="en-US"/>
        </w:rPr>
      </w:pPr>
      <w:r w:rsidRPr="00B20E93">
        <w:rPr>
          <w:rFonts w:ascii="TitilliumText25L" w:hAnsi="TitilliumText25L"/>
          <w:lang w:eastAsia="en-US"/>
        </w:rPr>
        <w:t>NHMRC</w:t>
      </w:r>
      <w:r w:rsidRPr="00B20E93">
        <w:rPr>
          <w:rFonts w:ascii="TitilliumText25L" w:hAnsi="TitilliumText25L"/>
          <w:lang w:eastAsia="en-US"/>
        </w:rPr>
        <w:tab/>
      </w:r>
      <w:r w:rsidR="00CE375D" w:rsidRPr="00B20E93">
        <w:rPr>
          <w:rFonts w:ascii="TitilliumText25L" w:hAnsi="TitilliumText25L"/>
          <w:lang w:eastAsia="en-US"/>
        </w:rPr>
        <w:t>National Health and Medical Research Council</w:t>
      </w:r>
    </w:p>
    <w:p w:rsidR="00C66EC1" w:rsidRPr="00B20E93" w:rsidRDefault="00C66EC1" w:rsidP="00B84CFC">
      <w:pPr>
        <w:spacing w:after="80"/>
        <w:divId w:val="1624463438"/>
        <w:rPr>
          <w:rFonts w:ascii="TitilliumText25L" w:hAnsi="TitilliumText25L"/>
          <w:lang w:eastAsia="en-US"/>
        </w:rPr>
      </w:pPr>
      <w:r w:rsidRPr="00B20E93">
        <w:rPr>
          <w:rFonts w:ascii="TitilliumText25L" w:hAnsi="TitilliumText25L"/>
          <w:lang w:eastAsia="en-US"/>
        </w:rPr>
        <w:t>NSQHS</w:t>
      </w:r>
      <w:r w:rsidRPr="00B20E93">
        <w:rPr>
          <w:rFonts w:ascii="TitilliumText25L" w:hAnsi="TitilliumText25L"/>
          <w:lang w:eastAsia="en-US"/>
        </w:rPr>
        <w:tab/>
      </w:r>
      <w:r w:rsidRPr="00B20E93">
        <w:rPr>
          <w:rFonts w:ascii="TitilliumText25L" w:hAnsi="TitilliumText25L"/>
          <w:lang w:eastAsia="en-US"/>
        </w:rPr>
        <w:tab/>
        <w:t>National Safety and Quality Health Service</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PAD</w:t>
      </w:r>
      <w:r w:rsidRPr="00B20E93">
        <w:rPr>
          <w:rFonts w:ascii="TitilliumText25L" w:hAnsi="TitilliumText25L"/>
          <w:lang w:eastAsia="en-US"/>
        </w:rPr>
        <w:tab/>
      </w:r>
      <w:r w:rsidRPr="00B20E93">
        <w:rPr>
          <w:rFonts w:ascii="TitilliumText25L" w:hAnsi="TitilliumText25L"/>
          <w:lang w:eastAsia="en-US"/>
        </w:rPr>
        <w:tab/>
        <w:t xml:space="preserve">Preoperative </w:t>
      </w:r>
      <w:r w:rsidR="00F80A47" w:rsidRPr="00B20E93">
        <w:rPr>
          <w:rFonts w:ascii="TitilliumText25L" w:hAnsi="TitilliumText25L"/>
          <w:lang w:eastAsia="en-US"/>
        </w:rPr>
        <w:t>A</w:t>
      </w:r>
      <w:r w:rsidRPr="00B20E93">
        <w:rPr>
          <w:rFonts w:ascii="TitilliumText25L" w:hAnsi="TitilliumText25L"/>
          <w:lang w:eastAsia="en-US"/>
        </w:rPr>
        <w:t xml:space="preserve">utologous </w:t>
      </w:r>
      <w:r w:rsidR="00F80A47" w:rsidRPr="00B20E93">
        <w:rPr>
          <w:rFonts w:ascii="TitilliumText25L" w:hAnsi="TitilliumText25L"/>
          <w:lang w:eastAsia="en-US"/>
        </w:rPr>
        <w:t>D</w:t>
      </w:r>
      <w:r w:rsidRPr="00B20E93">
        <w:rPr>
          <w:rFonts w:ascii="TitilliumText25L" w:hAnsi="TitilliumText25L"/>
          <w:lang w:eastAsia="en-US"/>
        </w:rPr>
        <w:t>onation</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PBM</w:t>
      </w:r>
      <w:r w:rsidRPr="00B20E93">
        <w:rPr>
          <w:rFonts w:ascii="TitilliumText25L" w:hAnsi="TitilliumText25L"/>
          <w:lang w:eastAsia="en-US"/>
        </w:rPr>
        <w:tab/>
      </w:r>
      <w:r w:rsidRPr="00B20E93">
        <w:rPr>
          <w:rFonts w:ascii="TitilliumText25L" w:hAnsi="TitilliumText25L"/>
          <w:lang w:eastAsia="en-US"/>
        </w:rPr>
        <w:tab/>
        <w:t xml:space="preserve">Patient </w:t>
      </w:r>
      <w:r w:rsidR="001C7487" w:rsidRPr="00B20E93">
        <w:rPr>
          <w:rFonts w:ascii="TitilliumText25L" w:hAnsi="TitilliumText25L"/>
          <w:lang w:eastAsia="en-US"/>
        </w:rPr>
        <w:t>B</w:t>
      </w:r>
      <w:r w:rsidRPr="00B20E93">
        <w:rPr>
          <w:rFonts w:ascii="TitilliumText25L" w:hAnsi="TitilliumText25L"/>
          <w:lang w:eastAsia="en-US"/>
        </w:rPr>
        <w:t xml:space="preserve">lood </w:t>
      </w:r>
      <w:r w:rsidR="001C7487" w:rsidRPr="00B20E93">
        <w:rPr>
          <w:rFonts w:ascii="TitilliumText25L" w:hAnsi="TitilliumText25L"/>
          <w:lang w:eastAsia="en-US"/>
        </w:rPr>
        <w:t>M</w:t>
      </w:r>
      <w:r w:rsidRPr="00B20E93">
        <w:rPr>
          <w:rFonts w:ascii="TitilliumText25L" w:hAnsi="TitilliumText25L"/>
          <w:lang w:eastAsia="en-US"/>
        </w:rPr>
        <w:t>anagement</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PBMSC</w:t>
      </w:r>
      <w:r w:rsidRPr="00B20E93">
        <w:rPr>
          <w:rFonts w:ascii="TitilliumText25L" w:hAnsi="TitilliumText25L"/>
          <w:lang w:eastAsia="en-US"/>
        </w:rPr>
        <w:tab/>
      </w:r>
      <w:r w:rsidRPr="00B20E93">
        <w:rPr>
          <w:rFonts w:ascii="TitilliumText25L" w:hAnsi="TitilliumText25L"/>
          <w:lang w:eastAsia="en-US"/>
        </w:rPr>
        <w:tab/>
        <w:t>Patient Blood Management Steering Committee</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 xml:space="preserve">RBC </w:t>
      </w:r>
      <w:r w:rsidRPr="00B20E93">
        <w:rPr>
          <w:rFonts w:ascii="TitilliumText25L" w:hAnsi="TitilliumText25L"/>
          <w:lang w:eastAsia="en-US"/>
        </w:rPr>
        <w:tab/>
      </w:r>
      <w:r w:rsidRPr="00B20E93">
        <w:rPr>
          <w:rFonts w:ascii="TitilliumText25L" w:hAnsi="TitilliumText25L"/>
          <w:lang w:eastAsia="en-US"/>
        </w:rPr>
        <w:tab/>
        <w:t xml:space="preserve">Red </w:t>
      </w:r>
      <w:r w:rsidR="001C7487" w:rsidRPr="00B20E93">
        <w:rPr>
          <w:rFonts w:ascii="TitilliumText25L" w:hAnsi="TitilliumText25L"/>
          <w:lang w:eastAsia="en-US"/>
        </w:rPr>
        <w:t>B</w:t>
      </w:r>
      <w:r w:rsidRPr="00B20E93">
        <w:rPr>
          <w:rFonts w:ascii="TitilliumText25L" w:hAnsi="TitilliumText25L"/>
          <w:lang w:eastAsia="en-US"/>
        </w:rPr>
        <w:t xml:space="preserve">lood </w:t>
      </w:r>
      <w:r w:rsidR="001C7487" w:rsidRPr="00B20E93">
        <w:rPr>
          <w:rFonts w:ascii="TitilliumText25L" w:hAnsi="TitilliumText25L"/>
          <w:lang w:eastAsia="en-US"/>
        </w:rPr>
        <w:t>C</w:t>
      </w:r>
      <w:r w:rsidRPr="00B20E93">
        <w:rPr>
          <w:rFonts w:ascii="TitilliumText25L" w:hAnsi="TitilliumText25L"/>
          <w:lang w:eastAsia="en-US"/>
        </w:rPr>
        <w:t>ells</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RBWH</w:t>
      </w:r>
      <w:r w:rsidRPr="00B20E93">
        <w:rPr>
          <w:rFonts w:ascii="TitilliumText25L" w:hAnsi="TitilliumText25L"/>
          <w:lang w:eastAsia="en-US"/>
        </w:rPr>
        <w:tab/>
      </w:r>
      <w:r w:rsidRPr="00B20E93">
        <w:rPr>
          <w:rFonts w:ascii="TitilliumText25L" w:hAnsi="TitilliumText25L"/>
          <w:lang w:eastAsia="en-US"/>
        </w:rPr>
        <w:tab/>
        <w:t>Royal Brisbane and Women’s Hospital</w:t>
      </w:r>
    </w:p>
    <w:p w:rsidR="00CE375D" w:rsidRPr="00B20E93" w:rsidRDefault="00CE375D" w:rsidP="00B84CFC">
      <w:pPr>
        <w:spacing w:after="80"/>
        <w:divId w:val="1624463438"/>
        <w:rPr>
          <w:rFonts w:ascii="TitilliumText25L" w:hAnsi="TitilliumText25L"/>
          <w:lang w:eastAsia="en-US"/>
        </w:rPr>
      </w:pPr>
      <w:r w:rsidRPr="00B20E93">
        <w:rPr>
          <w:rFonts w:ascii="TitilliumText25L" w:hAnsi="TitilliumText25L"/>
          <w:lang w:eastAsia="en-US"/>
        </w:rPr>
        <w:t>SHOT</w:t>
      </w:r>
      <w:r w:rsidRPr="00B20E93">
        <w:rPr>
          <w:rFonts w:ascii="TitilliumText25L" w:hAnsi="TitilliumText25L"/>
          <w:lang w:eastAsia="en-US"/>
        </w:rPr>
        <w:tab/>
      </w:r>
      <w:r w:rsidRPr="00B20E93">
        <w:rPr>
          <w:rFonts w:ascii="TitilliumText25L" w:hAnsi="TitilliumText25L"/>
          <w:lang w:eastAsia="en-US"/>
        </w:rPr>
        <w:tab/>
        <w:t>Serious Hazards of Transfusion</w:t>
      </w:r>
    </w:p>
    <w:p w:rsidR="00DC236C" w:rsidRPr="00B20E93" w:rsidRDefault="00DC236C" w:rsidP="00B84CFC">
      <w:pPr>
        <w:spacing w:after="80"/>
        <w:divId w:val="1624463438"/>
        <w:rPr>
          <w:rFonts w:ascii="TitilliumText25L" w:hAnsi="TitilliumText25L"/>
          <w:lang w:eastAsia="en-US"/>
        </w:rPr>
      </w:pPr>
      <w:r w:rsidRPr="00B20E93">
        <w:rPr>
          <w:rFonts w:ascii="TitilliumText25L" w:hAnsi="TitilliumText25L"/>
          <w:lang w:eastAsia="en-US"/>
        </w:rPr>
        <w:t>TACO</w:t>
      </w:r>
      <w:r w:rsidRPr="00B20E93">
        <w:rPr>
          <w:rFonts w:ascii="TitilliumText25L" w:hAnsi="TitilliumText25L"/>
          <w:lang w:eastAsia="en-US"/>
        </w:rPr>
        <w:tab/>
      </w:r>
      <w:r w:rsidRPr="00B20E93">
        <w:rPr>
          <w:rFonts w:ascii="TitilliumText25L" w:hAnsi="TitilliumText25L"/>
          <w:lang w:eastAsia="en-US"/>
        </w:rPr>
        <w:tab/>
        <w:t xml:space="preserve">Transfusion </w:t>
      </w:r>
      <w:r w:rsidR="00B836F2" w:rsidRPr="00B20E93">
        <w:rPr>
          <w:rFonts w:ascii="TitilliumText25L" w:hAnsi="TitilliumText25L"/>
          <w:lang w:eastAsia="en-US"/>
        </w:rPr>
        <w:t>A</w:t>
      </w:r>
      <w:r w:rsidRPr="00B20E93">
        <w:rPr>
          <w:rFonts w:ascii="TitilliumText25L" w:hAnsi="TitilliumText25L"/>
          <w:lang w:eastAsia="en-US"/>
        </w:rPr>
        <w:t xml:space="preserve">ssociated </w:t>
      </w:r>
      <w:r w:rsidR="00B836F2" w:rsidRPr="00B20E93">
        <w:rPr>
          <w:rFonts w:ascii="TitilliumText25L" w:hAnsi="TitilliumText25L"/>
          <w:lang w:eastAsia="en-US"/>
        </w:rPr>
        <w:t>C</w:t>
      </w:r>
      <w:r w:rsidRPr="00B20E93">
        <w:rPr>
          <w:rFonts w:ascii="TitilliumText25L" w:hAnsi="TitilliumText25L"/>
          <w:lang w:eastAsia="en-US"/>
        </w:rPr>
        <w:t xml:space="preserve">irculatory </w:t>
      </w:r>
      <w:r w:rsidR="00B836F2" w:rsidRPr="00B20E93">
        <w:rPr>
          <w:rFonts w:ascii="TitilliumText25L" w:hAnsi="TitilliumText25L"/>
          <w:lang w:eastAsia="en-US"/>
        </w:rPr>
        <w:t>O</w:t>
      </w:r>
      <w:r w:rsidRPr="00B20E93">
        <w:rPr>
          <w:rFonts w:ascii="TitilliumText25L" w:hAnsi="TitilliumText25L"/>
          <w:lang w:eastAsia="en-US"/>
        </w:rPr>
        <w:t>verload</w:t>
      </w:r>
    </w:p>
    <w:p w:rsidR="00CC13DD" w:rsidRPr="00B20E93" w:rsidRDefault="00CC13DD" w:rsidP="00B84CFC">
      <w:pPr>
        <w:spacing w:after="80"/>
        <w:divId w:val="1624463438"/>
        <w:rPr>
          <w:rFonts w:ascii="TitilliumText25L" w:hAnsi="TitilliumText25L"/>
          <w:lang w:eastAsia="en-US"/>
        </w:rPr>
      </w:pPr>
      <w:r w:rsidRPr="00B20E93">
        <w:rPr>
          <w:rFonts w:ascii="TitilliumText25L" w:hAnsi="TitilliumText25L"/>
          <w:lang w:eastAsia="en-US"/>
        </w:rPr>
        <w:t>TAH</w:t>
      </w:r>
      <w:r w:rsidRPr="00B20E93">
        <w:rPr>
          <w:rFonts w:ascii="TitilliumText25L" w:hAnsi="TitilliumText25L"/>
          <w:lang w:eastAsia="en-US"/>
        </w:rPr>
        <w:tab/>
      </w:r>
      <w:r w:rsidRPr="00B20E93">
        <w:rPr>
          <w:rFonts w:ascii="TitilliumText25L" w:hAnsi="TitilliumText25L"/>
          <w:lang w:eastAsia="en-US"/>
        </w:rPr>
        <w:tab/>
        <w:t>Total Abdominal Hysterectomy</w:t>
      </w:r>
    </w:p>
    <w:p w:rsidR="0002388E" w:rsidRPr="00B20E93" w:rsidRDefault="0002388E" w:rsidP="00B84CFC">
      <w:pPr>
        <w:spacing w:after="80"/>
        <w:divId w:val="1624463438"/>
        <w:rPr>
          <w:rFonts w:ascii="TitilliumText25L" w:hAnsi="TitilliumText25L"/>
          <w:lang w:eastAsia="en-US"/>
        </w:rPr>
      </w:pPr>
      <w:r w:rsidRPr="00B20E93">
        <w:rPr>
          <w:rFonts w:ascii="TitilliumText25L" w:hAnsi="TitilliumText25L"/>
          <w:lang w:eastAsia="en-US"/>
        </w:rPr>
        <w:t>TTI</w:t>
      </w:r>
      <w:r w:rsidRPr="00B20E93">
        <w:rPr>
          <w:rFonts w:ascii="TitilliumText25L" w:hAnsi="TitilliumText25L"/>
          <w:lang w:eastAsia="en-US"/>
        </w:rPr>
        <w:tab/>
      </w:r>
      <w:r w:rsidRPr="00B20E93">
        <w:rPr>
          <w:rFonts w:ascii="TitilliumText25L" w:hAnsi="TitilliumText25L"/>
          <w:lang w:eastAsia="en-US"/>
        </w:rPr>
        <w:tab/>
        <w:t>Transfusion Transmitted Infection</w:t>
      </w:r>
    </w:p>
    <w:p w:rsidR="00FD5C0C" w:rsidRPr="00B20E93" w:rsidRDefault="00DC236C" w:rsidP="00B84CFC">
      <w:pPr>
        <w:spacing w:after="80"/>
        <w:divId w:val="1624463438"/>
        <w:rPr>
          <w:rFonts w:ascii="TitilliumText25L" w:hAnsi="TitilliumText25L"/>
          <w:lang w:eastAsia="en-US"/>
        </w:rPr>
      </w:pPr>
      <w:r w:rsidRPr="00B20E93">
        <w:rPr>
          <w:rFonts w:ascii="TitilliumText25L" w:hAnsi="TitilliumText25L"/>
          <w:lang w:eastAsia="en-US"/>
        </w:rPr>
        <w:t>TRALI</w:t>
      </w:r>
      <w:r w:rsidRPr="00B20E93">
        <w:rPr>
          <w:rFonts w:ascii="TitilliumText25L" w:hAnsi="TitilliumText25L"/>
          <w:lang w:eastAsia="en-US"/>
        </w:rPr>
        <w:tab/>
      </w:r>
      <w:r w:rsidRPr="00B20E93">
        <w:rPr>
          <w:rFonts w:ascii="TitilliumText25L" w:hAnsi="TitilliumText25L"/>
          <w:lang w:eastAsia="en-US"/>
        </w:rPr>
        <w:tab/>
        <w:t>Transfusion Related Acute Lung Injury</w:t>
      </w:r>
      <w:bookmarkStart w:id="73" w:name="_Business_Case_Guidance"/>
      <w:bookmarkStart w:id="74" w:name="_Appendix_II"/>
      <w:bookmarkStart w:id="75" w:name="_Appendix_III"/>
      <w:bookmarkStart w:id="76" w:name="_Appendix_V"/>
      <w:bookmarkStart w:id="77" w:name="_Guidance_for_the"/>
      <w:bookmarkStart w:id="78" w:name="_Appendix_VII"/>
      <w:bookmarkStart w:id="79" w:name="_Appendix_VIII"/>
      <w:bookmarkStart w:id="80" w:name="_Appendix_IX"/>
      <w:bookmarkStart w:id="81" w:name="_Appendix_IX_1"/>
      <w:bookmarkStart w:id="82" w:name="_Appendix_XI"/>
      <w:bookmarkEnd w:id="73"/>
      <w:bookmarkEnd w:id="74"/>
      <w:bookmarkEnd w:id="75"/>
      <w:bookmarkEnd w:id="76"/>
      <w:bookmarkEnd w:id="77"/>
      <w:bookmarkEnd w:id="78"/>
      <w:bookmarkEnd w:id="79"/>
      <w:bookmarkEnd w:id="80"/>
      <w:bookmarkEnd w:id="81"/>
      <w:bookmarkEnd w:id="82"/>
    </w:p>
    <w:p w:rsidR="00FD5C0C" w:rsidRPr="00B20E93" w:rsidRDefault="00FD5C0C">
      <w:pPr>
        <w:rPr>
          <w:rFonts w:ascii="TitilliumText25L" w:hAnsi="TitilliumText25L"/>
          <w:lang w:eastAsia="en-US"/>
        </w:rPr>
      </w:pPr>
      <w:r w:rsidRPr="00B20E93">
        <w:rPr>
          <w:rFonts w:ascii="TitilliumText25L" w:hAnsi="TitilliumText25L"/>
          <w:lang w:eastAsia="en-US"/>
        </w:rPr>
        <w:br w:type="page"/>
      </w:r>
    </w:p>
    <w:p w:rsidR="00A421C2" w:rsidRPr="00B20E93" w:rsidRDefault="00A421C2">
      <w:pPr>
        <w:rPr>
          <w:rFonts w:ascii="TitilliumText25L" w:hAnsi="TitilliumText25L"/>
          <w:lang w:eastAsia="en-US"/>
        </w:rPr>
      </w:pPr>
      <w:r w:rsidRPr="00B20E93">
        <w:rPr>
          <w:rFonts w:ascii="TitilliumText25L" w:hAnsi="TitilliumText25L"/>
          <w:lang w:eastAsia="en-US"/>
        </w:rPr>
        <w:lastRenderedPageBreak/>
        <w:br w:type="page"/>
      </w:r>
    </w:p>
    <w:p w:rsidR="005B0FFE" w:rsidRPr="00B20E93" w:rsidRDefault="00DD5A8D" w:rsidP="00B84CFC">
      <w:pPr>
        <w:spacing w:after="80"/>
        <w:divId w:val="1624463438"/>
        <w:rPr>
          <w:rFonts w:ascii="TitilliumText25L" w:hAnsi="TitilliumText25L"/>
          <w:lang w:eastAsia="en-US"/>
        </w:rPr>
      </w:pPr>
      <w:r w:rsidRPr="00B20E93">
        <w:rPr>
          <w:rFonts w:ascii="TitilliumText25L" w:hAnsi="TitilliumText25L"/>
          <w:noProof/>
        </w:rPr>
        <w:lastRenderedPageBreak/>
        <w:drawing>
          <wp:anchor distT="0" distB="0" distL="114300" distR="114300" simplePos="0" relativeHeight="251674624" behindDoc="0" locked="0" layoutInCell="1" allowOverlap="1" wp14:anchorId="4FE363FF" wp14:editId="617FFBDC">
            <wp:simplePos x="0" y="0"/>
            <wp:positionH relativeFrom="column">
              <wp:posOffset>-1145132</wp:posOffset>
            </wp:positionH>
            <wp:positionV relativeFrom="paragraph">
              <wp:posOffset>-962404</wp:posOffset>
            </wp:positionV>
            <wp:extent cx="7560860" cy="1071349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60860" cy="1071349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0FFE" w:rsidRPr="00B20E93" w:rsidSect="00DD5A8D">
      <w:headerReference w:type="default" r:id="rId42"/>
      <w:footerReference w:type="default" r:id="rId43"/>
      <w:pgSz w:w="11907" w:h="16840" w:code="9"/>
      <w:pgMar w:top="1395" w:right="1797" w:bottom="1276" w:left="1797" w:header="720" w:footer="6"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56" w:rsidRDefault="003B3F56">
      <w:r>
        <w:separator/>
      </w:r>
    </w:p>
  </w:endnote>
  <w:endnote w:type="continuationSeparator" w:id="0">
    <w:p w:rsidR="003B3F56" w:rsidRDefault="003B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tilliumText22L Lt">
    <w:panose1 w:val="00000000000000000000"/>
    <w:charset w:val="00"/>
    <w:family w:val="modern"/>
    <w:notTrueType/>
    <w:pitch w:val="variable"/>
    <w:sig w:usb0="A00000EF" w:usb1="0000004B" w:usb2="00000000" w:usb3="00000000" w:csb0="00000193" w:csb1="00000000"/>
  </w:font>
  <w:font w:name="TitilliumText25L">
    <w:panose1 w:val="00000000000000000000"/>
    <w:charset w:val="00"/>
    <w:family w:val="modern"/>
    <w:notTrueType/>
    <w:pitch w:val="variable"/>
    <w:sig w:usb0="A00000EF" w:usb1="0000004B" w:usb2="00000000" w:usb3="00000000" w:csb0="00000193" w:csb1="00000000"/>
  </w:font>
  <w:font w:name="AdvROTIS-S">
    <w:altName w:val="Cambria"/>
    <w:panose1 w:val="00000000000000000000"/>
    <w:charset w:val="00"/>
    <w:family w:val="roman"/>
    <w:notTrueType/>
    <w:pitch w:val="default"/>
    <w:sig w:usb0="00000003" w:usb1="00000000" w:usb2="00000000" w:usb3="00000000" w:csb0="00000001" w:csb1="00000000"/>
  </w:font>
  <w:font w:name="Dax-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56" w:rsidRPr="00EF0159" w:rsidRDefault="003B3F56" w:rsidP="0060079E">
    <w:pPr>
      <w:pStyle w:val="Footer"/>
      <w:tabs>
        <w:tab w:val="clear" w:pos="4153"/>
      </w:tabs>
      <w:rPr>
        <w:rFonts w:ascii="TitilliumText25L" w:hAnsi="TitilliumText25L" w:cstheme="minorHAnsi"/>
        <w:sz w:val="18"/>
        <w:szCs w:val="18"/>
      </w:rPr>
    </w:pPr>
    <w:r w:rsidRPr="00EF0159">
      <w:rPr>
        <w:rFonts w:ascii="TitilliumText25L" w:hAnsi="TitilliumText25L" w:cstheme="minorHAnsi"/>
        <w:sz w:val="18"/>
      </w:rPr>
      <w:t>Guidance for the provision of Intraoperative Cell Salvage</w:t>
    </w:r>
    <w:r w:rsidRPr="00EF0159">
      <w:rPr>
        <w:rFonts w:ascii="TitilliumText25L" w:hAnsi="TitilliumText25L" w:cstheme="minorHAnsi"/>
        <w:noProof/>
        <w:sz w:val="18"/>
        <w:szCs w:val="18"/>
      </w:rPr>
      <mc:AlternateContent>
        <mc:Choice Requires="wps">
          <w:drawing>
            <wp:anchor distT="4294967293" distB="4294967293" distL="114300" distR="114300" simplePos="0" relativeHeight="251659264" behindDoc="0" locked="0" layoutInCell="1" allowOverlap="1" wp14:anchorId="53BCABEC" wp14:editId="081C51B5">
              <wp:simplePos x="0" y="0"/>
              <wp:positionH relativeFrom="column">
                <wp:posOffset>-45720</wp:posOffset>
              </wp:positionH>
              <wp:positionV relativeFrom="paragraph">
                <wp:posOffset>6349</wp:posOffset>
              </wp:positionV>
              <wp:extent cx="5303520" cy="0"/>
              <wp:effectExtent l="0" t="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S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"/>
          </w:pict>
        </mc:Fallback>
      </mc:AlternateContent>
    </w:r>
    <w:r w:rsidRPr="00EF0159">
      <w:rPr>
        <w:rFonts w:ascii="TitilliumText25L" w:hAnsi="TitilliumText25L" w:cstheme="minorHAnsi"/>
        <w:noProof/>
        <w:sz w:val="18"/>
        <w:szCs w:val="18"/>
      </w:rPr>
      <w:tab/>
    </w:r>
    <w:r w:rsidRPr="00EF0159">
      <w:rPr>
        <w:rFonts w:ascii="TitilliumText25L" w:hAnsi="TitilliumText25L" w:cstheme="minorHAnsi"/>
        <w:sz w:val="18"/>
        <w:szCs w:val="18"/>
      </w:rPr>
      <w:t xml:space="preserve">Page </w:t>
    </w:r>
    <w:r w:rsidRPr="00EF0159">
      <w:rPr>
        <w:rStyle w:val="PageNumber"/>
        <w:rFonts w:ascii="TitilliumText25L" w:hAnsi="TitilliumText25L" w:cstheme="minorHAnsi"/>
        <w:sz w:val="18"/>
        <w:szCs w:val="18"/>
      </w:rPr>
      <w:fldChar w:fldCharType="begin"/>
    </w:r>
    <w:r w:rsidRPr="00EF0159">
      <w:rPr>
        <w:rStyle w:val="PageNumber"/>
        <w:rFonts w:ascii="TitilliumText25L" w:hAnsi="TitilliumText25L" w:cstheme="minorHAnsi"/>
        <w:sz w:val="18"/>
        <w:szCs w:val="18"/>
      </w:rPr>
      <w:instrText xml:space="preserve"> PAGE </w:instrText>
    </w:r>
    <w:r w:rsidRPr="00EF0159">
      <w:rPr>
        <w:rStyle w:val="PageNumber"/>
        <w:rFonts w:ascii="TitilliumText25L" w:hAnsi="TitilliumText25L" w:cstheme="minorHAnsi"/>
        <w:sz w:val="18"/>
        <w:szCs w:val="18"/>
      </w:rPr>
      <w:fldChar w:fldCharType="separate"/>
    </w:r>
    <w:r w:rsidR="00B20E93">
      <w:rPr>
        <w:rStyle w:val="PageNumber"/>
        <w:rFonts w:ascii="TitilliumText25L" w:hAnsi="TitilliumText25L" w:cstheme="minorHAnsi"/>
        <w:noProof/>
        <w:sz w:val="18"/>
        <w:szCs w:val="18"/>
      </w:rPr>
      <w:t>7</w:t>
    </w:r>
    <w:r w:rsidRPr="00EF0159">
      <w:rPr>
        <w:rStyle w:val="PageNumber"/>
        <w:rFonts w:ascii="TitilliumText25L" w:hAnsi="TitilliumText25L" w:cstheme="minorHAnsi"/>
        <w:sz w:val="18"/>
        <w:szCs w:val="18"/>
      </w:rPr>
      <w:fldChar w:fldCharType="end"/>
    </w:r>
    <w:r w:rsidRPr="00EF0159">
      <w:rPr>
        <w:rFonts w:ascii="TitilliumText25L" w:hAnsi="TitilliumText25L" w:cstheme="minorHAnsi"/>
        <w:sz w:val="18"/>
      </w:rPr>
      <w:t xml:space="preserve"> </w:t>
    </w:r>
    <w:r w:rsidRPr="00EF0159">
      <w:rPr>
        <w:rFonts w:ascii="TitilliumText25L" w:hAnsi="TitilliumText25L" w:cstheme="minorHAnsi"/>
        <w:sz w:val="18"/>
        <w:szCs w:val="18"/>
      </w:rPr>
      <w:t xml:space="preserve"> </w:t>
    </w:r>
  </w:p>
  <w:p w:rsidR="003B3F56" w:rsidRPr="00EF0159" w:rsidRDefault="003B3F56" w:rsidP="004A37D9">
    <w:pPr>
      <w:pStyle w:val="Footer"/>
      <w:jc w:val="right"/>
      <w:rPr>
        <w:rFonts w:ascii="TitilliumText25L" w:hAnsi="TitilliumText25L" w:cstheme="minorHAnsi"/>
      </w:rPr>
    </w:pPr>
    <w:r w:rsidRPr="00EF0159">
      <w:rPr>
        <w:rFonts w:ascii="TitilliumText25L" w:hAnsi="TitilliumText25L" w:cstheme="minorHAnsi"/>
        <w:sz w:val="18"/>
      </w:rPr>
      <w:t xml:space="preserve">Ref No: </w:t>
    </w:r>
    <w:r w:rsidRPr="0089785F">
      <w:rPr>
        <w:rFonts w:ascii="TitilliumText25L" w:hAnsi="TitilliumText25L" w:cstheme="minorHAnsi"/>
        <w:sz w:val="18"/>
        <w:highlight w:val="yellow"/>
      </w:rPr>
      <w:t>Enter Organisation Ref</w:t>
    </w:r>
    <w:r w:rsidRPr="00EF0159">
      <w:rPr>
        <w:rFonts w:ascii="TitilliumText25L" w:hAnsi="TitilliumText25L" w:cstheme="minorHAnsi"/>
        <w:sz w:val="18"/>
      </w:rPr>
      <w:tab/>
    </w:r>
    <w:r w:rsidRPr="00EF0159">
      <w:rPr>
        <w:rFonts w:ascii="TitilliumText25L" w:hAnsi="TitilliumText25L" w:cstheme="minorHAnsi"/>
        <w:sz w:val="18"/>
      </w:rPr>
      <w:tab/>
      <w:t>AUS ICS Version No: 1</w:t>
    </w:r>
    <w:r w:rsidRPr="00EF0159">
      <w:rPr>
        <w:rFonts w:ascii="TitilliumText25L" w:hAnsi="TitilliumText25L" w:cstheme="minorHAnsi"/>
        <w:sz w:val="18"/>
      </w:rPr>
      <w:tab/>
    </w:r>
    <w:r>
      <w:rPr>
        <w:rFonts w:ascii="TitilliumText25L" w:hAnsi="TitilliumText25L" w:cstheme="minorHAnsi"/>
        <w:sz w:val="18"/>
      </w:rPr>
      <w:tab/>
      <w:t>March</w:t>
    </w:r>
    <w:r w:rsidRPr="00EF0159">
      <w:rPr>
        <w:rFonts w:ascii="TitilliumText25L" w:hAnsi="TitilliumText25L" w:cstheme="minorHAnsi"/>
        <w:sz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56" w:rsidRDefault="003B3F56">
      <w:r>
        <w:separator/>
      </w:r>
    </w:p>
  </w:footnote>
  <w:footnote w:type="continuationSeparator" w:id="0">
    <w:p w:rsidR="003B3F56" w:rsidRDefault="003B3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56" w:rsidRPr="0089785F" w:rsidRDefault="003B3F56" w:rsidP="00F55F3D">
    <w:pPr>
      <w:spacing w:before="120" w:after="360"/>
      <w:jc w:val="center"/>
      <w:rPr>
        <w:rFonts w:ascii="TitilliumText25L" w:hAnsi="TitilliumText25L"/>
      </w:rPr>
    </w:pPr>
    <w:r w:rsidRPr="0089785F">
      <w:rPr>
        <w:rFonts w:ascii="TitilliumText25L" w:hAnsi="TitilliumText25L"/>
        <w:highlight w:val="yellow"/>
      </w:rPr>
      <w:t>Enter Organisation details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FA0"/>
    <w:multiLevelType w:val="hybridMultilevel"/>
    <w:tmpl w:val="D7AC6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C24842"/>
    <w:multiLevelType w:val="hybridMultilevel"/>
    <w:tmpl w:val="AB04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B74574"/>
    <w:multiLevelType w:val="hybridMultilevel"/>
    <w:tmpl w:val="3B824278"/>
    <w:lvl w:ilvl="0" w:tplc="ED661658">
      <w:start w:val="1"/>
      <w:numFmt w:val="decimal"/>
      <w:lvlText w:val="%1"/>
      <w:lvlJc w:val="left"/>
      <w:pPr>
        <w:ind w:left="696" w:hanging="696"/>
      </w:pPr>
      <w:rPr>
        <w:rFonts w:hint="default"/>
        <w:b w:val="0"/>
        <w:i w:val="0"/>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386B1F"/>
    <w:multiLevelType w:val="hybridMultilevel"/>
    <w:tmpl w:val="AFACF59C"/>
    <w:lvl w:ilvl="0" w:tplc="18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AE1D71"/>
    <w:multiLevelType w:val="hybridMultilevel"/>
    <w:tmpl w:val="6AE8CCC0"/>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3F217B"/>
    <w:multiLevelType w:val="hybridMultilevel"/>
    <w:tmpl w:val="DD8CFC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8AB1BA3"/>
    <w:multiLevelType w:val="hybridMultilevel"/>
    <w:tmpl w:val="6E3ED63C"/>
    <w:lvl w:ilvl="0" w:tplc="0C090001">
      <w:start w:val="1"/>
      <w:numFmt w:val="bullet"/>
      <w:lvlText w:val=""/>
      <w:lvlJc w:val="left"/>
      <w:pPr>
        <w:ind w:left="360" w:hanging="360"/>
      </w:pPr>
      <w:rPr>
        <w:rFonts w:ascii="Symbol" w:hAnsi="Symbol" w:hint="default"/>
      </w:rPr>
    </w:lvl>
    <w:lvl w:ilvl="1" w:tplc="36944BAE">
      <w:numFmt w:val="bullet"/>
      <w:lvlText w:val="•"/>
      <w:lvlJc w:val="left"/>
      <w:pPr>
        <w:ind w:left="1080" w:hanging="360"/>
      </w:pPr>
      <w:rPr>
        <w:rFonts w:ascii="Calibri" w:eastAsia="Dotum"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B4E4582"/>
    <w:multiLevelType w:val="hybridMultilevel"/>
    <w:tmpl w:val="8A569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BC517AA"/>
    <w:multiLevelType w:val="hybridMultilevel"/>
    <w:tmpl w:val="03E6092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4237DAE"/>
    <w:multiLevelType w:val="hybridMultilevel"/>
    <w:tmpl w:val="1B642D3E"/>
    <w:lvl w:ilvl="0" w:tplc="0CB62488">
      <w:start w:val="1"/>
      <w:numFmt w:val="bullet"/>
      <w:lvlText w:val=""/>
      <w:lvlJc w:val="left"/>
      <w:pPr>
        <w:tabs>
          <w:tab w:val="num" w:pos="360"/>
        </w:tabs>
        <w:ind w:left="360" w:hanging="360"/>
      </w:pPr>
      <w:rPr>
        <w:rFonts w:ascii="Symbol" w:hAnsi="Symbol" w:hint="default"/>
      </w:rPr>
    </w:lvl>
    <w:lvl w:ilvl="1" w:tplc="E7E4DA66">
      <w:start w:val="1"/>
      <w:numFmt w:val="bullet"/>
      <w:lvlText w:val="o"/>
      <w:lvlJc w:val="left"/>
      <w:pPr>
        <w:tabs>
          <w:tab w:val="num" w:pos="720"/>
        </w:tabs>
        <w:ind w:left="720" w:hanging="360"/>
      </w:pPr>
      <w:rPr>
        <w:rFonts w:ascii="Courier New" w:hAnsi="Courier New" w:cs="Courier New" w:hint="default"/>
      </w:rPr>
    </w:lvl>
    <w:lvl w:ilvl="2" w:tplc="1FA2F9A4" w:tentative="1">
      <w:start w:val="1"/>
      <w:numFmt w:val="bullet"/>
      <w:lvlText w:val=""/>
      <w:lvlJc w:val="left"/>
      <w:pPr>
        <w:tabs>
          <w:tab w:val="num" w:pos="1440"/>
        </w:tabs>
        <w:ind w:left="1440" w:hanging="360"/>
      </w:pPr>
      <w:rPr>
        <w:rFonts w:ascii="Wingdings" w:hAnsi="Wingdings" w:hint="default"/>
      </w:rPr>
    </w:lvl>
    <w:lvl w:ilvl="3" w:tplc="8C98082C" w:tentative="1">
      <w:start w:val="1"/>
      <w:numFmt w:val="bullet"/>
      <w:lvlText w:val=""/>
      <w:lvlJc w:val="left"/>
      <w:pPr>
        <w:tabs>
          <w:tab w:val="num" w:pos="2160"/>
        </w:tabs>
        <w:ind w:left="2160" w:hanging="360"/>
      </w:pPr>
      <w:rPr>
        <w:rFonts w:ascii="Symbol" w:hAnsi="Symbol" w:hint="default"/>
      </w:rPr>
    </w:lvl>
    <w:lvl w:ilvl="4" w:tplc="CF98A302" w:tentative="1">
      <w:start w:val="1"/>
      <w:numFmt w:val="bullet"/>
      <w:lvlText w:val="o"/>
      <w:lvlJc w:val="left"/>
      <w:pPr>
        <w:tabs>
          <w:tab w:val="num" w:pos="2880"/>
        </w:tabs>
        <w:ind w:left="2880" w:hanging="360"/>
      </w:pPr>
      <w:rPr>
        <w:rFonts w:ascii="Courier New" w:hAnsi="Courier New" w:cs="Courier New" w:hint="default"/>
      </w:rPr>
    </w:lvl>
    <w:lvl w:ilvl="5" w:tplc="2F7279CE" w:tentative="1">
      <w:start w:val="1"/>
      <w:numFmt w:val="bullet"/>
      <w:lvlText w:val=""/>
      <w:lvlJc w:val="left"/>
      <w:pPr>
        <w:tabs>
          <w:tab w:val="num" w:pos="3600"/>
        </w:tabs>
        <w:ind w:left="3600" w:hanging="360"/>
      </w:pPr>
      <w:rPr>
        <w:rFonts w:ascii="Wingdings" w:hAnsi="Wingdings" w:hint="default"/>
      </w:rPr>
    </w:lvl>
    <w:lvl w:ilvl="6" w:tplc="44946F7A" w:tentative="1">
      <w:start w:val="1"/>
      <w:numFmt w:val="bullet"/>
      <w:lvlText w:val=""/>
      <w:lvlJc w:val="left"/>
      <w:pPr>
        <w:tabs>
          <w:tab w:val="num" w:pos="4320"/>
        </w:tabs>
        <w:ind w:left="4320" w:hanging="360"/>
      </w:pPr>
      <w:rPr>
        <w:rFonts w:ascii="Symbol" w:hAnsi="Symbol" w:hint="default"/>
      </w:rPr>
    </w:lvl>
    <w:lvl w:ilvl="7" w:tplc="06D45724" w:tentative="1">
      <w:start w:val="1"/>
      <w:numFmt w:val="bullet"/>
      <w:lvlText w:val="o"/>
      <w:lvlJc w:val="left"/>
      <w:pPr>
        <w:tabs>
          <w:tab w:val="num" w:pos="5040"/>
        </w:tabs>
        <w:ind w:left="5040" w:hanging="360"/>
      </w:pPr>
      <w:rPr>
        <w:rFonts w:ascii="Courier New" w:hAnsi="Courier New" w:cs="Courier New" w:hint="default"/>
      </w:rPr>
    </w:lvl>
    <w:lvl w:ilvl="8" w:tplc="7370F75E" w:tentative="1">
      <w:start w:val="1"/>
      <w:numFmt w:val="bullet"/>
      <w:lvlText w:val=""/>
      <w:lvlJc w:val="left"/>
      <w:pPr>
        <w:tabs>
          <w:tab w:val="num" w:pos="5760"/>
        </w:tabs>
        <w:ind w:left="5760" w:hanging="360"/>
      </w:pPr>
      <w:rPr>
        <w:rFonts w:ascii="Wingdings" w:hAnsi="Wingdings" w:hint="default"/>
      </w:rPr>
    </w:lvl>
  </w:abstractNum>
  <w:abstractNum w:abstractNumId="10">
    <w:nsid w:val="25EA3C02"/>
    <w:multiLevelType w:val="hybridMultilevel"/>
    <w:tmpl w:val="AFE2F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6931C74"/>
    <w:multiLevelType w:val="hybridMultilevel"/>
    <w:tmpl w:val="066A6418"/>
    <w:lvl w:ilvl="0" w:tplc="FFFFFFFF">
      <w:start w:val="1"/>
      <w:numFmt w:val="bullet"/>
      <w:lvlText w:val=""/>
      <w:lvlJc w:val="left"/>
      <w:pPr>
        <w:tabs>
          <w:tab w:val="num" w:pos="720"/>
        </w:tabs>
        <w:ind w:left="720" w:hanging="360"/>
      </w:pPr>
      <w:rPr>
        <w:rFonts w:ascii="Symbol" w:hAnsi="Symbol" w:hint="default"/>
      </w:rPr>
    </w:lvl>
    <w:lvl w:ilvl="1" w:tplc="35FC79C6">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pStyle w:val="Heading9"/>
      <w:lvlText w:val=""/>
      <w:lvlJc w:val="left"/>
      <w:pPr>
        <w:tabs>
          <w:tab w:val="num" w:pos="6480"/>
        </w:tabs>
        <w:ind w:left="6480" w:hanging="360"/>
      </w:pPr>
      <w:rPr>
        <w:rFonts w:ascii="Wingdings" w:hAnsi="Wingdings" w:hint="default"/>
      </w:rPr>
    </w:lvl>
  </w:abstractNum>
  <w:abstractNum w:abstractNumId="12">
    <w:nsid w:val="28336AF4"/>
    <w:multiLevelType w:val="hybridMultilevel"/>
    <w:tmpl w:val="808ABB40"/>
    <w:lvl w:ilvl="0" w:tplc="0C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9364254"/>
    <w:multiLevelType w:val="hybridMultilevel"/>
    <w:tmpl w:val="9D544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8C0432"/>
    <w:multiLevelType w:val="hybridMultilevel"/>
    <w:tmpl w:val="1A766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60804F7"/>
    <w:multiLevelType w:val="hybridMultilevel"/>
    <w:tmpl w:val="07F46BC2"/>
    <w:lvl w:ilvl="0" w:tplc="0C09000F">
      <w:start w:val="1"/>
      <w:numFmt w:val="decimal"/>
      <w:lvlText w:val="%1."/>
      <w:lvlJc w:val="left"/>
      <w:pPr>
        <w:ind w:left="786" w:hanging="360"/>
      </w:pPr>
      <w:rPr>
        <w:rFont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nsid w:val="3D5B1F82"/>
    <w:multiLevelType w:val="hybridMultilevel"/>
    <w:tmpl w:val="808ABB40"/>
    <w:lvl w:ilvl="0" w:tplc="0C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DF063E8"/>
    <w:multiLevelType w:val="hybridMultilevel"/>
    <w:tmpl w:val="751E7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05675D0"/>
    <w:multiLevelType w:val="hybridMultilevel"/>
    <w:tmpl w:val="1D7C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3B1931"/>
    <w:multiLevelType w:val="hybridMultilevel"/>
    <w:tmpl w:val="4D9E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D25F09"/>
    <w:multiLevelType w:val="hybridMultilevel"/>
    <w:tmpl w:val="7164A1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EC947E5"/>
    <w:multiLevelType w:val="hybridMultilevel"/>
    <w:tmpl w:val="721408AA"/>
    <w:lvl w:ilvl="0" w:tplc="CFF0CB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02019CB"/>
    <w:multiLevelType w:val="hybridMultilevel"/>
    <w:tmpl w:val="B0120FE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552E1AAC"/>
    <w:multiLevelType w:val="hybridMultilevel"/>
    <w:tmpl w:val="FAD68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0B6ED4"/>
    <w:multiLevelType w:val="hybridMultilevel"/>
    <w:tmpl w:val="82BCE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72204B"/>
    <w:multiLevelType w:val="hybridMultilevel"/>
    <w:tmpl w:val="2396A61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66977A58"/>
    <w:multiLevelType w:val="hybridMultilevel"/>
    <w:tmpl w:val="F87069A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6D7203FC"/>
    <w:multiLevelType w:val="hybridMultilevel"/>
    <w:tmpl w:val="188C1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73A2B41"/>
    <w:multiLevelType w:val="hybridMultilevel"/>
    <w:tmpl w:val="0DFCF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26"/>
  </w:num>
  <w:num w:numId="5">
    <w:abstractNumId w:val="8"/>
  </w:num>
  <w:num w:numId="6">
    <w:abstractNumId w:val="27"/>
  </w:num>
  <w:num w:numId="7">
    <w:abstractNumId w:val="23"/>
  </w:num>
  <w:num w:numId="8">
    <w:abstractNumId w:val="4"/>
  </w:num>
  <w:num w:numId="9">
    <w:abstractNumId w:val="17"/>
  </w:num>
  <w:num w:numId="10">
    <w:abstractNumId w:val="5"/>
  </w:num>
  <w:num w:numId="11">
    <w:abstractNumId w:val="3"/>
  </w:num>
  <w:num w:numId="12">
    <w:abstractNumId w:val="28"/>
  </w:num>
  <w:num w:numId="13">
    <w:abstractNumId w:val="6"/>
  </w:num>
  <w:num w:numId="14">
    <w:abstractNumId w:val="20"/>
  </w:num>
  <w:num w:numId="15">
    <w:abstractNumId w:val="19"/>
  </w:num>
  <w:num w:numId="16">
    <w:abstractNumId w:val="18"/>
  </w:num>
  <w:num w:numId="17">
    <w:abstractNumId w:val="12"/>
  </w:num>
  <w:num w:numId="18">
    <w:abstractNumId w:val="13"/>
  </w:num>
  <w:num w:numId="19">
    <w:abstractNumId w:val="2"/>
  </w:num>
  <w:num w:numId="20">
    <w:abstractNumId w:val="7"/>
  </w:num>
  <w:num w:numId="21">
    <w:abstractNumId w:val="25"/>
  </w:num>
  <w:num w:numId="22">
    <w:abstractNumId w:val="1"/>
  </w:num>
  <w:num w:numId="23">
    <w:abstractNumId w:val="10"/>
  </w:num>
  <w:num w:numId="24">
    <w:abstractNumId w:val="29"/>
  </w:num>
  <w:num w:numId="25">
    <w:abstractNumId w:val="24"/>
  </w:num>
  <w:num w:numId="26">
    <w:abstractNumId w:val="16"/>
  </w:num>
  <w:num w:numId="27">
    <w:abstractNumId w:val="22"/>
  </w:num>
  <w:num w:numId="28">
    <w:abstractNumId w:val="14"/>
  </w:num>
  <w:num w:numId="29">
    <w:abstractNumId w:val="2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FE"/>
    <w:rsid w:val="00000682"/>
    <w:rsid w:val="00001AA2"/>
    <w:rsid w:val="00003617"/>
    <w:rsid w:val="000059B6"/>
    <w:rsid w:val="00005C20"/>
    <w:rsid w:val="0000613B"/>
    <w:rsid w:val="0000695C"/>
    <w:rsid w:val="00013B48"/>
    <w:rsid w:val="000152F8"/>
    <w:rsid w:val="0001663A"/>
    <w:rsid w:val="000172E2"/>
    <w:rsid w:val="000174CA"/>
    <w:rsid w:val="00017945"/>
    <w:rsid w:val="0002388E"/>
    <w:rsid w:val="00023F14"/>
    <w:rsid w:val="0002509E"/>
    <w:rsid w:val="00027577"/>
    <w:rsid w:val="00030014"/>
    <w:rsid w:val="00033183"/>
    <w:rsid w:val="000351CD"/>
    <w:rsid w:val="0003758A"/>
    <w:rsid w:val="000414CF"/>
    <w:rsid w:val="000429B6"/>
    <w:rsid w:val="00042EF1"/>
    <w:rsid w:val="000449A3"/>
    <w:rsid w:val="000459E0"/>
    <w:rsid w:val="00045BB5"/>
    <w:rsid w:val="00045F9A"/>
    <w:rsid w:val="0004669F"/>
    <w:rsid w:val="0005459D"/>
    <w:rsid w:val="0005514B"/>
    <w:rsid w:val="000608CE"/>
    <w:rsid w:val="00062076"/>
    <w:rsid w:val="0006373E"/>
    <w:rsid w:val="00067554"/>
    <w:rsid w:val="000708C3"/>
    <w:rsid w:val="00070BF1"/>
    <w:rsid w:val="00072A04"/>
    <w:rsid w:val="000743A3"/>
    <w:rsid w:val="00077B01"/>
    <w:rsid w:val="000812B8"/>
    <w:rsid w:val="00081B9C"/>
    <w:rsid w:val="0008341A"/>
    <w:rsid w:val="0009009B"/>
    <w:rsid w:val="000905DD"/>
    <w:rsid w:val="00090761"/>
    <w:rsid w:val="000919CE"/>
    <w:rsid w:val="00094247"/>
    <w:rsid w:val="00095051"/>
    <w:rsid w:val="000953CC"/>
    <w:rsid w:val="000A002C"/>
    <w:rsid w:val="000A0FE5"/>
    <w:rsid w:val="000B129E"/>
    <w:rsid w:val="000B2A73"/>
    <w:rsid w:val="000B3913"/>
    <w:rsid w:val="000C286B"/>
    <w:rsid w:val="000C28C0"/>
    <w:rsid w:val="000C2D30"/>
    <w:rsid w:val="000C4B23"/>
    <w:rsid w:val="000C5937"/>
    <w:rsid w:val="000C679F"/>
    <w:rsid w:val="000D0BC7"/>
    <w:rsid w:val="000D2E74"/>
    <w:rsid w:val="000D3CB3"/>
    <w:rsid w:val="000D3F32"/>
    <w:rsid w:val="000D6081"/>
    <w:rsid w:val="000D71A8"/>
    <w:rsid w:val="000E06FD"/>
    <w:rsid w:val="000E12A0"/>
    <w:rsid w:val="000E2F5A"/>
    <w:rsid w:val="000E35BC"/>
    <w:rsid w:val="000E5A9C"/>
    <w:rsid w:val="000F037E"/>
    <w:rsid w:val="000F126B"/>
    <w:rsid w:val="000F1FA0"/>
    <w:rsid w:val="000F39A1"/>
    <w:rsid w:val="000F47E4"/>
    <w:rsid w:val="000F4D7C"/>
    <w:rsid w:val="000F5873"/>
    <w:rsid w:val="00105545"/>
    <w:rsid w:val="00105BA6"/>
    <w:rsid w:val="00106E57"/>
    <w:rsid w:val="001115DC"/>
    <w:rsid w:val="00113CE8"/>
    <w:rsid w:val="001155DC"/>
    <w:rsid w:val="00116D91"/>
    <w:rsid w:val="001204FD"/>
    <w:rsid w:val="00121BE8"/>
    <w:rsid w:val="001274F5"/>
    <w:rsid w:val="00131DBF"/>
    <w:rsid w:val="00134F5E"/>
    <w:rsid w:val="00135555"/>
    <w:rsid w:val="001358DB"/>
    <w:rsid w:val="001420B1"/>
    <w:rsid w:val="00143DE3"/>
    <w:rsid w:val="00144270"/>
    <w:rsid w:val="00144980"/>
    <w:rsid w:val="00145C0E"/>
    <w:rsid w:val="00150B0F"/>
    <w:rsid w:val="00150DF9"/>
    <w:rsid w:val="00151128"/>
    <w:rsid w:val="0015459A"/>
    <w:rsid w:val="00154C46"/>
    <w:rsid w:val="00157CEC"/>
    <w:rsid w:val="00160671"/>
    <w:rsid w:val="001640FF"/>
    <w:rsid w:val="00165652"/>
    <w:rsid w:val="00166D91"/>
    <w:rsid w:val="001701B7"/>
    <w:rsid w:val="001743B3"/>
    <w:rsid w:val="00175585"/>
    <w:rsid w:val="00183467"/>
    <w:rsid w:val="00183C93"/>
    <w:rsid w:val="001851E7"/>
    <w:rsid w:val="00186B7C"/>
    <w:rsid w:val="00190DA9"/>
    <w:rsid w:val="00192193"/>
    <w:rsid w:val="001923B7"/>
    <w:rsid w:val="00193800"/>
    <w:rsid w:val="0019506F"/>
    <w:rsid w:val="00196BE8"/>
    <w:rsid w:val="001A22E7"/>
    <w:rsid w:val="001A4BB1"/>
    <w:rsid w:val="001A6484"/>
    <w:rsid w:val="001A6CC7"/>
    <w:rsid w:val="001A7B09"/>
    <w:rsid w:val="001B047C"/>
    <w:rsid w:val="001B0EF3"/>
    <w:rsid w:val="001B2A75"/>
    <w:rsid w:val="001B46E1"/>
    <w:rsid w:val="001B7028"/>
    <w:rsid w:val="001B7C4E"/>
    <w:rsid w:val="001C0855"/>
    <w:rsid w:val="001C2B5F"/>
    <w:rsid w:val="001C31F2"/>
    <w:rsid w:val="001C3C4D"/>
    <w:rsid w:val="001C6F75"/>
    <w:rsid w:val="001C7375"/>
    <w:rsid w:val="001C7487"/>
    <w:rsid w:val="001C784E"/>
    <w:rsid w:val="001C7DBA"/>
    <w:rsid w:val="001D3EF8"/>
    <w:rsid w:val="001D4F2B"/>
    <w:rsid w:val="001D4F3C"/>
    <w:rsid w:val="001D6237"/>
    <w:rsid w:val="001E2D72"/>
    <w:rsid w:val="001E341A"/>
    <w:rsid w:val="001E78A4"/>
    <w:rsid w:val="001F18CD"/>
    <w:rsid w:val="001F582F"/>
    <w:rsid w:val="001F5E82"/>
    <w:rsid w:val="001F757E"/>
    <w:rsid w:val="002005C9"/>
    <w:rsid w:val="00200719"/>
    <w:rsid w:val="00201687"/>
    <w:rsid w:val="0020522A"/>
    <w:rsid w:val="0020546C"/>
    <w:rsid w:val="0020643F"/>
    <w:rsid w:val="00210E32"/>
    <w:rsid w:val="00212B25"/>
    <w:rsid w:val="00215973"/>
    <w:rsid w:val="00217F5E"/>
    <w:rsid w:val="00221F77"/>
    <w:rsid w:val="0022378A"/>
    <w:rsid w:val="00226D27"/>
    <w:rsid w:val="00227172"/>
    <w:rsid w:val="002278E5"/>
    <w:rsid w:val="00227BD9"/>
    <w:rsid w:val="002308A3"/>
    <w:rsid w:val="002312F7"/>
    <w:rsid w:val="00232AAB"/>
    <w:rsid w:val="002342D3"/>
    <w:rsid w:val="002355FC"/>
    <w:rsid w:val="002459A0"/>
    <w:rsid w:val="002473FE"/>
    <w:rsid w:val="002545A3"/>
    <w:rsid w:val="00256D3C"/>
    <w:rsid w:val="0026045F"/>
    <w:rsid w:val="0026165E"/>
    <w:rsid w:val="002639D3"/>
    <w:rsid w:val="00265B59"/>
    <w:rsid w:val="00266F45"/>
    <w:rsid w:val="00267D8A"/>
    <w:rsid w:val="0027500D"/>
    <w:rsid w:val="0027688F"/>
    <w:rsid w:val="00277BCF"/>
    <w:rsid w:val="00277C34"/>
    <w:rsid w:val="0028054A"/>
    <w:rsid w:val="00282B3D"/>
    <w:rsid w:val="00283F37"/>
    <w:rsid w:val="00291B18"/>
    <w:rsid w:val="002940A9"/>
    <w:rsid w:val="00294812"/>
    <w:rsid w:val="0029781E"/>
    <w:rsid w:val="002A0F3B"/>
    <w:rsid w:val="002A278A"/>
    <w:rsid w:val="002A576A"/>
    <w:rsid w:val="002A711B"/>
    <w:rsid w:val="002B0BB8"/>
    <w:rsid w:val="002B35BE"/>
    <w:rsid w:val="002B3F37"/>
    <w:rsid w:val="002B6AE6"/>
    <w:rsid w:val="002B7B24"/>
    <w:rsid w:val="002B7C15"/>
    <w:rsid w:val="002C3F6E"/>
    <w:rsid w:val="002C44CF"/>
    <w:rsid w:val="002D1960"/>
    <w:rsid w:val="002D3084"/>
    <w:rsid w:val="002D635E"/>
    <w:rsid w:val="002D7825"/>
    <w:rsid w:val="002D7DE8"/>
    <w:rsid w:val="002E0CC4"/>
    <w:rsid w:val="002E1955"/>
    <w:rsid w:val="002F12BC"/>
    <w:rsid w:val="002F264F"/>
    <w:rsid w:val="002F2D34"/>
    <w:rsid w:val="002F42E2"/>
    <w:rsid w:val="002F6609"/>
    <w:rsid w:val="0030056C"/>
    <w:rsid w:val="0030108B"/>
    <w:rsid w:val="0030195B"/>
    <w:rsid w:val="0030293A"/>
    <w:rsid w:val="00303A47"/>
    <w:rsid w:val="003047D0"/>
    <w:rsid w:val="00312150"/>
    <w:rsid w:val="00314BDF"/>
    <w:rsid w:val="00317CF9"/>
    <w:rsid w:val="0032018A"/>
    <w:rsid w:val="003205BF"/>
    <w:rsid w:val="00320E86"/>
    <w:rsid w:val="00324607"/>
    <w:rsid w:val="0032702D"/>
    <w:rsid w:val="0033477A"/>
    <w:rsid w:val="00335E33"/>
    <w:rsid w:val="00336763"/>
    <w:rsid w:val="0034088B"/>
    <w:rsid w:val="00342030"/>
    <w:rsid w:val="00344D23"/>
    <w:rsid w:val="00345206"/>
    <w:rsid w:val="003510B8"/>
    <w:rsid w:val="0035371B"/>
    <w:rsid w:val="003543D1"/>
    <w:rsid w:val="00355FE6"/>
    <w:rsid w:val="00360C33"/>
    <w:rsid w:val="0036276A"/>
    <w:rsid w:val="003634AF"/>
    <w:rsid w:val="00367E4D"/>
    <w:rsid w:val="003718B2"/>
    <w:rsid w:val="00372D88"/>
    <w:rsid w:val="00374169"/>
    <w:rsid w:val="00375BFE"/>
    <w:rsid w:val="00376BDF"/>
    <w:rsid w:val="00384121"/>
    <w:rsid w:val="00391B8B"/>
    <w:rsid w:val="003936EC"/>
    <w:rsid w:val="003A20AF"/>
    <w:rsid w:val="003A4051"/>
    <w:rsid w:val="003A4307"/>
    <w:rsid w:val="003A589C"/>
    <w:rsid w:val="003A5E74"/>
    <w:rsid w:val="003A622A"/>
    <w:rsid w:val="003B0215"/>
    <w:rsid w:val="003B09A6"/>
    <w:rsid w:val="003B2C3E"/>
    <w:rsid w:val="003B3F56"/>
    <w:rsid w:val="003C1521"/>
    <w:rsid w:val="003C79D7"/>
    <w:rsid w:val="003D0BC7"/>
    <w:rsid w:val="003D1387"/>
    <w:rsid w:val="003D1A60"/>
    <w:rsid w:val="003D3932"/>
    <w:rsid w:val="003D4766"/>
    <w:rsid w:val="003D4CD2"/>
    <w:rsid w:val="003D62DD"/>
    <w:rsid w:val="003D68AD"/>
    <w:rsid w:val="003E03D9"/>
    <w:rsid w:val="003E2CBE"/>
    <w:rsid w:val="003E30E2"/>
    <w:rsid w:val="003E32E4"/>
    <w:rsid w:val="003E411B"/>
    <w:rsid w:val="003E4F16"/>
    <w:rsid w:val="003F2AFB"/>
    <w:rsid w:val="003F3155"/>
    <w:rsid w:val="003F3830"/>
    <w:rsid w:val="003F51CF"/>
    <w:rsid w:val="003F5754"/>
    <w:rsid w:val="003F7908"/>
    <w:rsid w:val="004036AB"/>
    <w:rsid w:val="0040435D"/>
    <w:rsid w:val="00404A17"/>
    <w:rsid w:val="00414659"/>
    <w:rsid w:val="0041585A"/>
    <w:rsid w:val="004173B9"/>
    <w:rsid w:val="004211D4"/>
    <w:rsid w:val="00422668"/>
    <w:rsid w:val="004265C4"/>
    <w:rsid w:val="0042665F"/>
    <w:rsid w:val="00426FB5"/>
    <w:rsid w:val="00436B42"/>
    <w:rsid w:val="0043713C"/>
    <w:rsid w:val="00437A50"/>
    <w:rsid w:val="00443393"/>
    <w:rsid w:val="00444717"/>
    <w:rsid w:val="00444C8E"/>
    <w:rsid w:val="004450C1"/>
    <w:rsid w:val="00445354"/>
    <w:rsid w:val="00450D30"/>
    <w:rsid w:val="004527BA"/>
    <w:rsid w:val="00452AED"/>
    <w:rsid w:val="00453060"/>
    <w:rsid w:val="0045395C"/>
    <w:rsid w:val="00455484"/>
    <w:rsid w:val="0045707E"/>
    <w:rsid w:val="00461C24"/>
    <w:rsid w:val="00464909"/>
    <w:rsid w:val="004719BF"/>
    <w:rsid w:val="00472338"/>
    <w:rsid w:val="00472DE4"/>
    <w:rsid w:val="00473BC4"/>
    <w:rsid w:val="00475F2D"/>
    <w:rsid w:val="00482642"/>
    <w:rsid w:val="00484191"/>
    <w:rsid w:val="00485AA0"/>
    <w:rsid w:val="00485B4A"/>
    <w:rsid w:val="00486CF0"/>
    <w:rsid w:val="00487FB1"/>
    <w:rsid w:val="00491E19"/>
    <w:rsid w:val="004924BE"/>
    <w:rsid w:val="004924FF"/>
    <w:rsid w:val="0049395E"/>
    <w:rsid w:val="00493F20"/>
    <w:rsid w:val="00495A07"/>
    <w:rsid w:val="004961B9"/>
    <w:rsid w:val="004A0A78"/>
    <w:rsid w:val="004A37D9"/>
    <w:rsid w:val="004A3BA8"/>
    <w:rsid w:val="004A50AB"/>
    <w:rsid w:val="004A6DC7"/>
    <w:rsid w:val="004A70EA"/>
    <w:rsid w:val="004B1AED"/>
    <w:rsid w:val="004B1D04"/>
    <w:rsid w:val="004B4686"/>
    <w:rsid w:val="004B7A4C"/>
    <w:rsid w:val="004C1451"/>
    <w:rsid w:val="004C1D4A"/>
    <w:rsid w:val="004C3454"/>
    <w:rsid w:val="004C4EAD"/>
    <w:rsid w:val="004C6C25"/>
    <w:rsid w:val="004C6E59"/>
    <w:rsid w:val="004C6F16"/>
    <w:rsid w:val="004C7553"/>
    <w:rsid w:val="004C7BD9"/>
    <w:rsid w:val="004D0EAA"/>
    <w:rsid w:val="004D1ABD"/>
    <w:rsid w:val="004D24F0"/>
    <w:rsid w:val="004D497E"/>
    <w:rsid w:val="004D620D"/>
    <w:rsid w:val="004D70AC"/>
    <w:rsid w:val="004D7A39"/>
    <w:rsid w:val="004E030A"/>
    <w:rsid w:val="004E1265"/>
    <w:rsid w:val="004E23B6"/>
    <w:rsid w:val="004E735B"/>
    <w:rsid w:val="004F2E8B"/>
    <w:rsid w:val="004F4820"/>
    <w:rsid w:val="005000A7"/>
    <w:rsid w:val="005034ED"/>
    <w:rsid w:val="00504714"/>
    <w:rsid w:val="005052AF"/>
    <w:rsid w:val="00505C7D"/>
    <w:rsid w:val="00505C85"/>
    <w:rsid w:val="005076DB"/>
    <w:rsid w:val="00510424"/>
    <w:rsid w:val="00510E6E"/>
    <w:rsid w:val="00517924"/>
    <w:rsid w:val="00517FF6"/>
    <w:rsid w:val="00521B28"/>
    <w:rsid w:val="0052373D"/>
    <w:rsid w:val="00523A78"/>
    <w:rsid w:val="00524601"/>
    <w:rsid w:val="0052749B"/>
    <w:rsid w:val="00531B3E"/>
    <w:rsid w:val="00534909"/>
    <w:rsid w:val="00534ABA"/>
    <w:rsid w:val="00535BAA"/>
    <w:rsid w:val="00541420"/>
    <w:rsid w:val="00543556"/>
    <w:rsid w:val="005438D9"/>
    <w:rsid w:val="0054446A"/>
    <w:rsid w:val="0054693E"/>
    <w:rsid w:val="0054772E"/>
    <w:rsid w:val="0055039B"/>
    <w:rsid w:val="0055180F"/>
    <w:rsid w:val="005522EA"/>
    <w:rsid w:val="0055584A"/>
    <w:rsid w:val="00557771"/>
    <w:rsid w:val="005622DC"/>
    <w:rsid w:val="005637FD"/>
    <w:rsid w:val="00563EBB"/>
    <w:rsid w:val="005643A9"/>
    <w:rsid w:val="00566509"/>
    <w:rsid w:val="00567440"/>
    <w:rsid w:val="00567E34"/>
    <w:rsid w:val="00567FB6"/>
    <w:rsid w:val="00572B03"/>
    <w:rsid w:val="00574059"/>
    <w:rsid w:val="00574257"/>
    <w:rsid w:val="00574895"/>
    <w:rsid w:val="005769E5"/>
    <w:rsid w:val="00581850"/>
    <w:rsid w:val="00582567"/>
    <w:rsid w:val="005827C6"/>
    <w:rsid w:val="0058317E"/>
    <w:rsid w:val="00585688"/>
    <w:rsid w:val="00591E25"/>
    <w:rsid w:val="00592AB1"/>
    <w:rsid w:val="00592FF7"/>
    <w:rsid w:val="00596FB6"/>
    <w:rsid w:val="005970E3"/>
    <w:rsid w:val="005A0422"/>
    <w:rsid w:val="005A0616"/>
    <w:rsid w:val="005A2271"/>
    <w:rsid w:val="005A36D7"/>
    <w:rsid w:val="005A4F1A"/>
    <w:rsid w:val="005A7DE0"/>
    <w:rsid w:val="005B0FFE"/>
    <w:rsid w:val="005B1B57"/>
    <w:rsid w:val="005B4E51"/>
    <w:rsid w:val="005B6A43"/>
    <w:rsid w:val="005B6CC7"/>
    <w:rsid w:val="005C28F9"/>
    <w:rsid w:val="005C44A1"/>
    <w:rsid w:val="005C5AA3"/>
    <w:rsid w:val="005D3276"/>
    <w:rsid w:val="005D389E"/>
    <w:rsid w:val="005D7CE6"/>
    <w:rsid w:val="005E08CF"/>
    <w:rsid w:val="005E0D71"/>
    <w:rsid w:val="005E22D7"/>
    <w:rsid w:val="005E238E"/>
    <w:rsid w:val="005E395A"/>
    <w:rsid w:val="005E41CC"/>
    <w:rsid w:val="005E5BBF"/>
    <w:rsid w:val="005E63D1"/>
    <w:rsid w:val="005F167A"/>
    <w:rsid w:val="005F1682"/>
    <w:rsid w:val="005F450A"/>
    <w:rsid w:val="005F48DA"/>
    <w:rsid w:val="00600787"/>
    <w:rsid w:val="0060079E"/>
    <w:rsid w:val="00601C9A"/>
    <w:rsid w:val="00603DF3"/>
    <w:rsid w:val="00604AAA"/>
    <w:rsid w:val="00604DE4"/>
    <w:rsid w:val="0060576D"/>
    <w:rsid w:val="006057A1"/>
    <w:rsid w:val="006078ED"/>
    <w:rsid w:val="00607A3B"/>
    <w:rsid w:val="006103DE"/>
    <w:rsid w:val="006108F7"/>
    <w:rsid w:val="00610A88"/>
    <w:rsid w:val="00613012"/>
    <w:rsid w:val="00613B12"/>
    <w:rsid w:val="00615B9D"/>
    <w:rsid w:val="00615F88"/>
    <w:rsid w:val="006214D6"/>
    <w:rsid w:val="00624FE6"/>
    <w:rsid w:val="00627F2C"/>
    <w:rsid w:val="00630501"/>
    <w:rsid w:val="00630EF7"/>
    <w:rsid w:val="0063242B"/>
    <w:rsid w:val="006336C3"/>
    <w:rsid w:val="006346C3"/>
    <w:rsid w:val="00635C63"/>
    <w:rsid w:val="00636053"/>
    <w:rsid w:val="00640430"/>
    <w:rsid w:val="00641FAA"/>
    <w:rsid w:val="00643648"/>
    <w:rsid w:val="0064419D"/>
    <w:rsid w:val="00644577"/>
    <w:rsid w:val="00652D1D"/>
    <w:rsid w:val="00654951"/>
    <w:rsid w:val="0065500A"/>
    <w:rsid w:val="00656C29"/>
    <w:rsid w:val="00662B97"/>
    <w:rsid w:val="00663CAC"/>
    <w:rsid w:val="006646B5"/>
    <w:rsid w:val="0066497A"/>
    <w:rsid w:val="00667A9B"/>
    <w:rsid w:val="00670944"/>
    <w:rsid w:val="00673DD9"/>
    <w:rsid w:val="006750BB"/>
    <w:rsid w:val="006757DB"/>
    <w:rsid w:val="0067668D"/>
    <w:rsid w:val="0067691F"/>
    <w:rsid w:val="00676D7A"/>
    <w:rsid w:val="00680710"/>
    <w:rsid w:val="00682F05"/>
    <w:rsid w:val="00683725"/>
    <w:rsid w:val="006842C3"/>
    <w:rsid w:val="00684D5E"/>
    <w:rsid w:val="0068549C"/>
    <w:rsid w:val="00686545"/>
    <w:rsid w:val="00690614"/>
    <w:rsid w:val="00690993"/>
    <w:rsid w:val="0069292F"/>
    <w:rsid w:val="00694146"/>
    <w:rsid w:val="006976B2"/>
    <w:rsid w:val="006A074A"/>
    <w:rsid w:val="006A1066"/>
    <w:rsid w:val="006A4C37"/>
    <w:rsid w:val="006A5B5F"/>
    <w:rsid w:val="006A5D98"/>
    <w:rsid w:val="006B425C"/>
    <w:rsid w:val="006B4664"/>
    <w:rsid w:val="006B4696"/>
    <w:rsid w:val="006B5C1C"/>
    <w:rsid w:val="006B7F7A"/>
    <w:rsid w:val="006C38DF"/>
    <w:rsid w:val="006D5450"/>
    <w:rsid w:val="006E004B"/>
    <w:rsid w:val="006E0D40"/>
    <w:rsid w:val="006E107C"/>
    <w:rsid w:val="006E7979"/>
    <w:rsid w:val="006F01E9"/>
    <w:rsid w:val="006F1CEB"/>
    <w:rsid w:val="006F475F"/>
    <w:rsid w:val="006F4B5E"/>
    <w:rsid w:val="006F63BA"/>
    <w:rsid w:val="00700DC2"/>
    <w:rsid w:val="0070241B"/>
    <w:rsid w:val="007033DD"/>
    <w:rsid w:val="007048F7"/>
    <w:rsid w:val="00704F49"/>
    <w:rsid w:val="00705348"/>
    <w:rsid w:val="0070691D"/>
    <w:rsid w:val="007076E1"/>
    <w:rsid w:val="007076FC"/>
    <w:rsid w:val="007117A5"/>
    <w:rsid w:val="007118BD"/>
    <w:rsid w:val="00714E41"/>
    <w:rsid w:val="007175A1"/>
    <w:rsid w:val="007247F1"/>
    <w:rsid w:val="00724D56"/>
    <w:rsid w:val="00735035"/>
    <w:rsid w:val="00736579"/>
    <w:rsid w:val="0073663C"/>
    <w:rsid w:val="007370EB"/>
    <w:rsid w:val="007374A4"/>
    <w:rsid w:val="00740223"/>
    <w:rsid w:val="007414DE"/>
    <w:rsid w:val="007424AF"/>
    <w:rsid w:val="00743412"/>
    <w:rsid w:val="0074501E"/>
    <w:rsid w:val="00745577"/>
    <w:rsid w:val="0074601F"/>
    <w:rsid w:val="007514AA"/>
    <w:rsid w:val="0075180D"/>
    <w:rsid w:val="00753413"/>
    <w:rsid w:val="00753F6D"/>
    <w:rsid w:val="0075411D"/>
    <w:rsid w:val="00755C1D"/>
    <w:rsid w:val="00756429"/>
    <w:rsid w:val="0075755C"/>
    <w:rsid w:val="00761707"/>
    <w:rsid w:val="00762360"/>
    <w:rsid w:val="007679E3"/>
    <w:rsid w:val="00767B62"/>
    <w:rsid w:val="0077380E"/>
    <w:rsid w:val="00774206"/>
    <w:rsid w:val="0077625F"/>
    <w:rsid w:val="00776EF8"/>
    <w:rsid w:val="00777EDF"/>
    <w:rsid w:val="0078117D"/>
    <w:rsid w:val="00782E65"/>
    <w:rsid w:val="007842CA"/>
    <w:rsid w:val="0078578C"/>
    <w:rsid w:val="007913A5"/>
    <w:rsid w:val="00792C7F"/>
    <w:rsid w:val="00794769"/>
    <w:rsid w:val="00794DDC"/>
    <w:rsid w:val="00795A63"/>
    <w:rsid w:val="00796140"/>
    <w:rsid w:val="007A17D9"/>
    <w:rsid w:val="007A1898"/>
    <w:rsid w:val="007A265F"/>
    <w:rsid w:val="007A466B"/>
    <w:rsid w:val="007A74A2"/>
    <w:rsid w:val="007B0353"/>
    <w:rsid w:val="007B14FA"/>
    <w:rsid w:val="007B2EA2"/>
    <w:rsid w:val="007B3EB2"/>
    <w:rsid w:val="007B43D9"/>
    <w:rsid w:val="007B50A7"/>
    <w:rsid w:val="007B6490"/>
    <w:rsid w:val="007B7488"/>
    <w:rsid w:val="007B7DD6"/>
    <w:rsid w:val="007C4397"/>
    <w:rsid w:val="007C57B2"/>
    <w:rsid w:val="007C5813"/>
    <w:rsid w:val="007D0E70"/>
    <w:rsid w:val="007D220D"/>
    <w:rsid w:val="007D327B"/>
    <w:rsid w:val="007D58F9"/>
    <w:rsid w:val="007D5C07"/>
    <w:rsid w:val="007D6C90"/>
    <w:rsid w:val="007D737F"/>
    <w:rsid w:val="007E036A"/>
    <w:rsid w:val="007E14F3"/>
    <w:rsid w:val="007E1DA0"/>
    <w:rsid w:val="007F1981"/>
    <w:rsid w:val="007F2013"/>
    <w:rsid w:val="007F308D"/>
    <w:rsid w:val="007F3A3E"/>
    <w:rsid w:val="007F3B71"/>
    <w:rsid w:val="007F6C4D"/>
    <w:rsid w:val="007F6D02"/>
    <w:rsid w:val="007F7843"/>
    <w:rsid w:val="008001B4"/>
    <w:rsid w:val="00800B8B"/>
    <w:rsid w:val="00801051"/>
    <w:rsid w:val="00801E37"/>
    <w:rsid w:val="00802ADE"/>
    <w:rsid w:val="008046A5"/>
    <w:rsid w:val="00810FA2"/>
    <w:rsid w:val="00812861"/>
    <w:rsid w:val="00812D79"/>
    <w:rsid w:val="00815740"/>
    <w:rsid w:val="008157B4"/>
    <w:rsid w:val="008162A9"/>
    <w:rsid w:val="008206E7"/>
    <w:rsid w:val="008224E3"/>
    <w:rsid w:val="0082600B"/>
    <w:rsid w:val="00826A90"/>
    <w:rsid w:val="008277D4"/>
    <w:rsid w:val="008302C3"/>
    <w:rsid w:val="008306FE"/>
    <w:rsid w:val="008316FA"/>
    <w:rsid w:val="00831A6D"/>
    <w:rsid w:val="00832A23"/>
    <w:rsid w:val="00840894"/>
    <w:rsid w:val="008413F5"/>
    <w:rsid w:val="00843BD5"/>
    <w:rsid w:val="00843DF8"/>
    <w:rsid w:val="008461C4"/>
    <w:rsid w:val="0084675B"/>
    <w:rsid w:val="00846CFE"/>
    <w:rsid w:val="00850CFE"/>
    <w:rsid w:val="00852BEE"/>
    <w:rsid w:val="0085407A"/>
    <w:rsid w:val="00856204"/>
    <w:rsid w:val="00857798"/>
    <w:rsid w:val="00862070"/>
    <w:rsid w:val="0086450D"/>
    <w:rsid w:val="0086765E"/>
    <w:rsid w:val="00872298"/>
    <w:rsid w:val="0087265C"/>
    <w:rsid w:val="00872EFD"/>
    <w:rsid w:val="00873530"/>
    <w:rsid w:val="00873DE6"/>
    <w:rsid w:val="00875B5B"/>
    <w:rsid w:val="00880E47"/>
    <w:rsid w:val="00881AFB"/>
    <w:rsid w:val="008828BC"/>
    <w:rsid w:val="00885235"/>
    <w:rsid w:val="00886E1D"/>
    <w:rsid w:val="008872D3"/>
    <w:rsid w:val="00895A21"/>
    <w:rsid w:val="0089785F"/>
    <w:rsid w:val="008A0514"/>
    <w:rsid w:val="008A6197"/>
    <w:rsid w:val="008B1264"/>
    <w:rsid w:val="008B130F"/>
    <w:rsid w:val="008B2201"/>
    <w:rsid w:val="008B2A3F"/>
    <w:rsid w:val="008B3684"/>
    <w:rsid w:val="008B78EC"/>
    <w:rsid w:val="008B7BA0"/>
    <w:rsid w:val="008C00D6"/>
    <w:rsid w:val="008C046D"/>
    <w:rsid w:val="008C048D"/>
    <w:rsid w:val="008C1799"/>
    <w:rsid w:val="008C1B2C"/>
    <w:rsid w:val="008C235F"/>
    <w:rsid w:val="008C5576"/>
    <w:rsid w:val="008C65A6"/>
    <w:rsid w:val="008C7B53"/>
    <w:rsid w:val="008D1924"/>
    <w:rsid w:val="008D2DDE"/>
    <w:rsid w:val="008D3FEA"/>
    <w:rsid w:val="008D5160"/>
    <w:rsid w:val="008D51E4"/>
    <w:rsid w:val="008D6984"/>
    <w:rsid w:val="008D7FF1"/>
    <w:rsid w:val="008E2BE9"/>
    <w:rsid w:val="008E3A66"/>
    <w:rsid w:val="008F0C88"/>
    <w:rsid w:val="008F0D29"/>
    <w:rsid w:val="008F38CC"/>
    <w:rsid w:val="008F3C57"/>
    <w:rsid w:val="008F754B"/>
    <w:rsid w:val="00900B30"/>
    <w:rsid w:val="00901024"/>
    <w:rsid w:val="0090147B"/>
    <w:rsid w:val="00906307"/>
    <w:rsid w:val="00906CA5"/>
    <w:rsid w:val="00914243"/>
    <w:rsid w:val="009171C3"/>
    <w:rsid w:val="00917C26"/>
    <w:rsid w:val="00922AA0"/>
    <w:rsid w:val="00927E8C"/>
    <w:rsid w:val="00936FF8"/>
    <w:rsid w:val="00941DBC"/>
    <w:rsid w:val="00942007"/>
    <w:rsid w:val="009421DF"/>
    <w:rsid w:val="0094553A"/>
    <w:rsid w:val="00945ABB"/>
    <w:rsid w:val="00946A46"/>
    <w:rsid w:val="009471F7"/>
    <w:rsid w:val="009530C6"/>
    <w:rsid w:val="009549E7"/>
    <w:rsid w:val="0095549D"/>
    <w:rsid w:val="00955A88"/>
    <w:rsid w:val="00956939"/>
    <w:rsid w:val="00964237"/>
    <w:rsid w:val="0096560D"/>
    <w:rsid w:val="0096586A"/>
    <w:rsid w:val="00967533"/>
    <w:rsid w:val="00967736"/>
    <w:rsid w:val="00970DD5"/>
    <w:rsid w:val="00970FD3"/>
    <w:rsid w:val="00972067"/>
    <w:rsid w:val="009734AE"/>
    <w:rsid w:val="0097396B"/>
    <w:rsid w:val="00975FBA"/>
    <w:rsid w:val="00987021"/>
    <w:rsid w:val="00990911"/>
    <w:rsid w:val="00990CC9"/>
    <w:rsid w:val="00995F2A"/>
    <w:rsid w:val="009A4995"/>
    <w:rsid w:val="009A49A5"/>
    <w:rsid w:val="009A761C"/>
    <w:rsid w:val="009A774B"/>
    <w:rsid w:val="009A7CDB"/>
    <w:rsid w:val="009B0027"/>
    <w:rsid w:val="009B16B8"/>
    <w:rsid w:val="009B1AD6"/>
    <w:rsid w:val="009B1B1E"/>
    <w:rsid w:val="009B280C"/>
    <w:rsid w:val="009B4767"/>
    <w:rsid w:val="009B5BBB"/>
    <w:rsid w:val="009B6B1A"/>
    <w:rsid w:val="009B6C33"/>
    <w:rsid w:val="009C14B8"/>
    <w:rsid w:val="009C246C"/>
    <w:rsid w:val="009C7C7E"/>
    <w:rsid w:val="009D0FD6"/>
    <w:rsid w:val="009D6B34"/>
    <w:rsid w:val="009E26FE"/>
    <w:rsid w:val="009E4087"/>
    <w:rsid w:val="009E4095"/>
    <w:rsid w:val="009E40E9"/>
    <w:rsid w:val="009E6B20"/>
    <w:rsid w:val="009F0287"/>
    <w:rsid w:val="009F2802"/>
    <w:rsid w:val="009F6472"/>
    <w:rsid w:val="009F797E"/>
    <w:rsid w:val="009F79D2"/>
    <w:rsid w:val="00A036C7"/>
    <w:rsid w:val="00A04276"/>
    <w:rsid w:val="00A045A3"/>
    <w:rsid w:val="00A04E64"/>
    <w:rsid w:val="00A13576"/>
    <w:rsid w:val="00A15DA6"/>
    <w:rsid w:val="00A167A9"/>
    <w:rsid w:val="00A212E1"/>
    <w:rsid w:val="00A2162E"/>
    <w:rsid w:val="00A22F62"/>
    <w:rsid w:val="00A25550"/>
    <w:rsid w:val="00A304F9"/>
    <w:rsid w:val="00A30C6C"/>
    <w:rsid w:val="00A33140"/>
    <w:rsid w:val="00A37084"/>
    <w:rsid w:val="00A40273"/>
    <w:rsid w:val="00A421C2"/>
    <w:rsid w:val="00A42A73"/>
    <w:rsid w:val="00A42AD5"/>
    <w:rsid w:val="00A4425D"/>
    <w:rsid w:val="00A4555A"/>
    <w:rsid w:val="00A4572E"/>
    <w:rsid w:val="00A476DD"/>
    <w:rsid w:val="00A5205F"/>
    <w:rsid w:val="00A52623"/>
    <w:rsid w:val="00A56CDF"/>
    <w:rsid w:val="00A61B2C"/>
    <w:rsid w:val="00A628CE"/>
    <w:rsid w:val="00A63269"/>
    <w:rsid w:val="00A63C38"/>
    <w:rsid w:val="00A64CED"/>
    <w:rsid w:val="00A65CA8"/>
    <w:rsid w:val="00A71F34"/>
    <w:rsid w:val="00A73B8C"/>
    <w:rsid w:val="00A756BE"/>
    <w:rsid w:val="00A80276"/>
    <w:rsid w:val="00A80386"/>
    <w:rsid w:val="00A82E13"/>
    <w:rsid w:val="00A903D1"/>
    <w:rsid w:val="00A92256"/>
    <w:rsid w:val="00A926C2"/>
    <w:rsid w:val="00AA0FFE"/>
    <w:rsid w:val="00AA10BD"/>
    <w:rsid w:val="00AA210E"/>
    <w:rsid w:val="00AA22CB"/>
    <w:rsid w:val="00AA3136"/>
    <w:rsid w:val="00AA3601"/>
    <w:rsid w:val="00AA54BE"/>
    <w:rsid w:val="00AA62A9"/>
    <w:rsid w:val="00AA7F79"/>
    <w:rsid w:val="00AB312B"/>
    <w:rsid w:val="00AB49F7"/>
    <w:rsid w:val="00AB5A62"/>
    <w:rsid w:val="00AB6B2E"/>
    <w:rsid w:val="00AB7D34"/>
    <w:rsid w:val="00AC0371"/>
    <w:rsid w:val="00AC17D8"/>
    <w:rsid w:val="00AC192A"/>
    <w:rsid w:val="00AC1C7F"/>
    <w:rsid w:val="00AC616B"/>
    <w:rsid w:val="00AC77A5"/>
    <w:rsid w:val="00AD0404"/>
    <w:rsid w:val="00AD1AAA"/>
    <w:rsid w:val="00AD1D14"/>
    <w:rsid w:val="00AD1FB7"/>
    <w:rsid w:val="00AD2A76"/>
    <w:rsid w:val="00AD3833"/>
    <w:rsid w:val="00AD4087"/>
    <w:rsid w:val="00AD6DAC"/>
    <w:rsid w:val="00AD7B4B"/>
    <w:rsid w:val="00AE3356"/>
    <w:rsid w:val="00AE4124"/>
    <w:rsid w:val="00AE423A"/>
    <w:rsid w:val="00AE5AA6"/>
    <w:rsid w:val="00AF1512"/>
    <w:rsid w:val="00AF480E"/>
    <w:rsid w:val="00AF75B9"/>
    <w:rsid w:val="00B01CCC"/>
    <w:rsid w:val="00B038CE"/>
    <w:rsid w:val="00B0531F"/>
    <w:rsid w:val="00B1237A"/>
    <w:rsid w:val="00B13127"/>
    <w:rsid w:val="00B136D2"/>
    <w:rsid w:val="00B148EE"/>
    <w:rsid w:val="00B14F1E"/>
    <w:rsid w:val="00B16677"/>
    <w:rsid w:val="00B16E88"/>
    <w:rsid w:val="00B208D8"/>
    <w:rsid w:val="00B20E93"/>
    <w:rsid w:val="00B21712"/>
    <w:rsid w:val="00B23CC8"/>
    <w:rsid w:val="00B25A34"/>
    <w:rsid w:val="00B3044B"/>
    <w:rsid w:val="00B33C1C"/>
    <w:rsid w:val="00B36D8E"/>
    <w:rsid w:val="00B37FB3"/>
    <w:rsid w:val="00B47800"/>
    <w:rsid w:val="00B509E5"/>
    <w:rsid w:val="00B52235"/>
    <w:rsid w:val="00B5324A"/>
    <w:rsid w:val="00B53B2E"/>
    <w:rsid w:val="00B56403"/>
    <w:rsid w:val="00B57C9E"/>
    <w:rsid w:val="00B60286"/>
    <w:rsid w:val="00B6246A"/>
    <w:rsid w:val="00B62D14"/>
    <w:rsid w:val="00B63678"/>
    <w:rsid w:val="00B63B3E"/>
    <w:rsid w:val="00B63D03"/>
    <w:rsid w:val="00B63DC8"/>
    <w:rsid w:val="00B63E92"/>
    <w:rsid w:val="00B645E0"/>
    <w:rsid w:val="00B66199"/>
    <w:rsid w:val="00B6657A"/>
    <w:rsid w:val="00B66AF5"/>
    <w:rsid w:val="00B70204"/>
    <w:rsid w:val="00B724DB"/>
    <w:rsid w:val="00B73145"/>
    <w:rsid w:val="00B732BD"/>
    <w:rsid w:val="00B737C8"/>
    <w:rsid w:val="00B77145"/>
    <w:rsid w:val="00B80232"/>
    <w:rsid w:val="00B81F58"/>
    <w:rsid w:val="00B836F2"/>
    <w:rsid w:val="00B83841"/>
    <w:rsid w:val="00B84CFC"/>
    <w:rsid w:val="00B874AE"/>
    <w:rsid w:val="00B87C47"/>
    <w:rsid w:val="00B922D9"/>
    <w:rsid w:val="00B9235C"/>
    <w:rsid w:val="00B9290D"/>
    <w:rsid w:val="00B94BAE"/>
    <w:rsid w:val="00B95B4D"/>
    <w:rsid w:val="00BA4120"/>
    <w:rsid w:val="00BA5AF2"/>
    <w:rsid w:val="00BA6C06"/>
    <w:rsid w:val="00BA6FE1"/>
    <w:rsid w:val="00BA73B0"/>
    <w:rsid w:val="00BB036F"/>
    <w:rsid w:val="00BB2F33"/>
    <w:rsid w:val="00BB6D08"/>
    <w:rsid w:val="00BB6F25"/>
    <w:rsid w:val="00BB6F39"/>
    <w:rsid w:val="00BB70FD"/>
    <w:rsid w:val="00BC234C"/>
    <w:rsid w:val="00BC52ED"/>
    <w:rsid w:val="00BC5928"/>
    <w:rsid w:val="00BC655C"/>
    <w:rsid w:val="00BD0120"/>
    <w:rsid w:val="00BD07BC"/>
    <w:rsid w:val="00BD263D"/>
    <w:rsid w:val="00BD5D49"/>
    <w:rsid w:val="00BE30EC"/>
    <w:rsid w:val="00BE69E3"/>
    <w:rsid w:val="00BF36C3"/>
    <w:rsid w:val="00BF71F7"/>
    <w:rsid w:val="00C00F2E"/>
    <w:rsid w:val="00C01F05"/>
    <w:rsid w:val="00C02F0C"/>
    <w:rsid w:val="00C04A7B"/>
    <w:rsid w:val="00C0649D"/>
    <w:rsid w:val="00C12860"/>
    <w:rsid w:val="00C14601"/>
    <w:rsid w:val="00C15546"/>
    <w:rsid w:val="00C17E9C"/>
    <w:rsid w:val="00C23BCC"/>
    <w:rsid w:val="00C25E80"/>
    <w:rsid w:val="00C278A4"/>
    <w:rsid w:val="00C303B9"/>
    <w:rsid w:val="00C30791"/>
    <w:rsid w:val="00C31110"/>
    <w:rsid w:val="00C35682"/>
    <w:rsid w:val="00C409CC"/>
    <w:rsid w:val="00C40EC0"/>
    <w:rsid w:val="00C40F36"/>
    <w:rsid w:val="00C41558"/>
    <w:rsid w:val="00C42836"/>
    <w:rsid w:val="00C42939"/>
    <w:rsid w:val="00C44911"/>
    <w:rsid w:val="00C46070"/>
    <w:rsid w:val="00C47A41"/>
    <w:rsid w:val="00C52044"/>
    <w:rsid w:val="00C57A59"/>
    <w:rsid w:val="00C57CED"/>
    <w:rsid w:val="00C62986"/>
    <w:rsid w:val="00C635B0"/>
    <w:rsid w:val="00C65D49"/>
    <w:rsid w:val="00C66D93"/>
    <w:rsid w:val="00C66EC1"/>
    <w:rsid w:val="00C67A6D"/>
    <w:rsid w:val="00C73A6E"/>
    <w:rsid w:val="00C73FF1"/>
    <w:rsid w:val="00C7406B"/>
    <w:rsid w:val="00C745DD"/>
    <w:rsid w:val="00C753C2"/>
    <w:rsid w:val="00C775EF"/>
    <w:rsid w:val="00C77819"/>
    <w:rsid w:val="00C80663"/>
    <w:rsid w:val="00C820CD"/>
    <w:rsid w:val="00C8483D"/>
    <w:rsid w:val="00C84DB1"/>
    <w:rsid w:val="00C8726E"/>
    <w:rsid w:val="00C90A6C"/>
    <w:rsid w:val="00C90B6B"/>
    <w:rsid w:val="00C90E3A"/>
    <w:rsid w:val="00C92EDE"/>
    <w:rsid w:val="00C93398"/>
    <w:rsid w:val="00C95332"/>
    <w:rsid w:val="00C96D54"/>
    <w:rsid w:val="00CA0C6A"/>
    <w:rsid w:val="00CA11AA"/>
    <w:rsid w:val="00CA221C"/>
    <w:rsid w:val="00CA26A6"/>
    <w:rsid w:val="00CA36AB"/>
    <w:rsid w:val="00CA3A00"/>
    <w:rsid w:val="00CA4D4E"/>
    <w:rsid w:val="00CA5B60"/>
    <w:rsid w:val="00CB1327"/>
    <w:rsid w:val="00CB35A7"/>
    <w:rsid w:val="00CB5A75"/>
    <w:rsid w:val="00CB5CA2"/>
    <w:rsid w:val="00CB62A8"/>
    <w:rsid w:val="00CB679A"/>
    <w:rsid w:val="00CB6B53"/>
    <w:rsid w:val="00CB6BE6"/>
    <w:rsid w:val="00CB710E"/>
    <w:rsid w:val="00CB7DAF"/>
    <w:rsid w:val="00CC0B71"/>
    <w:rsid w:val="00CC0D8A"/>
    <w:rsid w:val="00CC0F8D"/>
    <w:rsid w:val="00CC1170"/>
    <w:rsid w:val="00CC13DD"/>
    <w:rsid w:val="00CC511E"/>
    <w:rsid w:val="00CD03EC"/>
    <w:rsid w:val="00CD141D"/>
    <w:rsid w:val="00CD170F"/>
    <w:rsid w:val="00CD1986"/>
    <w:rsid w:val="00CD2E9A"/>
    <w:rsid w:val="00CD37CE"/>
    <w:rsid w:val="00CD7FC4"/>
    <w:rsid w:val="00CD7FDC"/>
    <w:rsid w:val="00CE052A"/>
    <w:rsid w:val="00CE0BAC"/>
    <w:rsid w:val="00CE14B6"/>
    <w:rsid w:val="00CE375D"/>
    <w:rsid w:val="00CE59DF"/>
    <w:rsid w:val="00CE7374"/>
    <w:rsid w:val="00CE77D4"/>
    <w:rsid w:val="00CE7F2B"/>
    <w:rsid w:val="00CF13B4"/>
    <w:rsid w:val="00D014F5"/>
    <w:rsid w:val="00D03338"/>
    <w:rsid w:val="00D0561C"/>
    <w:rsid w:val="00D11606"/>
    <w:rsid w:val="00D127CB"/>
    <w:rsid w:val="00D12ED9"/>
    <w:rsid w:val="00D16899"/>
    <w:rsid w:val="00D21CA8"/>
    <w:rsid w:val="00D22E46"/>
    <w:rsid w:val="00D238E7"/>
    <w:rsid w:val="00D2417C"/>
    <w:rsid w:val="00D26BF5"/>
    <w:rsid w:val="00D272A7"/>
    <w:rsid w:val="00D30634"/>
    <w:rsid w:val="00D30EE9"/>
    <w:rsid w:val="00D32893"/>
    <w:rsid w:val="00D34EF6"/>
    <w:rsid w:val="00D355D6"/>
    <w:rsid w:val="00D36F02"/>
    <w:rsid w:val="00D42A85"/>
    <w:rsid w:val="00D437BA"/>
    <w:rsid w:val="00D442F6"/>
    <w:rsid w:val="00D4502F"/>
    <w:rsid w:val="00D45172"/>
    <w:rsid w:val="00D451EE"/>
    <w:rsid w:val="00D47F65"/>
    <w:rsid w:val="00D51AEB"/>
    <w:rsid w:val="00D525EC"/>
    <w:rsid w:val="00D529EF"/>
    <w:rsid w:val="00D556E9"/>
    <w:rsid w:val="00D57263"/>
    <w:rsid w:val="00D57E77"/>
    <w:rsid w:val="00D63D5F"/>
    <w:rsid w:val="00D655A9"/>
    <w:rsid w:val="00D6774F"/>
    <w:rsid w:val="00D70214"/>
    <w:rsid w:val="00D73EA4"/>
    <w:rsid w:val="00D74F17"/>
    <w:rsid w:val="00D757C6"/>
    <w:rsid w:val="00D75B22"/>
    <w:rsid w:val="00D77DFD"/>
    <w:rsid w:val="00D82E4F"/>
    <w:rsid w:val="00D82F3F"/>
    <w:rsid w:val="00D86A02"/>
    <w:rsid w:val="00D87A17"/>
    <w:rsid w:val="00D90A4D"/>
    <w:rsid w:val="00D93DD7"/>
    <w:rsid w:val="00D95A65"/>
    <w:rsid w:val="00DA7B53"/>
    <w:rsid w:val="00DB4458"/>
    <w:rsid w:val="00DB626D"/>
    <w:rsid w:val="00DB715B"/>
    <w:rsid w:val="00DB783B"/>
    <w:rsid w:val="00DB7ABB"/>
    <w:rsid w:val="00DB7B3C"/>
    <w:rsid w:val="00DC236C"/>
    <w:rsid w:val="00DC2909"/>
    <w:rsid w:val="00DC48E6"/>
    <w:rsid w:val="00DD27C9"/>
    <w:rsid w:val="00DD5A8D"/>
    <w:rsid w:val="00DD641B"/>
    <w:rsid w:val="00DD6B66"/>
    <w:rsid w:val="00DE0042"/>
    <w:rsid w:val="00DE2266"/>
    <w:rsid w:val="00DE27EE"/>
    <w:rsid w:val="00DE364A"/>
    <w:rsid w:val="00DE468A"/>
    <w:rsid w:val="00DE6440"/>
    <w:rsid w:val="00DE7795"/>
    <w:rsid w:val="00DF5FF3"/>
    <w:rsid w:val="00E009B4"/>
    <w:rsid w:val="00E00B12"/>
    <w:rsid w:val="00E00E39"/>
    <w:rsid w:val="00E02AE5"/>
    <w:rsid w:val="00E02C23"/>
    <w:rsid w:val="00E05495"/>
    <w:rsid w:val="00E07058"/>
    <w:rsid w:val="00E10A63"/>
    <w:rsid w:val="00E10CB7"/>
    <w:rsid w:val="00E1185C"/>
    <w:rsid w:val="00E11F37"/>
    <w:rsid w:val="00E13D88"/>
    <w:rsid w:val="00E14BCA"/>
    <w:rsid w:val="00E14E67"/>
    <w:rsid w:val="00E16581"/>
    <w:rsid w:val="00E20B59"/>
    <w:rsid w:val="00E21C90"/>
    <w:rsid w:val="00E2386E"/>
    <w:rsid w:val="00E265AF"/>
    <w:rsid w:val="00E27044"/>
    <w:rsid w:val="00E30F7B"/>
    <w:rsid w:val="00E31107"/>
    <w:rsid w:val="00E322B3"/>
    <w:rsid w:val="00E33BCD"/>
    <w:rsid w:val="00E346D3"/>
    <w:rsid w:val="00E36AB2"/>
    <w:rsid w:val="00E36BA2"/>
    <w:rsid w:val="00E42DC2"/>
    <w:rsid w:val="00E4364E"/>
    <w:rsid w:val="00E43783"/>
    <w:rsid w:val="00E51CCF"/>
    <w:rsid w:val="00E52239"/>
    <w:rsid w:val="00E5231B"/>
    <w:rsid w:val="00E56972"/>
    <w:rsid w:val="00E60A1E"/>
    <w:rsid w:val="00E61D03"/>
    <w:rsid w:val="00E66B2C"/>
    <w:rsid w:val="00E73A57"/>
    <w:rsid w:val="00E74F92"/>
    <w:rsid w:val="00E75B2D"/>
    <w:rsid w:val="00E760E0"/>
    <w:rsid w:val="00E819F5"/>
    <w:rsid w:val="00E82F29"/>
    <w:rsid w:val="00E845C6"/>
    <w:rsid w:val="00E84FE4"/>
    <w:rsid w:val="00E872BA"/>
    <w:rsid w:val="00E8759A"/>
    <w:rsid w:val="00E8793F"/>
    <w:rsid w:val="00E90550"/>
    <w:rsid w:val="00E93157"/>
    <w:rsid w:val="00E93413"/>
    <w:rsid w:val="00E9650D"/>
    <w:rsid w:val="00E96E7D"/>
    <w:rsid w:val="00E97A92"/>
    <w:rsid w:val="00EA2BC4"/>
    <w:rsid w:val="00EA37CD"/>
    <w:rsid w:val="00EA51B6"/>
    <w:rsid w:val="00EB1EB1"/>
    <w:rsid w:val="00EB34DD"/>
    <w:rsid w:val="00EB4A0B"/>
    <w:rsid w:val="00EB7394"/>
    <w:rsid w:val="00EB7EFC"/>
    <w:rsid w:val="00EC0969"/>
    <w:rsid w:val="00EC0B7B"/>
    <w:rsid w:val="00EC1137"/>
    <w:rsid w:val="00EC1F17"/>
    <w:rsid w:val="00EC2C85"/>
    <w:rsid w:val="00EC3936"/>
    <w:rsid w:val="00EC46EE"/>
    <w:rsid w:val="00EC48EA"/>
    <w:rsid w:val="00EC5577"/>
    <w:rsid w:val="00EC5D37"/>
    <w:rsid w:val="00EC6218"/>
    <w:rsid w:val="00ED438D"/>
    <w:rsid w:val="00ED5350"/>
    <w:rsid w:val="00EE41E6"/>
    <w:rsid w:val="00EE54B7"/>
    <w:rsid w:val="00EE61A3"/>
    <w:rsid w:val="00EE6268"/>
    <w:rsid w:val="00EF0159"/>
    <w:rsid w:val="00EF0709"/>
    <w:rsid w:val="00F04D92"/>
    <w:rsid w:val="00F0582D"/>
    <w:rsid w:val="00F07303"/>
    <w:rsid w:val="00F10B0D"/>
    <w:rsid w:val="00F1247B"/>
    <w:rsid w:val="00F160AA"/>
    <w:rsid w:val="00F164D2"/>
    <w:rsid w:val="00F213C3"/>
    <w:rsid w:val="00F22BB7"/>
    <w:rsid w:val="00F24CB9"/>
    <w:rsid w:val="00F25BCE"/>
    <w:rsid w:val="00F26502"/>
    <w:rsid w:val="00F30C8C"/>
    <w:rsid w:val="00F32BBB"/>
    <w:rsid w:val="00F33BD6"/>
    <w:rsid w:val="00F34F07"/>
    <w:rsid w:val="00F34FD5"/>
    <w:rsid w:val="00F35D2B"/>
    <w:rsid w:val="00F35E7B"/>
    <w:rsid w:val="00F400C3"/>
    <w:rsid w:val="00F41969"/>
    <w:rsid w:val="00F420EB"/>
    <w:rsid w:val="00F4256B"/>
    <w:rsid w:val="00F4309F"/>
    <w:rsid w:val="00F47933"/>
    <w:rsid w:val="00F479DC"/>
    <w:rsid w:val="00F47D7A"/>
    <w:rsid w:val="00F50233"/>
    <w:rsid w:val="00F5049A"/>
    <w:rsid w:val="00F539D6"/>
    <w:rsid w:val="00F53C85"/>
    <w:rsid w:val="00F55F39"/>
    <w:rsid w:val="00F55F3D"/>
    <w:rsid w:val="00F604B8"/>
    <w:rsid w:val="00F63919"/>
    <w:rsid w:val="00F640E0"/>
    <w:rsid w:val="00F67DBE"/>
    <w:rsid w:val="00F7174C"/>
    <w:rsid w:val="00F72322"/>
    <w:rsid w:val="00F72E1D"/>
    <w:rsid w:val="00F73DF6"/>
    <w:rsid w:val="00F74A3B"/>
    <w:rsid w:val="00F75B56"/>
    <w:rsid w:val="00F7614D"/>
    <w:rsid w:val="00F80942"/>
    <w:rsid w:val="00F80A47"/>
    <w:rsid w:val="00F81B8C"/>
    <w:rsid w:val="00F87D4B"/>
    <w:rsid w:val="00F94811"/>
    <w:rsid w:val="00FA0921"/>
    <w:rsid w:val="00FA0DA8"/>
    <w:rsid w:val="00FA2664"/>
    <w:rsid w:val="00FA5D82"/>
    <w:rsid w:val="00FA6551"/>
    <w:rsid w:val="00FA72D6"/>
    <w:rsid w:val="00FA7B9E"/>
    <w:rsid w:val="00FB098C"/>
    <w:rsid w:val="00FB1370"/>
    <w:rsid w:val="00FB20C4"/>
    <w:rsid w:val="00FC2D73"/>
    <w:rsid w:val="00FC5574"/>
    <w:rsid w:val="00FC5F5A"/>
    <w:rsid w:val="00FC769F"/>
    <w:rsid w:val="00FC7C56"/>
    <w:rsid w:val="00FD0794"/>
    <w:rsid w:val="00FD1558"/>
    <w:rsid w:val="00FD29C3"/>
    <w:rsid w:val="00FD3959"/>
    <w:rsid w:val="00FD5C0C"/>
    <w:rsid w:val="00FE2F7A"/>
    <w:rsid w:val="00FE48BA"/>
    <w:rsid w:val="00FE50DA"/>
    <w:rsid w:val="00FE5A65"/>
    <w:rsid w:val="00FE731B"/>
    <w:rsid w:val="00FF14FD"/>
    <w:rsid w:val="00FF4A4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50"/>
    <w:rPr>
      <w:rFonts w:ascii="Calibri" w:eastAsia="Dotum" w:hAnsi="Calibri" w:cs="Calibri"/>
    </w:rPr>
  </w:style>
  <w:style w:type="paragraph" w:styleId="Heading1">
    <w:name w:val="heading 1"/>
    <w:next w:val="Normal"/>
    <w:link w:val="Heading1Char"/>
    <w:uiPriority w:val="9"/>
    <w:qFormat/>
    <w:rsid w:val="00B60286"/>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F55F3D"/>
    <w:pPr>
      <w:spacing w:before="36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60286"/>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60286"/>
    <w:pPr>
      <w:spacing w:after="0"/>
      <w:outlineLvl w:val="3"/>
    </w:pPr>
    <w:rPr>
      <w:rFonts w:ascii="Arial" w:hAnsi="Arial" w:cs="Arial"/>
      <w:b/>
    </w:rPr>
  </w:style>
  <w:style w:type="paragraph" w:styleId="Heading5">
    <w:name w:val="heading 5"/>
    <w:basedOn w:val="Normal"/>
    <w:next w:val="Normal"/>
    <w:pPr>
      <w:keepNext/>
      <w:outlineLvl w:val="4"/>
    </w:pPr>
    <w:rPr>
      <w:rFonts w:ascii="Arial" w:hAnsi="Arial"/>
      <w:b/>
    </w:rPr>
  </w:style>
  <w:style w:type="paragraph" w:styleId="Heading6">
    <w:name w:val="heading 6"/>
    <w:basedOn w:val="Normal"/>
    <w:next w:val="Normal"/>
    <w:qFormat/>
    <w:pPr>
      <w:keepNext/>
      <w:numPr>
        <w:ilvl w:val="5"/>
        <w:numId w:val="3"/>
      </w:numPr>
      <w:outlineLvl w:val="5"/>
    </w:pPr>
    <w:rPr>
      <w:rFonts w:ascii="Arial" w:hAnsi="Arial"/>
      <w:b/>
      <w:sz w:val="24"/>
    </w:rPr>
  </w:style>
  <w:style w:type="paragraph" w:styleId="Heading7">
    <w:name w:val="heading 7"/>
    <w:basedOn w:val="Normal"/>
    <w:next w:val="Normal"/>
    <w:link w:val="Heading7Char"/>
    <w:uiPriority w:val="9"/>
    <w:unhideWhenUsed/>
    <w:qFormat/>
    <w:rsid w:val="00B6028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6028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60286"/>
    <w:pPr>
      <w:keepNext/>
      <w:keepLines/>
      <w:numPr>
        <w:ilvl w:val="8"/>
        <w:numId w:val="1"/>
      </w:numPr>
      <w:tabs>
        <w:tab w:val="clear" w:pos="6480"/>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i/>
      <w:sz w:val="24"/>
    </w:rPr>
  </w:style>
  <w:style w:type="paragraph" w:styleId="ListBullet">
    <w:name w:val="List Bullet"/>
    <w:basedOn w:val="Normal"/>
    <w:autoRedefine/>
    <w:pPr>
      <w:jc w:val="both"/>
    </w:pPr>
    <w:rPr>
      <w:rFonts w:ascii="Arial" w:hAnsi="Arial"/>
    </w:rPr>
  </w:style>
  <w:style w:type="paragraph" w:styleId="BodyText3">
    <w:name w:val="Body Text 3"/>
    <w:basedOn w:val="Normal"/>
    <w:pPr>
      <w:jc w:val="both"/>
    </w:pPr>
    <w:rPr>
      <w:rFonts w:ascii="Arial" w:hAnsi="Arial"/>
    </w:rPr>
  </w:style>
  <w:style w:type="paragraph" w:styleId="BodyTextIndent3">
    <w:name w:val="Body Text Indent 3"/>
    <w:basedOn w:val="Normal"/>
    <w:pPr>
      <w:spacing w:after="120"/>
      <w:ind w:left="283"/>
    </w:pPr>
    <w:rPr>
      <w:sz w:val="16"/>
      <w:szCs w:val="16"/>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uiPriority w:val="99"/>
    <w:semiHidden/>
    <w:rPr>
      <w:b/>
      <w:bCs/>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FollowedHyperlink">
    <w:name w:val="FollowedHyperlink"/>
    <w:basedOn w:val="DefaultParagraphFont"/>
    <w:rPr>
      <w:color w:val="800080"/>
      <w:u w:val="single"/>
    </w:rPr>
  </w:style>
  <w:style w:type="character" w:customStyle="1" w:styleId="a">
    <w:name w:val="a"/>
    <w:basedOn w:val="DefaultParagraphFont"/>
  </w:style>
  <w:style w:type="character" w:customStyle="1" w:styleId="Heading1Char">
    <w:name w:val="Heading 1 Char"/>
    <w:basedOn w:val="DefaultParagraphFont"/>
    <w:link w:val="Heading1"/>
    <w:uiPriority w:val="9"/>
    <w:rsid w:val="00B60286"/>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F55F3D"/>
    <w:rPr>
      <w:rFonts w:ascii="Arial" w:eastAsia="Dotum" w:hAnsi="Arial" w:cs="Arial"/>
      <w:sz w:val="36"/>
      <w:szCs w:val="36"/>
    </w:rPr>
  </w:style>
  <w:style w:type="character" w:customStyle="1" w:styleId="Heading3Char">
    <w:name w:val="Heading 3 Char"/>
    <w:basedOn w:val="DefaultParagraphFont"/>
    <w:link w:val="Heading3"/>
    <w:uiPriority w:val="9"/>
    <w:rsid w:val="00B60286"/>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60286"/>
    <w:rPr>
      <w:rFonts w:ascii="Arial" w:eastAsia="Dotum" w:hAnsi="Arial" w:cs="Arial"/>
      <w:b/>
    </w:rPr>
  </w:style>
  <w:style w:type="character" w:customStyle="1" w:styleId="Heading7Char">
    <w:name w:val="Heading 7 Char"/>
    <w:basedOn w:val="DefaultParagraphFont"/>
    <w:link w:val="Heading7"/>
    <w:uiPriority w:val="9"/>
    <w:rsid w:val="00B602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602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6028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60286"/>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B60286"/>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B6028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B60286"/>
    <w:rPr>
      <w:rFonts w:asciiTheme="majorHAnsi" w:eastAsiaTheme="majorEastAsia" w:hAnsiTheme="majorHAnsi" w:cstheme="majorBidi"/>
      <w:i/>
      <w:iCs/>
      <w:color w:val="C60C30"/>
      <w:spacing w:val="15"/>
      <w:sz w:val="24"/>
      <w:szCs w:val="24"/>
    </w:rPr>
  </w:style>
  <w:style w:type="paragraph" w:styleId="ListParagraph">
    <w:name w:val="List Paragraph"/>
    <w:basedOn w:val="Normal"/>
    <w:uiPriority w:val="34"/>
    <w:qFormat/>
    <w:rsid w:val="00B60286"/>
    <w:pPr>
      <w:ind w:left="720"/>
      <w:contextualSpacing/>
    </w:pPr>
  </w:style>
  <w:style w:type="table" w:styleId="TableGrid">
    <w:name w:val="Table Grid"/>
    <w:basedOn w:val="TableNormal"/>
    <w:uiPriority w:val="39"/>
    <w:rsid w:val="00C8483D"/>
    <w:pPr>
      <w:spacing w:after="0" w:line="240" w:lineRule="auto"/>
    </w:pPr>
    <w:rPr>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484"/>
    <w:pPr>
      <w:autoSpaceDE w:val="0"/>
      <w:autoSpaceDN w:val="0"/>
      <w:adjustRightInd w:val="0"/>
      <w:spacing w:after="0" w:line="240" w:lineRule="auto"/>
    </w:pPr>
    <w:rPr>
      <w:rFonts w:ascii="Verdana" w:hAnsi="Verdana" w:cs="Verdana"/>
      <w:color w:val="000000"/>
      <w:sz w:val="24"/>
      <w:szCs w:val="24"/>
      <w:lang w:val="en-IE" w:eastAsia="en-US"/>
    </w:rPr>
  </w:style>
  <w:style w:type="paragraph" w:styleId="TOCHeading">
    <w:name w:val="TOC Heading"/>
    <w:basedOn w:val="Heading1"/>
    <w:next w:val="Normal"/>
    <w:uiPriority w:val="39"/>
    <w:unhideWhenUsed/>
    <w:qFormat/>
    <w:rsid w:val="00FD0794"/>
    <w:pPr>
      <w:keepNext/>
      <w:keepLines/>
      <w:widowControl/>
      <w:spacing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qFormat/>
    <w:rsid w:val="00EC1137"/>
    <w:pPr>
      <w:tabs>
        <w:tab w:val="left" w:pos="851"/>
        <w:tab w:val="right" w:leader="dot" w:pos="8302"/>
      </w:tabs>
      <w:spacing w:after="100"/>
      <w:ind w:left="221"/>
    </w:pPr>
    <w:rPr>
      <w:rFonts w:asciiTheme="minorHAnsi" w:eastAsia="HYGothic-Extra" w:hAnsiTheme="minorHAnsi" w:cstheme="minorHAnsi"/>
      <w:bCs/>
      <w:noProof/>
      <w:lang w:eastAsia="en-US"/>
    </w:rPr>
  </w:style>
  <w:style w:type="paragraph" w:styleId="TOC2">
    <w:name w:val="toc 2"/>
    <w:basedOn w:val="Normal"/>
    <w:next w:val="Normal"/>
    <w:autoRedefine/>
    <w:uiPriority w:val="39"/>
    <w:qFormat/>
    <w:rsid w:val="00FD0794"/>
    <w:pPr>
      <w:spacing w:after="100"/>
      <w:ind w:left="220"/>
    </w:pPr>
  </w:style>
  <w:style w:type="paragraph" w:styleId="TOC3">
    <w:name w:val="toc 3"/>
    <w:basedOn w:val="Normal"/>
    <w:next w:val="Normal"/>
    <w:autoRedefine/>
    <w:uiPriority w:val="39"/>
    <w:qFormat/>
    <w:rsid w:val="00FD0794"/>
    <w:pPr>
      <w:spacing w:after="100"/>
      <w:ind w:left="440"/>
    </w:pPr>
  </w:style>
  <w:style w:type="paragraph" w:styleId="NormalWeb">
    <w:name w:val="Normal (Web)"/>
    <w:basedOn w:val="Normal"/>
    <w:uiPriority w:val="99"/>
    <w:unhideWhenUsed/>
    <w:rsid w:val="00EC46EE"/>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9E6B20"/>
    <w:pPr>
      <w:spacing w:after="0" w:line="240" w:lineRule="auto"/>
    </w:pPr>
    <w:rPr>
      <w:rFonts w:ascii="Calibri" w:eastAsia="Dotum" w:hAnsi="Calibri" w:cs="Calibri"/>
    </w:rPr>
  </w:style>
  <w:style w:type="character" w:styleId="LineNumber">
    <w:name w:val="line number"/>
    <w:basedOn w:val="DefaultParagraphFont"/>
    <w:rsid w:val="004E030A"/>
  </w:style>
  <w:style w:type="paragraph" w:customStyle="1" w:styleId="Pa20">
    <w:name w:val="Pa20"/>
    <w:basedOn w:val="Default"/>
    <w:next w:val="Default"/>
    <w:uiPriority w:val="99"/>
    <w:rsid w:val="00604DE4"/>
    <w:pPr>
      <w:spacing w:line="201" w:lineRule="atLeast"/>
    </w:pPr>
    <w:rPr>
      <w:rFonts w:ascii="TitilliumText22L Lt" w:hAnsi="TitilliumText22L Lt" w:cstheme="minorBidi"/>
      <w:color w:val="auto"/>
      <w:lang w:val="en-AU" w:eastAsia="en-AU"/>
    </w:rPr>
  </w:style>
  <w:style w:type="numbering" w:customStyle="1" w:styleId="NoList1">
    <w:name w:val="No List1"/>
    <w:next w:val="NoList"/>
    <w:uiPriority w:val="99"/>
    <w:semiHidden/>
    <w:unhideWhenUsed/>
    <w:rsid w:val="001C6F75"/>
  </w:style>
  <w:style w:type="character" w:customStyle="1" w:styleId="CommentTextChar">
    <w:name w:val="Comment Text Char"/>
    <w:basedOn w:val="DefaultParagraphFont"/>
    <w:link w:val="CommentText"/>
    <w:semiHidden/>
    <w:rsid w:val="001C6F75"/>
    <w:rPr>
      <w:rFonts w:ascii="Calibri" w:eastAsia="Dotum" w:hAnsi="Calibri" w:cs="Calibri"/>
    </w:rPr>
  </w:style>
  <w:style w:type="character" w:customStyle="1" w:styleId="CommentSubjectChar">
    <w:name w:val="Comment Subject Char"/>
    <w:basedOn w:val="CommentTextChar"/>
    <w:link w:val="CommentSubject"/>
    <w:uiPriority w:val="99"/>
    <w:semiHidden/>
    <w:rsid w:val="001C6F75"/>
    <w:rPr>
      <w:rFonts w:ascii="Calibri" w:eastAsia="Dotum" w:hAnsi="Calibri" w:cs="Calibri"/>
      <w:b/>
      <w:bCs/>
    </w:rPr>
  </w:style>
  <w:style w:type="character" w:customStyle="1" w:styleId="BalloonTextChar">
    <w:name w:val="Balloon Text Char"/>
    <w:basedOn w:val="DefaultParagraphFont"/>
    <w:link w:val="BalloonText"/>
    <w:uiPriority w:val="99"/>
    <w:semiHidden/>
    <w:rsid w:val="001C6F75"/>
    <w:rPr>
      <w:rFonts w:ascii="Tahoma" w:eastAsia="Dotum" w:hAnsi="Tahoma" w:cs="Tahoma"/>
      <w:sz w:val="16"/>
      <w:szCs w:val="16"/>
    </w:rPr>
  </w:style>
  <w:style w:type="character" w:customStyle="1" w:styleId="HeaderChar">
    <w:name w:val="Header Char"/>
    <w:basedOn w:val="DefaultParagraphFont"/>
    <w:link w:val="Header"/>
    <w:uiPriority w:val="99"/>
    <w:rsid w:val="001C6F75"/>
    <w:rPr>
      <w:rFonts w:ascii="Calibri" w:eastAsia="Dotum" w:hAnsi="Calibri" w:cs="Calibri"/>
    </w:rPr>
  </w:style>
  <w:style w:type="character" w:customStyle="1" w:styleId="FooterChar">
    <w:name w:val="Footer Char"/>
    <w:basedOn w:val="DefaultParagraphFont"/>
    <w:link w:val="Footer"/>
    <w:uiPriority w:val="99"/>
    <w:rsid w:val="001C6F75"/>
    <w:rPr>
      <w:rFonts w:ascii="Calibri" w:eastAsia="Dotum" w:hAnsi="Calibri" w:cs="Calibri"/>
    </w:rPr>
  </w:style>
  <w:style w:type="paragraph" w:styleId="NoSpacing">
    <w:name w:val="No Spacing"/>
    <w:link w:val="NoSpacingChar"/>
    <w:uiPriority w:val="1"/>
    <w:qFormat/>
    <w:rsid w:val="001C6F7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6F75"/>
    <w:rPr>
      <w:rFonts w:eastAsiaTheme="minorEastAsia"/>
      <w:lang w:val="en-US" w:eastAsia="ja-JP"/>
    </w:rPr>
  </w:style>
  <w:style w:type="numbering" w:customStyle="1" w:styleId="NoList2">
    <w:name w:val="No List2"/>
    <w:next w:val="NoList"/>
    <w:uiPriority w:val="99"/>
    <w:semiHidden/>
    <w:unhideWhenUsed/>
    <w:rsid w:val="00B73145"/>
  </w:style>
  <w:style w:type="character" w:customStyle="1" w:styleId="maintitle">
    <w:name w:val="maintitle"/>
    <w:basedOn w:val="DefaultParagraphFont"/>
    <w:rsid w:val="00B73145"/>
  </w:style>
  <w:style w:type="paragraph" w:styleId="PlainText">
    <w:name w:val="Plain Text"/>
    <w:basedOn w:val="Normal"/>
    <w:link w:val="PlainTextChar"/>
    <w:uiPriority w:val="99"/>
    <w:semiHidden/>
    <w:unhideWhenUsed/>
    <w:rsid w:val="00215973"/>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215973"/>
    <w:rPr>
      <w:rFonts w:ascii="Calibri" w:hAnsi="Calibri"/>
      <w:szCs w:val="21"/>
      <w:lang w:eastAsia="en-US"/>
    </w:rPr>
  </w:style>
  <w:style w:type="paragraph" w:styleId="TOC4">
    <w:name w:val="toc 4"/>
    <w:basedOn w:val="Normal"/>
    <w:next w:val="Normal"/>
    <w:autoRedefine/>
    <w:uiPriority w:val="39"/>
    <w:unhideWhenUsed/>
    <w:rsid w:val="0002509E"/>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2509E"/>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2509E"/>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2509E"/>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2509E"/>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2509E"/>
    <w:pPr>
      <w:spacing w:after="100"/>
      <w:ind w:left="1760"/>
    </w:pPr>
    <w:rPr>
      <w:rFonts w:asciiTheme="minorHAnsi" w:eastAsiaTheme="minorEastAsia" w:hAnsiTheme="minorHAnsi" w:cstheme="minorBidi"/>
    </w:rPr>
  </w:style>
  <w:style w:type="table" w:customStyle="1" w:styleId="TableGrid1">
    <w:name w:val="Table Grid1"/>
    <w:basedOn w:val="TableNormal"/>
    <w:next w:val="TableGrid"/>
    <w:uiPriority w:val="59"/>
    <w:rsid w:val="003510B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result-highlight">
    <w:name w:val="search-result-highlight"/>
    <w:basedOn w:val="DefaultParagraphFont"/>
    <w:rsid w:val="00FC7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50"/>
    <w:rPr>
      <w:rFonts w:ascii="Calibri" w:eastAsia="Dotum" w:hAnsi="Calibri" w:cs="Calibri"/>
    </w:rPr>
  </w:style>
  <w:style w:type="paragraph" w:styleId="Heading1">
    <w:name w:val="heading 1"/>
    <w:next w:val="Normal"/>
    <w:link w:val="Heading1Char"/>
    <w:uiPriority w:val="9"/>
    <w:qFormat/>
    <w:rsid w:val="00B60286"/>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F55F3D"/>
    <w:pPr>
      <w:spacing w:before="36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60286"/>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60286"/>
    <w:pPr>
      <w:spacing w:after="0"/>
      <w:outlineLvl w:val="3"/>
    </w:pPr>
    <w:rPr>
      <w:rFonts w:ascii="Arial" w:hAnsi="Arial" w:cs="Arial"/>
      <w:b/>
    </w:rPr>
  </w:style>
  <w:style w:type="paragraph" w:styleId="Heading5">
    <w:name w:val="heading 5"/>
    <w:basedOn w:val="Normal"/>
    <w:next w:val="Normal"/>
    <w:pPr>
      <w:keepNext/>
      <w:outlineLvl w:val="4"/>
    </w:pPr>
    <w:rPr>
      <w:rFonts w:ascii="Arial" w:hAnsi="Arial"/>
      <w:b/>
    </w:rPr>
  </w:style>
  <w:style w:type="paragraph" w:styleId="Heading6">
    <w:name w:val="heading 6"/>
    <w:basedOn w:val="Normal"/>
    <w:next w:val="Normal"/>
    <w:qFormat/>
    <w:pPr>
      <w:keepNext/>
      <w:numPr>
        <w:ilvl w:val="5"/>
        <w:numId w:val="3"/>
      </w:numPr>
      <w:outlineLvl w:val="5"/>
    </w:pPr>
    <w:rPr>
      <w:rFonts w:ascii="Arial" w:hAnsi="Arial"/>
      <w:b/>
      <w:sz w:val="24"/>
    </w:rPr>
  </w:style>
  <w:style w:type="paragraph" w:styleId="Heading7">
    <w:name w:val="heading 7"/>
    <w:basedOn w:val="Normal"/>
    <w:next w:val="Normal"/>
    <w:link w:val="Heading7Char"/>
    <w:uiPriority w:val="9"/>
    <w:unhideWhenUsed/>
    <w:qFormat/>
    <w:rsid w:val="00B6028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6028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60286"/>
    <w:pPr>
      <w:keepNext/>
      <w:keepLines/>
      <w:numPr>
        <w:ilvl w:val="8"/>
        <w:numId w:val="1"/>
      </w:numPr>
      <w:tabs>
        <w:tab w:val="clear" w:pos="6480"/>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i/>
      <w:sz w:val="24"/>
    </w:rPr>
  </w:style>
  <w:style w:type="paragraph" w:styleId="ListBullet">
    <w:name w:val="List Bullet"/>
    <w:basedOn w:val="Normal"/>
    <w:autoRedefine/>
    <w:pPr>
      <w:jc w:val="both"/>
    </w:pPr>
    <w:rPr>
      <w:rFonts w:ascii="Arial" w:hAnsi="Arial"/>
    </w:rPr>
  </w:style>
  <w:style w:type="paragraph" w:styleId="BodyText3">
    <w:name w:val="Body Text 3"/>
    <w:basedOn w:val="Normal"/>
    <w:pPr>
      <w:jc w:val="both"/>
    </w:pPr>
    <w:rPr>
      <w:rFonts w:ascii="Arial" w:hAnsi="Arial"/>
    </w:rPr>
  </w:style>
  <w:style w:type="paragraph" w:styleId="BodyTextIndent3">
    <w:name w:val="Body Text Indent 3"/>
    <w:basedOn w:val="Normal"/>
    <w:pPr>
      <w:spacing w:after="120"/>
      <w:ind w:left="283"/>
    </w:pPr>
    <w:rPr>
      <w:sz w:val="16"/>
      <w:szCs w:val="16"/>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uiPriority w:val="99"/>
    <w:semiHidden/>
    <w:rPr>
      <w:b/>
      <w:bCs/>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FollowedHyperlink">
    <w:name w:val="FollowedHyperlink"/>
    <w:basedOn w:val="DefaultParagraphFont"/>
    <w:rPr>
      <w:color w:val="800080"/>
      <w:u w:val="single"/>
    </w:rPr>
  </w:style>
  <w:style w:type="character" w:customStyle="1" w:styleId="a">
    <w:name w:val="a"/>
    <w:basedOn w:val="DefaultParagraphFont"/>
  </w:style>
  <w:style w:type="character" w:customStyle="1" w:styleId="Heading1Char">
    <w:name w:val="Heading 1 Char"/>
    <w:basedOn w:val="DefaultParagraphFont"/>
    <w:link w:val="Heading1"/>
    <w:uiPriority w:val="9"/>
    <w:rsid w:val="00B60286"/>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F55F3D"/>
    <w:rPr>
      <w:rFonts w:ascii="Arial" w:eastAsia="Dotum" w:hAnsi="Arial" w:cs="Arial"/>
      <w:sz w:val="36"/>
      <w:szCs w:val="36"/>
    </w:rPr>
  </w:style>
  <w:style w:type="character" w:customStyle="1" w:styleId="Heading3Char">
    <w:name w:val="Heading 3 Char"/>
    <w:basedOn w:val="DefaultParagraphFont"/>
    <w:link w:val="Heading3"/>
    <w:uiPriority w:val="9"/>
    <w:rsid w:val="00B60286"/>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60286"/>
    <w:rPr>
      <w:rFonts w:ascii="Arial" w:eastAsia="Dotum" w:hAnsi="Arial" w:cs="Arial"/>
      <w:b/>
    </w:rPr>
  </w:style>
  <w:style w:type="character" w:customStyle="1" w:styleId="Heading7Char">
    <w:name w:val="Heading 7 Char"/>
    <w:basedOn w:val="DefaultParagraphFont"/>
    <w:link w:val="Heading7"/>
    <w:uiPriority w:val="9"/>
    <w:rsid w:val="00B602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602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6028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60286"/>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B60286"/>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B6028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B60286"/>
    <w:rPr>
      <w:rFonts w:asciiTheme="majorHAnsi" w:eastAsiaTheme="majorEastAsia" w:hAnsiTheme="majorHAnsi" w:cstheme="majorBidi"/>
      <w:i/>
      <w:iCs/>
      <w:color w:val="C60C30"/>
      <w:spacing w:val="15"/>
      <w:sz w:val="24"/>
      <w:szCs w:val="24"/>
    </w:rPr>
  </w:style>
  <w:style w:type="paragraph" w:styleId="ListParagraph">
    <w:name w:val="List Paragraph"/>
    <w:basedOn w:val="Normal"/>
    <w:uiPriority w:val="34"/>
    <w:qFormat/>
    <w:rsid w:val="00B60286"/>
    <w:pPr>
      <w:ind w:left="720"/>
      <w:contextualSpacing/>
    </w:pPr>
  </w:style>
  <w:style w:type="table" w:styleId="TableGrid">
    <w:name w:val="Table Grid"/>
    <w:basedOn w:val="TableNormal"/>
    <w:uiPriority w:val="39"/>
    <w:rsid w:val="00C8483D"/>
    <w:pPr>
      <w:spacing w:after="0" w:line="240" w:lineRule="auto"/>
    </w:pPr>
    <w:rPr>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484"/>
    <w:pPr>
      <w:autoSpaceDE w:val="0"/>
      <w:autoSpaceDN w:val="0"/>
      <w:adjustRightInd w:val="0"/>
      <w:spacing w:after="0" w:line="240" w:lineRule="auto"/>
    </w:pPr>
    <w:rPr>
      <w:rFonts w:ascii="Verdana" w:hAnsi="Verdana" w:cs="Verdana"/>
      <w:color w:val="000000"/>
      <w:sz w:val="24"/>
      <w:szCs w:val="24"/>
      <w:lang w:val="en-IE" w:eastAsia="en-US"/>
    </w:rPr>
  </w:style>
  <w:style w:type="paragraph" w:styleId="TOCHeading">
    <w:name w:val="TOC Heading"/>
    <w:basedOn w:val="Heading1"/>
    <w:next w:val="Normal"/>
    <w:uiPriority w:val="39"/>
    <w:unhideWhenUsed/>
    <w:qFormat/>
    <w:rsid w:val="00FD0794"/>
    <w:pPr>
      <w:keepNext/>
      <w:keepLines/>
      <w:widowControl/>
      <w:spacing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qFormat/>
    <w:rsid w:val="00EC1137"/>
    <w:pPr>
      <w:tabs>
        <w:tab w:val="left" w:pos="851"/>
        <w:tab w:val="right" w:leader="dot" w:pos="8302"/>
      </w:tabs>
      <w:spacing w:after="100"/>
      <w:ind w:left="221"/>
    </w:pPr>
    <w:rPr>
      <w:rFonts w:asciiTheme="minorHAnsi" w:eastAsia="HYGothic-Extra" w:hAnsiTheme="minorHAnsi" w:cstheme="minorHAnsi"/>
      <w:bCs/>
      <w:noProof/>
      <w:lang w:eastAsia="en-US"/>
    </w:rPr>
  </w:style>
  <w:style w:type="paragraph" w:styleId="TOC2">
    <w:name w:val="toc 2"/>
    <w:basedOn w:val="Normal"/>
    <w:next w:val="Normal"/>
    <w:autoRedefine/>
    <w:uiPriority w:val="39"/>
    <w:qFormat/>
    <w:rsid w:val="00FD0794"/>
    <w:pPr>
      <w:spacing w:after="100"/>
      <w:ind w:left="220"/>
    </w:pPr>
  </w:style>
  <w:style w:type="paragraph" w:styleId="TOC3">
    <w:name w:val="toc 3"/>
    <w:basedOn w:val="Normal"/>
    <w:next w:val="Normal"/>
    <w:autoRedefine/>
    <w:uiPriority w:val="39"/>
    <w:qFormat/>
    <w:rsid w:val="00FD0794"/>
    <w:pPr>
      <w:spacing w:after="100"/>
      <w:ind w:left="440"/>
    </w:pPr>
  </w:style>
  <w:style w:type="paragraph" w:styleId="NormalWeb">
    <w:name w:val="Normal (Web)"/>
    <w:basedOn w:val="Normal"/>
    <w:uiPriority w:val="99"/>
    <w:unhideWhenUsed/>
    <w:rsid w:val="00EC46EE"/>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9E6B20"/>
    <w:pPr>
      <w:spacing w:after="0" w:line="240" w:lineRule="auto"/>
    </w:pPr>
    <w:rPr>
      <w:rFonts w:ascii="Calibri" w:eastAsia="Dotum" w:hAnsi="Calibri" w:cs="Calibri"/>
    </w:rPr>
  </w:style>
  <w:style w:type="character" w:styleId="LineNumber">
    <w:name w:val="line number"/>
    <w:basedOn w:val="DefaultParagraphFont"/>
    <w:rsid w:val="004E030A"/>
  </w:style>
  <w:style w:type="paragraph" w:customStyle="1" w:styleId="Pa20">
    <w:name w:val="Pa20"/>
    <w:basedOn w:val="Default"/>
    <w:next w:val="Default"/>
    <w:uiPriority w:val="99"/>
    <w:rsid w:val="00604DE4"/>
    <w:pPr>
      <w:spacing w:line="201" w:lineRule="atLeast"/>
    </w:pPr>
    <w:rPr>
      <w:rFonts w:ascii="TitilliumText22L Lt" w:hAnsi="TitilliumText22L Lt" w:cstheme="minorBidi"/>
      <w:color w:val="auto"/>
      <w:lang w:val="en-AU" w:eastAsia="en-AU"/>
    </w:rPr>
  </w:style>
  <w:style w:type="numbering" w:customStyle="1" w:styleId="NoList1">
    <w:name w:val="No List1"/>
    <w:next w:val="NoList"/>
    <w:uiPriority w:val="99"/>
    <w:semiHidden/>
    <w:unhideWhenUsed/>
    <w:rsid w:val="001C6F75"/>
  </w:style>
  <w:style w:type="character" w:customStyle="1" w:styleId="CommentTextChar">
    <w:name w:val="Comment Text Char"/>
    <w:basedOn w:val="DefaultParagraphFont"/>
    <w:link w:val="CommentText"/>
    <w:semiHidden/>
    <w:rsid w:val="001C6F75"/>
    <w:rPr>
      <w:rFonts w:ascii="Calibri" w:eastAsia="Dotum" w:hAnsi="Calibri" w:cs="Calibri"/>
    </w:rPr>
  </w:style>
  <w:style w:type="character" w:customStyle="1" w:styleId="CommentSubjectChar">
    <w:name w:val="Comment Subject Char"/>
    <w:basedOn w:val="CommentTextChar"/>
    <w:link w:val="CommentSubject"/>
    <w:uiPriority w:val="99"/>
    <w:semiHidden/>
    <w:rsid w:val="001C6F75"/>
    <w:rPr>
      <w:rFonts w:ascii="Calibri" w:eastAsia="Dotum" w:hAnsi="Calibri" w:cs="Calibri"/>
      <w:b/>
      <w:bCs/>
    </w:rPr>
  </w:style>
  <w:style w:type="character" w:customStyle="1" w:styleId="BalloonTextChar">
    <w:name w:val="Balloon Text Char"/>
    <w:basedOn w:val="DefaultParagraphFont"/>
    <w:link w:val="BalloonText"/>
    <w:uiPriority w:val="99"/>
    <w:semiHidden/>
    <w:rsid w:val="001C6F75"/>
    <w:rPr>
      <w:rFonts w:ascii="Tahoma" w:eastAsia="Dotum" w:hAnsi="Tahoma" w:cs="Tahoma"/>
      <w:sz w:val="16"/>
      <w:szCs w:val="16"/>
    </w:rPr>
  </w:style>
  <w:style w:type="character" w:customStyle="1" w:styleId="HeaderChar">
    <w:name w:val="Header Char"/>
    <w:basedOn w:val="DefaultParagraphFont"/>
    <w:link w:val="Header"/>
    <w:uiPriority w:val="99"/>
    <w:rsid w:val="001C6F75"/>
    <w:rPr>
      <w:rFonts w:ascii="Calibri" w:eastAsia="Dotum" w:hAnsi="Calibri" w:cs="Calibri"/>
    </w:rPr>
  </w:style>
  <w:style w:type="character" w:customStyle="1" w:styleId="FooterChar">
    <w:name w:val="Footer Char"/>
    <w:basedOn w:val="DefaultParagraphFont"/>
    <w:link w:val="Footer"/>
    <w:uiPriority w:val="99"/>
    <w:rsid w:val="001C6F75"/>
    <w:rPr>
      <w:rFonts w:ascii="Calibri" w:eastAsia="Dotum" w:hAnsi="Calibri" w:cs="Calibri"/>
    </w:rPr>
  </w:style>
  <w:style w:type="paragraph" w:styleId="NoSpacing">
    <w:name w:val="No Spacing"/>
    <w:link w:val="NoSpacingChar"/>
    <w:uiPriority w:val="1"/>
    <w:qFormat/>
    <w:rsid w:val="001C6F7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6F75"/>
    <w:rPr>
      <w:rFonts w:eastAsiaTheme="minorEastAsia"/>
      <w:lang w:val="en-US" w:eastAsia="ja-JP"/>
    </w:rPr>
  </w:style>
  <w:style w:type="numbering" w:customStyle="1" w:styleId="NoList2">
    <w:name w:val="No List2"/>
    <w:next w:val="NoList"/>
    <w:uiPriority w:val="99"/>
    <w:semiHidden/>
    <w:unhideWhenUsed/>
    <w:rsid w:val="00B73145"/>
  </w:style>
  <w:style w:type="character" w:customStyle="1" w:styleId="maintitle">
    <w:name w:val="maintitle"/>
    <w:basedOn w:val="DefaultParagraphFont"/>
    <w:rsid w:val="00B73145"/>
  </w:style>
  <w:style w:type="paragraph" w:styleId="PlainText">
    <w:name w:val="Plain Text"/>
    <w:basedOn w:val="Normal"/>
    <w:link w:val="PlainTextChar"/>
    <w:uiPriority w:val="99"/>
    <w:semiHidden/>
    <w:unhideWhenUsed/>
    <w:rsid w:val="00215973"/>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215973"/>
    <w:rPr>
      <w:rFonts w:ascii="Calibri" w:hAnsi="Calibri"/>
      <w:szCs w:val="21"/>
      <w:lang w:eastAsia="en-US"/>
    </w:rPr>
  </w:style>
  <w:style w:type="paragraph" w:styleId="TOC4">
    <w:name w:val="toc 4"/>
    <w:basedOn w:val="Normal"/>
    <w:next w:val="Normal"/>
    <w:autoRedefine/>
    <w:uiPriority w:val="39"/>
    <w:unhideWhenUsed/>
    <w:rsid w:val="0002509E"/>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2509E"/>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2509E"/>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2509E"/>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2509E"/>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2509E"/>
    <w:pPr>
      <w:spacing w:after="100"/>
      <w:ind w:left="1760"/>
    </w:pPr>
    <w:rPr>
      <w:rFonts w:asciiTheme="minorHAnsi" w:eastAsiaTheme="minorEastAsia" w:hAnsiTheme="minorHAnsi" w:cstheme="minorBidi"/>
    </w:rPr>
  </w:style>
  <w:style w:type="table" w:customStyle="1" w:styleId="TableGrid1">
    <w:name w:val="Table Grid1"/>
    <w:basedOn w:val="TableNormal"/>
    <w:next w:val="TableGrid"/>
    <w:uiPriority w:val="59"/>
    <w:rsid w:val="003510B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result-highlight">
    <w:name w:val="search-result-highlight"/>
    <w:basedOn w:val="DefaultParagraphFont"/>
    <w:rsid w:val="00FC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390">
      <w:bodyDiv w:val="1"/>
      <w:marLeft w:val="0"/>
      <w:marRight w:val="0"/>
      <w:marTop w:val="0"/>
      <w:marBottom w:val="0"/>
      <w:divBdr>
        <w:top w:val="none" w:sz="0" w:space="0" w:color="auto"/>
        <w:left w:val="none" w:sz="0" w:space="0" w:color="auto"/>
        <w:bottom w:val="none" w:sz="0" w:space="0" w:color="auto"/>
        <w:right w:val="none" w:sz="0" w:space="0" w:color="auto"/>
      </w:divBdr>
      <w:divsChild>
        <w:div w:id="1072432996">
          <w:marLeft w:val="0"/>
          <w:marRight w:val="0"/>
          <w:marTop w:val="0"/>
          <w:marBottom w:val="0"/>
          <w:divBdr>
            <w:top w:val="none" w:sz="0" w:space="0" w:color="auto"/>
            <w:left w:val="none" w:sz="0" w:space="0" w:color="auto"/>
            <w:bottom w:val="none" w:sz="0" w:space="0" w:color="auto"/>
            <w:right w:val="none" w:sz="0" w:space="0" w:color="auto"/>
          </w:divBdr>
          <w:divsChild>
            <w:div w:id="109784946">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38906831">
      <w:bodyDiv w:val="1"/>
      <w:marLeft w:val="0"/>
      <w:marRight w:val="0"/>
      <w:marTop w:val="0"/>
      <w:marBottom w:val="0"/>
      <w:divBdr>
        <w:top w:val="none" w:sz="0" w:space="0" w:color="auto"/>
        <w:left w:val="none" w:sz="0" w:space="0" w:color="auto"/>
        <w:bottom w:val="none" w:sz="0" w:space="0" w:color="auto"/>
        <w:right w:val="none" w:sz="0" w:space="0" w:color="auto"/>
      </w:divBdr>
      <w:divsChild>
        <w:div w:id="463156471">
          <w:marLeft w:val="0"/>
          <w:marRight w:val="0"/>
          <w:marTop w:val="0"/>
          <w:marBottom w:val="0"/>
          <w:divBdr>
            <w:top w:val="none" w:sz="0" w:space="0" w:color="auto"/>
            <w:left w:val="none" w:sz="0" w:space="0" w:color="auto"/>
            <w:bottom w:val="none" w:sz="0" w:space="0" w:color="auto"/>
            <w:right w:val="none" w:sz="0" w:space="0" w:color="auto"/>
          </w:divBdr>
          <w:divsChild>
            <w:div w:id="783573256">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411238673">
      <w:bodyDiv w:val="1"/>
      <w:marLeft w:val="0"/>
      <w:marRight w:val="0"/>
      <w:marTop w:val="0"/>
      <w:marBottom w:val="0"/>
      <w:divBdr>
        <w:top w:val="none" w:sz="0" w:space="0" w:color="auto"/>
        <w:left w:val="none" w:sz="0" w:space="0" w:color="auto"/>
        <w:bottom w:val="none" w:sz="0" w:space="0" w:color="auto"/>
        <w:right w:val="none" w:sz="0" w:space="0" w:color="auto"/>
      </w:divBdr>
      <w:divsChild>
        <w:div w:id="16123451">
          <w:marLeft w:val="0"/>
          <w:marRight w:val="0"/>
          <w:marTop w:val="0"/>
          <w:marBottom w:val="0"/>
          <w:divBdr>
            <w:top w:val="none" w:sz="0" w:space="0" w:color="auto"/>
            <w:left w:val="none" w:sz="0" w:space="0" w:color="auto"/>
            <w:bottom w:val="none" w:sz="0" w:space="0" w:color="auto"/>
            <w:right w:val="none" w:sz="0" w:space="0" w:color="auto"/>
          </w:divBdr>
        </w:div>
      </w:divsChild>
    </w:div>
    <w:div w:id="542524411">
      <w:bodyDiv w:val="1"/>
      <w:marLeft w:val="0"/>
      <w:marRight w:val="0"/>
      <w:marTop w:val="0"/>
      <w:marBottom w:val="0"/>
      <w:divBdr>
        <w:top w:val="none" w:sz="0" w:space="0" w:color="auto"/>
        <w:left w:val="none" w:sz="0" w:space="0" w:color="auto"/>
        <w:bottom w:val="none" w:sz="0" w:space="0" w:color="auto"/>
        <w:right w:val="none" w:sz="0" w:space="0" w:color="auto"/>
      </w:divBdr>
      <w:divsChild>
        <w:div w:id="1076436921">
          <w:marLeft w:val="0"/>
          <w:marRight w:val="0"/>
          <w:marTop w:val="0"/>
          <w:marBottom w:val="480"/>
          <w:divBdr>
            <w:top w:val="none" w:sz="0" w:space="0" w:color="auto"/>
            <w:left w:val="none" w:sz="0" w:space="0" w:color="auto"/>
            <w:bottom w:val="none" w:sz="0" w:space="0" w:color="auto"/>
            <w:right w:val="none" w:sz="0" w:space="0" w:color="auto"/>
          </w:divBdr>
          <w:divsChild>
            <w:div w:id="981958476">
              <w:marLeft w:val="0"/>
              <w:marRight w:val="0"/>
              <w:marTop w:val="0"/>
              <w:marBottom w:val="0"/>
              <w:divBdr>
                <w:top w:val="none" w:sz="0" w:space="0" w:color="auto"/>
                <w:left w:val="none" w:sz="0" w:space="0" w:color="auto"/>
                <w:bottom w:val="none" w:sz="0" w:space="0" w:color="auto"/>
                <w:right w:val="none" w:sz="0" w:space="0" w:color="auto"/>
              </w:divBdr>
              <w:divsChild>
                <w:div w:id="22560671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9015681">
      <w:bodyDiv w:val="1"/>
      <w:marLeft w:val="0"/>
      <w:marRight w:val="0"/>
      <w:marTop w:val="0"/>
      <w:marBottom w:val="0"/>
      <w:divBdr>
        <w:top w:val="none" w:sz="0" w:space="0" w:color="auto"/>
        <w:left w:val="none" w:sz="0" w:space="0" w:color="auto"/>
        <w:bottom w:val="none" w:sz="0" w:space="0" w:color="auto"/>
        <w:right w:val="none" w:sz="0" w:space="0" w:color="auto"/>
      </w:divBdr>
    </w:div>
    <w:div w:id="791822081">
      <w:bodyDiv w:val="1"/>
      <w:marLeft w:val="0"/>
      <w:marRight w:val="0"/>
      <w:marTop w:val="0"/>
      <w:marBottom w:val="0"/>
      <w:divBdr>
        <w:top w:val="none" w:sz="0" w:space="0" w:color="auto"/>
        <w:left w:val="none" w:sz="0" w:space="0" w:color="auto"/>
        <w:bottom w:val="none" w:sz="0" w:space="0" w:color="auto"/>
        <w:right w:val="none" w:sz="0" w:space="0" w:color="auto"/>
      </w:divBdr>
    </w:div>
    <w:div w:id="878082993">
      <w:bodyDiv w:val="1"/>
      <w:marLeft w:val="0"/>
      <w:marRight w:val="0"/>
      <w:marTop w:val="0"/>
      <w:marBottom w:val="0"/>
      <w:divBdr>
        <w:top w:val="none" w:sz="0" w:space="0" w:color="auto"/>
        <w:left w:val="none" w:sz="0" w:space="0" w:color="auto"/>
        <w:bottom w:val="none" w:sz="0" w:space="0" w:color="auto"/>
        <w:right w:val="none" w:sz="0" w:space="0" w:color="auto"/>
      </w:divBdr>
    </w:div>
    <w:div w:id="889078363">
      <w:bodyDiv w:val="1"/>
      <w:marLeft w:val="0"/>
      <w:marRight w:val="0"/>
      <w:marTop w:val="0"/>
      <w:marBottom w:val="0"/>
      <w:divBdr>
        <w:top w:val="none" w:sz="0" w:space="0" w:color="auto"/>
        <w:left w:val="none" w:sz="0" w:space="0" w:color="auto"/>
        <w:bottom w:val="none" w:sz="0" w:space="0" w:color="auto"/>
        <w:right w:val="none" w:sz="0" w:space="0" w:color="auto"/>
      </w:divBdr>
    </w:div>
    <w:div w:id="941953212">
      <w:bodyDiv w:val="1"/>
      <w:marLeft w:val="0"/>
      <w:marRight w:val="0"/>
      <w:marTop w:val="0"/>
      <w:marBottom w:val="0"/>
      <w:divBdr>
        <w:top w:val="none" w:sz="0" w:space="0" w:color="auto"/>
        <w:left w:val="none" w:sz="0" w:space="0" w:color="auto"/>
        <w:bottom w:val="none" w:sz="0" w:space="0" w:color="auto"/>
        <w:right w:val="none" w:sz="0" w:space="0" w:color="auto"/>
      </w:divBdr>
      <w:divsChild>
        <w:div w:id="824202710">
          <w:marLeft w:val="0"/>
          <w:marRight w:val="0"/>
          <w:marTop w:val="0"/>
          <w:marBottom w:val="0"/>
          <w:divBdr>
            <w:top w:val="none" w:sz="0" w:space="0" w:color="auto"/>
            <w:left w:val="none" w:sz="0" w:space="0" w:color="auto"/>
            <w:bottom w:val="none" w:sz="0" w:space="0" w:color="auto"/>
            <w:right w:val="none" w:sz="0" w:space="0" w:color="auto"/>
          </w:divBdr>
          <w:divsChild>
            <w:div w:id="1129399950">
              <w:marLeft w:val="0"/>
              <w:marRight w:val="0"/>
              <w:marTop w:val="0"/>
              <w:marBottom w:val="0"/>
              <w:divBdr>
                <w:top w:val="none" w:sz="0" w:space="0" w:color="auto"/>
                <w:left w:val="none" w:sz="0" w:space="0" w:color="auto"/>
                <w:bottom w:val="none" w:sz="0" w:space="0" w:color="auto"/>
                <w:right w:val="none" w:sz="0" w:space="0" w:color="auto"/>
              </w:divBdr>
              <w:divsChild>
                <w:div w:id="1148740481">
                  <w:marLeft w:val="0"/>
                  <w:marRight w:val="0"/>
                  <w:marTop w:val="0"/>
                  <w:marBottom w:val="0"/>
                  <w:divBdr>
                    <w:top w:val="none" w:sz="0" w:space="0" w:color="auto"/>
                    <w:left w:val="none" w:sz="0" w:space="0" w:color="auto"/>
                    <w:bottom w:val="none" w:sz="0" w:space="0" w:color="auto"/>
                    <w:right w:val="none" w:sz="0" w:space="0" w:color="auto"/>
                  </w:divBdr>
                </w:div>
                <w:div w:id="1304654299">
                  <w:marLeft w:val="0"/>
                  <w:marRight w:val="0"/>
                  <w:marTop w:val="0"/>
                  <w:marBottom w:val="0"/>
                  <w:divBdr>
                    <w:top w:val="none" w:sz="0" w:space="0" w:color="auto"/>
                    <w:left w:val="none" w:sz="0" w:space="0" w:color="auto"/>
                    <w:bottom w:val="none" w:sz="0" w:space="0" w:color="auto"/>
                    <w:right w:val="none" w:sz="0" w:space="0" w:color="auto"/>
                  </w:divBdr>
                  <w:divsChild>
                    <w:div w:id="1669870141">
                      <w:marLeft w:val="0"/>
                      <w:marRight w:val="0"/>
                      <w:marTop w:val="0"/>
                      <w:marBottom w:val="0"/>
                      <w:divBdr>
                        <w:top w:val="none" w:sz="0" w:space="0" w:color="auto"/>
                        <w:left w:val="none" w:sz="0" w:space="0" w:color="auto"/>
                        <w:bottom w:val="none" w:sz="0" w:space="0" w:color="auto"/>
                        <w:right w:val="none" w:sz="0" w:space="0" w:color="auto"/>
                      </w:divBdr>
                    </w:div>
                  </w:divsChild>
                </w:div>
                <w:div w:id="1596130006">
                  <w:marLeft w:val="0"/>
                  <w:marRight w:val="0"/>
                  <w:marTop w:val="0"/>
                  <w:marBottom w:val="0"/>
                  <w:divBdr>
                    <w:top w:val="none" w:sz="0" w:space="0" w:color="auto"/>
                    <w:left w:val="none" w:sz="0" w:space="0" w:color="auto"/>
                    <w:bottom w:val="none" w:sz="0" w:space="0" w:color="auto"/>
                    <w:right w:val="none" w:sz="0" w:space="0" w:color="auto"/>
                  </w:divBdr>
                  <w:divsChild>
                    <w:div w:id="606277359">
                      <w:marLeft w:val="0"/>
                      <w:marRight w:val="0"/>
                      <w:marTop w:val="0"/>
                      <w:marBottom w:val="0"/>
                      <w:divBdr>
                        <w:top w:val="none" w:sz="0" w:space="0" w:color="auto"/>
                        <w:left w:val="none" w:sz="0" w:space="0" w:color="auto"/>
                        <w:bottom w:val="none" w:sz="0" w:space="0" w:color="auto"/>
                        <w:right w:val="none" w:sz="0" w:space="0" w:color="auto"/>
                      </w:divBdr>
                      <w:divsChild>
                        <w:div w:id="603997858">
                          <w:marLeft w:val="0"/>
                          <w:marRight w:val="0"/>
                          <w:marTop w:val="0"/>
                          <w:marBottom w:val="0"/>
                          <w:divBdr>
                            <w:top w:val="none" w:sz="0" w:space="0" w:color="auto"/>
                            <w:left w:val="none" w:sz="0" w:space="0" w:color="auto"/>
                            <w:bottom w:val="none" w:sz="0" w:space="0" w:color="auto"/>
                            <w:right w:val="none" w:sz="0" w:space="0" w:color="auto"/>
                          </w:divBdr>
                          <w:divsChild>
                            <w:div w:id="1966740198">
                              <w:marLeft w:val="0"/>
                              <w:marRight w:val="0"/>
                              <w:marTop w:val="0"/>
                              <w:marBottom w:val="0"/>
                              <w:divBdr>
                                <w:top w:val="none" w:sz="0" w:space="0" w:color="auto"/>
                                <w:left w:val="none" w:sz="0" w:space="0" w:color="auto"/>
                                <w:bottom w:val="none" w:sz="0" w:space="0" w:color="auto"/>
                                <w:right w:val="none" w:sz="0" w:space="0" w:color="auto"/>
                              </w:divBdr>
                              <w:divsChild>
                                <w:div w:id="29380873">
                                  <w:marLeft w:val="0"/>
                                  <w:marRight w:val="0"/>
                                  <w:marTop w:val="0"/>
                                  <w:marBottom w:val="0"/>
                                  <w:divBdr>
                                    <w:top w:val="none" w:sz="0" w:space="0" w:color="auto"/>
                                    <w:left w:val="none" w:sz="0" w:space="0" w:color="auto"/>
                                    <w:bottom w:val="none" w:sz="0" w:space="0" w:color="auto"/>
                                    <w:right w:val="none" w:sz="0" w:space="0" w:color="auto"/>
                                  </w:divBdr>
                                </w:div>
                                <w:div w:id="1739396068">
                                  <w:marLeft w:val="0"/>
                                  <w:marRight w:val="0"/>
                                  <w:marTop w:val="0"/>
                                  <w:marBottom w:val="0"/>
                                  <w:divBdr>
                                    <w:top w:val="none" w:sz="0" w:space="0" w:color="auto"/>
                                    <w:left w:val="none" w:sz="0" w:space="0" w:color="auto"/>
                                    <w:bottom w:val="none" w:sz="0" w:space="0" w:color="auto"/>
                                    <w:right w:val="none" w:sz="0" w:space="0" w:color="auto"/>
                                  </w:divBdr>
                                  <w:divsChild>
                                    <w:div w:id="633949251">
                                      <w:marLeft w:val="0"/>
                                      <w:marRight w:val="0"/>
                                      <w:marTop w:val="0"/>
                                      <w:marBottom w:val="0"/>
                                      <w:divBdr>
                                        <w:top w:val="none" w:sz="0" w:space="0" w:color="auto"/>
                                        <w:left w:val="none" w:sz="0" w:space="0" w:color="auto"/>
                                        <w:bottom w:val="none" w:sz="0" w:space="0" w:color="auto"/>
                                        <w:right w:val="none" w:sz="0" w:space="0" w:color="auto"/>
                                      </w:divBdr>
                                      <w:divsChild>
                                        <w:div w:id="228275698">
                                          <w:marLeft w:val="0"/>
                                          <w:marRight w:val="0"/>
                                          <w:marTop w:val="0"/>
                                          <w:marBottom w:val="0"/>
                                          <w:divBdr>
                                            <w:top w:val="none" w:sz="0" w:space="0" w:color="auto"/>
                                            <w:left w:val="none" w:sz="0" w:space="0" w:color="auto"/>
                                            <w:bottom w:val="none" w:sz="0" w:space="0" w:color="auto"/>
                                            <w:right w:val="none" w:sz="0" w:space="0" w:color="auto"/>
                                          </w:divBdr>
                                          <w:divsChild>
                                            <w:div w:id="234904268">
                                              <w:marLeft w:val="0"/>
                                              <w:marRight w:val="0"/>
                                              <w:marTop w:val="0"/>
                                              <w:marBottom w:val="0"/>
                                              <w:divBdr>
                                                <w:top w:val="none" w:sz="0" w:space="0" w:color="auto"/>
                                                <w:left w:val="none" w:sz="0" w:space="0" w:color="auto"/>
                                                <w:bottom w:val="none" w:sz="0" w:space="0" w:color="auto"/>
                                                <w:right w:val="none" w:sz="0" w:space="0" w:color="auto"/>
                                              </w:divBdr>
                                              <w:divsChild>
                                                <w:div w:id="554707065">
                                                  <w:marLeft w:val="0"/>
                                                  <w:marRight w:val="0"/>
                                                  <w:marTop w:val="0"/>
                                                  <w:marBottom w:val="0"/>
                                                  <w:divBdr>
                                                    <w:top w:val="none" w:sz="0" w:space="0" w:color="auto"/>
                                                    <w:left w:val="none" w:sz="0" w:space="0" w:color="auto"/>
                                                    <w:bottom w:val="none" w:sz="0" w:space="0" w:color="auto"/>
                                                    <w:right w:val="none" w:sz="0" w:space="0" w:color="auto"/>
                                                  </w:divBdr>
                                                  <w:divsChild>
                                                    <w:div w:id="785738008">
                                                      <w:marLeft w:val="0"/>
                                                      <w:marRight w:val="0"/>
                                                      <w:marTop w:val="0"/>
                                                      <w:marBottom w:val="0"/>
                                                      <w:divBdr>
                                                        <w:top w:val="none" w:sz="0" w:space="0" w:color="auto"/>
                                                        <w:left w:val="none" w:sz="0" w:space="0" w:color="auto"/>
                                                        <w:bottom w:val="none" w:sz="0" w:space="0" w:color="auto"/>
                                                        <w:right w:val="none" w:sz="0" w:space="0" w:color="auto"/>
                                                      </w:divBdr>
                                                      <w:divsChild>
                                                        <w:div w:id="2108424371">
                                                          <w:marLeft w:val="0"/>
                                                          <w:marRight w:val="0"/>
                                                          <w:marTop w:val="0"/>
                                                          <w:marBottom w:val="0"/>
                                                          <w:divBdr>
                                                            <w:top w:val="none" w:sz="0" w:space="0" w:color="auto"/>
                                                            <w:left w:val="none" w:sz="0" w:space="0" w:color="auto"/>
                                                            <w:bottom w:val="none" w:sz="0" w:space="0" w:color="auto"/>
                                                            <w:right w:val="none" w:sz="0" w:space="0" w:color="auto"/>
                                                          </w:divBdr>
                                                          <w:divsChild>
                                                            <w:div w:id="190800904">
                                                              <w:marLeft w:val="0"/>
                                                              <w:marRight w:val="0"/>
                                                              <w:marTop w:val="0"/>
                                                              <w:marBottom w:val="0"/>
                                                              <w:divBdr>
                                                                <w:top w:val="none" w:sz="0" w:space="0" w:color="auto"/>
                                                                <w:left w:val="none" w:sz="0" w:space="0" w:color="auto"/>
                                                                <w:bottom w:val="none" w:sz="0" w:space="0" w:color="auto"/>
                                                                <w:right w:val="none" w:sz="0" w:space="0" w:color="auto"/>
                                                              </w:divBdr>
                                                              <w:divsChild>
                                                                <w:div w:id="1011222870">
                                                                  <w:marLeft w:val="0"/>
                                                                  <w:marRight w:val="0"/>
                                                                  <w:marTop w:val="0"/>
                                                                  <w:marBottom w:val="0"/>
                                                                  <w:divBdr>
                                                                    <w:top w:val="none" w:sz="0" w:space="0" w:color="auto"/>
                                                                    <w:left w:val="none" w:sz="0" w:space="0" w:color="auto"/>
                                                                    <w:bottom w:val="none" w:sz="0" w:space="0" w:color="auto"/>
                                                                    <w:right w:val="none" w:sz="0" w:space="0" w:color="auto"/>
                                                                  </w:divBdr>
                                                                  <w:divsChild>
                                                                    <w:div w:id="533881423">
                                                                      <w:marLeft w:val="0"/>
                                                                      <w:marRight w:val="0"/>
                                                                      <w:marTop w:val="0"/>
                                                                      <w:marBottom w:val="0"/>
                                                                      <w:divBdr>
                                                                        <w:top w:val="none" w:sz="0" w:space="0" w:color="auto"/>
                                                                        <w:left w:val="none" w:sz="0" w:space="0" w:color="auto"/>
                                                                        <w:bottom w:val="none" w:sz="0" w:space="0" w:color="auto"/>
                                                                        <w:right w:val="none" w:sz="0" w:space="0" w:color="auto"/>
                                                                      </w:divBdr>
                                                                      <w:divsChild>
                                                                        <w:div w:id="1576085819">
                                                                          <w:marLeft w:val="0"/>
                                                                          <w:marRight w:val="0"/>
                                                                          <w:marTop w:val="0"/>
                                                                          <w:marBottom w:val="0"/>
                                                                          <w:divBdr>
                                                                            <w:top w:val="none" w:sz="0" w:space="0" w:color="auto"/>
                                                                            <w:left w:val="none" w:sz="0" w:space="0" w:color="auto"/>
                                                                            <w:bottom w:val="none" w:sz="0" w:space="0" w:color="auto"/>
                                                                            <w:right w:val="none" w:sz="0" w:space="0" w:color="auto"/>
                                                                          </w:divBdr>
                                                                          <w:divsChild>
                                                                            <w:div w:id="82383608">
                                                                              <w:marLeft w:val="0"/>
                                                                              <w:marRight w:val="0"/>
                                                                              <w:marTop w:val="0"/>
                                                                              <w:marBottom w:val="0"/>
                                                                              <w:divBdr>
                                                                                <w:top w:val="none" w:sz="0" w:space="0" w:color="auto"/>
                                                                                <w:left w:val="none" w:sz="0" w:space="0" w:color="auto"/>
                                                                                <w:bottom w:val="none" w:sz="0" w:space="0" w:color="auto"/>
                                                                                <w:right w:val="none" w:sz="0" w:space="0" w:color="auto"/>
                                                                              </w:divBdr>
                                                                              <w:divsChild>
                                                                                <w:div w:id="130900875">
                                                                                  <w:marLeft w:val="0"/>
                                                                                  <w:marRight w:val="0"/>
                                                                                  <w:marTop w:val="0"/>
                                                                                  <w:marBottom w:val="0"/>
                                                                                  <w:divBdr>
                                                                                    <w:top w:val="none" w:sz="0" w:space="0" w:color="auto"/>
                                                                                    <w:left w:val="none" w:sz="0" w:space="0" w:color="auto"/>
                                                                                    <w:bottom w:val="none" w:sz="0" w:space="0" w:color="auto"/>
                                                                                    <w:right w:val="none" w:sz="0" w:space="0" w:color="auto"/>
                                                                                  </w:divBdr>
                                                                                  <w:divsChild>
                                                                                    <w:div w:id="820001599">
                                                                                      <w:marLeft w:val="0"/>
                                                                                      <w:marRight w:val="0"/>
                                                                                      <w:marTop w:val="0"/>
                                                                                      <w:marBottom w:val="0"/>
                                                                                      <w:divBdr>
                                                                                        <w:top w:val="none" w:sz="0" w:space="0" w:color="auto"/>
                                                                                        <w:left w:val="none" w:sz="0" w:space="0" w:color="auto"/>
                                                                                        <w:bottom w:val="none" w:sz="0" w:space="0" w:color="auto"/>
                                                                                        <w:right w:val="none" w:sz="0" w:space="0" w:color="auto"/>
                                                                                      </w:divBdr>
                                                                                      <w:divsChild>
                                                                                        <w:div w:id="1149178029">
                                                                                          <w:marLeft w:val="0"/>
                                                                                          <w:marRight w:val="0"/>
                                                                                          <w:marTop w:val="0"/>
                                                                                          <w:marBottom w:val="0"/>
                                                                                          <w:divBdr>
                                                                                            <w:top w:val="none" w:sz="0" w:space="0" w:color="auto"/>
                                                                                            <w:left w:val="none" w:sz="0" w:space="0" w:color="auto"/>
                                                                                            <w:bottom w:val="none" w:sz="0" w:space="0" w:color="auto"/>
                                                                                            <w:right w:val="none" w:sz="0" w:space="0" w:color="auto"/>
                                                                                          </w:divBdr>
                                                                                          <w:divsChild>
                                                                                            <w:div w:id="718364583">
                                                                                              <w:marLeft w:val="0"/>
                                                                                              <w:marRight w:val="0"/>
                                                                                              <w:marTop w:val="0"/>
                                                                                              <w:marBottom w:val="0"/>
                                                                                              <w:divBdr>
                                                                                                <w:top w:val="none" w:sz="0" w:space="0" w:color="auto"/>
                                                                                                <w:left w:val="none" w:sz="0" w:space="0" w:color="auto"/>
                                                                                                <w:bottom w:val="none" w:sz="0" w:space="0" w:color="auto"/>
                                                                                                <w:right w:val="none" w:sz="0" w:space="0" w:color="auto"/>
                                                                                              </w:divBdr>
                                                                                              <w:divsChild>
                                                                                                <w:div w:id="2034531180">
                                                                                                  <w:marLeft w:val="0"/>
                                                                                                  <w:marRight w:val="0"/>
                                                                                                  <w:marTop w:val="0"/>
                                                                                                  <w:marBottom w:val="0"/>
                                                                                                  <w:divBdr>
                                                                                                    <w:top w:val="none" w:sz="0" w:space="0" w:color="auto"/>
                                                                                                    <w:left w:val="none" w:sz="0" w:space="0" w:color="auto"/>
                                                                                                    <w:bottom w:val="none" w:sz="0" w:space="0" w:color="auto"/>
                                                                                                    <w:right w:val="none" w:sz="0" w:space="0" w:color="auto"/>
                                                                                                  </w:divBdr>
                                                                                                  <w:divsChild>
                                                                                                    <w:div w:id="735280990">
                                                                                                      <w:marLeft w:val="0"/>
                                                                                                      <w:marRight w:val="0"/>
                                                                                                      <w:marTop w:val="0"/>
                                                                                                      <w:marBottom w:val="0"/>
                                                                                                      <w:divBdr>
                                                                                                        <w:top w:val="none" w:sz="0" w:space="0" w:color="auto"/>
                                                                                                        <w:left w:val="none" w:sz="0" w:space="0" w:color="auto"/>
                                                                                                        <w:bottom w:val="none" w:sz="0" w:space="0" w:color="auto"/>
                                                                                                        <w:right w:val="none" w:sz="0" w:space="0" w:color="auto"/>
                                                                                                      </w:divBdr>
                                                                                                      <w:divsChild>
                                                                                                        <w:div w:id="2098364090">
                                                                                                          <w:marLeft w:val="0"/>
                                                                                                          <w:marRight w:val="0"/>
                                                                                                          <w:marTop w:val="0"/>
                                                                                                          <w:marBottom w:val="0"/>
                                                                                                          <w:divBdr>
                                                                                                            <w:top w:val="none" w:sz="0" w:space="0" w:color="auto"/>
                                                                                                            <w:left w:val="none" w:sz="0" w:space="0" w:color="auto"/>
                                                                                                            <w:bottom w:val="none" w:sz="0" w:space="0" w:color="auto"/>
                                                                                                            <w:right w:val="none" w:sz="0" w:space="0" w:color="auto"/>
                                                                                                          </w:divBdr>
                                                                                                          <w:divsChild>
                                                                                                            <w:div w:id="239758763">
                                                                                                              <w:marLeft w:val="0"/>
                                                                                                              <w:marRight w:val="0"/>
                                                                                                              <w:marTop w:val="0"/>
                                                                                                              <w:marBottom w:val="0"/>
                                                                                                              <w:divBdr>
                                                                                                                <w:top w:val="none" w:sz="0" w:space="0" w:color="auto"/>
                                                                                                                <w:left w:val="none" w:sz="0" w:space="0" w:color="auto"/>
                                                                                                                <w:bottom w:val="none" w:sz="0" w:space="0" w:color="auto"/>
                                                                                                                <w:right w:val="none" w:sz="0" w:space="0" w:color="auto"/>
                                                                                                              </w:divBdr>
                                                                                                              <w:divsChild>
                                                                                                                <w:div w:id="547686509">
                                                                                                                  <w:marLeft w:val="0"/>
                                                                                                                  <w:marRight w:val="0"/>
                                                                                                                  <w:marTop w:val="0"/>
                                                                                                                  <w:marBottom w:val="0"/>
                                                                                                                  <w:divBdr>
                                                                                                                    <w:top w:val="none" w:sz="0" w:space="0" w:color="auto"/>
                                                                                                                    <w:left w:val="none" w:sz="0" w:space="0" w:color="auto"/>
                                                                                                                    <w:bottom w:val="none" w:sz="0" w:space="0" w:color="auto"/>
                                                                                                                    <w:right w:val="none" w:sz="0" w:space="0" w:color="auto"/>
                                                                                                                  </w:divBdr>
                                                                                                                </w:div>
                                                                                                                <w:div w:id="1893884534">
                                                                                                                  <w:marLeft w:val="0"/>
                                                                                                                  <w:marRight w:val="0"/>
                                                                                                                  <w:marTop w:val="0"/>
                                                                                                                  <w:marBottom w:val="0"/>
                                                                                                                  <w:divBdr>
                                                                                                                    <w:top w:val="none" w:sz="0" w:space="0" w:color="auto"/>
                                                                                                                    <w:left w:val="none" w:sz="0" w:space="0" w:color="auto"/>
                                                                                                                    <w:bottom w:val="none" w:sz="0" w:space="0" w:color="auto"/>
                                                                                                                    <w:right w:val="none" w:sz="0" w:space="0" w:color="auto"/>
                                                                                                                  </w:divBdr>
                                                                                                                  <w:divsChild>
                                                                                                                    <w:div w:id="16083061">
                                                                                                                      <w:marLeft w:val="0"/>
                                                                                                                      <w:marRight w:val="0"/>
                                                                                                                      <w:marTop w:val="0"/>
                                                                                                                      <w:marBottom w:val="0"/>
                                                                                                                      <w:divBdr>
                                                                                                                        <w:top w:val="none" w:sz="0" w:space="0" w:color="auto"/>
                                                                                                                        <w:left w:val="none" w:sz="0" w:space="0" w:color="auto"/>
                                                                                                                        <w:bottom w:val="none" w:sz="0" w:space="0" w:color="auto"/>
                                                                                                                        <w:right w:val="none" w:sz="0" w:space="0" w:color="auto"/>
                                                                                                                      </w:divBdr>
                                                                                                                      <w:divsChild>
                                                                                                                        <w:div w:id="1358234871">
                                                                                                                          <w:marLeft w:val="0"/>
                                                                                                                          <w:marRight w:val="0"/>
                                                                                                                          <w:marTop w:val="0"/>
                                                                                                                          <w:marBottom w:val="0"/>
                                                                                                                          <w:divBdr>
                                                                                                                            <w:top w:val="none" w:sz="0" w:space="0" w:color="auto"/>
                                                                                                                            <w:left w:val="none" w:sz="0" w:space="0" w:color="auto"/>
                                                                                                                            <w:bottom w:val="none" w:sz="0" w:space="0" w:color="auto"/>
                                                                                                                            <w:right w:val="none" w:sz="0" w:space="0" w:color="auto"/>
                                                                                                                          </w:divBdr>
                                                                                                                          <w:divsChild>
                                                                                                                            <w:div w:id="2116632905">
                                                                                                                              <w:marLeft w:val="0"/>
                                                                                                                              <w:marRight w:val="0"/>
                                                                                                                              <w:marTop w:val="0"/>
                                                                                                                              <w:marBottom w:val="0"/>
                                                                                                                              <w:divBdr>
                                                                                                                                <w:top w:val="none" w:sz="0" w:space="0" w:color="auto"/>
                                                                                                                                <w:left w:val="none" w:sz="0" w:space="0" w:color="auto"/>
                                                                                                                                <w:bottom w:val="none" w:sz="0" w:space="0" w:color="auto"/>
                                                                                                                                <w:right w:val="none" w:sz="0" w:space="0" w:color="auto"/>
                                                                                                                              </w:divBdr>
                                                                                                                              <w:divsChild>
                                                                                                                                <w:div w:id="260652790">
                                                                                                                                  <w:marLeft w:val="0"/>
                                                                                                                                  <w:marRight w:val="0"/>
                                                                                                                                  <w:marTop w:val="0"/>
                                                                                                                                  <w:marBottom w:val="0"/>
                                                                                                                                  <w:divBdr>
                                                                                                                                    <w:top w:val="none" w:sz="0" w:space="0" w:color="auto"/>
                                                                                                                                    <w:left w:val="none" w:sz="0" w:space="0" w:color="auto"/>
                                                                                                                                    <w:bottom w:val="none" w:sz="0" w:space="0" w:color="auto"/>
                                                                                                                                    <w:right w:val="none" w:sz="0" w:space="0" w:color="auto"/>
                                                                                                                                  </w:divBdr>
                                                                                                                                  <w:divsChild>
                                                                                                                                    <w:div w:id="1589343876">
                                                                                                                                      <w:marLeft w:val="0"/>
                                                                                                                                      <w:marRight w:val="0"/>
                                                                                                                                      <w:marTop w:val="0"/>
                                                                                                                                      <w:marBottom w:val="0"/>
                                                                                                                                      <w:divBdr>
                                                                                                                                        <w:top w:val="none" w:sz="0" w:space="0" w:color="auto"/>
                                                                                                                                        <w:left w:val="none" w:sz="0" w:space="0" w:color="auto"/>
                                                                                                                                        <w:bottom w:val="none" w:sz="0" w:space="0" w:color="auto"/>
                                                                                                                                        <w:right w:val="none" w:sz="0" w:space="0" w:color="auto"/>
                                                                                                                                      </w:divBdr>
                                                                                                                                      <w:divsChild>
                                                                                                                                        <w:div w:id="560990714">
                                                                                                                                          <w:marLeft w:val="0"/>
                                                                                                                                          <w:marRight w:val="0"/>
                                                                                                                                          <w:marTop w:val="0"/>
                                                                                                                                          <w:marBottom w:val="0"/>
                                                                                                                                          <w:divBdr>
                                                                                                                                            <w:top w:val="none" w:sz="0" w:space="0" w:color="auto"/>
                                                                                                                                            <w:left w:val="none" w:sz="0" w:space="0" w:color="auto"/>
                                                                                                                                            <w:bottom w:val="none" w:sz="0" w:space="0" w:color="auto"/>
                                                                                                                                            <w:right w:val="none" w:sz="0" w:space="0" w:color="auto"/>
                                                                                                                                          </w:divBdr>
                                                                                                                                          <w:divsChild>
                                                                                                                                            <w:div w:id="194390064">
                                                                                                                                              <w:marLeft w:val="0"/>
                                                                                                                                              <w:marRight w:val="0"/>
                                                                                                                                              <w:marTop w:val="0"/>
                                                                                                                                              <w:marBottom w:val="0"/>
                                                                                                                                              <w:divBdr>
                                                                                                                                                <w:top w:val="none" w:sz="0" w:space="0" w:color="auto"/>
                                                                                                                                                <w:left w:val="none" w:sz="0" w:space="0" w:color="auto"/>
                                                                                                                                                <w:bottom w:val="none" w:sz="0" w:space="0" w:color="auto"/>
                                                                                                                                                <w:right w:val="none" w:sz="0" w:space="0" w:color="auto"/>
                                                                                                                                              </w:divBdr>
                                                                                                                                              <w:divsChild>
                                                                                                                                                <w:div w:id="1083457411">
                                                                                                                                                  <w:marLeft w:val="0"/>
                                                                                                                                                  <w:marRight w:val="0"/>
                                                                                                                                                  <w:marTop w:val="0"/>
                                                                                                                                                  <w:marBottom w:val="0"/>
                                                                                                                                                  <w:divBdr>
                                                                                                                                                    <w:top w:val="none" w:sz="0" w:space="0" w:color="auto"/>
                                                                                                                                                    <w:left w:val="none" w:sz="0" w:space="0" w:color="auto"/>
                                                                                                                                                    <w:bottom w:val="none" w:sz="0" w:space="0" w:color="auto"/>
                                                                                                                                                    <w:right w:val="none" w:sz="0" w:space="0" w:color="auto"/>
                                                                                                                                                  </w:divBdr>
                                                                                                                                                  <w:divsChild>
                                                                                                                                                    <w:div w:id="93020801">
                                                                                                                                                      <w:marLeft w:val="0"/>
                                                                                                                                                      <w:marRight w:val="0"/>
                                                                                                                                                      <w:marTop w:val="0"/>
                                                                                                                                                      <w:marBottom w:val="0"/>
                                                                                                                                                      <w:divBdr>
                                                                                                                                                        <w:top w:val="none" w:sz="0" w:space="0" w:color="auto"/>
                                                                                                                                                        <w:left w:val="none" w:sz="0" w:space="0" w:color="auto"/>
                                                                                                                                                        <w:bottom w:val="none" w:sz="0" w:space="0" w:color="auto"/>
                                                                                                                                                        <w:right w:val="none" w:sz="0" w:space="0" w:color="auto"/>
                                                                                                                                                      </w:divBdr>
                                                                                                                                                      <w:divsChild>
                                                                                                                                                        <w:div w:id="76445980">
                                                                                                                                                          <w:marLeft w:val="0"/>
                                                                                                                                                          <w:marRight w:val="0"/>
                                                                                                                                                          <w:marTop w:val="0"/>
                                                                                                                                                          <w:marBottom w:val="0"/>
                                                                                                                                                          <w:divBdr>
                                                                                                                                                            <w:top w:val="none" w:sz="0" w:space="0" w:color="auto"/>
                                                                                                                                                            <w:left w:val="none" w:sz="0" w:space="0" w:color="auto"/>
                                                                                                                                                            <w:bottom w:val="none" w:sz="0" w:space="0" w:color="auto"/>
                                                                                                                                                            <w:right w:val="none" w:sz="0" w:space="0" w:color="auto"/>
                                                                                                                                                          </w:divBdr>
                                                                                                                                                          <w:divsChild>
                                                                                                                                                            <w:div w:id="1194417411">
                                                                                                                                                              <w:marLeft w:val="0"/>
                                                                                                                                                              <w:marRight w:val="0"/>
                                                                                                                                                              <w:marTop w:val="0"/>
                                                                                                                                                              <w:marBottom w:val="0"/>
                                                                                                                                                              <w:divBdr>
                                                                                                                                                                <w:top w:val="none" w:sz="0" w:space="0" w:color="auto"/>
                                                                                                                                                                <w:left w:val="none" w:sz="0" w:space="0" w:color="auto"/>
                                                                                                                                                                <w:bottom w:val="none" w:sz="0" w:space="0" w:color="auto"/>
                                                                                                                                                                <w:right w:val="none" w:sz="0" w:space="0" w:color="auto"/>
                                                                                                                                                              </w:divBdr>
                                                                                                                                                              <w:divsChild>
                                                                                                                                                                <w:div w:id="1840732977">
                                                                                                                                                                  <w:marLeft w:val="0"/>
                                                                                                                                                                  <w:marRight w:val="0"/>
                                                                                                                                                                  <w:marTop w:val="0"/>
                                                                                                                                                                  <w:marBottom w:val="0"/>
                                                                                                                                                                  <w:divBdr>
                                                                                                                                                                    <w:top w:val="none" w:sz="0" w:space="0" w:color="auto"/>
                                                                                                                                                                    <w:left w:val="none" w:sz="0" w:space="0" w:color="auto"/>
                                                                                                                                                                    <w:bottom w:val="none" w:sz="0" w:space="0" w:color="auto"/>
                                                                                                                                                                    <w:right w:val="none" w:sz="0" w:space="0" w:color="auto"/>
                                                                                                                                                                  </w:divBdr>
                                                                                                                                                                  <w:divsChild>
                                                                                                                                                                    <w:div w:id="1536650430">
                                                                                                                                                                      <w:marLeft w:val="0"/>
                                                                                                                                                                      <w:marRight w:val="0"/>
                                                                                                                                                                      <w:marTop w:val="0"/>
                                                                                                                                                                      <w:marBottom w:val="0"/>
                                                                                                                                                                      <w:divBdr>
                                                                                                                                                                        <w:top w:val="none" w:sz="0" w:space="0" w:color="auto"/>
                                                                                                                                                                        <w:left w:val="none" w:sz="0" w:space="0" w:color="auto"/>
                                                                                                                                                                        <w:bottom w:val="none" w:sz="0" w:space="0" w:color="auto"/>
                                                                                                                                                                        <w:right w:val="none" w:sz="0" w:space="0" w:color="auto"/>
                                                                                                                                                                      </w:divBdr>
                                                                                                                                                                      <w:divsChild>
                                                                                                                                                                        <w:div w:id="1601596409">
                                                                                                                                                                          <w:marLeft w:val="0"/>
                                                                                                                                                                          <w:marRight w:val="0"/>
                                                                                                                                                                          <w:marTop w:val="0"/>
                                                                                                                                                                          <w:marBottom w:val="0"/>
                                                                                                                                                                          <w:divBdr>
                                                                                                                                                                            <w:top w:val="none" w:sz="0" w:space="0" w:color="auto"/>
                                                                                                                                                                            <w:left w:val="none" w:sz="0" w:space="0" w:color="auto"/>
                                                                                                                                                                            <w:bottom w:val="none" w:sz="0" w:space="0" w:color="auto"/>
                                                                                                                                                                            <w:right w:val="none" w:sz="0" w:space="0" w:color="auto"/>
                                                                                                                                                                          </w:divBdr>
                                                                                                                                                                          <w:divsChild>
                                                                                                                                                                            <w:div w:id="453327576">
                                                                                                                                                                              <w:marLeft w:val="0"/>
                                                                                                                                                                              <w:marRight w:val="0"/>
                                                                                                                                                                              <w:marTop w:val="0"/>
                                                                                                                                                                              <w:marBottom w:val="0"/>
                                                                                                                                                                              <w:divBdr>
                                                                                                                                                                                <w:top w:val="none" w:sz="0" w:space="0" w:color="auto"/>
                                                                                                                                                                                <w:left w:val="none" w:sz="0" w:space="0" w:color="auto"/>
                                                                                                                                                                                <w:bottom w:val="none" w:sz="0" w:space="0" w:color="auto"/>
                                                                                                                                                                                <w:right w:val="none" w:sz="0" w:space="0" w:color="auto"/>
                                                                                                                                                                              </w:divBdr>
                                                                                                                                                                              <w:divsChild>
                                                                                                                                                                                <w:div w:id="1535921651">
                                                                                                                                                                                  <w:marLeft w:val="0"/>
                                                                                                                                                                                  <w:marRight w:val="0"/>
                                                                                                                                                                                  <w:marTop w:val="0"/>
                                                                                                                                                                                  <w:marBottom w:val="0"/>
                                                                                                                                                                                  <w:divBdr>
                                                                                                                                                                                    <w:top w:val="none" w:sz="0" w:space="0" w:color="auto"/>
                                                                                                                                                                                    <w:left w:val="none" w:sz="0" w:space="0" w:color="auto"/>
                                                                                                                                                                                    <w:bottom w:val="none" w:sz="0" w:space="0" w:color="auto"/>
                                                                                                                                                                                    <w:right w:val="none" w:sz="0" w:space="0" w:color="auto"/>
                                                                                                                                                                                  </w:divBdr>
                                                                                                                                                                                  <w:divsChild>
                                                                                                                                                                                    <w:div w:id="1186094524">
                                                                                                                                                                                      <w:marLeft w:val="0"/>
                                                                                                                                                                                      <w:marRight w:val="0"/>
                                                                                                                                                                                      <w:marTop w:val="0"/>
                                                                                                                                                                                      <w:marBottom w:val="0"/>
                                                                                                                                                                                      <w:divBdr>
                                                                                                                                                                                        <w:top w:val="none" w:sz="0" w:space="0" w:color="auto"/>
                                                                                                                                                                                        <w:left w:val="none" w:sz="0" w:space="0" w:color="auto"/>
                                                                                                                                                                                        <w:bottom w:val="none" w:sz="0" w:space="0" w:color="auto"/>
                                                                                                                                                                                        <w:right w:val="none" w:sz="0" w:space="0" w:color="auto"/>
                                                                                                                                                                                      </w:divBdr>
                                                                                                                                                                                      <w:divsChild>
                                                                                                                                                                                        <w:div w:id="9841789">
                                                                                                                                                                                          <w:marLeft w:val="0"/>
                                                                                                                                                                                          <w:marRight w:val="0"/>
                                                                                                                                                                                          <w:marTop w:val="0"/>
                                                                                                                                                                                          <w:marBottom w:val="0"/>
                                                                                                                                                                                          <w:divBdr>
                                                                                                                                                                                            <w:top w:val="none" w:sz="0" w:space="0" w:color="auto"/>
                                                                                                                                                                                            <w:left w:val="none" w:sz="0" w:space="0" w:color="auto"/>
                                                                                                                                                                                            <w:bottom w:val="none" w:sz="0" w:space="0" w:color="auto"/>
                                                                                                                                                                                            <w:right w:val="none" w:sz="0" w:space="0" w:color="auto"/>
                                                                                                                                                                                          </w:divBdr>
                                                                                                                                                                                          <w:divsChild>
                                                                                                                                                                                            <w:div w:id="1264193035">
                                                                                                                                                                                              <w:marLeft w:val="0"/>
                                                                                                                                                                                              <w:marRight w:val="0"/>
                                                                                                                                                                                              <w:marTop w:val="0"/>
                                                                                                                                                                                              <w:marBottom w:val="0"/>
                                                                                                                                                                                              <w:divBdr>
                                                                                                                                                                                                <w:top w:val="none" w:sz="0" w:space="0" w:color="auto"/>
                                                                                                                                                                                                <w:left w:val="none" w:sz="0" w:space="0" w:color="auto"/>
                                                                                                                                                                                                <w:bottom w:val="none" w:sz="0" w:space="0" w:color="auto"/>
                                                                                                                                                                                                <w:right w:val="none" w:sz="0" w:space="0" w:color="auto"/>
                                                                                                                                                                                              </w:divBdr>
                                                                                                                                                                                              <w:divsChild>
                                                                                                                                                                                                <w:div w:id="426922751">
                                                                                                                                                                                                  <w:marLeft w:val="0"/>
                                                                                                                                                                                                  <w:marRight w:val="0"/>
                                                                                                                                                                                                  <w:marTop w:val="0"/>
                                                                                                                                                                                                  <w:marBottom w:val="0"/>
                                                                                                                                                                                                  <w:divBdr>
                                                                                                                                                                                                    <w:top w:val="none" w:sz="0" w:space="0" w:color="auto"/>
                                                                                                                                                                                                    <w:left w:val="none" w:sz="0" w:space="0" w:color="auto"/>
                                                                                                                                                                                                    <w:bottom w:val="none" w:sz="0" w:space="0" w:color="auto"/>
                                                                                                                                                                                                    <w:right w:val="none" w:sz="0" w:space="0" w:color="auto"/>
                                                                                                                                                                                                  </w:divBdr>
                                                                                                                                                                                                  <w:divsChild>
                                                                                                                                                                                                    <w:div w:id="1624463438">
                                                                                                                                                                                                      <w:marLeft w:val="0"/>
                                                                                                                                                                                                      <w:marRight w:val="0"/>
                                                                                                                                                                                                      <w:marTop w:val="0"/>
                                                                                                                                                                                                      <w:marBottom w:val="0"/>
                                                                                                                                                                                                      <w:divBdr>
                                                                                                                                                                                                        <w:top w:val="none" w:sz="0" w:space="0" w:color="auto"/>
                                                                                                                                                                                                        <w:left w:val="none" w:sz="0" w:space="0" w:color="auto"/>
                                                                                                                                                                                                        <w:bottom w:val="none" w:sz="0" w:space="0" w:color="auto"/>
                                                                                                                                                                                                        <w:right w:val="none" w:sz="0" w:space="0" w:color="auto"/>
                                                                                                                                                                                                      </w:divBdr>
                                                                                                                                                                                                      <w:divsChild>
                                                                                                                                                                                                        <w:div w:id="1714965596">
                                                                                                                                                                                                          <w:marLeft w:val="0"/>
                                                                                                                                                                                                          <w:marRight w:val="0"/>
                                                                                                                                                                                                          <w:marTop w:val="0"/>
                                                                                                                                                                                                          <w:marBottom w:val="0"/>
                                                                                                                                                                                                          <w:divBdr>
                                                                                                                                                                                                            <w:top w:val="none" w:sz="0" w:space="0" w:color="auto"/>
                                                                                                                                                                                                            <w:left w:val="none" w:sz="0" w:space="0" w:color="auto"/>
                                                                                                                                                                                                            <w:bottom w:val="none" w:sz="0" w:space="0" w:color="auto"/>
                                                                                                                                                                                                            <w:right w:val="none" w:sz="0" w:space="0" w:color="auto"/>
                                                                                                                                                                                                          </w:divBdr>
                                                                                                                                                                                                          <w:divsChild>
                                                                                                                                                                                                            <w:div w:id="1868591763">
                                                                                                                                                                                                              <w:marLeft w:val="0"/>
                                                                                                                                                                                                              <w:marRight w:val="0"/>
                                                                                                                                                                                                              <w:marTop w:val="0"/>
                                                                                                                                                                                                              <w:marBottom w:val="0"/>
                                                                                                                                                                                                              <w:divBdr>
                                                                                                                                                                                                                <w:top w:val="none" w:sz="0" w:space="0" w:color="auto"/>
                                                                                                                                                                                                                <w:left w:val="none" w:sz="0" w:space="0" w:color="auto"/>
                                                                                                                                                                                                                <w:bottom w:val="none" w:sz="0" w:space="0" w:color="auto"/>
                                                                                                                                                                                                                <w:right w:val="none" w:sz="0" w:space="0" w:color="auto"/>
                                                                                                                                                                                                              </w:divBdr>
                                                                                                                                                                                                              <w:divsChild>
                                                                                                                                                                                                                <w:div w:id="371852899">
                                                                                                                                                                                                                  <w:marLeft w:val="0"/>
                                                                                                                                                                                                                  <w:marRight w:val="0"/>
                                                                                                                                                                                                                  <w:marTop w:val="0"/>
                                                                                                                                                                                                                  <w:marBottom w:val="0"/>
                                                                                                                                                                                                                  <w:divBdr>
                                                                                                                                                                                                                    <w:top w:val="none" w:sz="0" w:space="0" w:color="auto"/>
                                                                                                                                                                                                                    <w:left w:val="none" w:sz="0" w:space="0" w:color="auto"/>
                                                                                                                                                                                                                    <w:bottom w:val="none" w:sz="0" w:space="0" w:color="auto"/>
                                                                                                                                                                                                                    <w:right w:val="none" w:sz="0" w:space="0" w:color="auto"/>
                                                                                                                                                                                                                  </w:divBdr>
                                                                                                                                                                                                                  <w:divsChild>
                                                                                                                                                                                                                    <w:div w:id="474220856">
                                                                                                                                                                                                                      <w:marLeft w:val="0"/>
                                                                                                                                                                                                                      <w:marRight w:val="0"/>
                                                                                                                                                                                                                      <w:marTop w:val="0"/>
                                                                                                                                                                                                                      <w:marBottom w:val="0"/>
                                                                                                                                                                                                                      <w:divBdr>
                                                                                                                                                                                                                        <w:top w:val="none" w:sz="0" w:space="0" w:color="auto"/>
                                                                                                                                                                                                                        <w:left w:val="none" w:sz="0" w:space="0" w:color="auto"/>
                                                                                                                                                                                                                        <w:bottom w:val="none" w:sz="0" w:space="0" w:color="auto"/>
                                                                                                                                                                                                                        <w:right w:val="none" w:sz="0" w:space="0" w:color="auto"/>
                                                                                                                                                                                                                      </w:divBdr>
                                                                                                                                                                                                                      <w:divsChild>
                                                                                                                                                                                                                        <w:div w:id="720985510">
                                                                                                                                                                                                                          <w:marLeft w:val="0"/>
                                                                                                                                                                                                                          <w:marRight w:val="0"/>
                                                                                                                                                                                                                          <w:marTop w:val="0"/>
                                                                                                                                                                                                                          <w:marBottom w:val="0"/>
                                                                                                                                                                                                                          <w:divBdr>
                                                                                                                                                                                                                            <w:top w:val="none" w:sz="0" w:space="0" w:color="auto"/>
                                                                                                                                                                                                                            <w:left w:val="none" w:sz="0" w:space="0" w:color="auto"/>
                                                                                                                                                                                                                            <w:bottom w:val="none" w:sz="0" w:space="0" w:color="auto"/>
                                                                                                                                                                                                                            <w:right w:val="none" w:sz="0" w:space="0" w:color="auto"/>
                                                                                                                                                                                                                          </w:divBdr>
                                                                                                                                                                                                                        </w:div>
                                                                                                                                                                                                                        <w:div w:id="2125423820">
                                                                                                                                                                                                                          <w:marLeft w:val="0"/>
                                                                                                                                                                                                                          <w:marRight w:val="0"/>
                                                                                                                                                                                                                          <w:marTop w:val="0"/>
                                                                                                                                                                                                                          <w:marBottom w:val="0"/>
                                                                                                                                                                                                                          <w:divBdr>
                                                                                                                                                                                                                            <w:top w:val="none" w:sz="0" w:space="0" w:color="auto"/>
                                                                                                                                                                                                                            <w:left w:val="none" w:sz="0" w:space="0" w:color="auto"/>
                                                                                                                                                                                                                            <w:bottom w:val="none" w:sz="0" w:space="0" w:color="auto"/>
                                                                                                                                                                                                                            <w:right w:val="none" w:sz="0" w:space="0" w:color="auto"/>
                                                                                                                                                                                                                          </w:divBdr>
                                                                                                                                                                                                                          <w:divsChild>
                                                                                                                                                                                                                            <w:div w:id="1465080209">
                                                                                                                                                                                                                              <w:marLeft w:val="0"/>
                                                                                                                                                                                                                              <w:marRight w:val="0"/>
                                                                                                                                                                                                                              <w:marTop w:val="0"/>
                                                                                                                                                                                                                              <w:marBottom w:val="0"/>
                                                                                                                                                                                                                              <w:divBdr>
                                                                                                                                                                                                                                <w:top w:val="none" w:sz="0" w:space="0" w:color="auto"/>
                                                                                                                                                                                                                                <w:left w:val="none" w:sz="0" w:space="0" w:color="auto"/>
                                                                                                                                                                                                                                <w:bottom w:val="none" w:sz="0" w:space="0" w:color="auto"/>
                                                                                                                                                                                                                                <w:right w:val="none" w:sz="0" w:space="0" w:color="auto"/>
                                                                                                                                                                                                                              </w:divBdr>
                                                                                                                                                                                                                              <w:divsChild>
                                                                                                                                                                                                                                <w:div w:id="803083415">
                                                                                                                                                                                                                                  <w:marLeft w:val="0"/>
                                                                                                                                                                                                                                  <w:marRight w:val="0"/>
                                                                                                                                                                                                                                  <w:marTop w:val="0"/>
                                                                                                                                                                                                                                  <w:marBottom w:val="0"/>
                                                                                                                                                                                                                                  <w:divBdr>
                                                                                                                                                                                                                                    <w:top w:val="none" w:sz="0" w:space="0" w:color="auto"/>
                                                                                                                                                                                                                                    <w:left w:val="none" w:sz="0" w:space="0" w:color="auto"/>
                                                                                                                                                                                                                                    <w:bottom w:val="none" w:sz="0" w:space="0" w:color="auto"/>
                                                                                                                                                                                                                                    <w:right w:val="none" w:sz="0" w:space="0" w:color="auto"/>
                                                                                                                                                                                                                                  </w:divBdr>
                                                                                                                                                                                                                                  <w:divsChild>
                                                                                                                                                                                                                                    <w:div w:id="536937520">
                                                                                                                                                                                                                                      <w:marLeft w:val="0"/>
                                                                                                                                                                                                                                      <w:marRight w:val="0"/>
                                                                                                                                                                                                                                      <w:marTop w:val="0"/>
                                                                                                                                                                                                                                      <w:marBottom w:val="0"/>
                                                                                                                                                                                                                                      <w:divBdr>
                                                                                                                                                                                                                                        <w:top w:val="none" w:sz="0" w:space="0" w:color="auto"/>
                                                                                                                                                                                                                                        <w:left w:val="none" w:sz="0" w:space="0" w:color="auto"/>
                                                                                                                                                                                                                                        <w:bottom w:val="none" w:sz="0" w:space="0" w:color="auto"/>
                                                                                                                                                                                                                                        <w:right w:val="none" w:sz="0" w:space="0" w:color="auto"/>
                                                                                                                                                                                                                                      </w:divBdr>
                                                                                                                                                                                                                                      <w:divsChild>
                                                                                                                                                                                                                                        <w:div w:id="207643751">
                                                                                                                                                                                                                                          <w:marLeft w:val="0"/>
                                                                                                                                                                                                                                          <w:marRight w:val="0"/>
                                                                                                                                                                                                                                          <w:marTop w:val="0"/>
                                                                                                                                                                                                                                          <w:marBottom w:val="0"/>
                                                                                                                                                                                                                                          <w:divBdr>
                                                                                                                                                                                                                                            <w:top w:val="none" w:sz="0" w:space="0" w:color="auto"/>
                                                                                                                                                                                                                                            <w:left w:val="none" w:sz="0" w:space="0" w:color="auto"/>
                                                                                                                                                                                                                                            <w:bottom w:val="none" w:sz="0" w:space="0" w:color="auto"/>
                                                                                                                                                                                                                                            <w:right w:val="none" w:sz="0" w:space="0" w:color="auto"/>
                                                                                                                                                                                                                                          </w:divBdr>
                                                                                                                                                                                                                                          <w:divsChild>
                                                                                                                                                                                                                                            <w:div w:id="1660379098">
                                                                                                                                                                                                                                              <w:marLeft w:val="0"/>
                                                                                                                                                                                                                                              <w:marRight w:val="0"/>
                                                                                                                                                                                                                                              <w:marTop w:val="0"/>
                                                                                                                                                                                                                                              <w:marBottom w:val="0"/>
                                                                                                                                                                                                                                              <w:divBdr>
                                                                                                                                                                                                                                                <w:top w:val="none" w:sz="0" w:space="0" w:color="auto"/>
                                                                                                                                                                                                                                                <w:left w:val="none" w:sz="0" w:space="0" w:color="auto"/>
                                                                                                                                                                                                                                                <w:bottom w:val="none" w:sz="0" w:space="0" w:color="auto"/>
                                                                                                                                                                                                                                                <w:right w:val="none" w:sz="0" w:space="0" w:color="auto"/>
                                                                                                                                                                                                                                              </w:divBdr>
                                                                                                                                                                                                                                              <w:divsChild>
                                                                                                                                                                                                                                                <w:div w:id="2111386746">
                                                                                                                                                                                                                                                  <w:marLeft w:val="0"/>
                                                                                                                                                                                                                                                  <w:marRight w:val="0"/>
                                                                                                                                                                                                                                                  <w:marTop w:val="0"/>
                                                                                                                                                                                                                                                  <w:marBottom w:val="0"/>
                                                                                                                                                                                                                                                  <w:divBdr>
                                                                                                                                                                                                                                                    <w:top w:val="none" w:sz="0" w:space="0" w:color="auto"/>
                                                                                                                                                                                                                                                    <w:left w:val="none" w:sz="0" w:space="0" w:color="auto"/>
                                                                                                                                                                                                                                                    <w:bottom w:val="none" w:sz="0" w:space="0" w:color="auto"/>
                                                                                                                                                                                                                                                    <w:right w:val="none" w:sz="0" w:space="0" w:color="auto"/>
                                                                                                                                                                                                                                                  </w:divBdr>
                                                                                                                                                                                                                                                  <w:divsChild>
                                                                                                                                                                                                                                                    <w:div w:id="1288925006">
                                                                                                                                                                                                                                                      <w:marLeft w:val="0"/>
                                                                                                                                                                                                                                                      <w:marRight w:val="0"/>
                                                                                                                                                                                                                                                      <w:marTop w:val="0"/>
                                                                                                                                                                                                                                                      <w:marBottom w:val="0"/>
                                                                                                                                                                                                                                                      <w:divBdr>
                                                                                                                                                                                                                                                        <w:top w:val="none" w:sz="0" w:space="0" w:color="auto"/>
                                                                                                                                                                                                                                                        <w:left w:val="none" w:sz="0" w:space="0" w:color="auto"/>
                                                                                                                                                                                                                                                        <w:bottom w:val="none" w:sz="0" w:space="0" w:color="auto"/>
                                                                                                                                                                                                                                                        <w:right w:val="none" w:sz="0" w:space="0" w:color="auto"/>
                                                                                                                                                                                                                                                      </w:divBdr>
                                                                                                                                                                                                                                                      <w:divsChild>
                                                                                                                                                                                                                                                        <w:div w:id="1941838664">
                                                                                                                                                                                                                                                          <w:marLeft w:val="0"/>
                                                                                                                                                                                                                                                          <w:marRight w:val="0"/>
                                                                                                                                                                                                                                                          <w:marTop w:val="0"/>
                                                                                                                                                                                                                                                          <w:marBottom w:val="0"/>
                                                                                                                                                                                                                                                          <w:divBdr>
                                                                                                                                                                                                                                                            <w:top w:val="none" w:sz="0" w:space="0" w:color="auto"/>
                                                                                                                                                                                                                                                            <w:left w:val="none" w:sz="0" w:space="0" w:color="auto"/>
                                                                                                                                                                                                                                                            <w:bottom w:val="none" w:sz="0" w:space="0" w:color="auto"/>
                                                                                                                                                                                                                                                            <w:right w:val="none" w:sz="0" w:space="0" w:color="auto"/>
                                                                                                                                                                                                                                                          </w:divBdr>
                                                                                                                                                                                                                                                          <w:divsChild>
                                                                                                                                                                                                                                                            <w:div w:id="1971596401">
                                                                                                                                                                                                                                                              <w:marLeft w:val="0"/>
                                                                                                                                                                                                                                                              <w:marRight w:val="0"/>
                                                                                                                                                                                                                                                              <w:marTop w:val="0"/>
                                                                                                                                                                                                                                                              <w:marBottom w:val="0"/>
                                                                                                                                                                                                                                                              <w:divBdr>
                                                                                                                                                                                                                                                                <w:top w:val="none" w:sz="0" w:space="0" w:color="auto"/>
                                                                                                                                                                                                                                                                <w:left w:val="none" w:sz="0" w:space="0" w:color="auto"/>
                                                                                                                                                                                                                                                                <w:bottom w:val="none" w:sz="0" w:space="0" w:color="auto"/>
                                                                                                                                                                                                                                                                <w:right w:val="none" w:sz="0" w:space="0" w:color="auto"/>
                                                                                                                                                                                                                                                              </w:divBdr>
                                                                                                                                                                                                                                                              <w:divsChild>
                                                                                                                                                                                                                                                                <w:div w:id="503134313">
                                                                                                                                                                                                                                                                  <w:marLeft w:val="0"/>
                                                                                                                                                                                                                                                                  <w:marRight w:val="0"/>
                                                                                                                                                                                                                                                                  <w:marTop w:val="0"/>
                                                                                                                                                                                                                                                                  <w:marBottom w:val="0"/>
                                                                                                                                                                                                                                                                  <w:divBdr>
                                                                                                                                                                                                                                                                    <w:top w:val="none" w:sz="0" w:space="0" w:color="auto"/>
                                                                                                                                                                                                                                                                    <w:left w:val="none" w:sz="0" w:space="0" w:color="auto"/>
                                                                                                                                                                                                                                                                    <w:bottom w:val="none" w:sz="0" w:space="0" w:color="auto"/>
                                                                                                                                                                                                                                                                    <w:right w:val="none" w:sz="0" w:space="0" w:color="auto"/>
                                                                                                                                                                                                                                                                  </w:divBdr>
                                                                                                                                                                                                                                                                  <w:divsChild>
                                                                                                                                                                                                                                                                    <w:div w:id="589124891">
                                                                                                                                                                                                                                                                      <w:marLeft w:val="0"/>
                                                                                                                                                                                                                                                                      <w:marRight w:val="0"/>
                                                                                                                                                                                                                                                                      <w:marTop w:val="0"/>
                                                                                                                                                                                                                                                                      <w:marBottom w:val="0"/>
                                                                                                                                                                                                                                                                      <w:divBdr>
                                                                                                                                                                                                                                                                        <w:top w:val="none" w:sz="0" w:space="0" w:color="auto"/>
                                                                                                                                                                                                                                                                        <w:left w:val="none" w:sz="0" w:space="0" w:color="auto"/>
                                                                                                                                                                                                                                                                        <w:bottom w:val="none" w:sz="0" w:space="0" w:color="auto"/>
                                                                                                                                                                                                                                                                        <w:right w:val="none" w:sz="0" w:space="0" w:color="auto"/>
                                                                                                                                                                                                                                                                      </w:divBdr>
                                                                                                                                                                                                                                                                      <w:divsChild>
                                                                                                                                                                                                                                                                        <w:div w:id="827985797">
                                                                                                                                                                                                                                                                          <w:marLeft w:val="0"/>
                                                                                                                                                                                                                                                                          <w:marRight w:val="0"/>
                                                                                                                                                                                                                                                                          <w:marTop w:val="0"/>
                                                                                                                                                                                                                                                                          <w:marBottom w:val="0"/>
                                                                                                                                                                                                                                                                          <w:divBdr>
                                                                                                                                                                                                                                                                            <w:top w:val="none" w:sz="0" w:space="0" w:color="auto"/>
                                                                                                                                                                                                                                                                            <w:left w:val="none" w:sz="0" w:space="0" w:color="auto"/>
                                                                                                                                                                                                                                                                            <w:bottom w:val="none" w:sz="0" w:space="0" w:color="auto"/>
                                                                                                                                                                                                                                                                            <w:right w:val="none" w:sz="0" w:space="0" w:color="auto"/>
                                                                                                                                                                                                                                                                          </w:divBdr>
                                                                                                                                                                                                                                                                          <w:divsChild>
                                                                                                                                                                                                                                                                            <w:div w:id="650982944">
                                                                                                                                                                                                                                                                              <w:marLeft w:val="0"/>
                                                                                                                                                                                                                                                                              <w:marRight w:val="0"/>
                                                                                                                                                                                                                                                                              <w:marTop w:val="0"/>
                                                                                                                                                                                                                                                                              <w:marBottom w:val="0"/>
                                                                                                                                                                                                                                                                              <w:divBdr>
                                                                                                                                                                                                                                                                                <w:top w:val="none" w:sz="0" w:space="0" w:color="auto"/>
                                                                                                                                                                                                                                                                                <w:left w:val="none" w:sz="0" w:space="0" w:color="auto"/>
                                                                                                                                                                                                                                                                                <w:bottom w:val="none" w:sz="0" w:space="0" w:color="auto"/>
                                                                                                                                                                                                                                                                                <w:right w:val="none" w:sz="0" w:space="0" w:color="auto"/>
                                                                                                                                                                                                                                                                              </w:divBdr>
                                                                                                                                                                                                                                                                              <w:divsChild>
                                                                                                                                                                                                                                                                                <w:div w:id="1138765802">
                                                                                                                                                                                                                                                                                  <w:marLeft w:val="0"/>
                                                                                                                                                                                                                                                                                  <w:marRight w:val="0"/>
                                                                                                                                                                                                                                                                                  <w:marTop w:val="0"/>
                                                                                                                                                                                                                                                                                  <w:marBottom w:val="0"/>
                                                                                                                                                                                                                                                                                  <w:divBdr>
                                                                                                                                                                                                                                                                                    <w:top w:val="none" w:sz="0" w:space="0" w:color="auto"/>
                                                                                                                                                                                                                                                                                    <w:left w:val="none" w:sz="0" w:space="0" w:color="auto"/>
                                                                                                                                                                                                                                                                                    <w:bottom w:val="none" w:sz="0" w:space="0" w:color="auto"/>
                                                                                                                                                                                                                                                                                    <w:right w:val="none" w:sz="0" w:space="0" w:color="auto"/>
                                                                                                                                                                                                                                                                                  </w:divBdr>
                                                                                                                                                                                                                                                                                  <w:divsChild>
                                                                                                                                                                                                                                                                                    <w:div w:id="951059777">
                                                                                                                                                                                                                                                                                      <w:marLeft w:val="0"/>
                                                                                                                                                                                                                                                                                      <w:marRight w:val="0"/>
                                                                                                                                                                                                                                                                                      <w:marTop w:val="0"/>
                                                                                                                                                                                                                                                                                      <w:marBottom w:val="0"/>
                                                                                                                                                                                                                                                                                      <w:divBdr>
                                                                                                                                                                                                                                                                                        <w:top w:val="none" w:sz="0" w:space="0" w:color="auto"/>
                                                                                                                                                                                                                                                                                        <w:left w:val="none" w:sz="0" w:space="0" w:color="auto"/>
                                                                                                                                                                                                                                                                                        <w:bottom w:val="none" w:sz="0" w:space="0" w:color="auto"/>
                                                                                                                                                                                                                                                                                        <w:right w:val="none" w:sz="0" w:space="0" w:color="auto"/>
                                                                                                                                                                                                                                                                                      </w:divBdr>
                                                                                                                                                                                                                                                                                      <w:divsChild>
                                                                                                                                                                                                                                                                                        <w:div w:id="9381379">
                                                                                                                                                                                                                                                                                          <w:marLeft w:val="0"/>
                                                                                                                                                                                                                                                                                          <w:marRight w:val="0"/>
                                                                                                                                                                                                                                                                                          <w:marTop w:val="0"/>
                                                                                                                                                                                                                                                                                          <w:marBottom w:val="0"/>
                                                                                                                                                                                                                                                                                          <w:divBdr>
                                                                                                                                                                                                                                                                                            <w:top w:val="none" w:sz="0" w:space="0" w:color="auto"/>
                                                                                                                                                                                                                                                                                            <w:left w:val="none" w:sz="0" w:space="0" w:color="auto"/>
                                                                                                                                                                                                                                                                                            <w:bottom w:val="none" w:sz="0" w:space="0" w:color="auto"/>
                                                                                                                                                                                                                                                                                            <w:right w:val="none" w:sz="0" w:space="0" w:color="auto"/>
                                                                                                                                                                                                                                                                                          </w:divBdr>
                                                                                                                                                                                                                                                                                          <w:divsChild>
                                                                                                                                                                                                                                                                                            <w:div w:id="930162808">
                                                                                                                                                                                                                                                                                              <w:marLeft w:val="0"/>
                                                                                                                                                                                                                                                                                              <w:marRight w:val="0"/>
                                                                                                                                                                                                                                                                                              <w:marTop w:val="0"/>
                                                                                                                                                                                                                                                                                              <w:marBottom w:val="0"/>
                                                                                                                                                                                                                                                                                              <w:divBdr>
                                                                                                                                                                                                                                                                                                <w:top w:val="none" w:sz="0" w:space="0" w:color="auto"/>
                                                                                                                                                                                                                                                                                                <w:left w:val="none" w:sz="0" w:space="0" w:color="auto"/>
                                                                                                                                                                                                                                                                                                <w:bottom w:val="none" w:sz="0" w:space="0" w:color="auto"/>
                                                                                                                                                                                                                                                                                                <w:right w:val="none" w:sz="0" w:space="0" w:color="auto"/>
                                                                                                                                                                                                                                                                                              </w:divBdr>
                                                                                                                                                                                                                                                                                              <w:divsChild>
                                                                                                                                                                                                                                                                                                <w:div w:id="5426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2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50518">
      <w:bodyDiv w:val="1"/>
      <w:marLeft w:val="0"/>
      <w:marRight w:val="0"/>
      <w:marTop w:val="0"/>
      <w:marBottom w:val="0"/>
      <w:divBdr>
        <w:top w:val="none" w:sz="0" w:space="0" w:color="auto"/>
        <w:left w:val="none" w:sz="0" w:space="0" w:color="auto"/>
        <w:bottom w:val="none" w:sz="0" w:space="0" w:color="auto"/>
        <w:right w:val="none" w:sz="0" w:space="0" w:color="auto"/>
      </w:divBdr>
    </w:div>
    <w:div w:id="1059091857">
      <w:bodyDiv w:val="1"/>
      <w:marLeft w:val="0"/>
      <w:marRight w:val="0"/>
      <w:marTop w:val="0"/>
      <w:marBottom w:val="0"/>
      <w:divBdr>
        <w:top w:val="none" w:sz="0" w:space="0" w:color="auto"/>
        <w:left w:val="none" w:sz="0" w:space="0" w:color="auto"/>
        <w:bottom w:val="none" w:sz="0" w:space="0" w:color="auto"/>
        <w:right w:val="none" w:sz="0" w:space="0" w:color="auto"/>
      </w:divBdr>
    </w:div>
    <w:div w:id="1436360334">
      <w:bodyDiv w:val="1"/>
      <w:marLeft w:val="0"/>
      <w:marRight w:val="0"/>
      <w:marTop w:val="0"/>
      <w:marBottom w:val="0"/>
      <w:divBdr>
        <w:top w:val="none" w:sz="0" w:space="0" w:color="auto"/>
        <w:left w:val="none" w:sz="0" w:space="0" w:color="auto"/>
        <w:bottom w:val="none" w:sz="0" w:space="0" w:color="auto"/>
        <w:right w:val="none" w:sz="0" w:space="0" w:color="auto"/>
      </w:divBdr>
    </w:div>
    <w:div w:id="1464347068">
      <w:bodyDiv w:val="1"/>
      <w:marLeft w:val="0"/>
      <w:marRight w:val="0"/>
      <w:marTop w:val="0"/>
      <w:marBottom w:val="0"/>
      <w:divBdr>
        <w:top w:val="none" w:sz="0" w:space="0" w:color="auto"/>
        <w:left w:val="none" w:sz="0" w:space="0" w:color="auto"/>
        <w:bottom w:val="none" w:sz="0" w:space="0" w:color="auto"/>
        <w:right w:val="none" w:sz="0" w:space="0" w:color="auto"/>
      </w:divBdr>
      <w:divsChild>
        <w:div w:id="1501189985">
          <w:marLeft w:val="0"/>
          <w:marRight w:val="0"/>
          <w:marTop w:val="0"/>
          <w:marBottom w:val="0"/>
          <w:divBdr>
            <w:top w:val="none" w:sz="0" w:space="0" w:color="auto"/>
            <w:left w:val="none" w:sz="0" w:space="0" w:color="auto"/>
            <w:bottom w:val="none" w:sz="0" w:space="0" w:color="auto"/>
            <w:right w:val="none" w:sz="0" w:space="0" w:color="auto"/>
          </w:divBdr>
          <w:divsChild>
            <w:div w:id="61413979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14684725">
      <w:bodyDiv w:val="1"/>
      <w:marLeft w:val="0"/>
      <w:marRight w:val="0"/>
      <w:marTop w:val="0"/>
      <w:marBottom w:val="0"/>
      <w:divBdr>
        <w:top w:val="none" w:sz="0" w:space="0" w:color="auto"/>
        <w:left w:val="none" w:sz="0" w:space="0" w:color="auto"/>
        <w:bottom w:val="none" w:sz="0" w:space="0" w:color="auto"/>
        <w:right w:val="none" w:sz="0" w:space="0" w:color="auto"/>
      </w:divBdr>
      <w:divsChild>
        <w:div w:id="1260139940">
          <w:marLeft w:val="0"/>
          <w:marRight w:val="0"/>
          <w:marTop w:val="0"/>
          <w:marBottom w:val="0"/>
          <w:divBdr>
            <w:top w:val="none" w:sz="0" w:space="0" w:color="auto"/>
            <w:left w:val="none" w:sz="0" w:space="0" w:color="auto"/>
            <w:bottom w:val="none" w:sz="0" w:space="0" w:color="auto"/>
            <w:right w:val="none" w:sz="0" w:space="0" w:color="auto"/>
          </w:divBdr>
          <w:divsChild>
            <w:div w:id="350886205">
              <w:marLeft w:val="0"/>
              <w:marRight w:val="0"/>
              <w:marTop w:val="0"/>
              <w:marBottom w:val="0"/>
              <w:divBdr>
                <w:top w:val="none" w:sz="0" w:space="0" w:color="auto"/>
                <w:left w:val="none" w:sz="0" w:space="0" w:color="auto"/>
                <w:bottom w:val="none" w:sz="0" w:space="0" w:color="auto"/>
                <w:right w:val="none" w:sz="0" w:space="0" w:color="auto"/>
              </w:divBdr>
              <w:divsChild>
                <w:div w:id="1746104862">
                  <w:marLeft w:val="0"/>
                  <w:marRight w:val="0"/>
                  <w:marTop w:val="0"/>
                  <w:marBottom w:val="0"/>
                  <w:divBdr>
                    <w:top w:val="none" w:sz="0" w:space="0" w:color="auto"/>
                    <w:left w:val="none" w:sz="0" w:space="0" w:color="auto"/>
                    <w:bottom w:val="none" w:sz="0" w:space="0" w:color="auto"/>
                    <w:right w:val="none" w:sz="0" w:space="0" w:color="auto"/>
                  </w:divBdr>
                </w:div>
              </w:divsChild>
            </w:div>
            <w:div w:id="956106642">
              <w:marLeft w:val="0"/>
              <w:marRight w:val="0"/>
              <w:marTop w:val="0"/>
              <w:marBottom w:val="0"/>
              <w:divBdr>
                <w:top w:val="none" w:sz="0" w:space="0" w:color="auto"/>
                <w:left w:val="none" w:sz="0" w:space="0" w:color="auto"/>
                <w:bottom w:val="none" w:sz="0" w:space="0" w:color="auto"/>
                <w:right w:val="none" w:sz="0" w:space="0" w:color="auto"/>
              </w:divBdr>
            </w:div>
            <w:div w:id="1526745702">
              <w:marLeft w:val="0"/>
              <w:marRight w:val="0"/>
              <w:marTop w:val="0"/>
              <w:marBottom w:val="0"/>
              <w:divBdr>
                <w:top w:val="none" w:sz="0" w:space="0" w:color="auto"/>
                <w:left w:val="none" w:sz="0" w:space="0" w:color="auto"/>
                <w:bottom w:val="none" w:sz="0" w:space="0" w:color="auto"/>
                <w:right w:val="none" w:sz="0" w:space="0" w:color="auto"/>
              </w:divBdr>
            </w:div>
            <w:div w:id="1664624285">
              <w:marLeft w:val="0"/>
              <w:marRight w:val="0"/>
              <w:marTop w:val="0"/>
              <w:marBottom w:val="0"/>
              <w:divBdr>
                <w:top w:val="none" w:sz="0" w:space="0" w:color="auto"/>
                <w:left w:val="none" w:sz="0" w:space="0" w:color="auto"/>
                <w:bottom w:val="none" w:sz="0" w:space="0" w:color="auto"/>
                <w:right w:val="none" w:sz="0" w:space="0" w:color="auto"/>
              </w:divBdr>
            </w:div>
            <w:div w:id="20012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1048">
      <w:bodyDiv w:val="1"/>
      <w:marLeft w:val="0"/>
      <w:marRight w:val="0"/>
      <w:marTop w:val="0"/>
      <w:marBottom w:val="0"/>
      <w:divBdr>
        <w:top w:val="none" w:sz="0" w:space="0" w:color="auto"/>
        <w:left w:val="none" w:sz="0" w:space="0" w:color="auto"/>
        <w:bottom w:val="none" w:sz="0" w:space="0" w:color="auto"/>
        <w:right w:val="none" w:sz="0" w:space="0" w:color="auto"/>
      </w:divBdr>
    </w:div>
    <w:div w:id="1584681211">
      <w:bodyDiv w:val="1"/>
      <w:marLeft w:val="0"/>
      <w:marRight w:val="0"/>
      <w:marTop w:val="0"/>
      <w:marBottom w:val="0"/>
      <w:divBdr>
        <w:top w:val="none" w:sz="0" w:space="0" w:color="auto"/>
        <w:left w:val="none" w:sz="0" w:space="0" w:color="auto"/>
        <w:bottom w:val="none" w:sz="0" w:space="0" w:color="auto"/>
        <w:right w:val="none" w:sz="0" w:space="0" w:color="auto"/>
      </w:divBdr>
    </w:div>
    <w:div w:id="1716155983">
      <w:bodyDiv w:val="1"/>
      <w:marLeft w:val="0"/>
      <w:marRight w:val="0"/>
      <w:marTop w:val="0"/>
      <w:marBottom w:val="0"/>
      <w:divBdr>
        <w:top w:val="none" w:sz="0" w:space="0" w:color="auto"/>
        <w:left w:val="none" w:sz="0" w:space="0" w:color="auto"/>
        <w:bottom w:val="none" w:sz="0" w:space="0" w:color="auto"/>
        <w:right w:val="none" w:sz="0" w:space="0" w:color="auto"/>
      </w:divBdr>
    </w:div>
    <w:div w:id="1722484442">
      <w:bodyDiv w:val="1"/>
      <w:marLeft w:val="0"/>
      <w:marRight w:val="0"/>
      <w:marTop w:val="0"/>
      <w:marBottom w:val="0"/>
      <w:divBdr>
        <w:top w:val="none" w:sz="0" w:space="0" w:color="auto"/>
        <w:left w:val="none" w:sz="0" w:space="0" w:color="auto"/>
        <w:bottom w:val="none" w:sz="0" w:space="0" w:color="auto"/>
        <w:right w:val="none" w:sz="0" w:space="0" w:color="auto"/>
      </w:divBdr>
      <w:divsChild>
        <w:div w:id="870533091">
          <w:marLeft w:val="0"/>
          <w:marRight w:val="0"/>
          <w:marTop w:val="0"/>
          <w:marBottom w:val="0"/>
          <w:divBdr>
            <w:top w:val="none" w:sz="0" w:space="0" w:color="auto"/>
            <w:left w:val="none" w:sz="0" w:space="0" w:color="auto"/>
            <w:bottom w:val="none" w:sz="0" w:space="0" w:color="auto"/>
            <w:right w:val="none" w:sz="0" w:space="0" w:color="auto"/>
          </w:divBdr>
          <w:divsChild>
            <w:div w:id="2126147276">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97009448">
      <w:bodyDiv w:val="1"/>
      <w:marLeft w:val="0"/>
      <w:marRight w:val="0"/>
      <w:marTop w:val="0"/>
      <w:marBottom w:val="0"/>
      <w:divBdr>
        <w:top w:val="none" w:sz="0" w:space="0" w:color="auto"/>
        <w:left w:val="none" w:sz="0" w:space="0" w:color="auto"/>
        <w:bottom w:val="none" w:sz="0" w:space="0" w:color="auto"/>
        <w:right w:val="none" w:sz="0" w:space="0" w:color="auto"/>
      </w:divBdr>
    </w:div>
    <w:div w:id="1930850918">
      <w:bodyDiv w:val="1"/>
      <w:marLeft w:val="0"/>
      <w:marRight w:val="0"/>
      <w:marTop w:val="0"/>
      <w:marBottom w:val="0"/>
      <w:divBdr>
        <w:top w:val="none" w:sz="0" w:space="0" w:color="auto"/>
        <w:left w:val="none" w:sz="0" w:space="0" w:color="auto"/>
        <w:bottom w:val="none" w:sz="0" w:space="0" w:color="auto"/>
        <w:right w:val="none" w:sz="0" w:space="0" w:color="auto"/>
      </w:divBdr>
    </w:div>
    <w:div w:id="1933004319">
      <w:bodyDiv w:val="1"/>
      <w:marLeft w:val="0"/>
      <w:marRight w:val="0"/>
      <w:marTop w:val="0"/>
      <w:marBottom w:val="0"/>
      <w:divBdr>
        <w:top w:val="none" w:sz="0" w:space="0" w:color="auto"/>
        <w:left w:val="none" w:sz="0" w:space="0" w:color="auto"/>
        <w:bottom w:val="none" w:sz="0" w:space="0" w:color="auto"/>
        <w:right w:val="none" w:sz="0" w:space="0" w:color="auto"/>
      </w:divBdr>
      <w:divsChild>
        <w:div w:id="577324493">
          <w:marLeft w:val="0"/>
          <w:marRight w:val="0"/>
          <w:marTop w:val="0"/>
          <w:marBottom w:val="0"/>
          <w:divBdr>
            <w:top w:val="none" w:sz="0" w:space="0" w:color="auto"/>
            <w:left w:val="none" w:sz="0" w:space="0" w:color="auto"/>
            <w:bottom w:val="none" w:sz="0" w:space="0" w:color="auto"/>
            <w:right w:val="none" w:sz="0" w:space="0" w:color="auto"/>
          </w:divBdr>
          <w:divsChild>
            <w:div w:id="194198705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9537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d.gov.au" TargetMode="External"/><Relationship Id="rId18" Type="http://schemas.openxmlformats.org/officeDocument/2006/relationships/image" Target="media/image4.png"/><Relationship Id="rId26"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9"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 Type="http://schemas.openxmlformats.org/officeDocument/2006/relationships/styles" Target="styles.xml"/><Relationship Id="rId21" Type="http://schemas.openxmlformats.org/officeDocument/2006/relationships/hyperlink" Target="mailto:secretaryboard@anzcp.org" TargetMode="External"/><Relationship Id="rId34"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atientbloodmanagement@blood.gov.au" TargetMode="External"/><Relationship Id="rId17" Type="http://schemas.openxmlformats.org/officeDocument/2006/relationships/image" Target="media/image3.png"/><Relationship Id="rId25"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3" Type="http://schemas.openxmlformats.org/officeDocument/2006/relationships/hyperlink" Target="http://www.nba.gov.au/guidelines/module1/index.html" TargetMode="External"/><Relationship Id="rId38"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2" Type="http://schemas.openxmlformats.org/officeDocument/2006/relationships/numbering" Target="numbering.xml"/><Relationship Id="rId16" Type="http://schemas.openxmlformats.org/officeDocument/2006/relationships/hyperlink" Target="http://www.safetyandquality.gov.au" TargetMode="External"/><Relationship Id="rId20" Type="http://schemas.openxmlformats.org/officeDocument/2006/relationships/image" Target="media/image6.png"/><Relationship Id="rId29"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 TargetMode="External"/><Relationship Id="rId24"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2"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7"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40"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fetyandquality.gov.au/wp-content/uploads/2012/10/Standard7_Oct_2012_WEB.pdf" TargetMode="External"/><Relationship Id="rId23"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28"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6"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22"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27"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0" Type="http://schemas.openxmlformats.org/officeDocument/2006/relationships/hyperlink" Target="file:///\\CBRINTFS01.nba.local\Data\Groups\Blood%20Counts\Patient%20Blood%20Management\Cell%20Salvage\Meetings\08.%20Teleconf%20-%2028%20Nov%202013\20131129%20-%20Appendixes-ICS%20+%20CWG%20input.docx" TargetMode="External"/><Relationship Id="rId35" Type="http://schemas.openxmlformats.org/officeDocument/2006/relationships/hyperlink" Target="http://www.transfusionguidelines.org.uk/Index.aspx?Publication=BBT&amp;Section=22&amp;pageid=7636"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E5E8-3968-4F96-89BF-A1C7CDED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FD209769.dotm</Template>
  <TotalTime>27</TotalTime>
  <Pages>44</Pages>
  <Words>14234</Words>
  <Characters>81134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Policy for the provision of Intraoperative Cell Salvage</vt:lpstr>
    </vt:vector>
  </TitlesOfParts>
  <Company>The National Blood Authority, Australia</Company>
  <LinksUpToDate>false</LinksUpToDate>
  <CharactersWithSpaces>95178</CharactersWithSpaces>
  <SharedDoc>false</SharedDoc>
  <HLinks>
    <vt:vector size="114" baseType="variant">
      <vt:variant>
        <vt:i4>2555977</vt:i4>
      </vt:variant>
      <vt:variant>
        <vt:i4>54</vt:i4>
      </vt:variant>
      <vt:variant>
        <vt:i4>0</vt:i4>
      </vt:variant>
      <vt:variant>
        <vt:i4>5</vt:i4>
      </vt:variant>
      <vt:variant>
        <vt:lpwstr>http://hospital.blood.co.uk/library/pdf/2011_Will_I_Need_English_v2.pdf</vt:lpwstr>
      </vt:variant>
      <vt:variant>
        <vt:lpwstr/>
      </vt:variant>
      <vt:variant>
        <vt:i4>6029371</vt:i4>
      </vt:variant>
      <vt:variant>
        <vt:i4>51</vt:i4>
      </vt:variant>
      <vt:variant>
        <vt:i4>0</vt:i4>
      </vt:variant>
      <vt:variant>
        <vt:i4>5</vt:i4>
      </vt:variant>
      <vt:variant>
        <vt:lpwstr>http://hospital.blood.co.uk/library/pdf/PILS_order_form_24_8_11.pdf</vt:lpwstr>
      </vt:variant>
      <vt:variant>
        <vt:lpwstr/>
      </vt:variant>
      <vt:variant>
        <vt:i4>1638492</vt:i4>
      </vt:variant>
      <vt:variant>
        <vt:i4>48</vt:i4>
      </vt:variant>
      <vt:variant>
        <vt:i4>0</vt:i4>
      </vt:variant>
      <vt:variant>
        <vt:i4>5</vt:i4>
      </vt:variant>
      <vt:variant>
        <vt:lpwstr>http://www.transfusionguidelines.org.uk/docs/pdfs/bbt-03-Cell_Salvage_Patient_Information_V5.pdf</vt:lpwstr>
      </vt:variant>
      <vt:variant>
        <vt:lpwstr/>
      </vt:variant>
      <vt:variant>
        <vt:i4>2556004</vt:i4>
      </vt:variant>
      <vt:variant>
        <vt:i4>45</vt:i4>
      </vt:variant>
      <vt:variant>
        <vt:i4>0</vt:i4>
      </vt:variant>
      <vt:variant>
        <vt:i4>5</vt:i4>
      </vt:variant>
      <vt:variant>
        <vt:lpwstr>http://www.nice.org.uk/nicemedia/live/11038/30690/30690.pdf</vt:lpwstr>
      </vt:variant>
      <vt:variant>
        <vt:lpwstr/>
      </vt:variant>
      <vt:variant>
        <vt:i4>852040</vt:i4>
      </vt:variant>
      <vt:variant>
        <vt:i4>42</vt:i4>
      </vt:variant>
      <vt:variant>
        <vt:i4>0</vt:i4>
      </vt:variant>
      <vt:variant>
        <vt:i4>5</vt:i4>
      </vt:variant>
      <vt:variant>
        <vt:lpwstr>http://www.transfusionguidelines.org.uk/</vt:lpwstr>
      </vt:variant>
      <vt:variant>
        <vt:lpwstr/>
      </vt:variant>
      <vt:variant>
        <vt:i4>7209054</vt:i4>
      </vt:variant>
      <vt:variant>
        <vt:i4>39</vt:i4>
      </vt:variant>
      <vt:variant>
        <vt:i4>0</vt:i4>
      </vt:variant>
      <vt:variant>
        <vt:i4>5</vt:i4>
      </vt:variant>
      <vt:variant>
        <vt:lpwstr>http://www.mhra.gov.uk/home/idcplg?IdcService=GET_FILE&amp;dDocName=CON111568&amp;RevisionSelectionMethod=LatestReleased</vt:lpwstr>
      </vt:variant>
      <vt:variant>
        <vt:lpwstr/>
      </vt:variant>
      <vt:variant>
        <vt:i4>2949221</vt:i4>
      </vt:variant>
      <vt:variant>
        <vt:i4>36</vt:i4>
      </vt:variant>
      <vt:variant>
        <vt:i4>0</vt:i4>
      </vt:variant>
      <vt:variant>
        <vt:i4>5</vt:i4>
      </vt:variant>
      <vt:variant>
        <vt:lpwstr>http://www.nice.org.uk/nicemedia/live/11891/40380/40380.pdf</vt:lpwstr>
      </vt:variant>
      <vt:variant>
        <vt:lpwstr/>
      </vt:variant>
      <vt:variant>
        <vt:i4>6619152</vt:i4>
      </vt:variant>
      <vt:variant>
        <vt:i4>33</vt:i4>
      </vt:variant>
      <vt:variant>
        <vt:i4>0</vt:i4>
      </vt:variant>
      <vt:variant>
        <vt:i4>5</vt:i4>
      </vt:variant>
      <vt:variant>
        <vt:lpwstr>http://www.dh.gov.uk/prod_consum_dh/idcplg?IdcService=GET_FILE&amp;dID=26734&amp;Rendition=Web</vt:lpwstr>
      </vt:variant>
      <vt:variant>
        <vt:lpwstr/>
      </vt:variant>
      <vt:variant>
        <vt:i4>6422591</vt:i4>
      </vt:variant>
      <vt:variant>
        <vt:i4>30</vt:i4>
      </vt:variant>
      <vt:variant>
        <vt:i4>0</vt:i4>
      </vt:variant>
      <vt:variant>
        <vt:i4>5</vt:i4>
      </vt:variant>
      <vt:variant>
        <vt:lpwstr>http://www.ncbi.nlm.nih.gov/sites/entrez?Db=pubmed&amp;Cmd=Search&amp;Term=%22Angelini%20GD%22%5BAuthor%5D&amp;itool=EntrezSystem2.PEntrez.Pubmed.Pubmed_ResultsPanel.Pubmed_RVAbstractPlus</vt:lpwstr>
      </vt:variant>
      <vt:variant>
        <vt:lpwstr/>
      </vt:variant>
      <vt:variant>
        <vt:i4>1704009</vt:i4>
      </vt:variant>
      <vt:variant>
        <vt:i4>27</vt:i4>
      </vt:variant>
      <vt:variant>
        <vt:i4>0</vt:i4>
      </vt:variant>
      <vt:variant>
        <vt:i4>5</vt:i4>
      </vt:variant>
      <vt:variant>
        <vt:lpwstr>http://www.ncbi.nlm.nih.gov/sites/entrez?Db=pubmed&amp;Cmd=Search&amp;Term=%22Caputo%20M%22%5BAuthor%5D&amp;itool=EntrezSystem2.PEntrez.Pubmed.Pubmed_ResultsPanel.Pubmed_RVAbstractPlus</vt:lpwstr>
      </vt:variant>
      <vt:variant>
        <vt:lpwstr/>
      </vt:variant>
      <vt:variant>
        <vt:i4>2293884</vt:i4>
      </vt:variant>
      <vt:variant>
        <vt:i4>24</vt:i4>
      </vt:variant>
      <vt:variant>
        <vt:i4>0</vt:i4>
      </vt:variant>
      <vt:variant>
        <vt:i4>5</vt:i4>
      </vt:variant>
      <vt:variant>
        <vt:lpwstr>http://www.ncbi.nlm.nih.gov/sites/entrez?Db=pubmed&amp;Cmd=Search&amp;Term=%22Cohen%20A%22%5BAuthor%5D&amp;itool=EntrezSystem2.PEntrez.Pubmed.Pubmed_ResultsPanel.Pubmed_RVAbstractPlus</vt:lpwstr>
      </vt:variant>
      <vt:variant>
        <vt:lpwstr/>
      </vt:variant>
      <vt:variant>
        <vt:i4>1769553</vt:i4>
      </vt:variant>
      <vt:variant>
        <vt:i4>21</vt:i4>
      </vt:variant>
      <vt:variant>
        <vt:i4>0</vt:i4>
      </vt:variant>
      <vt:variant>
        <vt:i4>5</vt:i4>
      </vt:variant>
      <vt:variant>
        <vt:lpwstr>http://www.ncbi.nlm.nih.gov/sites/entrez?Db=pubmed&amp;Cmd=Search&amp;Term=%22Alwair%20H%22%5BAuthor%5D&amp;itool=EntrezSystem2.PEntrez.Pubmed.Pubmed_ResultsPanel.Pubmed_RVAbstractPlus</vt:lpwstr>
      </vt:variant>
      <vt:variant>
        <vt:lpwstr/>
      </vt:variant>
      <vt:variant>
        <vt:i4>4194323</vt:i4>
      </vt:variant>
      <vt:variant>
        <vt:i4>18</vt:i4>
      </vt:variant>
      <vt:variant>
        <vt:i4>0</vt:i4>
      </vt:variant>
      <vt:variant>
        <vt:i4>5</vt:i4>
      </vt:variant>
      <vt:variant>
        <vt:lpwstr>http://www.ncbi.nlm.nih.gov/sites/entrez?Db=pubmed&amp;Cmd=Search&amp;Term=%22Channon%20I%22%5BAuthor%5D&amp;itool=EntrezSystem2.PEntrez.Pubmed.Pubmed_ResultsPanel.Pubmed_RVAbstractPlus</vt:lpwstr>
      </vt:variant>
      <vt:variant>
        <vt:lpwstr/>
      </vt:variant>
      <vt:variant>
        <vt:i4>5898250</vt:i4>
      </vt:variant>
      <vt:variant>
        <vt:i4>15</vt:i4>
      </vt:variant>
      <vt:variant>
        <vt:i4>0</vt:i4>
      </vt:variant>
      <vt:variant>
        <vt:i4>5</vt:i4>
      </vt:variant>
      <vt:variant>
        <vt:lpwstr>http://www.ncbi.nlm.nih.gov/sites/entrez?Db=pubmed&amp;Cmd=Search&amp;Term=%22Lansdowne%20WB%22%5BAuthor%5D&amp;itool=EntrezSystem2.PEntrez.Pubmed.Pubmed_ResultsPanel.Pubmed_RVAbstractPlus</vt:lpwstr>
      </vt:variant>
      <vt:variant>
        <vt:lpwstr/>
      </vt:variant>
      <vt:variant>
        <vt:i4>1310795</vt:i4>
      </vt:variant>
      <vt:variant>
        <vt:i4>12</vt:i4>
      </vt:variant>
      <vt:variant>
        <vt:i4>0</vt:i4>
      </vt:variant>
      <vt:variant>
        <vt:i4>5</vt:i4>
      </vt:variant>
      <vt:variant>
        <vt:lpwstr>http://www.ncbi.nlm.nih.gov/sites/entrez?Db=pubmed&amp;Cmd=Search&amp;Term=%22Rogers%20CS%22%5BAuthor%5D&amp;itool=EntrezSystem2.PEntrez.Pubmed.Pubmed_ResultsPanel.Pubmed_RVAbstractPlus</vt:lpwstr>
      </vt:variant>
      <vt:variant>
        <vt:lpwstr/>
      </vt:variant>
      <vt:variant>
        <vt:i4>1376322</vt:i4>
      </vt:variant>
      <vt:variant>
        <vt:i4>9</vt:i4>
      </vt:variant>
      <vt:variant>
        <vt:i4>0</vt:i4>
      </vt:variant>
      <vt:variant>
        <vt:i4>5</vt:i4>
      </vt:variant>
      <vt:variant>
        <vt:lpwstr>http://www.ncbi.nlm.nih.gov/sites/entrez?Db=pubmed&amp;Cmd=Search&amp;Term=%22Murphy%20GJ%22%5BAuthor%5D&amp;itool=EntrezSystem2.PEntrez.Pubmed.Pubmed_ResultsPanel.Pubmed_RVAbstractPlus</vt:lpwstr>
      </vt:variant>
      <vt:variant>
        <vt:lpwstr/>
      </vt:variant>
      <vt:variant>
        <vt:i4>1638401</vt:i4>
      </vt:variant>
      <vt:variant>
        <vt:i4>6</vt:i4>
      </vt:variant>
      <vt:variant>
        <vt:i4>0</vt:i4>
      </vt:variant>
      <vt:variant>
        <vt:i4>5</vt:i4>
      </vt:variant>
      <vt:variant>
        <vt:lpwstr>http://www.shotuk.org/wp-content/uploads/2010/07/SHOT2009.pdf</vt:lpwstr>
      </vt:variant>
      <vt:variant>
        <vt:lpwstr/>
      </vt:variant>
      <vt:variant>
        <vt:i4>852059</vt:i4>
      </vt:variant>
      <vt:variant>
        <vt:i4>3</vt:i4>
      </vt:variant>
      <vt:variant>
        <vt:i4>0</vt:i4>
      </vt:variant>
      <vt:variant>
        <vt:i4>5</vt:i4>
      </vt:variant>
      <vt:variant>
        <vt:lpwstr>http://www.shotuk.org/sabre/</vt:lpwstr>
      </vt:variant>
      <vt:variant>
        <vt:lpwstr/>
      </vt:variant>
      <vt:variant>
        <vt:i4>852040</vt:i4>
      </vt:variant>
      <vt:variant>
        <vt:i4>0</vt:i4>
      </vt:variant>
      <vt:variant>
        <vt:i4>0</vt:i4>
      </vt:variant>
      <vt:variant>
        <vt:i4>5</vt:i4>
      </vt:variant>
      <vt:variant>
        <vt:lpwstr>http://www.transfusionguidelines.org.uk/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provision of Intraoperative Cell Salvage</dc:title>
  <dc:creator>Owner</dc:creator>
  <cp:lastModifiedBy>Sandra Russell</cp:lastModifiedBy>
  <cp:revision>5</cp:revision>
  <cp:lastPrinted>2014-03-20T04:27:00Z</cp:lastPrinted>
  <dcterms:created xsi:type="dcterms:W3CDTF">2014-03-20T03:56:00Z</dcterms:created>
  <dcterms:modified xsi:type="dcterms:W3CDTF">2014-03-24T00:55:00Z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sandra.russell@nba.gov.au@www.mendeley.com</vt:lpwstr>
  </property>
  <property fmtid="{D5CDD505-2E9C-101B-9397-08002B2CF9AE}" pid="4" name="Mendeley Citation Style_1">
    <vt:lpwstr>http://www.zotero.org/styles/vancouver-superscript</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