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22.450001pt;margin-top:23.949984pt;width:550.52pt;height:794.116pt;mso-position-horizontal-relative:page;mso-position-vertical-relative:page;z-index:-378" coordorigin="449,479" coordsize="11010,15882">
            <v:group style="position:absolute;left:480;top:510;width:10948;height:2" coordorigin="480,510" coordsize="10948,2">
              <v:shape style="position:absolute;left:480;top:510;width:10948;height:2" coordorigin="480,510" coordsize="10948,0" path="m480,510l11428,510e" filled="f" stroked="t" strokeweight="3.1pt" strokecolor="#A6A6A6">
                <v:path arrowok="t"/>
              </v:shape>
            </v:group>
            <v:group style="position:absolute;left:510;top:540;width:2;height:15760" coordorigin="510,540" coordsize="2,15760">
              <v:shape style="position:absolute;left:510;top:540;width:2;height:15760" coordorigin="510,540" coordsize="0,15760" path="m510,540l510,16300e" filled="f" stroked="t" strokeweight="3.1pt" strokecolor="#A6A6A6">
                <v:path arrowok="t"/>
              </v:shape>
            </v:group>
            <v:group style="position:absolute;left:11398;top:540;width:2;height:15760" coordorigin="11398,540" coordsize="2,15760">
              <v:shape style="position:absolute;left:11398;top:540;width:2;height:15760" coordorigin="11398,540" coordsize="0,15760" path="m11398,540l11398,16300e" filled="f" stroked="t" strokeweight="3.1pt" strokecolor="#A6A6A6">
                <v:path arrowok="t"/>
              </v:shape>
            </v:group>
            <v:group style="position:absolute;left:480;top:16330;width:10948;height:2" coordorigin="480,16330" coordsize="10948,2">
              <v:shape style="position:absolute;left:480;top:16330;width:10948;height:2" coordorigin="480,16330" coordsize="10948,0" path="m480,16330l11428,16330e" filled="f" stroked="t" strokeweight="3.1pt" strokecolor="#A6A6A6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43.119565pt;height:87.78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07" w:lineRule="exact"/>
        <w:ind w:left="675" w:right="533"/>
        <w:jc w:val="center"/>
        <w:rPr>
          <w:rFonts w:ascii="Calibri" w:hAnsi="Calibri" w:cs="Calibri" w:eastAsia="Calibri"/>
          <w:sz w:val="34"/>
          <w:szCs w:val="34"/>
        </w:rPr>
      </w:pPr>
      <w:rPr/>
      <w:r>
        <w:rPr/>
        <w:pict>
          <v:shape style="position:absolute;margin-left:336.200012pt;margin-top:-87.889999pt;width:207.911494pt;height:67.62pt;mso-position-horizontal-relative:page;mso-position-vertical-relative:paragraph;z-index:-380" type="#_x0000_t75">
            <v:imagedata r:id="rId7" o:title=""/>
          </v:shape>
        </w:pict>
      </w:r>
      <w:r>
        <w:rPr>
          <w:rFonts w:ascii="Calibri" w:hAnsi="Calibri" w:cs="Calibri" w:eastAsia="Calibri"/>
          <w:sz w:val="34"/>
          <w:szCs w:val="34"/>
          <w:color w:val="404040"/>
          <w:spacing w:val="0"/>
          <w:w w:val="100"/>
          <w:b/>
          <w:bCs/>
          <w:position w:val="1"/>
        </w:rPr>
        <w:t>NATI</w:t>
      </w:r>
      <w:r>
        <w:rPr>
          <w:rFonts w:ascii="Calibri" w:hAnsi="Calibri" w:cs="Calibri" w:eastAsia="Calibri"/>
          <w:sz w:val="34"/>
          <w:szCs w:val="34"/>
          <w:color w:val="404040"/>
          <w:spacing w:val="-2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34"/>
          <w:szCs w:val="34"/>
          <w:color w:val="404040"/>
          <w:spacing w:val="0"/>
          <w:w w:val="100"/>
          <w:b/>
          <w:bCs/>
          <w:position w:val="1"/>
        </w:rPr>
        <w:t>NAL</w:t>
      </w:r>
      <w:r>
        <w:rPr>
          <w:rFonts w:ascii="Calibri" w:hAnsi="Calibri" w:cs="Calibri" w:eastAsia="Calibri"/>
          <w:sz w:val="34"/>
          <w:szCs w:val="34"/>
          <w:color w:val="404040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4"/>
          <w:szCs w:val="34"/>
          <w:color w:val="404040"/>
          <w:spacing w:val="-2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34"/>
          <w:szCs w:val="34"/>
          <w:color w:val="404040"/>
          <w:spacing w:val="0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34"/>
          <w:szCs w:val="34"/>
          <w:color w:val="404040"/>
          <w:spacing w:val="1"/>
          <w:w w:val="100"/>
          <w:b/>
          <w:bCs/>
          <w:position w:val="1"/>
        </w:rPr>
        <w:t>V</w:t>
      </w:r>
      <w:r>
        <w:rPr>
          <w:rFonts w:ascii="Calibri" w:hAnsi="Calibri" w:cs="Calibri" w:eastAsia="Calibri"/>
          <w:sz w:val="34"/>
          <w:szCs w:val="34"/>
          <w:color w:val="404040"/>
          <w:spacing w:val="-3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34"/>
          <w:szCs w:val="34"/>
          <w:color w:val="404040"/>
          <w:spacing w:val="0"/>
          <w:w w:val="100"/>
          <w:b/>
          <w:bCs/>
          <w:position w:val="1"/>
        </w:rPr>
        <w:t>NTORY</w:t>
      </w:r>
      <w:r>
        <w:rPr>
          <w:rFonts w:ascii="Calibri" w:hAnsi="Calibri" w:cs="Calibri" w:eastAsia="Calibri"/>
          <w:sz w:val="34"/>
          <w:szCs w:val="34"/>
          <w:color w:val="404040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4"/>
          <w:szCs w:val="34"/>
          <w:color w:val="404040"/>
          <w:spacing w:val="-2"/>
          <w:w w:val="100"/>
          <w:b/>
          <w:bCs/>
          <w:position w:val="1"/>
        </w:rPr>
        <w:t>M</w:t>
      </w:r>
      <w:r>
        <w:rPr>
          <w:rFonts w:ascii="Calibri" w:hAnsi="Calibri" w:cs="Calibri" w:eastAsia="Calibri"/>
          <w:sz w:val="34"/>
          <w:szCs w:val="34"/>
          <w:color w:val="404040"/>
          <w:spacing w:val="0"/>
          <w:w w:val="100"/>
          <w:b/>
          <w:bCs/>
          <w:position w:val="1"/>
        </w:rPr>
        <w:t>ANAG</w:t>
      </w:r>
      <w:r>
        <w:rPr>
          <w:rFonts w:ascii="Calibri" w:hAnsi="Calibri" w:cs="Calibri" w:eastAsia="Calibri"/>
          <w:sz w:val="34"/>
          <w:szCs w:val="34"/>
          <w:color w:val="404040"/>
          <w:spacing w:val="-3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34"/>
          <w:szCs w:val="34"/>
          <w:color w:val="404040"/>
          <w:spacing w:val="0"/>
          <w:w w:val="100"/>
          <w:b/>
          <w:bCs/>
          <w:position w:val="1"/>
        </w:rPr>
        <w:t>MENT</w:t>
      </w:r>
      <w:r>
        <w:rPr>
          <w:rFonts w:ascii="Calibri" w:hAnsi="Calibri" w:cs="Calibri" w:eastAsia="Calibri"/>
          <w:sz w:val="34"/>
          <w:szCs w:val="34"/>
          <w:color w:val="404040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4"/>
          <w:szCs w:val="34"/>
          <w:color w:val="404040"/>
          <w:spacing w:val="0"/>
          <w:w w:val="100"/>
          <w:b/>
          <w:bCs/>
          <w:position w:val="1"/>
        </w:rPr>
        <w:t>FRAM</w:t>
      </w:r>
      <w:r>
        <w:rPr>
          <w:rFonts w:ascii="Calibri" w:hAnsi="Calibri" w:cs="Calibri" w:eastAsia="Calibri"/>
          <w:sz w:val="34"/>
          <w:szCs w:val="34"/>
          <w:color w:val="404040"/>
          <w:spacing w:val="-4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34"/>
          <w:szCs w:val="34"/>
          <w:color w:val="404040"/>
          <w:spacing w:val="-2"/>
          <w:w w:val="100"/>
          <w:b/>
          <w:bCs/>
          <w:position w:val="1"/>
        </w:rPr>
        <w:t>W</w:t>
      </w:r>
      <w:r>
        <w:rPr>
          <w:rFonts w:ascii="Calibri" w:hAnsi="Calibri" w:cs="Calibri" w:eastAsia="Calibri"/>
          <w:sz w:val="34"/>
          <w:szCs w:val="34"/>
          <w:color w:val="404040"/>
          <w:spacing w:val="0"/>
          <w:w w:val="100"/>
          <w:b/>
          <w:bCs/>
          <w:position w:val="1"/>
        </w:rPr>
        <w:t>ORK</w:t>
      </w:r>
      <w:r>
        <w:rPr>
          <w:rFonts w:ascii="Calibri" w:hAnsi="Calibri" w:cs="Calibri" w:eastAsia="Calibri"/>
          <w:sz w:val="34"/>
          <w:szCs w:val="34"/>
          <w:color w:val="404040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4"/>
          <w:szCs w:val="34"/>
          <w:color w:val="404040"/>
          <w:spacing w:val="1"/>
          <w:w w:val="100"/>
          <w:b/>
          <w:bCs/>
          <w:position w:val="1"/>
        </w:rPr>
        <w:t>P</w:t>
      </w:r>
      <w:r>
        <w:rPr>
          <w:rFonts w:ascii="Calibri" w:hAnsi="Calibri" w:cs="Calibri" w:eastAsia="Calibri"/>
          <w:sz w:val="34"/>
          <w:szCs w:val="34"/>
          <w:color w:val="404040"/>
          <w:spacing w:val="0"/>
          <w:w w:val="100"/>
          <w:b/>
          <w:bCs/>
          <w:position w:val="1"/>
        </w:rPr>
        <w:t>ROJECT</w:t>
      </w:r>
      <w:r>
        <w:rPr>
          <w:rFonts w:ascii="Calibri" w:hAnsi="Calibri" w:cs="Calibri" w:eastAsia="Calibri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29" w:right="2093"/>
        <w:jc w:val="center"/>
        <w:rPr>
          <w:rFonts w:ascii="Calibri" w:hAnsi="Calibri" w:cs="Calibri" w:eastAsia="Calibri"/>
          <w:sz w:val="32"/>
          <w:szCs w:val="32"/>
        </w:rPr>
      </w:pPr>
      <w:rPr/>
      <w:r>
        <w:rPr/>
        <w:pict>
          <v:group style="position:absolute;margin-left:62.200001pt;margin-top:29.314386pt;width:468.75pt;height:.75pt;mso-position-horizontal-relative:page;mso-position-vertical-relative:paragraph;z-index:-379" coordorigin="1244,586" coordsize="9375,15">
            <v:shape style="position:absolute;left:1244;top:586;width:9375;height:15" coordorigin="1244,586" coordsize="9375,15" path="m1244,601l10619,586e" filled="f" stroked="t" strokeweight=".7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32"/>
          <w:szCs w:val="32"/>
          <w:color w:val="FF000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32"/>
          <w:szCs w:val="32"/>
          <w:color w:val="FF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32"/>
          <w:szCs w:val="32"/>
          <w:color w:val="FF000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32"/>
          <w:szCs w:val="32"/>
          <w:color w:val="FF0000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32"/>
          <w:szCs w:val="32"/>
          <w:color w:val="FF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32"/>
          <w:szCs w:val="32"/>
          <w:color w:val="FF000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color w:val="FF0000"/>
          <w:spacing w:val="0"/>
          <w:w w:val="100"/>
          <w:b/>
          <w:bCs/>
        </w:rPr>
        <w:t>Pr</w:t>
      </w:r>
      <w:r>
        <w:rPr>
          <w:rFonts w:ascii="Calibri" w:hAnsi="Calibri" w:cs="Calibri" w:eastAsia="Calibri"/>
          <w:sz w:val="32"/>
          <w:szCs w:val="32"/>
          <w:color w:val="FF000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32"/>
          <w:szCs w:val="32"/>
          <w:color w:val="FF0000"/>
          <w:spacing w:val="0"/>
          <w:w w:val="100"/>
          <w:b/>
          <w:bCs/>
        </w:rPr>
        <w:t>gress</w:t>
      </w:r>
      <w:r>
        <w:rPr>
          <w:rFonts w:ascii="Calibri" w:hAnsi="Calibri" w:cs="Calibri" w:eastAsia="Calibri"/>
          <w:sz w:val="32"/>
          <w:szCs w:val="32"/>
          <w:color w:val="FF0000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color w:val="FF0000"/>
          <w:spacing w:val="0"/>
          <w:w w:val="100"/>
          <w:b/>
          <w:bCs/>
        </w:rPr>
        <w:t>Up</w:t>
      </w:r>
      <w:r>
        <w:rPr>
          <w:rFonts w:ascii="Calibri" w:hAnsi="Calibri" w:cs="Calibri" w:eastAsia="Calibri"/>
          <w:sz w:val="32"/>
          <w:szCs w:val="32"/>
          <w:color w:val="FF0000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32"/>
          <w:szCs w:val="32"/>
          <w:color w:val="FF0000"/>
          <w:spacing w:val="0"/>
          <w:w w:val="100"/>
          <w:b/>
          <w:bCs/>
        </w:rPr>
        <w:t>ate</w:t>
      </w:r>
      <w:r>
        <w:rPr>
          <w:rFonts w:ascii="Calibri" w:hAnsi="Calibri" w:cs="Calibri" w:eastAsia="Calibri"/>
          <w:sz w:val="32"/>
          <w:szCs w:val="32"/>
          <w:color w:val="FF000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color w:val="FF0000"/>
          <w:spacing w:val="-1"/>
          <w:w w:val="100"/>
          <w:b/>
          <w:bCs/>
        </w:rPr>
        <w:t>#</w:t>
      </w:r>
      <w:r>
        <w:rPr>
          <w:rFonts w:ascii="Calibri" w:hAnsi="Calibri" w:cs="Calibri" w:eastAsia="Calibri"/>
          <w:sz w:val="32"/>
          <w:szCs w:val="32"/>
          <w:color w:val="FF0000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32"/>
          <w:szCs w:val="32"/>
          <w:color w:val="FF000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color w:val="FF0000"/>
          <w:spacing w:val="0"/>
          <w:w w:val="100"/>
          <w:b/>
          <w:bCs/>
        </w:rPr>
        <w:t>~</w:t>
      </w:r>
      <w:r>
        <w:rPr>
          <w:rFonts w:ascii="Calibri" w:hAnsi="Calibri" w:cs="Calibri" w:eastAsia="Calibri"/>
          <w:sz w:val="32"/>
          <w:szCs w:val="32"/>
          <w:color w:val="FF000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color w:val="FF000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32"/>
          <w:szCs w:val="32"/>
          <w:color w:val="FF0000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32"/>
          <w:szCs w:val="32"/>
          <w:color w:val="FF0000"/>
          <w:spacing w:val="0"/>
          <w:w w:val="100"/>
          <w:b/>
          <w:bCs/>
        </w:rPr>
        <w:t>ve</w:t>
      </w:r>
      <w:r>
        <w:rPr>
          <w:rFonts w:ascii="Calibri" w:hAnsi="Calibri" w:cs="Calibri" w:eastAsia="Calibri"/>
          <w:sz w:val="32"/>
          <w:szCs w:val="32"/>
          <w:color w:val="FF0000"/>
          <w:spacing w:val="2"/>
          <w:w w:val="100"/>
          <w:b/>
          <w:bCs/>
        </w:rPr>
        <w:t>m</w:t>
      </w:r>
      <w:r>
        <w:rPr>
          <w:rFonts w:ascii="Calibri" w:hAnsi="Calibri" w:cs="Calibri" w:eastAsia="Calibri"/>
          <w:sz w:val="32"/>
          <w:szCs w:val="32"/>
          <w:color w:val="FF0000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32"/>
          <w:szCs w:val="32"/>
          <w:color w:val="FF0000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32"/>
          <w:szCs w:val="32"/>
          <w:color w:val="FF000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32"/>
          <w:szCs w:val="32"/>
          <w:color w:val="FF0000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color w:val="FF0000"/>
          <w:spacing w:val="1"/>
          <w:w w:val="99"/>
          <w:b/>
          <w:bCs/>
        </w:rPr>
        <w:t>2</w:t>
      </w:r>
      <w:r>
        <w:rPr>
          <w:rFonts w:ascii="Calibri" w:hAnsi="Calibri" w:cs="Calibri" w:eastAsia="Calibri"/>
          <w:sz w:val="32"/>
          <w:szCs w:val="32"/>
          <w:color w:val="FF0000"/>
          <w:spacing w:val="-1"/>
          <w:w w:val="99"/>
          <w:b/>
          <w:bCs/>
        </w:rPr>
        <w:t>0</w:t>
      </w:r>
      <w:r>
        <w:rPr>
          <w:rFonts w:ascii="Calibri" w:hAnsi="Calibri" w:cs="Calibri" w:eastAsia="Calibri"/>
          <w:sz w:val="32"/>
          <w:szCs w:val="32"/>
          <w:color w:val="FF0000"/>
          <w:spacing w:val="1"/>
          <w:w w:val="99"/>
          <w:b/>
          <w:bCs/>
        </w:rPr>
        <w:t>1</w:t>
      </w:r>
      <w:r>
        <w:rPr>
          <w:rFonts w:ascii="Calibri" w:hAnsi="Calibri" w:cs="Calibri" w:eastAsia="Calibri"/>
          <w:sz w:val="32"/>
          <w:szCs w:val="32"/>
          <w:color w:val="FF0000"/>
          <w:spacing w:val="0"/>
          <w:w w:val="99"/>
          <w:b/>
          <w:bCs/>
        </w:rPr>
        <w:t>3</w:t>
      </w:r>
      <w:r>
        <w:rPr>
          <w:rFonts w:ascii="Calibri" w:hAnsi="Calibri" w:cs="Calibri" w:eastAsia="Calibri"/>
          <w:sz w:val="32"/>
          <w:szCs w:val="32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3" w:right="4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tio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ve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to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2"/>
          <w:szCs w:val="22"/>
          <w:spacing w:val="48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em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Fra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ew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(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IMF)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oje</w:t>
      </w:r>
      <w:r>
        <w:rPr>
          <w:rFonts w:ascii="Calibri" w:hAnsi="Calibri" w:cs="Calibri" w:eastAsia="Calibri"/>
          <w:sz w:val="22"/>
          <w:szCs w:val="22"/>
          <w:spacing w:val="-4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t,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led</w:t>
      </w:r>
      <w:r>
        <w:rPr>
          <w:rFonts w:ascii="Calibri" w:hAnsi="Calibri" w:cs="Calibri" w:eastAsia="Calibri"/>
          <w:sz w:val="22"/>
          <w:szCs w:val="22"/>
          <w:spacing w:val="5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Red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oss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Bl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vi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oration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tio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Bl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od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ity,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def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safe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imal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ell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inve</w:t>
      </w:r>
      <w:r>
        <w:rPr>
          <w:rFonts w:ascii="Calibri" w:hAnsi="Calibri" w:cs="Calibri" w:eastAsia="Calibri"/>
          <w:sz w:val="22"/>
          <w:szCs w:val="22"/>
          <w:spacing w:val="-4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to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ve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for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sector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evel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er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eli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es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for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effe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tive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ve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to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em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This</w:t>
      </w:r>
      <w:r>
        <w:rPr>
          <w:rFonts w:ascii="Calibri" w:hAnsi="Calibri" w:cs="Calibri" w:eastAsia="Calibri"/>
          <w:sz w:val="22"/>
          <w:szCs w:val="22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tion</w:t>
      </w:r>
      <w:r>
        <w:rPr>
          <w:rFonts w:ascii="Calibri" w:hAnsi="Calibri" w:cs="Calibri" w:eastAsia="Calibri"/>
          <w:sz w:val="22"/>
          <w:szCs w:val="22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ov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es</w:t>
      </w:r>
      <w:r>
        <w:rPr>
          <w:rFonts w:ascii="Calibri" w:hAnsi="Calibri" w:cs="Calibri" w:eastAsia="Calibri"/>
          <w:sz w:val="22"/>
          <w:szCs w:val="22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27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te</w:t>
      </w:r>
      <w:r>
        <w:rPr>
          <w:rFonts w:ascii="Calibri" w:hAnsi="Calibri" w:cs="Calibri" w:eastAsia="Calibri"/>
          <w:sz w:val="22"/>
          <w:szCs w:val="22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on</w:t>
      </w:r>
      <w:r>
        <w:rPr>
          <w:rFonts w:ascii="Calibri" w:hAnsi="Calibri" w:cs="Calibri" w:eastAsia="Calibri"/>
          <w:sz w:val="22"/>
          <w:szCs w:val="22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the</w:t>
      </w:r>
      <w:r>
        <w:rPr>
          <w:rFonts w:ascii="Calibri" w:hAnsi="Calibri" w:cs="Calibri" w:eastAsia="Calibri"/>
          <w:sz w:val="22"/>
          <w:szCs w:val="22"/>
          <w:spacing w:val="27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ess</w:t>
      </w:r>
      <w:r>
        <w:rPr>
          <w:rFonts w:ascii="Calibri" w:hAnsi="Calibri" w:cs="Calibri" w:eastAsia="Calibri"/>
          <w:sz w:val="22"/>
          <w:szCs w:val="22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of</w:t>
      </w:r>
      <w:r>
        <w:rPr>
          <w:rFonts w:ascii="Calibri" w:hAnsi="Calibri" w:cs="Calibri" w:eastAsia="Calibri"/>
          <w:sz w:val="22"/>
          <w:szCs w:val="22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tio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27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ilot,</w:t>
      </w:r>
      <w:r>
        <w:rPr>
          <w:rFonts w:ascii="Calibri" w:hAnsi="Calibri" w:cs="Calibri" w:eastAsia="Calibri"/>
          <w:sz w:val="22"/>
          <w:szCs w:val="22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whi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for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27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27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of</w:t>
      </w:r>
      <w:r>
        <w:rPr>
          <w:rFonts w:ascii="Calibri" w:hAnsi="Calibri" w:cs="Calibri" w:eastAsia="Calibri"/>
          <w:sz w:val="22"/>
          <w:szCs w:val="22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IMF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oje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vo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vi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en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ov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ilot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will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ther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te</w:t>
      </w:r>
      <w:r>
        <w:rPr>
          <w:rFonts w:ascii="Calibri" w:hAnsi="Calibri" w:cs="Calibri" w:eastAsia="Calibri"/>
          <w:sz w:val="22"/>
          <w:szCs w:val="22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lished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one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(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oje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61" w:right="3824"/>
        <w:jc w:val="center"/>
        <w:rPr>
          <w:rFonts w:ascii="Calibri" w:hAnsi="Calibri" w:cs="Calibri" w:eastAsia="Calibri"/>
          <w:sz w:val="25"/>
          <w:szCs w:val="25"/>
        </w:rPr>
      </w:pPr>
      <w:rPr/>
      <w:r>
        <w:rPr>
          <w:rFonts w:ascii="Calibri" w:hAnsi="Calibri" w:cs="Calibri" w:eastAsia="Calibri"/>
          <w:sz w:val="25"/>
          <w:szCs w:val="25"/>
          <w:color w:val="404040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5"/>
          <w:szCs w:val="25"/>
          <w:color w:val="40404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5"/>
          <w:szCs w:val="25"/>
          <w:color w:val="404040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5"/>
          <w:szCs w:val="25"/>
          <w:color w:val="404040"/>
          <w:spacing w:val="0"/>
          <w:w w:val="100"/>
          <w:b/>
          <w:bCs/>
        </w:rPr>
        <w:t>ot</w:t>
      </w:r>
      <w:r>
        <w:rPr>
          <w:rFonts w:ascii="Calibri" w:hAnsi="Calibri" w:cs="Calibri" w:eastAsia="Calibri"/>
          <w:sz w:val="25"/>
          <w:szCs w:val="25"/>
          <w:color w:val="40404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color w:val="404040"/>
          <w:spacing w:val="0"/>
          <w:w w:val="100"/>
          <w:b/>
          <w:bCs/>
        </w:rPr>
        <w:t>Progr</w:t>
      </w:r>
      <w:r>
        <w:rPr>
          <w:rFonts w:ascii="Calibri" w:hAnsi="Calibri" w:cs="Calibri" w:eastAsia="Calibri"/>
          <w:sz w:val="25"/>
          <w:szCs w:val="25"/>
          <w:color w:val="40404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5"/>
          <w:szCs w:val="25"/>
          <w:color w:val="404040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5"/>
          <w:szCs w:val="25"/>
          <w:color w:val="40404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5"/>
          <w:szCs w:val="25"/>
          <w:color w:val="404040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color w:val="404040"/>
          <w:spacing w:val="0"/>
          <w:w w:val="99"/>
          <w:b/>
          <w:bCs/>
        </w:rPr>
        <w:t>Up</w:t>
      </w:r>
      <w:r>
        <w:rPr>
          <w:rFonts w:ascii="Calibri" w:hAnsi="Calibri" w:cs="Calibri" w:eastAsia="Calibri"/>
          <w:sz w:val="25"/>
          <w:szCs w:val="25"/>
          <w:color w:val="404040"/>
          <w:spacing w:val="1"/>
          <w:w w:val="99"/>
          <w:b/>
          <w:bCs/>
        </w:rPr>
        <w:t>d</w:t>
      </w:r>
      <w:r>
        <w:rPr>
          <w:rFonts w:ascii="Calibri" w:hAnsi="Calibri" w:cs="Calibri" w:eastAsia="Calibri"/>
          <w:sz w:val="25"/>
          <w:szCs w:val="25"/>
          <w:color w:val="404040"/>
          <w:spacing w:val="-1"/>
          <w:w w:val="99"/>
          <w:b/>
          <w:bCs/>
        </w:rPr>
        <w:t>a</w:t>
      </w:r>
      <w:r>
        <w:rPr>
          <w:rFonts w:ascii="Calibri" w:hAnsi="Calibri" w:cs="Calibri" w:eastAsia="Calibri"/>
          <w:sz w:val="25"/>
          <w:szCs w:val="25"/>
          <w:color w:val="404040"/>
          <w:spacing w:val="0"/>
          <w:w w:val="99"/>
          <w:b/>
          <w:bCs/>
        </w:rPr>
        <w:t>te</w:t>
      </w:r>
      <w:r>
        <w:rPr>
          <w:rFonts w:ascii="Calibri" w:hAnsi="Calibri" w:cs="Calibri" w:eastAsia="Calibri"/>
          <w:sz w:val="25"/>
          <w:szCs w:val="25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660" w:right="49" w:firstLine="-428"/>
        <w:jc w:val="both"/>
        <w:tabs>
          <w:tab w:pos="6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FF0000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color w:val="000000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ealth</w:t>
      </w:r>
      <w:r>
        <w:rPr>
          <w:rFonts w:ascii="Calibri" w:hAnsi="Calibri" w:cs="Calibri" w:eastAsia="Calibri"/>
          <w:sz w:val="22"/>
          <w:szCs w:val="22"/>
          <w:color w:val="000000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color w:val="000000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color w:val="000000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color w:val="000000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entre</w:t>
      </w:r>
      <w:r>
        <w:rPr>
          <w:rFonts w:ascii="Calibri" w:hAnsi="Calibri" w:cs="Calibri" w:eastAsia="Calibri"/>
          <w:sz w:val="22"/>
          <w:szCs w:val="22"/>
          <w:color w:val="000000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(S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color w:val="000000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color w:val="000000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(TA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ille</w:t>
      </w:r>
      <w:r>
        <w:rPr>
          <w:rFonts w:ascii="Calibri" w:hAnsi="Calibri" w:cs="Calibri" w:eastAsia="Calibri"/>
          <w:sz w:val="22"/>
          <w:szCs w:val="22"/>
          <w:color w:val="000000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(Q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000000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color w:val="000000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SW),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000000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fred</w:t>
      </w:r>
      <w:r>
        <w:rPr>
          <w:rFonts w:ascii="Calibri" w:hAnsi="Calibri" w:cs="Calibri" w:eastAsia="Calibri"/>
          <w:sz w:val="22"/>
          <w:szCs w:val="22"/>
          <w:color w:val="000000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SW),</w:t>
      </w:r>
      <w:r>
        <w:rPr>
          <w:rFonts w:ascii="Calibri" w:hAnsi="Calibri" w:cs="Calibri" w:eastAsia="Calibri"/>
          <w:sz w:val="22"/>
          <w:szCs w:val="22"/>
          <w:color w:val="000000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000000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color w:val="000000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(W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color w:val="000000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successfu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color w:val="000000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let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IMF</w:t>
      </w:r>
      <w:r>
        <w:rPr>
          <w:rFonts w:ascii="Calibri" w:hAnsi="Calibri" w:cs="Calibri" w:eastAsia="Calibri"/>
          <w:sz w:val="22"/>
          <w:szCs w:val="22"/>
          <w:color w:val="000000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ts.</w:t>
      </w:r>
      <w:r>
        <w:rPr>
          <w:rFonts w:ascii="Calibri" w:hAnsi="Calibri" w:cs="Calibri" w:eastAsia="Calibri"/>
          <w:sz w:val="22"/>
          <w:szCs w:val="22"/>
          <w:color w:val="000000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alysis</w:t>
      </w:r>
      <w:r>
        <w:rPr>
          <w:rFonts w:ascii="Calibri" w:hAnsi="Calibri" w:cs="Calibri" w:eastAsia="Calibri"/>
          <w:sz w:val="22"/>
          <w:szCs w:val="22"/>
          <w:color w:val="000000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000000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rently</w:t>
      </w:r>
      <w:r>
        <w:rPr>
          <w:rFonts w:ascii="Calibri" w:hAnsi="Calibri" w:cs="Calibri" w:eastAsia="Calibri"/>
          <w:sz w:val="22"/>
          <w:szCs w:val="22"/>
          <w:color w:val="000000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color w:val="000000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color w:val="000000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these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60" w:right="48" w:firstLine="-428"/>
        <w:jc w:val="both"/>
        <w:tabs>
          <w:tab w:pos="6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FF0000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enth</w:t>
      </w:r>
      <w:r>
        <w:rPr>
          <w:rFonts w:ascii="Calibri" w:hAnsi="Calibri" w:cs="Calibri" w:eastAsia="Calibri"/>
          <w:sz w:val="22"/>
          <w:szCs w:val="22"/>
          <w:color w:val="000000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color w:val="000000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000000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last</w:t>
      </w:r>
      <w:r>
        <w:rPr>
          <w:rFonts w:ascii="Calibri" w:hAnsi="Calibri" w:cs="Calibri" w:eastAsia="Calibri"/>
          <w:sz w:val="22"/>
          <w:szCs w:val="22"/>
          <w:color w:val="000000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color w:val="000000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ct,</w:t>
      </w:r>
      <w:r>
        <w:rPr>
          <w:rFonts w:ascii="Calibri" w:hAnsi="Calibri" w:cs="Calibri" w:eastAsia="Calibri"/>
          <w:sz w:val="22"/>
          <w:szCs w:val="22"/>
          <w:color w:val="000000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gy</w:t>
      </w:r>
      <w:r>
        <w:rPr>
          <w:rFonts w:ascii="Calibri" w:hAnsi="Calibri" w:cs="Calibri" w:eastAsia="Calibri"/>
          <w:sz w:val="22"/>
          <w:szCs w:val="22"/>
          <w:color w:val="000000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(VIC)</w:t>
      </w:r>
      <w:r>
        <w:rPr>
          <w:rFonts w:ascii="Calibri" w:hAnsi="Calibri" w:cs="Calibri" w:eastAsia="Calibri"/>
          <w:sz w:val="22"/>
          <w:szCs w:val="22"/>
          <w:color w:val="000000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enc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five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cell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ssed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seni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rior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enc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ent.</w:t>
      </w:r>
      <w:r>
        <w:rPr>
          <w:rFonts w:ascii="Calibri" w:hAnsi="Calibri" w:cs="Calibri" w:eastAsia="Calibri"/>
          <w:sz w:val="22"/>
          <w:szCs w:val="22"/>
          <w:color w:val="000000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tact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til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pi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60" w:right="49" w:firstLine="-428"/>
        <w:jc w:val="both"/>
        <w:tabs>
          <w:tab w:pos="6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FF0000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last</w:t>
      </w:r>
      <w:r>
        <w:rPr>
          <w:rFonts w:ascii="Calibri" w:hAnsi="Calibri" w:cs="Calibri" w:eastAsia="Calibri"/>
          <w:sz w:val="22"/>
          <w:szCs w:val="22"/>
          <w:color w:val="000000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color w:val="000000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color w:val="000000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am</w:t>
      </w:r>
      <w:r>
        <w:rPr>
          <w:rFonts w:ascii="Calibri" w:hAnsi="Calibri" w:cs="Calibri" w:eastAsia="Calibri"/>
          <w:sz w:val="22"/>
          <w:szCs w:val="22"/>
          <w:color w:val="000000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color w:val="000000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cus</w:t>
      </w:r>
      <w:r>
        <w:rPr>
          <w:rFonts w:ascii="Calibri" w:hAnsi="Calibri" w:cs="Calibri" w:eastAsia="Calibri"/>
          <w:sz w:val="22"/>
          <w:szCs w:val="22"/>
          <w:color w:val="000000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raft</w:t>
      </w:r>
      <w:r>
        <w:rPr>
          <w:rFonts w:ascii="Calibri" w:hAnsi="Calibri" w:cs="Calibri" w:eastAsia="Calibri"/>
          <w:sz w:val="22"/>
          <w:szCs w:val="22"/>
          <w:color w:val="000000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reports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erall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rafted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aft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ts,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60" w:right="52" w:firstLine="-428"/>
        <w:jc w:val="both"/>
        <w:tabs>
          <w:tab w:pos="6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FF0000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000000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rm</w:t>
      </w:r>
      <w:r>
        <w:rPr>
          <w:rFonts w:ascii="Calibri" w:hAnsi="Calibri" w:cs="Calibri" w:eastAsia="Calibri"/>
          <w:sz w:val="22"/>
          <w:szCs w:val="22"/>
          <w:color w:val="000000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color w:val="000000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000000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color w:val="000000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color w:val="000000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cell</w:t>
      </w:r>
      <w:r>
        <w:rPr>
          <w:rFonts w:ascii="Calibri" w:hAnsi="Calibri" w:cs="Calibri" w:eastAsia="Calibri"/>
          <w:sz w:val="22"/>
          <w:szCs w:val="22"/>
          <w:color w:val="000000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rk,</w:t>
      </w:r>
      <w:r>
        <w:rPr>
          <w:rFonts w:ascii="Calibri" w:hAnsi="Calibri" w:cs="Calibri" w:eastAsia="Calibri"/>
          <w:sz w:val="22"/>
          <w:szCs w:val="22"/>
          <w:color w:val="000000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000000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color w:val="000000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ebr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ksh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sed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color w:val="000000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rep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color w:val="000000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000000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color w:val="000000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ksh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color w:val="000000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also</w:t>
      </w:r>
      <w:r>
        <w:rPr>
          <w:rFonts w:ascii="Calibri" w:hAnsi="Calibri" w:cs="Calibri" w:eastAsia="Calibri"/>
          <w:sz w:val="22"/>
          <w:szCs w:val="22"/>
          <w:color w:val="000000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color w:val="000000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epre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entati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cept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site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660" w:right="53" w:firstLine="-428"/>
        <w:jc w:val="both"/>
        <w:tabs>
          <w:tab w:pos="6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FF0000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also</w:t>
      </w:r>
      <w:r>
        <w:rPr>
          <w:rFonts w:ascii="Calibri" w:hAnsi="Calibri" w:cs="Calibri" w:eastAsia="Calibri"/>
          <w:sz w:val="22"/>
          <w:szCs w:val="22"/>
          <w:color w:val="000000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ksh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ractice</w:t>
      </w:r>
      <w:r>
        <w:rPr>
          <w:rFonts w:ascii="Calibri" w:hAnsi="Calibri" w:cs="Calibri" w:eastAsia="Calibri"/>
          <w:sz w:val="22"/>
          <w:szCs w:val="22"/>
          <w:color w:val="000000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eli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color w:val="000000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cell</w:t>
      </w:r>
      <w:r>
        <w:rPr>
          <w:rFonts w:ascii="Calibri" w:hAnsi="Calibri" w:cs="Calibri" w:eastAsia="Calibri"/>
          <w:sz w:val="22"/>
          <w:szCs w:val="22"/>
          <w:color w:val="000000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color w:val="000000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000000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je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color w:val="000000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itat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ksh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color w:val="000000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Ja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60" w:right="50" w:firstLine="-428"/>
        <w:jc w:val="both"/>
        <w:tabs>
          <w:tab w:pos="6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FF0000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IMF</w:t>
      </w:r>
      <w:r>
        <w:rPr>
          <w:rFonts w:ascii="Calibri" w:hAnsi="Calibri" w:cs="Calibri" w:eastAsia="Calibri"/>
          <w:sz w:val="22"/>
          <w:szCs w:val="22"/>
          <w:color w:val="000000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color w:val="000000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color w:val="000000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000000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tage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60" w:right="55" w:firstLine="-428"/>
        <w:jc w:val="both"/>
        <w:tabs>
          <w:tab w:pos="6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FF0000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color w:val="000000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stage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wo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circ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lated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debr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shop.</w:t>
      </w:r>
    </w:p>
    <w:p>
      <w:pPr>
        <w:jc w:val="both"/>
        <w:spacing w:after="0"/>
        <w:sectPr>
          <w:pgNumType w:start="1"/>
          <w:pgMar w:footer="507" w:top="640" w:bottom="700" w:left="900" w:right="880"/>
          <w:footerReference w:type="default" r:id="rId5"/>
          <w:type w:val="continuous"/>
          <w:pgSz w:w="11920" w:h="16840"/>
        </w:sectPr>
      </w:pPr>
      <w:rPr/>
    </w:p>
    <w:p>
      <w:pPr>
        <w:spacing w:before="41" w:after="0" w:line="300" w:lineRule="exact"/>
        <w:ind w:left="113" w:right="-20"/>
        <w:jc w:val="left"/>
        <w:rPr>
          <w:rFonts w:ascii="Calibri" w:hAnsi="Calibri" w:cs="Calibri" w:eastAsia="Calibri"/>
          <w:sz w:val="25"/>
          <w:szCs w:val="25"/>
        </w:rPr>
      </w:pPr>
      <w:rPr/>
      <w:r>
        <w:rPr>
          <w:rFonts w:ascii="Calibri" w:hAnsi="Calibri" w:cs="Calibri" w:eastAsia="Calibri"/>
          <w:sz w:val="25"/>
          <w:szCs w:val="25"/>
          <w:color w:val="404040"/>
          <w:spacing w:val="1"/>
          <w:w w:val="100"/>
          <w:b/>
          <w:bCs/>
        </w:rPr>
        <w:t>NI</w:t>
      </w:r>
      <w:r>
        <w:rPr>
          <w:rFonts w:ascii="Calibri" w:hAnsi="Calibri" w:cs="Calibri" w:eastAsia="Calibri"/>
          <w:sz w:val="25"/>
          <w:szCs w:val="25"/>
          <w:color w:val="404040"/>
          <w:spacing w:val="0"/>
          <w:w w:val="100"/>
          <w:b/>
          <w:bCs/>
        </w:rPr>
        <w:t>MF</w:t>
      </w:r>
      <w:r>
        <w:rPr>
          <w:rFonts w:ascii="Calibri" w:hAnsi="Calibri" w:cs="Calibri" w:eastAsia="Calibri"/>
          <w:sz w:val="25"/>
          <w:szCs w:val="25"/>
          <w:color w:val="40404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color w:val="404040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5"/>
          <w:szCs w:val="25"/>
          <w:color w:val="40404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5"/>
          <w:szCs w:val="25"/>
          <w:color w:val="404040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5"/>
          <w:szCs w:val="25"/>
          <w:color w:val="404040"/>
          <w:spacing w:val="0"/>
          <w:w w:val="100"/>
          <w:b/>
          <w:bCs/>
        </w:rPr>
        <w:t>ot</w:t>
      </w:r>
      <w:r>
        <w:rPr>
          <w:rFonts w:ascii="Calibri" w:hAnsi="Calibri" w:cs="Calibri" w:eastAsia="Calibri"/>
          <w:sz w:val="25"/>
          <w:szCs w:val="25"/>
          <w:color w:val="40404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color w:val="40404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5"/>
          <w:szCs w:val="25"/>
          <w:color w:val="40404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5"/>
          <w:szCs w:val="25"/>
          <w:color w:val="40404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5"/>
          <w:szCs w:val="25"/>
          <w:color w:val="40404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5"/>
          <w:szCs w:val="25"/>
          <w:color w:val="40404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5"/>
          <w:szCs w:val="25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200003" w:type="dxa"/>
      </w:tblPr>
      <w:tblGrid/>
      <w:tr>
        <w:trPr>
          <w:trHeight w:val="545" w:hRule="exact"/>
        </w:trPr>
        <w:tc>
          <w:tcPr>
            <w:tcW w:w="5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00000"/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C00000"/>
          </w:tcPr>
          <w:p>
            <w:pPr>
              <w:spacing w:before="0" w:after="0" w:line="264" w:lineRule="exact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00000"/>
          </w:tcPr>
          <w:p>
            <w:pPr>
              <w:spacing w:before="0" w:after="0" w:line="264" w:lineRule="exact"/>
              <w:ind w:left="13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83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00000"/>
          </w:tcPr>
          <w:p>
            <w:pPr>
              <w:spacing w:before="0" w:after="0" w:line="264" w:lineRule="exact"/>
              <w:ind w:left="706" w:right="68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pi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358" w:right="33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mm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me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tes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3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00000"/>
          </w:tcPr>
          <w:p>
            <w:pPr>
              <w:spacing w:before="0" w:after="0" w:line="264" w:lineRule="exact"/>
              <w:ind w:left="79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ss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629" w:hRule="exact"/>
        </w:trPr>
        <w:tc>
          <w:tcPr>
            <w:tcW w:w="56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77" w:right="15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9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502" w:right="48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83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591" w:right="56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38" w:after="0" w:line="240" w:lineRule="auto"/>
              <w:ind w:left="478" w:right="45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3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3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sis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38" w:after="0" w:line="240" w:lineRule="auto"/>
              <w:ind w:left="3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sis</w:t>
            </w:r>
          </w:p>
        </w:tc>
      </w:tr>
      <w:tr>
        <w:trPr>
          <w:trHeight w:val="629" w:hRule="exact"/>
        </w:trPr>
        <w:tc>
          <w:tcPr>
            <w:tcW w:w="56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9" w:right="16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</w:p>
        </w:tc>
        <w:tc>
          <w:tcPr>
            <w:tcW w:w="279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tal</w:t>
            </w:r>
          </w:p>
        </w:tc>
        <w:tc>
          <w:tcPr>
            <w:tcW w:w="131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0" w:right="42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TAS</w:t>
            </w:r>
          </w:p>
        </w:tc>
        <w:tc>
          <w:tcPr>
            <w:tcW w:w="283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582" w:right="55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1" w:after="0" w:line="240" w:lineRule="auto"/>
              <w:ind w:left="478" w:right="45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37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4" w:lineRule="exact"/>
              <w:ind w:left="3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pil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sis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1" w:after="0" w:line="240" w:lineRule="auto"/>
              <w:ind w:left="3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sis</w:t>
            </w:r>
          </w:p>
        </w:tc>
      </w:tr>
      <w:tr>
        <w:trPr>
          <w:trHeight w:val="437" w:hRule="exact"/>
        </w:trPr>
        <w:tc>
          <w:tcPr>
            <w:tcW w:w="56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1" w:right="16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</w:p>
        </w:tc>
        <w:tc>
          <w:tcPr>
            <w:tcW w:w="279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ille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tal</w:t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28" w:right="40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283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3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pil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alys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439" w:hRule="exact"/>
        </w:trPr>
        <w:tc>
          <w:tcPr>
            <w:tcW w:w="56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2" w:right="15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279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fred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</w:p>
        </w:tc>
        <w:tc>
          <w:tcPr>
            <w:tcW w:w="131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SW</w:t>
            </w:r>
          </w:p>
        </w:tc>
        <w:tc>
          <w:tcPr>
            <w:tcW w:w="283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37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sis</w:t>
            </w:r>
          </w:p>
        </w:tc>
      </w:tr>
      <w:tr>
        <w:trPr>
          <w:trHeight w:val="439" w:hRule="exact"/>
        </w:trPr>
        <w:tc>
          <w:tcPr>
            <w:tcW w:w="5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1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tal</w:t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SW</w:t>
            </w:r>
          </w:p>
        </w:tc>
        <w:tc>
          <w:tcPr>
            <w:tcW w:w="283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3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sis</w:t>
            </w:r>
          </w:p>
        </w:tc>
      </w:tr>
      <w:tr>
        <w:trPr>
          <w:trHeight w:val="439" w:hRule="exact"/>
        </w:trPr>
        <w:tc>
          <w:tcPr>
            <w:tcW w:w="56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9" w:right="17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</w:p>
        </w:tc>
        <w:tc>
          <w:tcPr>
            <w:tcW w:w="279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rles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Gair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</w:p>
        </w:tc>
        <w:tc>
          <w:tcPr>
            <w:tcW w:w="131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4" w:right="43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WA</w:t>
            </w:r>
          </w:p>
        </w:tc>
        <w:tc>
          <w:tcPr>
            <w:tcW w:w="283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3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sis</w:t>
            </w:r>
          </w:p>
        </w:tc>
      </w:tr>
      <w:tr>
        <w:trPr>
          <w:trHeight w:val="440" w:hRule="exact"/>
        </w:trPr>
        <w:tc>
          <w:tcPr>
            <w:tcW w:w="56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9" w:right="15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</w:p>
        </w:tc>
        <w:tc>
          <w:tcPr>
            <w:tcW w:w="2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131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69" w:right="44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VIC</w:t>
            </w:r>
          </w:p>
        </w:tc>
        <w:tc>
          <w:tcPr>
            <w:tcW w:w="283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5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3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ess</w:t>
            </w:r>
          </w:p>
        </w:tc>
      </w:tr>
    </w:tbl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auto"/>
        <w:ind w:left="74" w:right="6146"/>
        <w:jc w:val="center"/>
        <w:rPr>
          <w:rFonts w:ascii="Calibri" w:hAnsi="Calibri" w:cs="Calibri" w:eastAsia="Calibri"/>
          <w:sz w:val="25"/>
          <w:szCs w:val="25"/>
        </w:rPr>
      </w:pPr>
      <w:rPr/>
      <w:r>
        <w:rPr>
          <w:rFonts w:ascii="Calibri" w:hAnsi="Calibri" w:cs="Calibri" w:eastAsia="Calibri"/>
          <w:sz w:val="25"/>
          <w:szCs w:val="25"/>
          <w:color w:val="404040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5"/>
          <w:szCs w:val="25"/>
          <w:color w:val="404040"/>
          <w:spacing w:val="0"/>
          <w:w w:val="100"/>
          <w:b/>
          <w:bCs/>
        </w:rPr>
        <w:t>rop</w:t>
      </w:r>
      <w:r>
        <w:rPr>
          <w:rFonts w:ascii="Calibri" w:hAnsi="Calibri" w:cs="Calibri" w:eastAsia="Calibri"/>
          <w:sz w:val="25"/>
          <w:szCs w:val="25"/>
          <w:color w:val="40404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5"/>
          <w:szCs w:val="25"/>
          <w:color w:val="40404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5"/>
          <w:szCs w:val="25"/>
          <w:color w:val="40404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5"/>
          <w:szCs w:val="25"/>
          <w:color w:val="40404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5"/>
          <w:szCs w:val="25"/>
          <w:color w:val="404040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color w:val="40404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5"/>
          <w:szCs w:val="25"/>
          <w:color w:val="40404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5"/>
          <w:szCs w:val="25"/>
          <w:color w:val="404040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5"/>
          <w:szCs w:val="25"/>
          <w:color w:val="404040"/>
          <w:spacing w:val="0"/>
          <w:w w:val="100"/>
          <w:b/>
          <w:bCs/>
        </w:rPr>
        <w:t>ot</w:t>
      </w:r>
      <w:r>
        <w:rPr>
          <w:rFonts w:ascii="Calibri" w:hAnsi="Calibri" w:cs="Calibri" w:eastAsia="Calibri"/>
          <w:sz w:val="25"/>
          <w:szCs w:val="25"/>
          <w:color w:val="40404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color w:val="404040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25"/>
          <w:szCs w:val="25"/>
          <w:color w:val="404040"/>
          <w:spacing w:val="0"/>
          <w:w w:val="100"/>
          <w:b/>
          <w:bCs/>
        </w:rPr>
        <w:t>uration</w:t>
      </w:r>
      <w:r>
        <w:rPr>
          <w:rFonts w:ascii="Calibri" w:hAnsi="Calibri" w:cs="Calibri" w:eastAsia="Calibri"/>
          <w:sz w:val="25"/>
          <w:szCs w:val="25"/>
          <w:color w:val="40404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color w:val="404040"/>
          <w:spacing w:val="0"/>
          <w:w w:val="100"/>
          <w:b/>
          <w:bCs/>
        </w:rPr>
        <w:t>for</w:t>
      </w:r>
      <w:r>
        <w:rPr>
          <w:rFonts w:ascii="Calibri" w:hAnsi="Calibri" w:cs="Calibri" w:eastAsia="Calibri"/>
          <w:sz w:val="25"/>
          <w:szCs w:val="25"/>
          <w:color w:val="40404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color w:val="40404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5"/>
          <w:szCs w:val="25"/>
          <w:color w:val="40404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5"/>
          <w:szCs w:val="25"/>
          <w:color w:val="40404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5"/>
          <w:szCs w:val="25"/>
          <w:color w:val="404040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5"/>
          <w:szCs w:val="25"/>
          <w:color w:val="40404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color w:val="404040"/>
          <w:spacing w:val="-1"/>
          <w:w w:val="99"/>
          <w:b/>
          <w:bCs/>
        </w:rPr>
        <w:t>s</w:t>
      </w:r>
      <w:r>
        <w:rPr>
          <w:rFonts w:ascii="Calibri" w:hAnsi="Calibri" w:cs="Calibri" w:eastAsia="Calibri"/>
          <w:sz w:val="25"/>
          <w:szCs w:val="25"/>
          <w:color w:val="404040"/>
          <w:spacing w:val="1"/>
          <w:w w:val="99"/>
          <w:b/>
          <w:bCs/>
        </w:rPr>
        <w:t>i</w:t>
      </w:r>
      <w:r>
        <w:rPr>
          <w:rFonts w:ascii="Calibri" w:hAnsi="Calibri" w:cs="Calibri" w:eastAsia="Calibri"/>
          <w:sz w:val="25"/>
          <w:szCs w:val="25"/>
          <w:color w:val="404040"/>
          <w:spacing w:val="0"/>
          <w:w w:val="99"/>
          <w:b/>
          <w:bCs/>
        </w:rPr>
        <w:t>te</w:t>
      </w:r>
      <w:r>
        <w:rPr>
          <w:rFonts w:ascii="Calibri" w:hAnsi="Calibri" w:cs="Calibri" w:eastAsia="Calibri"/>
          <w:sz w:val="25"/>
          <w:szCs w:val="25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65" w:lineRule="exact"/>
        <w:ind w:left="1661" w:right="7771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2.769989pt;margin-top:.153644pt;width:274.280025pt;height:54pt;mso-position-horizontal-relative:page;mso-position-vertical-relative:paragraph;z-index:-37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74" w:hRule="exact"/>
                    </w:trPr>
                    <w:tc>
                      <w:tcPr>
                        <w:tcW w:w="1645" w:type="dxa"/>
                        <w:gridSpan w:val="3"/>
                        <w:tcBorders>
                          <w:top w:val="nil" w:sz="6" w:space="0" w:color="auto"/>
                          <w:bottom w:val="single" w:sz="4.639840" w:space="0" w:color="000000"/>
                          <w:left w:val="nil" w:sz="6" w:space="0" w:color="auto"/>
                          <w:right w:val="single" w:sz="12.32" w:space="0" w:color="C00000"/>
                        </w:tcBorders>
                      </w:tcPr>
                      <w:p>
                        <w:pPr>
                          <w:spacing w:before="0" w:after="0" w:line="265" w:lineRule="exact"/>
                          <w:ind w:left="216" w:right="-20"/>
                          <w:jc w:val="left"/>
                          <w:tabs>
                            <w:tab w:pos="760" w:val="left"/>
                            <w:tab w:pos="1300" w:val="left"/>
                          </w:tabs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1</w:t>
                          <w:tab/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2</w:t>
                          <w:tab/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712" w:type="dxa"/>
                        <w:gridSpan w:val="5"/>
                        <w:tcBorders>
                          <w:top w:val="nil" w:sz="6" w:space="0" w:color="auto"/>
                          <w:bottom w:val="single" w:sz="4.639840" w:space="0" w:color="000000"/>
                          <w:left w:val="single" w:sz="12.32" w:space="0" w:color="C00000"/>
                          <w:right w:val="single" w:sz="12.32" w:space="0" w:color="C00000"/>
                        </w:tcBorders>
                      </w:tcPr>
                      <w:p>
                        <w:pPr>
                          <w:spacing w:before="0" w:after="0" w:line="265" w:lineRule="exact"/>
                          <w:ind w:left="201" w:right="-20"/>
                          <w:jc w:val="left"/>
                          <w:tabs>
                            <w:tab w:pos="740" w:val="left"/>
                            <w:tab w:pos="1280" w:val="left"/>
                            <w:tab w:pos="1820" w:val="left"/>
                            <w:tab w:pos="2360" w:val="left"/>
                          </w:tabs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4</w:t>
                          <w:tab/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5</w:t>
                          <w:tab/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6</w:t>
                          <w:tab/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7</w:t>
                          <w:tab/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02" w:type="dxa"/>
                        <w:gridSpan w:val="2"/>
                        <w:tcBorders>
                          <w:top w:val="nil" w:sz="6" w:space="0" w:color="auto"/>
                          <w:bottom w:val="single" w:sz="4.639840" w:space="0" w:color="000000"/>
                          <w:left w:val="single" w:sz="12.32" w:space="0" w:color="C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5" w:lineRule="exact"/>
                          <w:ind w:left="201" w:right="-20"/>
                          <w:jc w:val="left"/>
                          <w:tabs>
                            <w:tab w:pos="680" w:val="left"/>
                          </w:tabs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9</w:t>
                          <w:tab/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10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545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  <w:shd w:val="clear" w:color="auto" w:fill="D9D9D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42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  <w:shd w:val="clear" w:color="auto" w:fill="D9D9D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7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12.32" w:space="0" w:color="C00000"/>
                        </w:tcBorders>
                        <w:shd w:val="clear" w:color="auto" w:fill="D9D9D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42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12.32" w:space="0" w:color="C00000"/>
                          <w:right w:val="single" w:sz="4.64008" w:space="0" w:color="000000"/>
                        </w:tcBorders>
                        <w:shd w:val="clear" w:color="auto" w:fill="C0000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42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  <w:shd w:val="clear" w:color="auto" w:fill="C0000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43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  <w:shd w:val="clear" w:color="auto" w:fill="C0000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42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  <w:shd w:val="clear" w:color="auto" w:fill="C0000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42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12.32" w:space="0" w:color="C00000"/>
                        </w:tcBorders>
                        <w:shd w:val="clear" w:color="auto" w:fill="C0000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42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12.32" w:space="0" w:color="C00000"/>
                          <w:right w:val="single" w:sz="4.639840" w:space="0" w:color="000000"/>
                        </w:tcBorders>
                        <w:shd w:val="clear" w:color="auto" w:fill="A6A6A6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9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  <w:shd w:val="clear" w:color="auto" w:fill="A6A6A6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42" w:hRule="exact"/>
                    </w:trPr>
                    <w:tc>
                      <w:tcPr>
                        <w:tcW w:w="1645" w:type="dxa"/>
                        <w:gridSpan w:val="3"/>
                        <w:tcBorders>
                          <w:top w:val="single" w:sz="4.64008" w:space="0" w:color="000000"/>
                          <w:bottom w:val="nil" w:sz="6" w:space="0" w:color="auto"/>
                          <w:left w:val="nil" w:sz="6" w:space="0" w:color="auto"/>
                          <w:right w:val="single" w:sz="12.32" w:space="0" w:color="C00000"/>
                        </w:tcBorders>
                      </w:tcPr>
                      <w:p>
                        <w:pPr>
                          <w:spacing w:before="0" w:after="0" w:line="264" w:lineRule="exact"/>
                          <w:ind w:left="155" w:right="122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rep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rat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&amp;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35" w:right="30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Tra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siti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</w:p>
                    </w:tc>
                    <w:tc>
                      <w:tcPr>
                        <w:tcW w:w="2712" w:type="dxa"/>
                        <w:gridSpan w:val="5"/>
                        <w:tcBorders>
                          <w:top w:val="single" w:sz="4.64008" w:space="0" w:color="000000"/>
                          <w:bottom w:val="nil" w:sz="6" w:space="0" w:color="auto"/>
                          <w:left w:val="single" w:sz="12.32" w:space="0" w:color="C00000"/>
                          <w:right w:val="single" w:sz="12.32" w:space="0" w:color="C00000"/>
                        </w:tcBorders>
                      </w:tcPr>
                      <w:p>
                        <w:pPr>
                          <w:spacing w:before="0" w:after="0" w:line="264" w:lineRule="exact"/>
                          <w:ind w:left="1102" w:right="108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il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02" w:type="dxa"/>
                        <w:gridSpan w:val="2"/>
                        <w:tcBorders>
                          <w:top w:val="single" w:sz="4.64008" w:space="0" w:color="000000"/>
                          <w:bottom w:val="nil" w:sz="6" w:space="0" w:color="auto"/>
                          <w:left w:val="single" w:sz="12.32" w:space="0" w:color="C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40" w:lineRule="auto"/>
        <w:ind w:right="2352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</w:p>
    <w:p>
      <w:pPr>
        <w:spacing w:before="0" w:after="0" w:line="265" w:lineRule="exact"/>
        <w:ind w:right="2329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300" w:lineRule="exact"/>
        <w:ind w:left="113" w:right="-20"/>
        <w:jc w:val="left"/>
        <w:rPr>
          <w:rFonts w:ascii="Calibri" w:hAnsi="Calibri" w:cs="Calibri" w:eastAsia="Calibri"/>
          <w:sz w:val="25"/>
          <w:szCs w:val="25"/>
        </w:rPr>
      </w:pPr>
      <w:rPr/>
      <w:r>
        <w:rPr/>
        <w:pict>
          <v:group style="position:absolute;margin-left:58.051449pt;margin-top:29.671148pt;width:184.724004pt;height:283.321519pt;mso-position-horizontal-relative:page;mso-position-vertical-relative:paragraph;z-index:-377" coordorigin="1161,593" coordsize="3694,5666">
            <v:group style="position:absolute;left:1171;top:603;width:3675;height:1130" coordorigin="1171,603" coordsize="3675,1130">
              <v:shape style="position:absolute;left:1171;top:603;width:3675;height:1130" coordorigin="1171,603" coordsize="3675,1130" path="m4563,603l1454,603,1430,604,1364,618,1305,646,1254,686,1213,737,1185,797,1172,863,1171,886,1171,1451,1179,1519,1203,1581,1239,1635,1287,1679,1344,1711,1408,1730,1454,1733,4563,1733,4631,1725,4693,1702,4747,1665,4791,1617,4823,1560,4842,1496,4846,1451,4846,886,4837,818,4814,756,4777,702,4730,658,4673,625,4608,607,4563,603e" filled="t" fillcolor="#C0C0C0" stroked="f">
                <v:path arrowok="t"/>
                <v:fill/>
              </v:shape>
            </v:group>
            <v:group style="position:absolute;left:1171;top:603;width:3675;height:1130" coordorigin="1171,603" coordsize="3675,1130">
              <v:shape style="position:absolute;left:1171;top:603;width:3675;height:1130" coordorigin="1171,603" coordsize="3675,1130" path="m1454,1733l4563,1733,4586,1732,4652,1719,4712,1691,4763,1650,4803,1599,4831,1540,4845,1474,4846,1451,4846,886,4845,863,4831,796,4803,737,4763,686,4711,646,4652,618,4586,604,4563,603,1454,603,1386,612,1324,635,1270,671,1225,719,1193,776,1175,840,1171,886,1171,1451,1179,1519,1203,1581,1239,1635,1287,1679,1344,1711,1408,1730,1431,1732,1454,1733xe" filled="f" stroked="t" strokeweight=".717505pt" strokecolor="#000000">
                <v:path arrowok="t"/>
              </v:shape>
            </v:group>
            <v:group style="position:absolute;left:1171;top:1733;width:3675;height:1130" coordorigin="1171,1733" coordsize="3675,1130">
              <v:shape style="position:absolute;left:1171;top:1733;width:3675;height:1130" coordorigin="1171,1733" coordsize="3675,1130" path="m1454,1733l1386,1741,1324,1765,1270,1801,1225,1849,1193,1906,1175,1970,1171,2016,1171,2581,1179,2649,1203,2711,1239,2765,1287,2809,1344,2841,1408,2859,1454,2863,4563,2863,4631,2855,4693,2831,4747,2795,4791,2747,4823,2690,4842,2626,4846,2581,4846,2016,4837,1948,4814,1886,4777,1832,4730,1788,4673,1755,4608,1737,1454,1733e" filled="t" fillcolor="#CC0000" stroked="f">
                <v:path arrowok="t"/>
                <v:fill/>
              </v:shape>
            </v:group>
            <v:group style="position:absolute;left:1171;top:1733;width:3675;height:1130" coordorigin="1171,1733" coordsize="3675,1130">
              <v:shape style="position:absolute;left:1171;top:1733;width:3675;height:1130" coordorigin="1171,1733" coordsize="3675,1130" path="m1454,2863l4563,2863,4586,2862,4652,2849,4712,2821,4763,2780,4803,2729,4831,2670,4845,2603,4846,2581,4846,2016,4845,1992,4831,1926,4803,1867,4763,1816,4711,1775,4652,1748,4586,1734,1454,1733,1430,1734,1364,1748,1305,1776,1254,1816,1213,1867,1185,1927,1172,1993,1171,2016,1171,2581,1179,2649,1203,2711,1239,2765,1287,2809,1344,2841,1408,2859,1431,2862,1454,2863xe" filled="f" stroked="t" strokeweight=".717505pt" strokecolor="#000000">
                <v:path arrowok="t"/>
              </v:shape>
            </v:group>
            <v:group style="position:absolute;left:1171;top:2863;width:3675;height:1130" coordorigin="1171,2863" coordsize="3675,1130">
              <v:shape style="position:absolute;left:1171;top:2863;width:3675;height:1130" coordorigin="1171,2863" coordsize="3675,1130" path="m4563,2863l1454,2863,1430,2864,1364,2877,1305,2905,1254,2946,1213,2997,1185,3057,1172,3123,1171,3146,1171,3710,1179,3778,1203,3840,1239,3894,1287,3939,1344,3971,1408,3989,1454,3993,4563,3993,4631,3985,4693,3961,4747,3925,4791,3877,4823,3820,4842,3756,4846,3710,4846,3146,4837,3078,4814,3016,4777,2962,4730,2917,4673,2885,4608,2867,4563,2863e" filled="t" fillcolor="#CC0000" stroked="f">
                <v:path arrowok="t"/>
                <v:fill/>
              </v:shape>
            </v:group>
            <v:group style="position:absolute;left:1171;top:2863;width:3675;height:1130" coordorigin="1171,2863" coordsize="3675,1130">
              <v:shape style="position:absolute;left:1171;top:2863;width:3675;height:1130" coordorigin="1171,2863" coordsize="3675,1130" path="m1454,3993l4563,3993,4586,3992,4652,3979,4712,3951,4763,3910,4803,3859,4831,3800,4845,3733,4846,3710,4846,3146,4845,3122,4831,3056,4803,2997,4763,2946,4712,2905,4652,2877,4586,2864,4563,2863,1454,2863,1386,2871,1324,2895,1270,2931,1225,2979,1193,3036,1175,3100,1171,3146,1171,3710,1179,3778,1203,3840,1239,3894,1287,3939,1344,3971,1408,3989,1431,3992,1454,3993xe" filled="f" stroked="t" strokeweight=".717505pt" strokecolor="#000000">
                <v:path arrowok="t"/>
              </v:shape>
            </v:group>
            <v:group style="position:absolute;left:1171;top:3993;width:3675;height:1130" coordorigin="1171,3993" coordsize="3675,1130">
              <v:shape style="position:absolute;left:1171;top:3993;width:3675;height:1130" coordorigin="1171,3993" coordsize="3675,1130" path="m1454,3993l1386,4001,1324,4025,1270,4061,1225,4109,1193,4166,1175,4230,1171,4275,1171,4840,1179,4908,1203,4970,1239,5024,1287,5068,1344,5101,1408,5119,1454,5123,4563,5123,4631,5115,4693,5091,4747,5055,4791,5007,4823,4950,4842,4886,4846,4840,4846,4275,4837,4207,4814,4145,4777,4091,4730,4047,4673,4015,4608,3997,1454,3993e" filled="t" fillcolor="#CC0000" stroked="f">
                <v:path arrowok="t"/>
                <v:fill/>
              </v:shape>
            </v:group>
            <v:group style="position:absolute;left:1171;top:3993;width:3675;height:1130" coordorigin="1171,3993" coordsize="3675,1130">
              <v:shape style="position:absolute;left:1171;top:3993;width:3675;height:1130" coordorigin="1171,3993" coordsize="3675,1130" path="m1454,5123l4563,5123,4586,5122,4652,5108,4712,5080,4763,5040,4803,4989,4831,4929,4845,4863,4846,4840,4846,4275,4845,4252,4831,4186,4803,4127,4763,4076,4711,4035,4652,4007,4586,3994,1454,3993,1430,3994,1364,4007,1305,4035,1254,4076,1213,4127,1185,4186,1172,4253,1171,4275,1171,4840,1179,4908,1203,4970,1239,5024,1287,5068,1344,5101,1408,5119,1431,5122,1454,5123xe" filled="f" stroked="t" strokeweight=".717505pt" strokecolor="#000000">
                <v:path arrowok="t"/>
              </v:shape>
            </v:group>
            <v:group style="position:absolute;left:1171;top:5123;width:3675;height:1130" coordorigin="1171,5123" coordsize="3675,1130">
              <v:shape style="position:absolute;left:1171;top:5123;width:3675;height:1130" coordorigin="1171,5123" coordsize="3675,1130" path="m1454,5123l1386,5131,1324,5154,1270,5191,1225,5239,1193,5296,1175,5360,1171,5405,1171,5970,1179,6038,1203,6100,1239,6154,1287,6198,1344,6231,1408,6249,1454,6253,4563,6253,4631,6244,4693,6221,4747,6185,4791,6137,4823,6080,4842,6016,4846,5970,4846,5405,4837,5337,4814,5275,4777,5221,4730,5177,4673,5145,4608,5126,1454,5123e" filled="t" fillcolor="#CC0000" stroked="f">
                <v:path arrowok="t"/>
                <v:fill/>
              </v:shape>
            </v:group>
            <v:group style="position:absolute;left:1171;top:5123;width:3675;height:1130" coordorigin="1171,5123" coordsize="3675,1130">
              <v:shape style="position:absolute;left:1171;top:5123;width:3675;height:1130" coordorigin="1171,5123" coordsize="3675,1130" path="m1454,6253l4563,6253,4586,6252,4652,6238,4712,6210,4763,6170,4803,6119,4831,6059,4845,5993,4846,5970,4846,5405,4845,5382,4831,5316,4803,5256,4763,5205,4712,5165,4652,5137,4586,5124,1454,5123,1430,5124,1364,5137,1305,5165,1254,5206,1213,5257,1185,5316,1172,5383,1171,5405,1171,5970,1179,6038,1203,6100,1239,6154,1287,6198,1344,6231,1408,6249,1431,6252,1454,6253xe" filled="f" stroked="t" strokeweight=".71750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5.440002pt;margin-top:29.821867pt;width:198.12pt;height:285.24pt;mso-position-horizontal-relative:page;mso-position-vertical-relative:paragraph;z-index:-376" coordorigin="6509,596" coordsize="3962,5705">
            <v:shape style="position:absolute;left:6509;top:596;width:3962;height:5705" type="#_x0000_t75">
              <v:imagedata r:id="rId8" o:title=""/>
            </v:shape>
            <v:shape style="position:absolute;left:6585;top:643;width:3810;height:5550" type="#_x0000_t75">
              <v:imagedata r:id="rId9" o:title=""/>
            </v:shape>
            <v:group style="position:absolute;left:6585;top:643;width:3810;height:5550" coordorigin="6585,643" coordsize="3810,5550">
              <v:shape style="position:absolute;left:6585;top:643;width:3810;height:5550" coordorigin="6585,643" coordsize="3810,5550" path="m6585,6193l10395,6193,10395,643,6585,643,6585,6193x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5"/>
          <w:szCs w:val="25"/>
          <w:color w:val="40404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5"/>
          <w:szCs w:val="25"/>
          <w:color w:val="40404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5"/>
          <w:szCs w:val="25"/>
          <w:color w:val="40404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5"/>
          <w:szCs w:val="25"/>
          <w:color w:val="40404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5"/>
          <w:szCs w:val="25"/>
          <w:color w:val="40404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color w:val="404040"/>
          <w:spacing w:val="0"/>
          <w:w w:val="100"/>
          <w:b/>
          <w:bCs/>
        </w:rPr>
        <w:t>pr</w:t>
      </w:r>
      <w:r>
        <w:rPr>
          <w:rFonts w:ascii="Calibri" w:hAnsi="Calibri" w:cs="Calibri" w:eastAsia="Calibri"/>
          <w:sz w:val="25"/>
          <w:szCs w:val="25"/>
          <w:color w:val="404040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5"/>
          <w:szCs w:val="25"/>
          <w:color w:val="404040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5"/>
          <w:szCs w:val="25"/>
          <w:color w:val="40404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5"/>
          <w:szCs w:val="25"/>
          <w:color w:val="40404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5"/>
          <w:szCs w:val="25"/>
          <w:color w:val="40404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5"/>
          <w:szCs w:val="25"/>
          <w:color w:val="40404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color w:val="404040"/>
          <w:spacing w:val="0"/>
          <w:w w:val="100"/>
          <w:b/>
          <w:bCs/>
        </w:rPr>
        <w:t>pro</w:t>
      </w:r>
      <w:r>
        <w:rPr>
          <w:rFonts w:ascii="Calibri" w:hAnsi="Calibri" w:cs="Calibri" w:eastAsia="Calibri"/>
          <w:sz w:val="25"/>
          <w:szCs w:val="25"/>
          <w:color w:val="40404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5"/>
          <w:szCs w:val="25"/>
          <w:color w:val="40404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5"/>
          <w:szCs w:val="25"/>
          <w:color w:val="40404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5"/>
          <w:szCs w:val="25"/>
          <w:color w:val="40404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5"/>
          <w:szCs w:val="25"/>
          <w:color w:val="40404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5"/>
          <w:szCs w:val="25"/>
          <w:color w:val="40404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color w:val="40404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5"/>
          <w:szCs w:val="25"/>
          <w:color w:val="40404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5"/>
          <w:szCs w:val="25"/>
          <w:color w:val="40404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5"/>
          <w:szCs w:val="25"/>
          <w:color w:val="40404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5"/>
          <w:szCs w:val="25"/>
          <w:color w:val="404040"/>
          <w:spacing w:val="0"/>
          <w:w w:val="100"/>
          <w:b/>
          <w:bCs/>
        </w:rPr>
        <w:t>fram</w:t>
      </w:r>
      <w:r>
        <w:rPr>
          <w:rFonts w:ascii="Calibri" w:hAnsi="Calibri" w:cs="Calibri" w:eastAsia="Calibri"/>
          <w:sz w:val="25"/>
          <w:szCs w:val="25"/>
          <w:color w:val="40404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5"/>
          <w:szCs w:val="25"/>
          <w:color w:val="404040"/>
          <w:spacing w:val="0"/>
          <w:w w:val="100"/>
          <w:b/>
          <w:bCs/>
        </w:rPr>
        <w:t>*</w:t>
      </w:r>
      <w:r>
        <w:rPr>
          <w:rFonts w:ascii="Calibri" w:hAnsi="Calibri" w:cs="Calibri" w:eastAsia="Calibri"/>
          <w:sz w:val="25"/>
          <w:szCs w:val="25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507" w:top="1380" w:bottom="700" w:left="1020" w:right="760"/>
          <w:pgSz w:w="11920" w:h="16840"/>
        </w:sectPr>
      </w:pPr>
      <w:rPr/>
    </w:p>
    <w:p>
      <w:pPr>
        <w:spacing w:before="17" w:after="0" w:line="240" w:lineRule="auto"/>
        <w:ind w:left="694" w:right="251"/>
        <w:jc w:val="center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Stage</w:t>
      </w:r>
      <w:r>
        <w:rPr>
          <w:rFonts w:ascii="Calibri" w:hAnsi="Calibri" w:cs="Calibri" w:eastAsia="Calibri"/>
          <w:sz w:val="21"/>
          <w:szCs w:val="21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One</w:t>
      </w:r>
      <w:r>
        <w:rPr>
          <w:rFonts w:ascii="Calibri" w:hAnsi="Calibri" w:cs="Calibri" w:eastAsia="Calibri"/>
          <w:sz w:val="21"/>
          <w:szCs w:val="21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Proof</w:t>
      </w:r>
      <w:r>
        <w:rPr>
          <w:rFonts w:ascii="Calibri" w:hAnsi="Calibri" w:cs="Calibri" w:eastAsia="Calibri"/>
          <w:sz w:val="21"/>
          <w:szCs w:val="21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1"/>
          <w:szCs w:val="21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99"/>
          <w:b/>
          <w:bCs/>
        </w:rPr>
        <w:t>Concept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51" w:lineRule="exact"/>
        <w:ind w:left="1039" w:right="596"/>
        <w:jc w:val="center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(Jun</w:t>
      </w:r>
      <w:r>
        <w:rPr>
          <w:rFonts w:ascii="Calibri" w:hAnsi="Calibri" w:cs="Calibri" w:eastAsia="Calibri"/>
          <w:sz w:val="21"/>
          <w:szCs w:val="21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2012</w:t>
      </w:r>
      <w:r>
        <w:rPr>
          <w:rFonts w:ascii="Calibri" w:hAnsi="Calibri" w:cs="Calibri" w:eastAsia="Calibri"/>
          <w:sz w:val="21"/>
          <w:szCs w:val="21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1"/>
          <w:szCs w:val="21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Feb</w:t>
      </w:r>
      <w:r>
        <w:rPr>
          <w:rFonts w:ascii="Calibri" w:hAnsi="Calibri" w:cs="Calibri" w:eastAsia="Calibri"/>
          <w:sz w:val="21"/>
          <w:szCs w:val="21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99"/>
          <w:position w:val="1"/>
        </w:rPr>
        <w:t>2013)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</w:r>
    </w:p>
    <w:p>
      <w:pPr>
        <w:spacing w:before="0" w:after="0" w:line="251" w:lineRule="exact"/>
        <w:ind w:left="463" w:right="20"/>
        <w:jc w:val="center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Methodology</w:t>
      </w:r>
      <w:r>
        <w:rPr>
          <w:rFonts w:ascii="Calibri" w:hAnsi="Calibri" w:cs="Calibri" w:eastAsia="Calibri"/>
          <w:sz w:val="21"/>
          <w:szCs w:val="21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1"/>
          <w:szCs w:val="21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inform</w:t>
      </w:r>
      <w:r>
        <w:rPr>
          <w:rFonts w:ascii="Calibri" w:hAnsi="Calibri" w:cs="Calibri" w:eastAsia="Calibri"/>
          <w:sz w:val="21"/>
          <w:szCs w:val="21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99"/>
          <w:position w:val="1"/>
        </w:rPr>
        <w:t>framework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</w:r>
    </w:p>
    <w:p>
      <w:pPr>
        <w:spacing w:before="0" w:after="0" w:line="251" w:lineRule="exact"/>
        <w:ind w:left="1027" w:right="584"/>
        <w:jc w:val="center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developed</w:t>
      </w:r>
      <w:r>
        <w:rPr>
          <w:rFonts w:ascii="Calibri" w:hAnsi="Calibri" w:cs="Calibri" w:eastAsia="Calibri"/>
          <w:sz w:val="21"/>
          <w:szCs w:val="21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"/>
        </w:rPr>
        <w:t>and</w:t>
      </w:r>
      <w:r>
        <w:rPr>
          <w:rFonts w:ascii="Calibri" w:hAnsi="Calibri" w:cs="Calibri" w:eastAsia="Calibri"/>
          <w:sz w:val="21"/>
          <w:szCs w:val="21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99"/>
          <w:position w:val="1"/>
        </w:rPr>
        <w:t>tested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952" w:right="509"/>
        <w:jc w:val="center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color w:val="FFFFFF"/>
          <w:spacing w:val="0"/>
          <w:w w:val="100"/>
          <w:b/>
          <w:bCs/>
        </w:rPr>
        <w:t>Stage</w:t>
      </w:r>
      <w:r>
        <w:rPr>
          <w:rFonts w:ascii="Calibri" w:hAnsi="Calibri" w:cs="Calibri" w:eastAsia="Calibri"/>
          <w:sz w:val="21"/>
          <w:szCs w:val="21"/>
          <w:color w:val="FFFFFF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FFFF"/>
          <w:spacing w:val="0"/>
          <w:w w:val="100"/>
          <w:b/>
          <w:bCs/>
        </w:rPr>
        <w:t>Two</w:t>
      </w:r>
      <w:r>
        <w:rPr>
          <w:rFonts w:ascii="Calibri" w:hAnsi="Calibri" w:cs="Calibri" w:eastAsia="Calibri"/>
          <w:sz w:val="21"/>
          <w:szCs w:val="21"/>
          <w:color w:val="FFFFF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FFFF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1"/>
          <w:szCs w:val="21"/>
          <w:color w:val="FFFFF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FFFF"/>
          <w:spacing w:val="0"/>
          <w:w w:val="100"/>
          <w:b/>
          <w:bCs/>
        </w:rPr>
        <w:t>Pilot</w:t>
      </w:r>
      <w:r>
        <w:rPr>
          <w:rFonts w:ascii="Calibri" w:hAnsi="Calibri" w:cs="Calibri" w:eastAsia="Calibri"/>
          <w:sz w:val="21"/>
          <w:szCs w:val="21"/>
          <w:color w:val="FFFFF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FFFF"/>
          <w:spacing w:val="0"/>
          <w:w w:val="100"/>
        </w:rPr>
        <w:t>(Mar</w:t>
      </w:r>
      <w:r>
        <w:rPr>
          <w:rFonts w:ascii="Calibri" w:hAnsi="Calibri" w:cs="Calibri" w:eastAsia="Calibri"/>
          <w:sz w:val="21"/>
          <w:szCs w:val="21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FFFFFF"/>
          <w:spacing w:val="0"/>
          <w:w w:val="99"/>
        </w:rPr>
        <w:t>-</w:t>
      </w:r>
      <w:r>
        <w:rPr>
          <w:rFonts w:ascii="Calibri" w:hAnsi="Calibri" w:cs="Calibri" w:eastAsia="Calibri"/>
          <w:sz w:val="21"/>
          <w:szCs w:val="21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FFFFFF"/>
          <w:spacing w:val="0"/>
          <w:w w:val="100"/>
        </w:rPr>
        <w:t>Dec</w:t>
      </w:r>
      <w:r>
        <w:rPr>
          <w:rFonts w:ascii="Calibri" w:hAnsi="Calibri" w:cs="Calibri" w:eastAsia="Calibri"/>
          <w:sz w:val="21"/>
          <w:szCs w:val="21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FFFFFF"/>
          <w:spacing w:val="0"/>
          <w:w w:val="100"/>
        </w:rPr>
        <w:t>2013)</w:t>
      </w:r>
      <w:r>
        <w:rPr>
          <w:rFonts w:ascii="Calibri" w:hAnsi="Calibri" w:cs="Calibri" w:eastAsia="Calibri"/>
          <w:sz w:val="21"/>
          <w:szCs w:val="21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FFFFFF"/>
          <w:spacing w:val="0"/>
          <w:w w:val="99"/>
        </w:rPr>
        <w:t>Methodology</w:t>
      </w:r>
      <w:r>
        <w:rPr>
          <w:rFonts w:ascii="Calibri" w:hAnsi="Calibri" w:cs="Calibri" w:eastAsia="Calibri"/>
          <w:sz w:val="21"/>
          <w:szCs w:val="21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FFFFFF"/>
          <w:spacing w:val="0"/>
          <w:w w:val="99"/>
        </w:rPr>
        <w:t>validation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39" w:right="496"/>
        <w:jc w:val="center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color w:val="FFFFFF"/>
          <w:spacing w:val="0"/>
          <w:w w:val="100"/>
          <w:b/>
          <w:bCs/>
        </w:rPr>
        <w:t>Stage</w:t>
      </w:r>
      <w:r>
        <w:rPr>
          <w:rFonts w:ascii="Calibri" w:hAnsi="Calibri" w:cs="Calibri" w:eastAsia="Calibri"/>
          <w:sz w:val="21"/>
          <w:szCs w:val="21"/>
          <w:color w:val="FFFFFF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FFFF"/>
          <w:spacing w:val="0"/>
          <w:w w:val="100"/>
          <w:b/>
          <w:bCs/>
        </w:rPr>
        <w:t>Three</w:t>
      </w:r>
      <w:r>
        <w:rPr>
          <w:rFonts w:ascii="Calibri" w:hAnsi="Calibri" w:cs="Calibri" w:eastAsia="Calibri"/>
          <w:sz w:val="21"/>
          <w:szCs w:val="21"/>
          <w:color w:val="FFFFFF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FFFF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1"/>
          <w:szCs w:val="21"/>
          <w:color w:val="FFFFF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FFFF"/>
          <w:spacing w:val="0"/>
          <w:w w:val="99"/>
          <w:b/>
          <w:bCs/>
        </w:rPr>
        <w:t>Approval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1" w:lineRule="exact"/>
        <w:ind w:left="1677" w:right="1233"/>
        <w:jc w:val="center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color w:val="FFFFFF"/>
          <w:spacing w:val="0"/>
          <w:w w:val="99"/>
          <w:position w:val="1"/>
        </w:rPr>
        <w:t>(2014)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51" w:lineRule="exact"/>
        <w:ind w:left="966" w:right="522"/>
        <w:jc w:val="center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color w:val="FFFFFF"/>
          <w:spacing w:val="0"/>
          <w:w w:val="100"/>
          <w:position w:val="1"/>
        </w:rPr>
        <w:t>Approval</w:t>
      </w:r>
      <w:r>
        <w:rPr>
          <w:rFonts w:ascii="Calibri" w:hAnsi="Calibri" w:cs="Calibri" w:eastAsia="Calibri"/>
          <w:sz w:val="21"/>
          <w:szCs w:val="21"/>
          <w:color w:val="FFFFFF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color w:val="FFFFFF"/>
          <w:spacing w:val="0"/>
          <w:w w:val="100"/>
          <w:position w:val="1"/>
        </w:rPr>
        <w:t>of</w:t>
      </w:r>
      <w:r>
        <w:rPr>
          <w:rFonts w:ascii="Calibri" w:hAnsi="Calibri" w:cs="Calibri" w:eastAsia="Calibri"/>
          <w:sz w:val="21"/>
          <w:szCs w:val="21"/>
          <w:color w:val="FFFFFF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color w:val="FFFFFF"/>
          <w:spacing w:val="0"/>
          <w:w w:val="99"/>
          <w:position w:val="1"/>
        </w:rPr>
        <w:t>framework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51" w:lineRule="exact"/>
        <w:ind w:left="898" w:right="455"/>
        <w:jc w:val="center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color w:val="FFFFFF"/>
          <w:spacing w:val="0"/>
          <w:w w:val="100"/>
          <w:position w:val="1"/>
        </w:rPr>
        <w:t>implementation</w:t>
      </w:r>
      <w:r>
        <w:rPr>
          <w:rFonts w:ascii="Calibri" w:hAnsi="Calibri" w:cs="Calibri" w:eastAsia="Calibri"/>
          <w:sz w:val="21"/>
          <w:szCs w:val="21"/>
          <w:color w:val="FFFFFF"/>
          <w:spacing w:val="-14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color w:val="FFFFFF"/>
          <w:spacing w:val="0"/>
          <w:w w:val="99"/>
          <w:position w:val="1"/>
        </w:rPr>
        <w:t>strategy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3" w:right="379"/>
        <w:jc w:val="center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color w:val="FFFFFF"/>
          <w:spacing w:val="0"/>
          <w:w w:val="100"/>
          <w:b/>
          <w:bCs/>
        </w:rPr>
        <w:t>Stage</w:t>
      </w:r>
      <w:r>
        <w:rPr>
          <w:rFonts w:ascii="Calibri" w:hAnsi="Calibri" w:cs="Calibri" w:eastAsia="Calibri"/>
          <w:sz w:val="21"/>
          <w:szCs w:val="21"/>
          <w:color w:val="FFFFFF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FFFF"/>
          <w:spacing w:val="0"/>
          <w:w w:val="100"/>
          <w:b/>
          <w:bCs/>
        </w:rPr>
        <w:t>Four</w:t>
      </w:r>
      <w:r>
        <w:rPr>
          <w:rFonts w:ascii="Calibri" w:hAnsi="Calibri" w:cs="Calibri" w:eastAsia="Calibri"/>
          <w:sz w:val="21"/>
          <w:szCs w:val="21"/>
          <w:color w:val="FFFFF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FFFF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1"/>
          <w:szCs w:val="21"/>
          <w:color w:val="FFFFF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FFFF"/>
          <w:spacing w:val="0"/>
          <w:w w:val="100"/>
          <w:b/>
          <w:bCs/>
        </w:rPr>
        <w:t>State</w:t>
      </w:r>
      <w:r>
        <w:rPr>
          <w:rFonts w:ascii="Calibri" w:hAnsi="Calibri" w:cs="Calibri" w:eastAsia="Calibri"/>
          <w:sz w:val="21"/>
          <w:szCs w:val="21"/>
          <w:color w:val="FFFFFF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FFFF"/>
          <w:spacing w:val="0"/>
          <w:w w:val="99"/>
          <w:b/>
          <w:bCs/>
        </w:rPr>
        <w:t>Rollout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1" w:lineRule="exact"/>
        <w:ind w:left="1677" w:right="1233"/>
        <w:jc w:val="center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color w:val="FFFFFF"/>
          <w:spacing w:val="0"/>
          <w:w w:val="99"/>
          <w:position w:val="1"/>
        </w:rPr>
        <w:t>(2014)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51" w:lineRule="exact"/>
        <w:ind w:left="388" w:right="-56"/>
        <w:jc w:val="center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color w:val="FFFFFF"/>
          <w:spacing w:val="0"/>
          <w:w w:val="100"/>
          <w:position w:val="1"/>
        </w:rPr>
        <w:t>Implement</w:t>
      </w:r>
      <w:r>
        <w:rPr>
          <w:rFonts w:ascii="Calibri" w:hAnsi="Calibri" w:cs="Calibri" w:eastAsia="Calibri"/>
          <w:sz w:val="21"/>
          <w:szCs w:val="21"/>
          <w:color w:val="FFFFFF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color w:val="FFFFFF"/>
          <w:spacing w:val="0"/>
          <w:w w:val="100"/>
          <w:position w:val="1"/>
        </w:rPr>
        <w:t>and</w:t>
      </w:r>
      <w:r>
        <w:rPr>
          <w:rFonts w:ascii="Calibri" w:hAnsi="Calibri" w:cs="Calibri" w:eastAsia="Calibri"/>
          <w:sz w:val="21"/>
          <w:szCs w:val="21"/>
          <w:color w:val="FFFFFF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color w:val="FFFFFF"/>
          <w:spacing w:val="0"/>
          <w:w w:val="100"/>
          <w:position w:val="1"/>
        </w:rPr>
        <w:t>monitor</w:t>
      </w:r>
      <w:r>
        <w:rPr>
          <w:rFonts w:ascii="Calibri" w:hAnsi="Calibri" w:cs="Calibri" w:eastAsia="Calibri"/>
          <w:sz w:val="21"/>
          <w:szCs w:val="21"/>
          <w:color w:val="FFFFFF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color w:val="FFFFFF"/>
          <w:spacing w:val="0"/>
          <w:w w:val="100"/>
          <w:position w:val="1"/>
        </w:rPr>
        <w:t>state</w:t>
      </w:r>
      <w:r>
        <w:rPr>
          <w:rFonts w:ascii="Calibri" w:hAnsi="Calibri" w:cs="Calibri" w:eastAsia="Calibri"/>
          <w:sz w:val="21"/>
          <w:szCs w:val="21"/>
          <w:color w:val="FFFFFF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color w:val="FFFFFF"/>
          <w:spacing w:val="0"/>
          <w:w w:val="99"/>
          <w:position w:val="1"/>
        </w:rPr>
        <w:t>rollout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  <w:i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t: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</w:p>
    <w:p>
      <w:pPr>
        <w:spacing w:before="0" w:after="0" w:line="240" w:lineRule="auto"/>
        <w:ind w:right="125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stralian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Service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right="147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FF"/>
          <w:spacing w:val="0"/>
          <w:w w:val="100"/>
        </w:rPr>
      </w:r>
      <w:hyperlink r:id="rId10"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arm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@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redc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ssb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.au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4</w:t>
      </w:r>
    </w:p>
    <w:p>
      <w:pPr>
        <w:jc w:val="left"/>
        <w:spacing w:after="0"/>
        <w:sectPr>
          <w:type w:val="continuous"/>
          <w:pgSz w:w="11920" w:h="16840"/>
          <w:pgMar w:top="640" w:bottom="700" w:left="1020" w:right="760"/>
          <w:cols w:num="2" w:equalWidth="0">
            <w:col w:w="3554" w:space="2167"/>
            <w:col w:w="4419"/>
          </w:cols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22.450001pt;margin-top:23.949984pt;width:550.52pt;height:794.116pt;mso-position-horizontal-relative:page;mso-position-vertical-relative:page;z-index:-375" coordorigin="449,479" coordsize="11010,15882">
            <v:group style="position:absolute;left:480;top:510;width:10948;height:2" coordorigin="480,510" coordsize="10948,2">
              <v:shape style="position:absolute;left:480;top:510;width:10948;height:2" coordorigin="480,510" coordsize="10948,0" path="m480,510l11428,510e" filled="f" stroked="t" strokeweight="3.1pt" strokecolor="#A6A6A6">
                <v:path arrowok="t"/>
              </v:shape>
            </v:group>
            <v:group style="position:absolute;left:510;top:540;width:2;height:15760" coordorigin="510,540" coordsize="2,15760">
              <v:shape style="position:absolute;left:510;top:540;width:2;height:15760" coordorigin="510,540" coordsize="0,15760" path="m510,540l510,16300e" filled="f" stroked="t" strokeweight="3.1pt" strokecolor="#A6A6A6">
                <v:path arrowok="t"/>
              </v:shape>
            </v:group>
            <v:group style="position:absolute;left:11398;top:540;width:2;height:15760" coordorigin="11398,540" coordsize="2,15760">
              <v:shape style="position:absolute;left:11398;top:540;width:2;height:15760" coordorigin="11398,540" coordsize="0,15760" path="m11398,540l11398,16300e" filled="f" stroked="t" strokeweight="3.1pt" strokecolor="#A6A6A6">
                <v:path arrowok="t"/>
              </v:shape>
            </v:group>
            <v:group style="position:absolute;left:480;top:16330;width:10948;height:2" coordorigin="480,16330" coordsize="10948,2">
              <v:shape style="position:absolute;left:480;top:16330;width:10948;height:2" coordorigin="480,16330" coordsize="10948,0" path="m480,16330l11428,16330e" filled="f" stroked="t" strokeweight="3.1pt" strokecolor="#A6A6A6">
                <v:path arrowok="t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spacing w:before="17" w:after="0" w:line="240" w:lineRule="auto"/>
        <w:ind w:left="698" w:right="6828"/>
        <w:jc w:val="center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color w:val="FFFFFF"/>
          <w:spacing w:val="0"/>
          <w:w w:val="100"/>
          <w:b/>
          <w:bCs/>
        </w:rPr>
        <w:t>Stage</w:t>
      </w:r>
      <w:r>
        <w:rPr>
          <w:rFonts w:ascii="Calibri" w:hAnsi="Calibri" w:cs="Calibri" w:eastAsia="Calibri"/>
          <w:sz w:val="21"/>
          <w:szCs w:val="21"/>
          <w:color w:val="FFFFFF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FFFF"/>
          <w:spacing w:val="0"/>
          <w:w w:val="100"/>
          <w:b/>
          <w:bCs/>
        </w:rPr>
        <w:t>Five</w:t>
      </w:r>
      <w:r>
        <w:rPr>
          <w:rFonts w:ascii="Calibri" w:hAnsi="Calibri" w:cs="Calibri" w:eastAsia="Calibri"/>
          <w:sz w:val="21"/>
          <w:szCs w:val="21"/>
          <w:color w:val="FFFFF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FFFF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1"/>
          <w:szCs w:val="21"/>
          <w:color w:val="FFFFF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FFFF"/>
          <w:spacing w:val="0"/>
          <w:w w:val="100"/>
          <w:b/>
          <w:bCs/>
        </w:rPr>
        <w:t>National</w:t>
      </w:r>
      <w:r>
        <w:rPr>
          <w:rFonts w:ascii="Calibri" w:hAnsi="Calibri" w:cs="Calibri" w:eastAsia="Calibri"/>
          <w:sz w:val="21"/>
          <w:szCs w:val="21"/>
          <w:color w:val="FFFFFF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FFFF"/>
          <w:spacing w:val="0"/>
          <w:w w:val="99"/>
          <w:b/>
          <w:bCs/>
        </w:rPr>
        <w:t>Rollout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1" w:lineRule="exact"/>
        <w:ind w:left="1530" w:right="7660"/>
        <w:jc w:val="center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color w:val="FFFFFF"/>
          <w:spacing w:val="0"/>
          <w:w w:val="99"/>
          <w:position w:val="1"/>
        </w:rPr>
        <w:t>(2014/15)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51" w:lineRule="exact"/>
        <w:ind w:left="1157" w:right="7287"/>
        <w:jc w:val="center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color w:val="FFFFFF"/>
          <w:spacing w:val="0"/>
          <w:w w:val="100"/>
          <w:position w:val="1"/>
        </w:rPr>
        <w:t>National</w:t>
      </w:r>
      <w:r>
        <w:rPr>
          <w:rFonts w:ascii="Calibri" w:hAnsi="Calibri" w:cs="Calibri" w:eastAsia="Calibri"/>
          <w:sz w:val="21"/>
          <w:szCs w:val="21"/>
          <w:color w:val="FFFFFF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1"/>
          <w:szCs w:val="21"/>
          <w:color w:val="FFFFFF"/>
          <w:spacing w:val="0"/>
          <w:w w:val="99"/>
          <w:position w:val="1"/>
        </w:rPr>
        <w:t>transition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9" w:right="622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*Su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</w:p>
    <w:sectPr>
      <w:type w:val="continuous"/>
      <w:pgSz w:w="11920" w:h="16840"/>
      <w:pgMar w:top="640" w:bottom="700" w:left="10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859985pt;margin-top:805.585999pt;width:37.994961pt;height:10.040pt;mso-position-horizontal-relative:page;mso-position-vertical-relative:page;z-index:-380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Pr/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mailto:pparmar@redcrossblood.org.a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JNicoloulias@redcrossblood.org.au</dc:creator>
  <dc:title>NIMF Project Management Plan</dc:title>
  <dcterms:created xsi:type="dcterms:W3CDTF">2013-12-16T14:53:36Z</dcterms:created>
  <dcterms:modified xsi:type="dcterms:W3CDTF">2013-12-16T14:53:36Z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2013-11-27T00:00:00Z</vt:filetime>
  </property>
  <property fmtid="{D5CDD505-2E9C-101B-9397-08002B2CF9AE}" pid="3" name="LastSaved">
    <vt:filetime>2013-12-16T00:00:00Z</vt:filetime>
  </property>
</Properties>
</file>